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2"/>
        <w:tblpPr w:leftFromText="142" w:rightFromText="142" w:vertAnchor="page" w:horzAnchor="page" w:tblpX="12197" w:tblpY="1720"/>
        <w:tblW w:w="10475" w:type="dxa"/>
        <w:tblLook w:val="04A0" w:firstRow="1" w:lastRow="0" w:firstColumn="1" w:lastColumn="0" w:noHBand="0" w:noVBand="1"/>
      </w:tblPr>
      <w:tblGrid>
        <w:gridCol w:w="10475"/>
      </w:tblGrid>
      <w:tr w:rsidR="00C8478D" w:rsidRPr="00C8478D" w:rsidTr="00C8478D">
        <w:trPr>
          <w:trHeight w:val="52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○「自分との関わりで考える」発問や問い返しを考える</w:t>
            </w:r>
          </w:p>
        </w:tc>
      </w:tr>
      <w:tr w:rsidR="00C8478D" w:rsidRPr="00C8478D" w:rsidTr="00C8478D">
        <w:trPr>
          <w:trHeight w:val="1133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  <w:tr w:rsidR="00C8478D" w:rsidRPr="00C8478D" w:rsidTr="00C8478D">
        <w:trPr>
          <w:trHeight w:val="141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ind w:leftChars="20" w:left="42"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8478D" w:rsidRPr="00C8478D" w:rsidTr="00C8478D">
        <w:trPr>
          <w:trHeight w:val="587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pacing w:val="-6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6"/>
                <w:sz w:val="20"/>
                <w:szCs w:val="20"/>
              </w:rPr>
              <w:t>○</w:t>
            </w:r>
            <w:r w:rsidR="001534D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</w:t>
            </w:r>
            <w:bookmarkStart w:id="0" w:name="_GoBack"/>
            <w:bookmarkEnd w:id="0"/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多面的・多角的に考える」発問や問い返しを考える</w:t>
            </w:r>
          </w:p>
        </w:tc>
      </w:tr>
      <w:tr w:rsidR="00C8478D" w:rsidRPr="00C8478D" w:rsidTr="00C8478D">
        <w:trPr>
          <w:trHeight w:val="1139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C8478D" w:rsidRPr="008845A9" w:rsidRDefault="00C8478D" w:rsidP="00C8478D">
            <w:pPr>
              <w:ind w:left="1000" w:hangingChars="500" w:hanging="10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  <w:tr w:rsidR="00C8478D" w:rsidRPr="00C8478D" w:rsidTr="00C8478D">
        <w:trPr>
          <w:trHeight w:val="1477"/>
        </w:trPr>
        <w:tc>
          <w:tcPr>
            <w:tcW w:w="10475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C8478D">
            <w:pPr>
              <w:ind w:leftChars="20" w:left="42" w:firstLineChars="100" w:firstLine="20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C8478D" w:rsidRPr="00C8478D" w:rsidTr="00C8478D">
        <w:trPr>
          <w:trHeight w:val="520"/>
        </w:trPr>
        <w:tc>
          <w:tcPr>
            <w:tcW w:w="104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C8478D">
            <w:pPr>
              <w:rPr>
                <w:rFonts w:ascii="ＭＳ ゴシック" w:eastAsia="ＭＳ ゴシック" w:hAnsi="ＭＳ ゴシック" w:cs="Times New Roman"/>
                <w:spacing w:val="-4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4"/>
                <w:sz w:val="20"/>
                <w:szCs w:val="20"/>
              </w:rPr>
              <w:t>○</w:t>
            </w:r>
            <w:r w:rsidR="001534DA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「問題意識をもつ」、「自己</w:t>
            </w: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の生き方について考える」発問や問い返しを考える</w:t>
            </w:r>
          </w:p>
        </w:tc>
      </w:tr>
      <w:tr w:rsidR="00C8478D" w:rsidRPr="00C8478D" w:rsidTr="00C8478D">
        <w:trPr>
          <w:trHeight w:val="1997"/>
        </w:trPr>
        <w:tc>
          <w:tcPr>
            <w:tcW w:w="1047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Default="00C8478D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　　問：</w:t>
            </w:r>
          </w:p>
          <w:p w:rsidR="008845A9" w:rsidRDefault="008845A9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8845A9" w:rsidRPr="008845A9" w:rsidRDefault="008845A9" w:rsidP="00C847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問い返し：</w:t>
            </w:r>
          </w:p>
        </w:tc>
      </w:tr>
    </w:tbl>
    <w:p w:rsidR="00C8478D" w:rsidRDefault="008845A9">
      <w:r w:rsidRPr="008845A9">
        <w:rPr>
          <w:rFonts w:ascii="Century" w:eastAsia="ＭＳ 明朝" w:hAnsi="Century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095E07" wp14:editId="2468FB86">
                <wp:simplePos x="0" y="0"/>
                <wp:positionH relativeFrom="margin">
                  <wp:align>left</wp:align>
                </wp:positionH>
                <wp:positionV relativeFrom="paragraph">
                  <wp:posOffset>-265814</wp:posOffset>
                </wp:positionV>
                <wp:extent cx="6613451" cy="359410"/>
                <wp:effectExtent l="0" t="0" r="16510" b="2159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3451" cy="35941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845A9" w:rsidRPr="00543A3D" w:rsidRDefault="008845A9" w:rsidP="008845A9">
                            <w:pPr>
                              <w:ind w:rightChars="-123" w:right="-258" w:firstLineChars="200" w:firstLine="4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543A3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発問</w:t>
                            </w:r>
                            <w:r w:rsidRPr="00543A3D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づくりシート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　年　　月　　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第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　校時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095E07" id="角丸四角形 7" o:spid="_x0000_s1026" style="position:absolute;left:0;text-align:left;margin-left:0;margin-top:-20.95pt;width:520.75pt;height:28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" fillcolor="window" strokecolor="windowText" strokeweight="1.5pt">
                <v:stroke joinstyle="miter"/>
                <v:textbox inset="0,0,0,0">
                  <w:txbxContent>
                    <w:p w:rsidR="008845A9" w:rsidRPr="00543A3D" w:rsidRDefault="008845A9" w:rsidP="008845A9">
                      <w:pPr>
                        <w:ind w:rightChars="-123" w:right="-258" w:firstLineChars="200" w:firstLine="4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543A3D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発問</w:t>
                      </w:r>
                      <w:r w:rsidRPr="00543A3D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づくりシート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　年　　月　　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　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第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　校時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8478D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6003985</wp:posOffset>
                </wp:positionV>
                <wp:extent cx="6797615" cy="2823893"/>
                <wp:effectExtent l="0" t="38100" r="22860" b="14605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7615" cy="2823893"/>
                          <a:chOff x="0" y="0"/>
                          <a:chExt cx="6336000" cy="2823893"/>
                        </a:xfrm>
                      </wpg:grpSpPr>
                      <wps:wsp>
                        <wps:cNvPr id="16" name="正方形/長方形 16"/>
                        <wps:cNvSpPr/>
                        <wps:spPr>
                          <a:xfrm>
                            <a:off x="86264" y="0"/>
                            <a:ext cx="6153150" cy="27527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762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845A9" w:rsidRPr="008845A9" w:rsidRDefault="008845A9" w:rsidP="008845A9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</w:rPr>
                              </w:pPr>
                              <w:r w:rsidRPr="008845A9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板書計画</w:t>
                              </w:r>
                              <w:r w:rsidR="001534DA">
                                <w:rPr>
                                  <w:rFonts w:ascii="HG丸ｺﾞｼｯｸM-PRO" w:eastAsia="HG丸ｺﾞｼｯｸM-PRO" w:hAnsi="HG丸ｺﾞｼｯｸM-PRO" w:hint="eastAsia"/>
                                </w:rPr>
                                <w:t>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 flipV="1">
                            <a:off x="0" y="2700068"/>
                            <a:ext cx="6336000" cy="123825"/>
                          </a:xfrm>
                          <a:prstGeom prst="rect">
                            <a:avLst/>
                          </a:prstGeom>
                          <a:solidFill>
                            <a:sysClr val="window" lastClr="FFFFFF">
                              <a:lumMod val="50000"/>
                            </a:sys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1" o:spid="_x0000_s1027" style="position:absolute;left:0;text-align:left;margin-left:0;margin-top:472.75pt;width:535.25pt;height:222.35pt;z-index:251658240;mso-position-horizontal:left;mso-width-relative:margin" coordsize="63360,28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">
                <v:rect id="正方形/長方形 16" o:spid="_x0000_s1028" style="position:absolute;left:862;width:61532;height:27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" fillcolor="window" strokecolor="#7f7f7f" strokeweight="6pt">
                  <v:textbox>
                    <w:txbxContent>
                      <w:p w:rsidR="008845A9" w:rsidRPr="008845A9" w:rsidRDefault="008845A9" w:rsidP="008845A9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</w:rPr>
                        </w:pPr>
                        <w:r w:rsidRPr="008845A9">
                          <w:rPr>
                            <w:rFonts w:ascii="HG丸ｺﾞｼｯｸM-PRO" w:eastAsia="HG丸ｺﾞｼｯｸM-PRO" w:hAnsi="HG丸ｺﾞｼｯｸM-PRO" w:hint="eastAsia"/>
                          </w:rPr>
                          <w:t>板書計画</w:t>
                        </w:r>
                        <w:r w:rsidR="001534DA">
                          <w:rPr>
                            <w:rFonts w:ascii="HG丸ｺﾞｼｯｸM-PRO" w:eastAsia="HG丸ｺﾞｼｯｸM-PRO" w:hAnsi="HG丸ｺﾞｼｯｸM-PRO" w:hint="eastAsia"/>
                          </w:rPr>
                          <w:t>案</w:t>
                        </w:r>
                      </w:p>
                    </w:txbxContent>
                  </v:textbox>
                </v:rect>
                <v:rect id="正方形/長方形 17" o:spid="_x0000_s1029" style="position:absolute;top:27000;width:63360;height:123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" fillcolor="#7f7f7f" strokecolor="#7f7f7f" strokeweight="1pt"/>
              </v:group>
            </w:pict>
          </mc:Fallback>
        </mc:AlternateContent>
      </w:r>
      <w:r w:rsidR="00C8478D">
        <w:rPr>
          <w:rFonts w:hint="eastAsia"/>
        </w:rPr>
        <w:t xml:space="preserve">　　　　</w:t>
      </w:r>
    </w:p>
    <w:tbl>
      <w:tblPr>
        <w:tblStyle w:val="2"/>
        <w:tblpPr w:leftFromText="142" w:rightFromText="142" w:vertAnchor="page" w:horzAnchor="margin" w:tblpY="1720"/>
        <w:tblW w:w="10475" w:type="dxa"/>
        <w:tblLook w:val="04A0" w:firstRow="1" w:lastRow="0" w:firstColumn="1" w:lastColumn="0" w:noHBand="0" w:noVBand="1"/>
      </w:tblPr>
      <w:tblGrid>
        <w:gridCol w:w="543"/>
        <w:gridCol w:w="1647"/>
        <w:gridCol w:w="8285"/>
      </w:tblGrid>
      <w:tr w:rsidR="00C8478D" w:rsidRPr="00C8478D" w:rsidTr="00C8478D">
        <w:trPr>
          <w:trHeight w:val="961"/>
        </w:trPr>
        <w:tc>
          <w:tcPr>
            <w:tcW w:w="21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教 材 名</w:t>
            </w:r>
          </w:p>
        </w:tc>
        <w:tc>
          <w:tcPr>
            <w:tcW w:w="82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839"/>
        </w:trPr>
        <w:tc>
          <w:tcPr>
            <w:tcW w:w="2190" w:type="dxa"/>
            <w:gridSpan w:val="2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内容項目</w:t>
            </w:r>
          </w:p>
        </w:tc>
        <w:tc>
          <w:tcPr>
            <w:tcW w:w="828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1843"/>
        </w:trPr>
        <w:tc>
          <w:tcPr>
            <w:tcW w:w="2190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ねらい</w:t>
            </w:r>
          </w:p>
          <w:p w:rsidR="00C8478D" w:rsidRPr="008845A9" w:rsidRDefault="00C8478D" w:rsidP="00B41488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（道徳的価値）</w:t>
            </w:r>
          </w:p>
        </w:tc>
        <w:tc>
          <w:tcPr>
            <w:tcW w:w="828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545"/>
        </w:trPr>
        <w:tc>
          <w:tcPr>
            <w:tcW w:w="1047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○中心発問と中心発問に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対して予想される</w:t>
            </w:r>
            <w:r w:rsidR="001534DA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児童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の反応</w:t>
            </w:r>
            <w:r w:rsidR="001534DA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を、児童</w:t>
            </w: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の言葉で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３</w:t>
            </w:r>
            <w:r w:rsidRPr="008845A9">
              <w:rPr>
                <w:rFonts w:ascii="ＭＳ ゴシック" w:eastAsia="ＭＳ ゴシック" w:hAnsi="ＭＳ ゴシック" w:cs="Times New Roman" w:hint="eastAsia"/>
                <w:spacing w:val="-2"/>
                <w:szCs w:val="20"/>
              </w:rPr>
              <w:t>パターン</w:t>
            </w:r>
            <w:r w:rsidRPr="008845A9"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  <w:t>考える</w:t>
            </w:r>
          </w:p>
        </w:tc>
      </w:tr>
      <w:tr w:rsidR="00C8478D" w:rsidRPr="00C8478D" w:rsidTr="00C8478D">
        <w:trPr>
          <w:trHeight w:val="1395"/>
        </w:trPr>
        <w:tc>
          <w:tcPr>
            <w:tcW w:w="10475" w:type="dxa"/>
            <w:gridSpan w:val="3"/>
            <w:tcBorders>
              <w:top w:val="single" w:sz="4" w:space="0" w:color="auto"/>
              <w:left w:val="single" w:sz="12" w:space="0" w:color="auto"/>
              <w:bottom w:val="dashed" w:sz="4" w:space="0" w:color="000000" w:themeColor="text1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8478D" w:rsidRPr="008845A9" w:rsidRDefault="00C8478D" w:rsidP="00B41488">
            <w:pPr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中心発問：</w:t>
            </w:r>
          </w:p>
        </w:tc>
      </w:tr>
      <w:tr w:rsidR="00C8478D" w:rsidRPr="00C8478D" w:rsidTr="00C8478D">
        <w:trPr>
          <w:trHeight w:val="240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1534DA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①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ind w:firstLineChars="100" w:firstLine="206"/>
              <w:rPr>
                <w:rFonts w:ascii="ＭＳ ゴシック" w:eastAsia="ＭＳ ゴシック" w:hAnsi="ＭＳ ゴシック" w:cs="Times New Roman"/>
                <w:spacing w:val="-2"/>
                <w:szCs w:val="20"/>
              </w:rPr>
            </w:pPr>
          </w:p>
        </w:tc>
      </w:tr>
      <w:tr w:rsidR="00C8478D" w:rsidRPr="00C8478D" w:rsidTr="00C8478D">
        <w:trPr>
          <w:trHeight w:val="253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dashed" w:sz="4" w:space="0" w:color="000000" w:themeColor="text1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1534DA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②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dashed" w:sz="4" w:space="0" w:color="000000" w:themeColor="text1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  <w:tr w:rsidR="00C8478D" w:rsidRPr="00C8478D" w:rsidTr="00C8478D">
        <w:trPr>
          <w:trHeight w:val="2817"/>
        </w:trPr>
        <w:tc>
          <w:tcPr>
            <w:tcW w:w="543" w:type="dxa"/>
            <w:tcBorders>
              <w:top w:val="dashed" w:sz="4" w:space="0" w:color="000000" w:themeColor="text1"/>
              <w:left w:val="single" w:sz="12" w:space="0" w:color="auto"/>
              <w:bottom w:val="single" w:sz="12" w:space="0" w:color="auto"/>
              <w:right w:val="dashed" w:sz="4" w:space="0" w:color="000000" w:themeColor="text1"/>
            </w:tcBorders>
            <w:vAlign w:val="center"/>
          </w:tcPr>
          <w:p w:rsidR="00C8478D" w:rsidRPr="008845A9" w:rsidRDefault="00C8478D" w:rsidP="001534DA">
            <w:pPr>
              <w:jc w:val="center"/>
              <w:rPr>
                <w:rFonts w:ascii="ＭＳ ゴシック" w:eastAsia="ＭＳ ゴシック" w:hAnsi="ＭＳ ゴシック" w:cs="Times New Roman"/>
                <w:szCs w:val="20"/>
              </w:rPr>
            </w:pPr>
            <w:r w:rsidRPr="008845A9">
              <w:rPr>
                <w:rFonts w:ascii="ＭＳ ゴシック" w:eastAsia="ＭＳ ゴシック" w:hAnsi="ＭＳ ゴシック" w:cs="Times New Roman" w:hint="eastAsia"/>
                <w:szCs w:val="20"/>
              </w:rPr>
              <w:t>③</w:t>
            </w:r>
          </w:p>
        </w:tc>
        <w:tc>
          <w:tcPr>
            <w:tcW w:w="9932" w:type="dxa"/>
            <w:gridSpan w:val="2"/>
            <w:tcBorders>
              <w:top w:val="dashed" w:sz="4" w:space="0" w:color="000000" w:themeColor="text1"/>
              <w:left w:val="dashed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C8478D" w:rsidRPr="008845A9" w:rsidRDefault="00C8478D" w:rsidP="00B41488">
            <w:pPr>
              <w:ind w:firstLineChars="100" w:firstLine="210"/>
              <w:rPr>
                <w:rFonts w:ascii="ＭＳ ゴシック" w:eastAsia="ＭＳ ゴシック" w:hAnsi="ＭＳ ゴシック" w:cs="Times New Roman"/>
                <w:szCs w:val="20"/>
              </w:rPr>
            </w:pPr>
          </w:p>
        </w:tc>
      </w:tr>
    </w:tbl>
    <w:p w:rsidR="00C8478D" w:rsidRDefault="00C8478D"/>
    <w:p w:rsidR="00C8478D" w:rsidRDefault="00C8478D"/>
    <w:p w:rsidR="00C8478D" w:rsidRDefault="00C8478D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p w:rsidR="008845A9" w:rsidRDefault="008845A9"/>
    <w:sectPr w:rsidR="008845A9" w:rsidSect="00C8478D">
      <w:pgSz w:w="23811" w:h="16838" w:orient="landscape" w:code="8"/>
      <w:pgMar w:top="1440" w:right="1080" w:bottom="1440" w:left="108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5A9" w:rsidRDefault="008845A9" w:rsidP="008845A9">
      <w:r>
        <w:separator/>
      </w:r>
    </w:p>
  </w:endnote>
  <w:endnote w:type="continuationSeparator" w:id="0">
    <w:p w:rsidR="008845A9" w:rsidRDefault="008845A9" w:rsidP="00884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5A9" w:rsidRDefault="008845A9" w:rsidP="008845A9">
      <w:r>
        <w:separator/>
      </w:r>
    </w:p>
  </w:footnote>
  <w:footnote w:type="continuationSeparator" w:id="0">
    <w:p w:rsidR="008845A9" w:rsidRDefault="008845A9" w:rsidP="00884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8D"/>
    <w:rsid w:val="00031D21"/>
    <w:rsid w:val="00102719"/>
    <w:rsid w:val="001534DA"/>
    <w:rsid w:val="008845A9"/>
    <w:rsid w:val="00944FF3"/>
    <w:rsid w:val="00C8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1C00174"/>
  <w15:chartTrackingRefBased/>
  <w15:docId w15:val="{7C29B322-D4F8-4177-9CCC-2262279C0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表 (格子)2"/>
    <w:basedOn w:val="a1"/>
    <w:next w:val="a3"/>
    <w:uiPriority w:val="39"/>
    <w:rsid w:val="00C8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847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1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31D2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45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45A9"/>
  </w:style>
  <w:style w:type="paragraph" w:styleId="a8">
    <w:name w:val="footer"/>
    <w:basedOn w:val="a"/>
    <w:link w:val="a9"/>
    <w:uiPriority w:val="99"/>
    <w:unhideWhenUsed/>
    <w:rsid w:val="008845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4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41E61443.dotm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五月女 穣</dc:creator>
  <cp:keywords/>
  <dc:description/>
  <cp:lastModifiedBy>Administrator</cp:lastModifiedBy>
  <cp:revision>3</cp:revision>
  <cp:lastPrinted>2020-02-27T07:40:00Z</cp:lastPrinted>
  <dcterms:created xsi:type="dcterms:W3CDTF">2020-02-28T00:46:00Z</dcterms:created>
  <dcterms:modified xsi:type="dcterms:W3CDTF">2020-02-28T00:47:00Z</dcterms:modified>
</cp:coreProperties>
</file>