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2" w:rightFromText="142" w:vertAnchor="page" w:horzAnchor="page" w:tblpX="12197" w:tblpY="1720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C8478D" w:rsidRPr="00C8478D" w:rsidTr="00C8478D">
        <w:trPr>
          <w:trHeight w:val="520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○「自分との関わりで考える」発問や問い返しを考える</w:t>
            </w:r>
          </w:p>
        </w:tc>
      </w:tr>
      <w:tr w:rsidR="00C8478D" w:rsidRPr="00C8478D" w:rsidTr="00C8478D">
        <w:trPr>
          <w:trHeight w:val="1133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　　問：</w:t>
            </w:r>
          </w:p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問い返し：</w:t>
            </w:r>
          </w:p>
        </w:tc>
      </w:tr>
      <w:tr w:rsidR="00C8478D" w:rsidRPr="00C8478D" w:rsidTr="00C8478D">
        <w:trPr>
          <w:trHeight w:val="141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C8478D">
            <w:pPr>
              <w:ind w:leftChars="20" w:left="42"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8478D" w:rsidRPr="00C8478D" w:rsidTr="00C8478D">
        <w:trPr>
          <w:trHeight w:val="587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○</w:t>
            </w: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「物事を広い視野から多面的・多角的に考える」発問や問い返しを考える</w:t>
            </w:r>
          </w:p>
        </w:tc>
      </w:tr>
      <w:tr w:rsidR="00C8478D" w:rsidRPr="00C8478D" w:rsidTr="00C8478D">
        <w:trPr>
          <w:trHeight w:val="1139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　　問：</w:t>
            </w:r>
          </w:p>
          <w:p w:rsidR="00C8478D" w:rsidRPr="008845A9" w:rsidRDefault="00C8478D" w:rsidP="00C8478D">
            <w:pPr>
              <w:ind w:left="1000" w:hangingChars="500" w:hanging="10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問い返し：</w:t>
            </w:r>
          </w:p>
        </w:tc>
      </w:tr>
      <w:tr w:rsidR="00C8478D" w:rsidRPr="00C8478D" w:rsidTr="00C8478D">
        <w:trPr>
          <w:trHeight w:val="147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C8478D">
            <w:pPr>
              <w:ind w:leftChars="20" w:left="42"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8478D" w:rsidRPr="00C8478D" w:rsidTr="00C8478D">
        <w:trPr>
          <w:trHeight w:val="520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pacing w:val="-4"/>
                <w:sz w:val="20"/>
                <w:szCs w:val="20"/>
              </w:rPr>
              <w:t>○</w:t>
            </w: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「問題意識をもつ」、「人間としての生き方について考え</w:t>
            </w:r>
            <w:r w:rsidR="004959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を深め</w:t>
            </w:r>
            <w:bookmarkStart w:id="0" w:name="_GoBack"/>
            <w:bookmarkEnd w:id="0"/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る」発問や問い返しを考える</w:t>
            </w:r>
          </w:p>
        </w:tc>
      </w:tr>
      <w:tr w:rsidR="00C8478D" w:rsidRPr="00C8478D" w:rsidTr="00C8478D">
        <w:trPr>
          <w:trHeight w:val="1997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8D" w:rsidRDefault="00C8478D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　　問：</w:t>
            </w:r>
          </w:p>
          <w:p w:rsidR="008845A9" w:rsidRDefault="008845A9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8845A9" w:rsidRPr="008845A9" w:rsidRDefault="008845A9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問い返し：</w:t>
            </w:r>
          </w:p>
        </w:tc>
      </w:tr>
    </w:tbl>
    <w:p w:rsidR="00C8478D" w:rsidRDefault="008845A9">
      <w:r w:rsidRPr="008845A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95E07" wp14:editId="2468FB86">
                <wp:simplePos x="0" y="0"/>
                <wp:positionH relativeFrom="margin">
                  <wp:align>left</wp:align>
                </wp:positionH>
                <wp:positionV relativeFrom="paragraph">
                  <wp:posOffset>-265814</wp:posOffset>
                </wp:positionV>
                <wp:extent cx="6613451" cy="359410"/>
                <wp:effectExtent l="0" t="0" r="16510" b="215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51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45A9" w:rsidRPr="00543A3D" w:rsidRDefault="008845A9" w:rsidP="008845A9">
                            <w:pPr>
                              <w:ind w:rightChars="-123" w:right="-258"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3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発問</w:t>
                            </w:r>
                            <w:r w:rsidRPr="00543A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づくりシート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年　　月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第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校時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95E07" id="角丸四角形 7" o:spid="_x0000_s1026" style="position:absolute;left:0;text-align:left;margin-left:0;margin-top:-20.95pt;width:520.75pt;height:28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" fillcolor="window" strokecolor="windowText" strokeweight="1.5pt">
                <v:stroke joinstyle="miter"/>
                <v:textbox inset="0,0,0,0">
                  <w:txbxContent>
                    <w:p w:rsidR="008845A9" w:rsidRPr="00543A3D" w:rsidRDefault="008845A9" w:rsidP="008845A9">
                      <w:pPr>
                        <w:ind w:rightChars="-123" w:right="-258"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3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発問</w:t>
                      </w:r>
                      <w:r w:rsidRPr="00543A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づくりシート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年　　月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第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校時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478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6003985</wp:posOffset>
                </wp:positionV>
                <wp:extent cx="6797615" cy="2823893"/>
                <wp:effectExtent l="0" t="38100" r="22860" b="146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615" cy="2823893"/>
                          <a:chOff x="0" y="0"/>
                          <a:chExt cx="6336000" cy="2823893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86264" y="0"/>
                            <a:ext cx="6153150" cy="2752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845A9" w:rsidRPr="008845A9" w:rsidRDefault="008845A9" w:rsidP="008845A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845A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板書計画</w:t>
                              </w:r>
                              <w:r w:rsidR="00F962E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 flipV="1">
                            <a:off x="0" y="2700068"/>
                            <a:ext cx="6336000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7" style="position:absolute;left:0;text-align:left;margin-left:0;margin-top:472.75pt;width:535.25pt;height:222.35pt;z-index:251658240;mso-position-horizontal:left;mso-width-relative:margin" coordsize="63360,2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">
                <v:rect id="正方形/長方形 16" o:spid="_x0000_s1028" style="position:absolute;left:862;width:61532;height:27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" fillcolor="window" strokecolor="#7f7f7f" strokeweight="6pt">
                  <v:textbox>
                    <w:txbxContent>
                      <w:p w:rsidR="008845A9" w:rsidRPr="008845A9" w:rsidRDefault="008845A9" w:rsidP="008845A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845A9">
                          <w:rPr>
                            <w:rFonts w:ascii="HG丸ｺﾞｼｯｸM-PRO" w:eastAsia="HG丸ｺﾞｼｯｸM-PRO" w:hAnsi="HG丸ｺﾞｼｯｸM-PRO" w:hint="eastAsia"/>
                          </w:rPr>
                          <w:t>板書計画</w:t>
                        </w:r>
                        <w:r w:rsidR="00F962E3">
                          <w:rPr>
                            <w:rFonts w:ascii="HG丸ｺﾞｼｯｸM-PRO" w:eastAsia="HG丸ｺﾞｼｯｸM-PRO" w:hAnsi="HG丸ｺﾞｼｯｸM-PRO" w:hint="eastAsia"/>
                          </w:rPr>
                          <w:t>案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正方形/長方形 17" o:spid="_x0000_s1029" style="position:absolute;top:27000;width:63360;height:123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" fillcolor="#7f7f7f" strokecolor="#7f7f7f" strokeweight="1pt"/>
              </v:group>
            </w:pict>
          </mc:Fallback>
        </mc:AlternateContent>
      </w:r>
      <w:r w:rsidR="00C8478D">
        <w:rPr>
          <w:rFonts w:hint="eastAsia"/>
        </w:rPr>
        <w:t xml:space="preserve">　　　　</w:t>
      </w:r>
    </w:p>
    <w:tbl>
      <w:tblPr>
        <w:tblStyle w:val="2"/>
        <w:tblpPr w:leftFromText="142" w:rightFromText="142" w:vertAnchor="page" w:horzAnchor="margin" w:tblpY="1720"/>
        <w:tblW w:w="10475" w:type="dxa"/>
        <w:tblLook w:val="04A0" w:firstRow="1" w:lastRow="0" w:firstColumn="1" w:lastColumn="0" w:noHBand="0" w:noVBand="1"/>
      </w:tblPr>
      <w:tblGrid>
        <w:gridCol w:w="543"/>
        <w:gridCol w:w="1647"/>
        <w:gridCol w:w="8285"/>
      </w:tblGrid>
      <w:tr w:rsidR="00C8478D" w:rsidRPr="00C8478D" w:rsidTr="00C8478D">
        <w:trPr>
          <w:trHeight w:val="961"/>
        </w:trPr>
        <w:tc>
          <w:tcPr>
            <w:tcW w:w="21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B41488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教 材 名</w:t>
            </w:r>
          </w:p>
        </w:tc>
        <w:tc>
          <w:tcPr>
            <w:tcW w:w="8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B41488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C8478D" w:rsidRPr="00C8478D" w:rsidTr="00C8478D">
        <w:trPr>
          <w:trHeight w:val="839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B41488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内容項目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B41488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C8478D" w:rsidRPr="00C8478D" w:rsidTr="00C8478D">
        <w:trPr>
          <w:trHeight w:val="1843"/>
        </w:trPr>
        <w:tc>
          <w:tcPr>
            <w:tcW w:w="21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B41488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ねらい</w:t>
            </w:r>
          </w:p>
          <w:p w:rsidR="00C8478D" w:rsidRPr="008845A9" w:rsidRDefault="00C8478D" w:rsidP="00B41488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（道徳的価値）</w:t>
            </w:r>
          </w:p>
        </w:tc>
        <w:tc>
          <w:tcPr>
            <w:tcW w:w="82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B41488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C8478D" w:rsidRPr="00C8478D" w:rsidTr="00C8478D">
        <w:trPr>
          <w:trHeight w:val="545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B41488">
            <w:pPr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pacing w:val="-2"/>
                <w:szCs w:val="20"/>
              </w:rPr>
              <w:t>○中心発問と中心発問に</w:t>
            </w:r>
            <w:r w:rsidRPr="008845A9"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  <w:t>対して予想される</w:t>
            </w:r>
            <w:r w:rsidRPr="008845A9">
              <w:rPr>
                <w:rFonts w:ascii="ＭＳ ゴシック" w:eastAsia="ＭＳ ゴシック" w:hAnsi="ＭＳ ゴシック" w:cs="Times New Roman" w:hint="eastAsia"/>
                <w:spacing w:val="-2"/>
                <w:szCs w:val="20"/>
              </w:rPr>
              <w:t>生徒</w:t>
            </w:r>
            <w:r w:rsidRPr="008845A9"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  <w:t>の反応</w:t>
            </w:r>
            <w:r w:rsidRPr="008845A9">
              <w:rPr>
                <w:rFonts w:ascii="ＭＳ ゴシック" w:eastAsia="ＭＳ ゴシック" w:hAnsi="ＭＳ ゴシック" w:cs="Times New Roman" w:hint="eastAsia"/>
                <w:spacing w:val="-2"/>
                <w:szCs w:val="20"/>
              </w:rPr>
              <w:t>を、生徒の言葉で</w:t>
            </w:r>
            <w:r w:rsidRPr="008845A9"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  <w:t>３</w:t>
            </w:r>
            <w:r w:rsidRPr="008845A9">
              <w:rPr>
                <w:rFonts w:ascii="ＭＳ ゴシック" w:eastAsia="ＭＳ ゴシック" w:hAnsi="ＭＳ ゴシック" w:cs="Times New Roman" w:hint="eastAsia"/>
                <w:spacing w:val="-2"/>
                <w:szCs w:val="20"/>
              </w:rPr>
              <w:t>パターン</w:t>
            </w:r>
            <w:r w:rsidRPr="008845A9"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  <w:t>考える</w:t>
            </w:r>
          </w:p>
        </w:tc>
      </w:tr>
      <w:tr w:rsidR="00C8478D" w:rsidRPr="00C8478D" w:rsidTr="00C8478D">
        <w:trPr>
          <w:trHeight w:val="1395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478D" w:rsidRPr="008845A9" w:rsidRDefault="00C8478D" w:rsidP="00B41488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中心発問：</w:t>
            </w:r>
          </w:p>
        </w:tc>
      </w:tr>
      <w:tr w:rsidR="00C8478D" w:rsidRPr="00C8478D" w:rsidTr="00C8478D">
        <w:trPr>
          <w:trHeight w:val="2407"/>
        </w:trPr>
        <w:tc>
          <w:tcPr>
            <w:tcW w:w="543" w:type="dxa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C8478D" w:rsidRPr="008845A9" w:rsidRDefault="00C8478D" w:rsidP="00F70947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①</w:t>
            </w:r>
          </w:p>
        </w:tc>
        <w:tc>
          <w:tcPr>
            <w:tcW w:w="9932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:rsidR="00C8478D" w:rsidRPr="008845A9" w:rsidRDefault="00C8478D" w:rsidP="00F70947">
            <w:pPr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</w:pPr>
          </w:p>
        </w:tc>
      </w:tr>
      <w:tr w:rsidR="00C8478D" w:rsidRPr="00C8478D" w:rsidTr="00C8478D">
        <w:trPr>
          <w:trHeight w:val="2537"/>
        </w:trPr>
        <w:tc>
          <w:tcPr>
            <w:tcW w:w="543" w:type="dxa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C8478D" w:rsidRPr="008845A9" w:rsidRDefault="00C8478D" w:rsidP="00F70947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②</w:t>
            </w:r>
          </w:p>
        </w:tc>
        <w:tc>
          <w:tcPr>
            <w:tcW w:w="9932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:rsidR="00C8478D" w:rsidRPr="008845A9" w:rsidRDefault="00C8478D" w:rsidP="00F70947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C8478D" w:rsidRPr="00C8478D" w:rsidTr="00C8478D">
        <w:trPr>
          <w:trHeight w:val="2817"/>
        </w:trPr>
        <w:tc>
          <w:tcPr>
            <w:tcW w:w="54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dashed" w:sz="4" w:space="0" w:color="000000" w:themeColor="text1"/>
            </w:tcBorders>
            <w:vAlign w:val="center"/>
          </w:tcPr>
          <w:p w:rsidR="00C8478D" w:rsidRPr="008845A9" w:rsidRDefault="00C8478D" w:rsidP="00F70947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③</w:t>
            </w:r>
          </w:p>
        </w:tc>
        <w:tc>
          <w:tcPr>
            <w:tcW w:w="9932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F70947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</w:tbl>
    <w:p w:rsidR="00C8478D" w:rsidRDefault="00C8478D"/>
    <w:p w:rsidR="00C8478D" w:rsidRDefault="00C8478D"/>
    <w:p w:rsidR="00C8478D" w:rsidRDefault="00C8478D"/>
    <w:p w:rsidR="008845A9" w:rsidRDefault="008845A9"/>
    <w:p w:rsidR="008845A9" w:rsidRDefault="008845A9"/>
    <w:p w:rsidR="008845A9" w:rsidRDefault="008845A9"/>
    <w:p w:rsidR="008845A9" w:rsidRDefault="008845A9"/>
    <w:p w:rsidR="008845A9" w:rsidRDefault="008845A9"/>
    <w:p w:rsidR="008845A9" w:rsidRDefault="008845A9"/>
    <w:p w:rsidR="008845A9" w:rsidRDefault="008845A9"/>
    <w:p w:rsidR="008845A9" w:rsidRDefault="008845A9"/>
    <w:p w:rsidR="008845A9" w:rsidRDefault="008845A9"/>
    <w:sectPr w:rsidR="008845A9" w:rsidSect="00C8478D">
      <w:pgSz w:w="23811" w:h="16838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A9" w:rsidRDefault="008845A9" w:rsidP="008845A9">
      <w:r>
        <w:separator/>
      </w:r>
    </w:p>
  </w:endnote>
  <w:endnote w:type="continuationSeparator" w:id="0">
    <w:p w:rsidR="008845A9" w:rsidRDefault="008845A9" w:rsidP="0088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A9" w:rsidRDefault="008845A9" w:rsidP="008845A9">
      <w:r>
        <w:separator/>
      </w:r>
    </w:p>
  </w:footnote>
  <w:footnote w:type="continuationSeparator" w:id="0">
    <w:p w:rsidR="008845A9" w:rsidRDefault="008845A9" w:rsidP="0088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8D"/>
    <w:rsid w:val="00031D21"/>
    <w:rsid w:val="00495935"/>
    <w:rsid w:val="008845A9"/>
    <w:rsid w:val="00944FF3"/>
    <w:rsid w:val="00C8478D"/>
    <w:rsid w:val="00F70947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9B322-D4F8-4177-9CCC-2262279C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C8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5A9"/>
  </w:style>
  <w:style w:type="paragraph" w:styleId="a8">
    <w:name w:val="footer"/>
    <w:basedOn w:val="a"/>
    <w:link w:val="a9"/>
    <w:uiPriority w:val="99"/>
    <w:unhideWhenUsed/>
    <w:rsid w:val="008845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7BAA3037.dotm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五月女 穣</dc:creator>
  <cp:keywords/>
  <dc:description/>
  <cp:lastModifiedBy>Administrator</cp:lastModifiedBy>
  <cp:revision>2</cp:revision>
  <cp:lastPrinted>2020-02-27T07:40:00Z</cp:lastPrinted>
  <dcterms:created xsi:type="dcterms:W3CDTF">2020-03-03T04:40:00Z</dcterms:created>
  <dcterms:modified xsi:type="dcterms:W3CDTF">2020-03-03T04:40:00Z</dcterms:modified>
</cp:coreProperties>
</file>