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2E6B0" w14:textId="1D698888" w:rsidR="00302D29" w:rsidRPr="00316C04" w:rsidRDefault="000529A8" w:rsidP="004A72E7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家庭総合</w:t>
      </w:r>
      <w:r w:rsidR="00302D29" w:rsidRPr="00316C04">
        <w:rPr>
          <w:rFonts w:ascii="ＭＳ 明朝" w:eastAsia="ＭＳ 明朝" w:hAnsi="ＭＳ 明朝" w:hint="eastAsia"/>
        </w:rPr>
        <w:t xml:space="preserve">　　学習指導案</w:t>
      </w:r>
    </w:p>
    <w:p w14:paraId="32A69A89" w14:textId="77777777" w:rsidR="00447712" w:rsidRPr="00316C04" w:rsidRDefault="00447712" w:rsidP="00316C04">
      <w:pPr>
        <w:spacing w:line="320" w:lineRule="exact"/>
        <w:ind w:left="420"/>
        <w:rPr>
          <w:rFonts w:ascii="ＭＳ 明朝" w:eastAsia="ＭＳ 明朝" w:hAnsi="ＭＳ 明朝"/>
        </w:rPr>
      </w:pPr>
      <w:r w:rsidRPr="00316C04">
        <w:rPr>
          <w:rFonts w:ascii="ＭＳ 明朝" w:eastAsia="ＭＳ 明朝" w:hAnsi="ＭＳ 明朝" w:hint="eastAsia"/>
        </w:rPr>
        <w:t>本時の指導計画</w:t>
      </w:r>
    </w:p>
    <w:p w14:paraId="3C834287" w14:textId="1E42C8D0" w:rsidR="00447712" w:rsidRPr="00316C04" w:rsidRDefault="00C276DB" w:rsidP="007E2DB8">
      <w:pPr>
        <w:spacing w:line="320" w:lineRule="exact"/>
        <w:ind w:firstLineChars="200" w:firstLine="420"/>
        <w:jc w:val="left"/>
        <w:rPr>
          <w:rFonts w:ascii="ＭＳ 明朝" w:eastAsia="ＭＳ 明朝" w:hAnsi="ＭＳ 明朝"/>
        </w:rPr>
      </w:pPr>
      <w:r w:rsidRPr="00316C04">
        <w:rPr>
          <w:rFonts w:ascii="ＭＳ 明朝" w:eastAsia="ＭＳ 明朝" w:hAnsi="ＭＳ 明朝" w:hint="eastAsia"/>
        </w:rPr>
        <w:t>（１）</w:t>
      </w:r>
      <w:r w:rsidR="00C97902" w:rsidRPr="00316C04">
        <w:rPr>
          <w:rFonts w:ascii="ＭＳ 明朝" w:eastAsia="ＭＳ 明朝" w:hAnsi="ＭＳ 明朝" w:hint="eastAsia"/>
        </w:rPr>
        <w:t>題</w:t>
      </w:r>
      <w:r w:rsidR="00316C04" w:rsidRPr="00316C04">
        <w:rPr>
          <w:rFonts w:ascii="ＭＳ 明朝" w:eastAsia="ＭＳ 明朝" w:hAnsi="ＭＳ 明朝" w:hint="eastAsia"/>
        </w:rPr>
        <w:t xml:space="preserve">　</w:t>
      </w:r>
      <w:r w:rsidR="00C97902" w:rsidRPr="00316C04">
        <w:rPr>
          <w:rFonts w:ascii="ＭＳ 明朝" w:eastAsia="ＭＳ 明朝" w:hAnsi="ＭＳ 明朝" w:hint="eastAsia"/>
        </w:rPr>
        <w:t>目</w:t>
      </w:r>
      <w:r w:rsidR="00316C04" w:rsidRPr="00316C04">
        <w:rPr>
          <w:rFonts w:ascii="ＭＳ 明朝" w:eastAsia="ＭＳ 明朝" w:hAnsi="ＭＳ 明朝" w:hint="eastAsia"/>
        </w:rPr>
        <w:t xml:space="preserve">　　多様化する消費者問題</w:t>
      </w:r>
    </w:p>
    <w:p w14:paraId="085237AE" w14:textId="77777777" w:rsidR="00D93814" w:rsidRDefault="00C276DB" w:rsidP="00613591">
      <w:pPr>
        <w:spacing w:line="320" w:lineRule="exact"/>
        <w:ind w:left="420"/>
        <w:jc w:val="left"/>
        <w:rPr>
          <w:rFonts w:ascii="ＭＳ 明朝" w:eastAsia="ＭＳ 明朝" w:hAnsi="ＭＳ 明朝"/>
        </w:rPr>
      </w:pPr>
      <w:r w:rsidRPr="00316C04">
        <w:rPr>
          <w:rFonts w:ascii="ＭＳ 明朝" w:eastAsia="ＭＳ 明朝" w:hAnsi="ＭＳ 明朝" w:hint="eastAsia"/>
        </w:rPr>
        <w:t>（２）</w:t>
      </w:r>
      <w:r w:rsidR="00A5619B" w:rsidRPr="00316C04">
        <w:rPr>
          <w:rFonts w:ascii="ＭＳ 明朝" w:eastAsia="ＭＳ 明朝" w:hAnsi="ＭＳ 明朝" w:hint="eastAsia"/>
        </w:rPr>
        <w:t>目</w:t>
      </w:r>
      <w:r w:rsidR="00316C04">
        <w:rPr>
          <w:rFonts w:ascii="ＭＳ 明朝" w:eastAsia="ＭＳ 明朝" w:hAnsi="ＭＳ 明朝" w:hint="eastAsia"/>
        </w:rPr>
        <w:t xml:space="preserve">　</w:t>
      </w:r>
      <w:r w:rsidR="00A5619B" w:rsidRPr="00316C04">
        <w:rPr>
          <w:rFonts w:ascii="ＭＳ 明朝" w:eastAsia="ＭＳ 明朝" w:hAnsi="ＭＳ 明朝" w:hint="eastAsia"/>
        </w:rPr>
        <w:t xml:space="preserve">標　</w:t>
      </w:r>
      <w:r w:rsidR="00BB714F">
        <w:rPr>
          <w:rFonts w:ascii="ＭＳ 明朝" w:eastAsia="ＭＳ 明朝" w:hAnsi="ＭＳ 明朝" w:hint="eastAsia"/>
        </w:rPr>
        <w:t xml:space="preserve">　悪質商法の</w:t>
      </w:r>
      <w:r w:rsidR="00D93814">
        <w:rPr>
          <w:rFonts w:ascii="ＭＳ 明朝" w:eastAsia="ＭＳ 明朝" w:hAnsi="ＭＳ 明朝" w:hint="eastAsia"/>
        </w:rPr>
        <w:t>シナリオ作成や</w:t>
      </w:r>
      <w:r w:rsidR="00BB714F">
        <w:rPr>
          <w:rFonts w:ascii="ＭＳ 明朝" w:eastAsia="ＭＳ 明朝" w:hAnsi="ＭＳ 明朝" w:hint="eastAsia"/>
        </w:rPr>
        <w:t>ロールプレイを通して、その特徴や消費者被害の未然防止</w:t>
      </w:r>
      <w:r w:rsidR="00316C04">
        <w:rPr>
          <w:rFonts w:ascii="ＭＳ 明朝" w:eastAsia="ＭＳ 明朝" w:hAnsi="ＭＳ 明朝" w:hint="eastAsia"/>
        </w:rPr>
        <w:t>に</w:t>
      </w:r>
    </w:p>
    <w:p w14:paraId="1CD3FFD3" w14:textId="0BE8AF2A" w:rsidR="00613591" w:rsidRPr="00316C04" w:rsidRDefault="00D93814" w:rsidP="00725847">
      <w:pPr>
        <w:spacing w:line="320" w:lineRule="exact"/>
        <w:ind w:firstLineChars="900" w:firstLine="189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ついて考えよう。</w:t>
      </w:r>
    </w:p>
    <w:p w14:paraId="6B9B35FF" w14:textId="10F6FA6E" w:rsidR="00E12281" w:rsidRPr="00E12281" w:rsidRDefault="00613591" w:rsidP="00C245FD">
      <w:pPr>
        <w:spacing w:line="320" w:lineRule="exact"/>
        <w:ind w:firstLineChars="200" w:firstLine="420"/>
        <w:jc w:val="left"/>
        <w:rPr>
          <w:rFonts w:ascii="ＭＳ 明朝" w:eastAsia="ＭＳ 明朝" w:hAnsi="ＭＳ 明朝"/>
        </w:rPr>
      </w:pPr>
      <w:r w:rsidRPr="00316C04">
        <w:rPr>
          <w:rFonts w:ascii="ＭＳ 明朝" w:eastAsia="ＭＳ 明朝" w:hAnsi="ＭＳ 明朝" w:hint="eastAsia"/>
        </w:rPr>
        <w:t>（３）</w:t>
      </w:r>
      <w:r w:rsidR="00447712" w:rsidRPr="00316C04">
        <w:rPr>
          <w:rFonts w:ascii="ＭＳ 明朝" w:eastAsia="ＭＳ 明朝" w:hAnsi="ＭＳ 明朝" w:hint="eastAsia"/>
        </w:rPr>
        <w:t xml:space="preserve">準備物　</w:t>
      </w:r>
      <w:r w:rsidR="00BB714F">
        <w:rPr>
          <w:rFonts w:ascii="ＭＳ 明朝" w:eastAsia="ＭＳ 明朝" w:hAnsi="ＭＳ 明朝" w:hint="eastAsia"/>
        </w:rPr>
        <w:t xml:space="preserve">　</w:t>
      </w:r>
      <w:r w:rsidR="00447712" w:rsidRPr="00316C04">
        <w:rPr>
          <w:rFonts w:ascii="ＭＳ 明朝" w:eastAsia="ＭＳ 明朝" w:hAnsi="ＭＳ 明朝" w:hint="eastAsia"/>
        </w:rPr>
        <w:t>教科書</w:t>
      </w:r>
      <w:r w:rsidR="00BB714F">
        <w:rPr>
          <w:rFonts w:ascii="ＭＳ 明朝" w:eastAsia="ＭＳ 明朝" w:hAnsi="ＭＳ 明朝" w:hint="eastAsia"/>
        </w:rPr>
        <w:t>、ワークシート</w:t>
      </w:r>
    </w:p>
    <w:tbl>
      <w:tblPr>
        <w:tblStyle w:val="a3"/>
        <w:tblW w:w="9781" w:type="dxa"/>
        <w:tblInd w:w="704" w:type="dxa"/>
        <w:tblLook w:val="04A0" w:firstRow="1" w:lastRow="0" w:firstColumn="1" w:lastColumn="0" w:noHBand="0" w:noVBand="1"/>
      </w:tblPr>
      <w:tblGrid>
        <w:gridCol w:w="710"/>
        <w:gridCol w:w="3117"/>
        <w:gridCol w:w="3686"/>
        <w:gridCol w:w="2268"/>
      </w:tblGrid>
      <w:tr w:rsidR="000529A8" w:rsidRPr="00316C04" w14:paraId="15C2646C" w14:textId="77777777" w:rsidTr="00725847">
        <w:trPr>
          <w:trHeight w:val="20"/>
        </w:trPr>
        <w:tc>
          <w:tcPr>
            <w:tcW w:w="710" w:type="dxa"/>
          </w:tcPr>
          <w:p w14:paraId="6A25CF43" w14:textId="77777777" w:rsidR="00EF1540" w:rsidRPr="00316C04" w:rsidRDefault="00EF1540" w:rsidP="007E2DB8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316C04">
              <w:rPr>
                <w:rFonts w:ascii="ＭＳ 明朝" w:eastAsia="ＭＳ 明朝" w:hAnsi="ＭＳ 明朝" w:hint="eastAsia"/>
              </w:rPr>
              <w:t>段階</w:t>
            </w:r>
          </w:p>
        </w:tc>
        <w:tc>
          <w:tcPr>
            <w:tcW w:w="3117" w:type="dxa"/>
          </w:tcPr>
          <w:p w14:paraId="478D2ABC" w14:textId="77777777" w:rsidR="00EF1540" w:rsidRPr="00316C04" w:rsidRDefault="00EF1540" w:rsidP="007E2DB8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316C04">
              <w:rPr>
                <w:rFonts w:ascii="ＭＳ 明朝" w:eastAsia="ＭＳ 明朝" w:hAnsi="ＭＳ 明朝" w:hint="eastAsia"/>
              </w:rPr>
              <w:t>学習内容・学習活動</w:t>
            </w:r>
          </w:p>
        </w:tc>
        <w:tc>
          <w:tcPr>
            <w:tcW w:w="3686" w:type="dxa"/>
          </w:tcPr>
          <w:p w14:paraId="0DAD4FA2" w14:textId="77777777" w:rsidR="00EF1540" w:rsidRPr="00316C04" w:rsidRDefault="00EF1540" w:rsidP="007E2DB8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316C04">
              <w:rPr>
                <w:rFonts w:ascii="ＭＳ 明朝" w:eastAsia="ＭＳ 明朝" w:hAnsi="ＭＳ 明朝" w:hint="eastAsia"/>
              </w:rPr>
              <w:t>指導上の留意点</w:t>
            </w:r>
          </w:p>
        </w:tc>
        <w:tc>
          <w:tcPr>
            <w:tcW w:w="2268" w:type="dxa"/>
          </w:tcPr>
          <w:p w14:paraId="4CD4AB74" w14:textId="77777777" w:rsidR="00EF1540" w:rsidRPr="00316C04" w:rsidRDefault="00FD4E66" w:rsidP="007E2DB8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316C04">
              <w:rPr>
                <w:rFonts w:ascii="ＭＳ 明朝" w:eastAsia="ＭＳ 明朝" w:hAnsi="ＭＳ 明朝" w:hint="eastAsia"/>
              </w:rPr>
              <w:t>評価（評価方法）</w:t>
            </w:r>
          </w:p>
        </w:tc>
      </w:tr>
      <w:tr w:rsidR="000529A8" w:rsidRPr="00316C04" w14:paraId="6EE721DE" w14:textId="77777777" w:rsidTr="00725847">
        <w:trPr>
          <w:trHeight w:val="644"/>
        </w:trPr>
        <w:tc>
          <w:tcPr>
            <w:tcW w:w="710" w:type="dxa"/>
            <w:vAlign w:val="center"/>
          </w:tcPr>
          <w:p w14:paraId="5D93508F" w14:textId="77777777" w:rsidR="002F1444" w:rsidRPr="00316C04" w:rsidRDefault="00EF1540" w:rsidP="00725847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316C04">
              <w:rPr>
                <w:rFonts w:ascii="ＭＳ 明朝" w:eastAsia="ＭＳ 明朝" w:hAnsi="ＭＳ 明朝" w:hint="eastAsia"/>
              </w:rPr>
              <w:t>導入</w:t>
            </w:r>
          </w:p>
          <w:p w14:paraId="7786692B" w14:textId="7A52B0B6" w:rsidR="00EF1540" w:rsidRPr="00316C04" w:rsidRDefault="00EF1540" w:rsidP="00725847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316C04">
              <w:rPr>
                <w:rFonts w:ascii="ＭＳ 明朝" w:eastAsia="ＭＳ 明朝" w:hAnsi="ＭＳ 明朝" w:hint="eastAsia"/>
              </w:rPr>
              <w:t>５分</w:t>
            </w:r>
          </w:p>
        </w:tc>
        <w:tc>
          <w:tcPr>
            <w:tcW w:w="3117" w:type="dxa"/>
          </w:tcPr>
          <w:p w14:paraId="7A7D940C" w14:textId="77777777" w:rsidR="00A26E94" w:rsidRPr="00316C04" w:rsidRDefault="0079464D" w:rsidP="007E2DB8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  <w:r w:rsidRPr="00316C04">
              <w:rPr>
                <w:rFonts w:ascii="ＭＳ 明朝" w:eastAsia="ＭＳ 明朝" w:hAnsi="ＭＳ 明朝" w:hint="eastAsia"/>
              </w:rPr>
              <w:t>・</w:t>
            </w:r>
            <w:r w:rsidR="00A26E94" w:rsidRPr="00316C04">
              <w:rPr>
                <w:rFonts w:ascii="ＭＳ 明朝" w:eastAsia="ＭＳ 明朝" w:hAnsi="ＭＳ 明朝" w:hint="eastAsia"/>
              </w:rPr>
              <w:t>本時の内容を確認する。</w:t>
            </w:r>
          </w:p>
        </w:tc>
        <w:tc>
          <w:tcPr>
            <w:tcW w:w="3686" w:type="dxa"/>
          </w:tcPr>
          <w:p w14:paraId="3EA59342" w14:textId="77777777" w:rsidR="00EF1540" w:rsidRPr="00316C04" w:rsidRDefault="00EE26BC" w:rsidP="007E2DB8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  <w:r w:rsidRPr="00316C04">
              <w:rPr>
                <w:rFonts w:ascii="ＭＳ 明朝" w:eastAsia="ＭＳ 明朝" w:hAnsi="ＭＳ 明朝" w:hint="eastAsia"/>
              </w:rPr>
              <w:t>・</w:t>
            </w:r>
            <w:r w:rsidR="00023B47" w:rsidRPr="00316C04">
              <w:rPr>
                <w:rFonts w:ascii="ＭＳ 明朝" w:eastAsia="ＭＳ 明朝" w:hAnsi="ＭＳ 明朝" w:hint="eastAsia"/>
              </w:rPr>
              <w:t>本時の内容を確認させる。</w:t>
            </w:r>
          </w:p>
        </w:tc>
        <w:tc>
          <w:tcPr>
            <w:tcW w:w="2268" w:type="dxa"/>
          </w:tcPr>
          <w:p w14:paraId="710F3167" w14:textId="77777777" w:rsidR="00EF1540" w:rsidRPr="00316C04" w:rsidRDefault="00EF1540" w:rsidP="007E2DB8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0529A8" w:rsidRPr="00316C04" w14:paraId="247740ED" w14:textId="77777777" w:rsidTr="00725847">
        <w:trPr>
          <w:trHeight w:val="5113"/>
        </w:trPr>
        <w:tc>
          <w:tcPr>
            <w:tcW w:w="710" w:type="dxa"/>
            <w:vAlign w:val="center"/>
          </w:tcPr>
          <w:p w14:paraId="340B3FC1" w14:textId="22E4D7D2" w:rsidR="00EF1540" w:rsidRPr="00316C04" w:rsidRDefault="00C245FD" w:rsidP="00725847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展開　</w:t>
            </w:r>
            <w:r w:rsidR="00725847">
              <w:rPr>
                <w:rFonts w:ascii="ＭＳ 明朝" w:eastAsia="ＭＳ 明朝" w:hAnsi="ＭＳ 明朝" w:hint="eastAsia"/>
              </w:rPr>
              <w:t>43</w:t>
            </w:r>
            <w:r w:rsidR="00EF1540" w:rsidRPr="00316C04">
              <w:rPr>
                <w:rFonts w:ascii="ＭＳ 明朝" w:eastAsia="ＭＳ 明朝" w:hAnsi="ＭＳ 明朝" w:hint="eastAsia"/>
              </w:rPr>
              <w:t>分</w:t>
            </w:r>
          </w:p>
        </w:tc>
        <w:tc>
          <w:tcPr>
            <w:tcW w:w="3117" w:type="dxa"/>
          </w:tcPr>
          <w:p w14:paraId="34E7749C" w14:textId="41D7199C" w:rsidR="00AC5D6D" w:rsidRDefault="008B0EF9" w:rsidP="00725847">
            <w:pPr>
              <w:spacing w:line="320" w:lineRule="exact"/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〇悪質商法のシナリオを考える</w:t>
            </w:r>
          </w:p>
          <w:p w14:paraId="0D300888" w14:textId="1FC9BCD7" w:rsidR="008B0EF9" w:rsidRDefault="008B0EF9" w:rsidP="00725847">
            <w:pPr>
              <w:spacing w:line="320" w:lineRule="exact"/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・４人グループになる</w:t>
            </w:r>
            <w:r w:rsidR="00725847">
              <w:rPr>
                <w:rFonts w:ascii="ＭＳ 明朝" w:eastAsia="ＭＳ 明朝" w:hAnsi="ＭＳ 明朝" w:hint="eastAsia"/>
              </w:rPr>
              <w:t>。</w:t>
            </w:r>
          </w:p>
          <w:p w14:paraId="18F8D44D" w14:textId="673E6880" w:rsidR="00A417C6" w:rsidRDefault="008B0EF9" w:rsidP="00725847">
            <w:pPr>
              <w:spacing w:line="320" w:lineRule="exact"/>
              <w:ind w:left="420" w:hangingChars="200" w:hanging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 ・各グループに配られた悪質商法の</w:t>
            </w:r>
            <w:r w:rsidR="00D93814">
              <w:rPr>
                <w:rFonts w:ascii="ＭＳ 明朝" w:eastAsia="ＭＳ 明朝" w:hAnsi="ＭＳ 明朝" w:hint="eastAsia"/>
              </w:rPr>
              <w:t>設定</w:t>
            </w:r>
            <w:r>
              <w:rPr>
                <w:rFonts w:ascii="ＭＳ 明朝" w:eastAsia="ＭＳ 明朝" w:hAnsi="ＭＳ 明朝" w:hint="eastAsia"/>
              </w:rPr>
              <w:t>シナリオ</w:t>
            </w:r>
            <w:r w:rsidR="00A417C6">
              <w:rPr>
                <w:rFonts w:ascii="ＭＳ 明朝" w:eastAsia="ＭＳ 明朝" w:hAnsi="ＭＳ 明朝" w:hint="eastAsia"/>
              </w:rPr>
              <w:t>を読み、</w:t>
            </w:r>
            <w:r w:rsidR="00D93814">
              <w:rPr>
                <w:rFonts w:ascii="ＭＳ 明朝" w:eastAsia="ＭＳ 明朝" w:hAnsi="ＭＳ 明朝" w:hint="eastAsia"/>
              </w:rPr>
              <w:t>契約を結ぶまでのシナリオ</w:t>
            </w:r>
            <w:r w:rsidR="00B45DC3">
              <w:rPr>
                <w:rFonts w:ascii="ＭＳ 明朝" w:eastAsia="ＭＳ 明朝" w:hAnsi="ＭＳ 明朝" w:hint="eastAsia"/>
              </w:rPr>
              <w:t>の続き</w:t>
            </w:r>
            <w:r w:rsidR="00D93814">
              <w:rPr>
                <w:rFonts w:ascii="ＭＳ 明朝" w:eastAsia="ＭＳ 明朝" w:hAnsi="ＭＳ 明朝" w:hint="eastAsia"/>
              </w:rPr>
              <w:t>を考える。</w:t>
            </w:r>
          </w:p>
          <w:p w14:paraId="1B8E1EF5" w14:textId="2F62DF2F" w:rsidR="00725847" w:rsidRDefault="00725847" w:rsidP="00725847">
            <w:pPr>
              <w:spacing w:line="320" w:lineRule="exact"/>
              <w:ind w:left="210" w:hangingChars="100" w:hanging="210"/>
              <w:rPr>
                <w:rFonts w:ascii="ＭＳ 明朝" w:eastAsia="ＭＳ 明朝" w:hAnsi="ＭＳ 明朝"/>
              </w:rPr>
            </w:pPr>
          </w:p>
          <w:p w14:paraId="462DA674" w14:textId="4077A1F4" w:rsidR="00725847" w:rsidRDefault="00725847" w:rsidP="00725847">
            <w:pPr>
              <w:spacing w:line="320" w:lineRule="exact"/>
              <w:rPr>
                <w:rFonts w:ascii="ＭＳ 明朝" w:eastAsia="ＭＳ 明朝" w:hAnsi="ＭＳ 明朝"/>
              </w:rPr>
            </w:pPr>
          </w:p>
          <w:p w14:paraId="1A6367B4" w14:textId="1AF544EA" w:rsidR="00725847" w:rsidRDefault="00725847" w:rsidP="00725847">
            <w:pPr>
              <w:spacing w:line="320" w:lineRule="exact"/>
              <w:rPr>
                <w:rFonts w:ascii="ＭＳ 明朝" w:eastAsia="ＭＳ 明朝" w:hAnsi="ＭＳ 明朝"/>
              </w:rPr>
            </w:pPr>
          </w:p>
          <w:p w14:paraId="45332DED" w14:textId="13911E65" w:rsidR="00E12281" w:rsidRDefault="00E12281" w:rsidP="00725847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〇ロールプレイ発表</w:t>
            </w:r>
          </w:p>
          <w:p w14:paraId="64D0FDEC" w14:textId="6D5A62AF" w:rsidR="00E12281" w:rsidRDefault="00E12281" w:rsidP="00725847">
            <w:pPr>
              <w:spacing w:line="320" w:lineRule="exact"/>
              <w:ind w:left="420" w:hangingChars="200" w:hanging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・各班役割を分担し、ロールプレイを行う。</w:t>
            </w:r>
          </w:p>
          <w:p w14:paraId="74D4544A" w14:textId="4CF105E5" w:rsidR="00975530" w:rsidRPr="00316C04" w:rsidRDefault="00C245FD" w:rsidP="00725847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〇ワークシート記入</w:t>
            </w:r>
          </w:p>
          <w:p w14:paraId="11834863" w14:textId="10CC9B76" w:rsidR="00EF1540" w:rsidRPr="00316C04" w:rsidRDefault="00EF1540" w:rsidP="007E2DB8">
            <w:pPr>
              <w:spacing w:line="320" w:lineRule="exact"/>
              <w:ind w:left="210" w:hangingChars="100" w:hanging="21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686" w:type="dxa"/>
          </w:tcPr>
          <w:p w14:paraId="4DAB86A8" w14:textId="276B3C1D" w:rsidR="008537DE" w:rsidRDefault="002C444F" w:rsidP="00725847">
            <w:pPr>
              <w:spacing w:line="320" w:lineRule="exact"/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〇グループごとに異なる悪質商法のシナリオを</w:t>
            </w:r>
            <w:r w:rsidR="00725847">
              <w:rPr>
                <w:rFonts w:ascii="ＭＳ 明朝" w:eastAsia="ＭＳ 明朝" w:hAnsi="ＭＳ 明朝" w:hint="eastAsia"/>
              </w:rPr>
              <w:t>配布</w:t>
            </w:r>
            <w:r>
              <w:rPr>
                <w:rFonts w:ascii="ＭＳ 明朝" w:eastAsia="ＭＳ 明朝" w:hAnsi="ＭＳ 明朝" w:hint="eastAsia"/>
              </w:rPr>
              <w:t>する。</w:t>
            </w:r>
          </w:p>
          <w:p w14:paraId="5C081100" w14:textId="5DB6E1F8" w:rsidR="002C444F" w:rsidRDefault="002C444F" w:rsidP="00725847">
            <w:pPr>
              <w:spacing w:line="320" w:lineRule="exact"/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①キャッチセールス</w:t>
            </w:r>
          </w:p>
          <w:p w14:paraId="38C74F3D" w14:textId="1DA89795" w:rsidR="002C444F" w:rsidRDefault="002C444F" w:rsidP="00725847">
            <w:pPr>
              <w:spacing w:line="320" w:lineRule="exact"/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②マルチ商法</w:t>
            </w:r>
          </w:p>
          <w:p w14:paraId="6B6EC954" w14:textId="67650140" w:rsidR="002C444F" w:rsidRDefault="002C444F" w:rsidP="00725847">
            <w:pPr>
              <w:spacing w:line="320" w:lineRule="exact"/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③デート商法</w:t>
            </w:r>
          </w:p>
          <w:p w14:paraId="3EF3B43C" w14:textId="6E3026BC" w:rsidR="002C444F" w:rsidRDefault="00A417C6" w:rsidP="00725847">
            <w:pPr>
              <w:spacing w:line="320" w:lineRule="exact"/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・販売者</w:t>
            </w:r>
            <w:r w:rsidR="00D93814">
              <w:rPr>
                <w:rFonts w:ascii="ＭＳ 明朝" w:eastAsia="ＭＳ 明朝" w:hAnsi="ＭＳ 明朝" w:hint="eastAsia"/>
              </w:rPr>
              <w:t>や</w:t>
            </w:r>
            <w:r>
              <w:rPr>
                <w:rFonts w:ascii="ＭＳ 明朝" w:eastAsia="ＭＳ 明朝" w:hAnsi="ＭＳ 明朝" w:hint="eastAsia"/>
              </w:rPr>
              <w:t>消費者</w:t>
            </w:r>
            <w:r w:rsidR="00D93814">
              <w:rPr>
                <w:rFonts w:ascii="ＭＳ 明朝" w:eastAsia="ＭＳ 明朝" w:hAnsi="ＭＳ 明朝" w:hint="eastAsia"/>
              </w:rPr>
              <w:t>の立場で</w:t>
            </w:r>
            <w:r>
              <w:rPr>
                <w:rFonts w:ascii="ＭＳ 明朝" w:eastAsia="ＭＳ 明朝" w:hAnsi="ＭＳ 明朝" w:hint="eastAsia"/>
              </w:rPr>
              <w:t>契約する</w:t>
            </w:r>
            <w:r w:rsidR="00D93814">
              <w:rPr>
                <w:rFonts w:ascii="ＭＳ 明朝" w:eastAsia="ＭＳ 明朝" w:hAnsi="ＭＳ 明朝" w:hint="eastAsia"/>
              </w:rPr>
              <w:t>までのシナリオ</w:t>
            </w:r>
            <w:r w:rsidR="00B45DC3">
              <w:rPr>
                <w:rFonts w:ascii="ＭＳ 明朝" w:eastAsia="ＭＳ 明朝" w:hAnsi="ＭＳ 明朝" w:hint="eastAsia"/>
              </w:rPr>
              <w:t>の続き</w:t>
            </w:r>
            <w:r w:rsidR="00D93814">
              <w:rPr>
                <w:rFonts w:ascii="ＭＳ 明朝" w:eastAsia="ＭＳ 明朝" w:hAnsi="ＭＳ 明朝" w:hint="eastAsia"/>
              </w:rPr>
              <w:t>を考える。</w:t>
            </w:r>
          </w:p>
          <w:p w14:paraId="2A4B243B" w14:textId="3E5A8A41" w:rsidR="00D93814" w:rsidRDefault="00D93814" w:rsidP="00725847">
            <w:pPr>
              <w:spacing w:line="320" w:lineRule="exact"/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・自分の考えを伝え、話し合うことで、物事を多面的に捉え、思考が深まっていくことを実感させる。</w:t>
            </w:r>
          </w:p>
          <w:p w14:paraId="6A122296" w14:textId="33EFB41C" w:rsidR="00E12281" w:rsidRDefault="00E12281" w:rsidP="00725847">
            <w:pPr>
              <w:spacing w:line="320" w:lineRule="exact"/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・消費者、販売者それぞれの立場からの心情を考える。</w:t>
            </w:r>
          </w:p>
          <w:p w14:paraId="0DE44337" w14:textId="0843F33F" w:rsidR="00725847" w:rsidRDefault="00725847" w:rsidP="00725847">
            <w:pPr>
              <w:spacing w:line="320" w:lineRule="exact"/>
              <w:ind w:left="210" w:hangingChars="100" w:hanging="210"/>
              <w:rPr>
                <w:rFonts w:ascii="ＭＳ 明朝" w:eastAsia="ＭＳ 明朝" w:hAnsi="ＭＳ 明朝"/>
              </w:rPr>
            </w:pPr>
          </w:p>
          <w:p w14:paraId="290127D4" w14:textId="1537BB59" w:rsidR="00E12281" w:rsidRPr="00316C04" w:rsidRDefault="00E12281" w:rsidP="00725847">
            <w:pPr>
              <w:spacing w:line="320" w:lineRule="exact"/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・消費者</w:t>
            </w:r>
            <w:r w:rsidR="00C245FD">
              <w:rPr>
                <w:rFonts w:ascii="ＭＳ 明朝" w:eastAsia="ＭＳ 明朝" w:hAnsi="ＭＳ 明朝" w:hint="eastAsia"/>
              </w:rPr>
              <w:t>被害を未然に防ぐためにどうしたらよいか考え、ワークシートに記入する。</w:t>
            </w:r>
          </w:p>
        </w:tc>
        <w:tc>
          <w:tcPr>
            <w:tcW w:w="2268" w:type="dxa"/>
          </w:tcPr>
          <w:p w14:paraId="40EDDF01" w14:textId="477768DE" w:rsidR="00483A62" w:rsidRPr="00825478" w:rsidRDefault="00D93814" w:rsidP="00725847">
            <w:pPr>
              <w:spacing w:line="32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</w:rPr>
              <w:t>悪質商法のシナリオ作成やロールプレイを通して、その特徴や消費者被害の未然防止について考えている。</w:t>
            </w:r>
            <w:r w:rsidRPr="00725847">
              <w:rPr>
                <w:rFonts w:ascii="ＭＳ 明朝" w:eastAsia="ＭＳ 明朝" w:hAnsi="ＭＳ 明朝" w:hint="eastAsia"/>
                <w:sz w:val="18"/>
                <w:szCs w:val="16"/>
              </w:rPr>
              <w:t>【思考・判断・表現】</w:t>
            </w:r>
          </w:p>
          <w:p w14:paraId="00910993" w14:textId="6D78111B" w:rsidR="00483A62" w:rsidRPr="00725847" w:rsidRDefault="00E12281" w:rsidP="00725847">
            <w:pPr>
              <w:spacing w:line="320" w:lineRule="exact"/>
              <w:jc w:val="right"/>
              <w:rPr>
                <w:rFonts w:ascii="ＭＳ 明朝" w:eastAsia="ＭＳ 明朝" w:hAnsi="ＭＳ 明朝"/>
                <w:sz w:val="18"/>
                <w:szCs w:val="16"/>
              </w:rPr>
            </w:pPr>
            <w:r w:rsidRPr="00725847">
              <w:rPr>
                <w:rFonts w:ascii="ＭＳ 明朝" w:eastAsia="ＭＳ 明朝" w:hAnsi="ＭＳ 明朝" w:hint="eastAsia"/>
                <w:sz w:val="18"/>
                <w:szCs w:val="16"/>
              </w:rPr>
              <w:t>（観察・ワークシート）</w:t>
            </w:r>
          </w:p>
          <w:p w14:paraId="57290892" w14:textId="3F1B1C21" w:rsidR="00483A62" w:rsidRPr="00316C04" w:rsidRDefault="00483A62" w:rsidP="00725847">
            <w:pPr>
              <w:spacing w:line="320" w:lineRule="exact"/>
              <w:rPr>
                <w:rFonts w:ascii="ＭＳ 明朝" w:eastAsia="ＭＳ 明朝" w:hAnsi="ＭＳ 明朝"/>
              </w:rPr>
            </w:pPr>
          </w:p>
          <w:p w14:paraId="5C3A9D68" w14:textId="320B3BC9" w:rsidR="00483A62" w:rsidRPr="00316C04" w:rsidRDefault="00483A62" w:rsidP="00725847">
            <w:pPr>
              <w:spacing w:line="320" w:lineRule="exact"/>
              <w:rPr>
                <w:rFonts w:ascii="ＭＳ 明朝" w:eastAsia="ＭＳ 明朝" w:hAnsi="ＭＳ 明朝"/>
              </w:rPr>
            </w:pPr>
          </w:p>
          <w:p w14:paraId="68FBF1C7" w14:textId="36421F8F" w:rsidR="00EE7965" w:rsidRPr="00316C04" w:rsidRDefault="00EE7965" w:rsidP="00725847">
            <w:pPr>
              <w:spacing w:line="320" w:lineRule="exact"/>
              <w:ind w:left="210" w:hangingChars="100" w:hanging="210"/>
              <w:rPr>
                <w:rFonts w:ascii="ＭＳ 明朝" w:eastAsia="ＭＳ 明朝" w:hAnsi="ＭＳ 明朝"/>
              </w:rPr>
            </w:pPr>
          </w:p>
        </w:tc>
      </w:tr>
      <w:tr w:rsidR="000529A8" w:rsidRPr="00316C04" w14:paraId="60FB4CC7" w14:textId="77777777" w:rsidTr="00725847">
        <w:trPr>
          <w:trHeight w:val="721"/>
        </w:trPr>
        <w:tc>
          <w:tcPr>
            <w:tcW w:w="710" w:type="dxa"/>
            <w:vAlign w:val="center"/>
          </w:tcPr>
          <w:p w14:paraId="0E029194" w14:textId="6C96EEAC" w:rsidR="00EF1540" w:rsidRPr="00316C04" w:rsidRDefault="00C245FD" w:rsidP="00725847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725847">
              <w:rPr>
                <w:rFonts w:ascii="ＭＳ Ｐ明朝" w:eastAsia="ＭＳ Ｐ明朝" w:hAnsi="ＭＳ Ｐ明朝" w:hint="eastAsia"/>
                <w:sz w:val="19"/>
                <w:szCs w:val="19"/>
              </w:rPr>
              <w:t>まとめ</w:t>
            </w:r>
            <w:r>
              <w:rPr>
                <w:rFonts w:ascii="ＭＳ 明朝" w:eastAsia="ＭＳ 明朝" w:hAnsi="ＭＳ 明朝" w:hint="eastAsia"/>
              </w:rPr>
              <w:t xml:space="preserve">　２</w:t>
            </w:r>
            <w:r w:rsidR="00EF1540" w:rsidRPr="00316C04">
              <w:rPr>
                <w:rFonts w:ascii="ＭＳ 明朝" w:eastAsia="ＭＳ 明朝" w:hAnsi="ＭＳ 明朝" w:hint="eastAsia"/>
              </w:rPr>
              <w:t>分</w:t>
            </w:r>
          </w:p>
        </w:tc>
        <w:tc>
          <w:tcPr>
            <w:tcW w:w="3117" w:type="dxa"/>
          </w:tcPr>
          <w:p w14:paraId="13978733" w14:textId="70DD665E" w:rsidR="00EF1540" w:rsidRPr="00316C04" w:rsidRDefault="00EF1540" w:rsidP="007E2DB8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  <w:r w:rsidRPr="00316C04">
              <w:rPr>
                <w:rFonts w:ascii="ＭＳ 明朝" w:eastAsia="ＭＳ 明朝" w:hAnsi="ＭＳ 明朝" w:hint="eastAsia"/>
              </w:rPr>
              <w:t>・本時の学習の確認をする。</w:t>
            </w:r>
          </w:p>
          <w:p w14:paraId="372A7E5A" w14:textId="79116787" w:rsidR="00F272B2" w:rsidRPr="00316C04" w:rsidRDefault="00F272B2" w:rsidP="007E2DB8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686" w:type="dxa"/>
          </w:tcPr>
          <w:p w14:paraId="743E1FD4" w14:textId="48B9FFC4" w:rsidR="00F272B2" w:rsidRPr="00316C04" w:rsidRDefault="00C245FD" w:rsidP="00725847">
            <w:pPr>
              <w:spacing w:line="320" w:lineRule="exact"/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・消費者被害の未然防止に必要なキーワードを１つ考えさせる。</w:t>
            </w:r>
          </w:p>
        </w:tc>
        <w:tc>
          <w:tcPr>
            <w:tcW w:w="2268" w:type="dxa"/>
          </w:tcPr>
          <w:p w14:paraId="0E57FFC1" w14:textId="548E9099" w:rsidR="00EF1540" w:rsidRPr="00316C04" w:rsidRDefault="00EF1540" w:rsidP="007E2DB8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2616E11D" w14:textId="77777777" w:rsidR="00805C7C" w:rsidRDefault="008D3A14" w:rsidP="007E2DB8">
      <w:pPr>
        <w:spacing w:line="320" w:lineRule="exact"/>
        <w:jc w:val="left"/>
        <w:rPr>
          <w:rFonts w:ascii="HGSｺﾞｼｯｸM" w:eastAsia="HGSｺﾞｼｯｸM"/>
        </w:rPr>
      </w:pPr>
      <w:r w:rsidRPr="00805C7C">
        <w:rPr>
          <w:rFonts w:ascii="HGSｺﾞｼｯｸM" w:eastAsia="HGSｺﾞｼｯｸM" w:hint="eastAsia"/>
        </w:rPr>
        <w:t xml:space="preserve"> </w:t>
      </w:r>
    </w:p>
    <w:p w14:paraId="23BD5AF1" w14:textId="44770C12" w:rsidR="0031194E" w:rsidRPr="00805C7C" w:rsidRDefault="00805C7C" w:rsidP="007E2DB8">
      <w:pPr>
        <w:spacing w:line="320" w:lineRule="exact"/>
        <w:jc w:val="left"/>
        <w:rPr>
          <w:rFonts w:ascii="HGSｺﾞｼｯｸM" w:eastAsia="HGSｺﾞｼｯｸM" w:hint="eastAsia"/>
        </w:rPr>
      </w:pPr>
      <w:bookmarkStart w:id="0" w:name="_GoBack"/>
      <w:bookmarkEnd w:id="0"/>
      <w:r w:rsidRPr="00805C7C">
        <w:rPr>
          <w:rFonts w:ascii="HGSｺﾞｼｯｸM" w:eastAsia="HGSｺﾞｼｯｸM" w:hint="eastAsia"/>
        </w:rPr>
        <w:t>【</w:t>
      </w:r>
      <w:r w:rsidRPr="00805C7C">
        <w:rPr>
          <w:rFonts w:ascii="HGSｺﾞｼｯｸM" w:eastAsia="HGSｺﾞｼｯｸM" w:hint="eastAsia"/>
        </w:rPr>
        <w:t>シナリオ</w:t>
      </w:r>
      <w:r w:rsidRPr="00805C7C">
        <w:rPr>
          <w:rFonts w:ascii="HGSｺﾞｼｯｸM" w:eastAsia="HGSｺﾞｼｯｸM" w:hint="eastAsia"/>
        </w:rPr>
        <w:t>】</w:t>
      </w:r>
      <w:r w:rsidR="008D3A14" w:rsidRPr="00805C7C">
        <w:rPr>
          <w:rFonts w:ascii="HGSｺﾞｼｯｸM" w:eastAsia="HGSｺﾞｼｯｸM" w:hint="eastAsia"/>
        </w:rPr>
        <w:t xml:space="preserve"> </w:t>
      </w:r>
    </w:p>
    <w:p w14:paraId="75609E0C" w14:textId="206B29F1" w:rsidR="008D3A14" w:rsidRPr="00805C7C" w:rsidRDefault="008D3A14" w:rsidP="007E2DB8">
      <w:pPr>
        <w:spacing w:line="320" w:lineRule="exact"/>
        <w:jc w:val="left"/>
        <w:rPr>
          <w:rFonts w:ascii="HGSｺﾞｼｯｸM" w:eastAsia="HGSｺﾞｼｯｸM" w:hint="eastAsia"/>
        </w:rPr>
      </w:pPr>
      <w:r w:rsidRPr="00805C7C">
        <w:rPr>
          <w:rFonts w:ascii="HGSｺﾞｼｯｸM" w:eastAsia="HGSｺﾞｼｯｸM" w:hint="eastAsia"/>
        </w:rPr>
        <w:t xml:space="preserve">　　(Aの家)</w:t>
      </w:r>
    </w:p>
    <w:p w14:paraId="5D487825" w14:textId="4DAD8BC4" w:rsidR="008D3A14" w:rsidRPr="00805C7C" w:rsidRDefault="008D3A14" w:rsidP="007E2DB8">
      <w:pPr>
        <w:spacing w:line="320" w:lineRule="exact"/>
        <w:jc w:val="left"/>
        <w:rPr>
          <w:rFonts w:ascii="HGSｺﾞｼｯｸM" w:eastAsia="HGSｺﾞｼｯｸM" w:hint="eastAsia"/>
        </w:rPr>
      </w:pPr>
      <w:r w:rsidRPr="00805C7C">
        <w:rPr>
          <w:rFonts w:ascii="HGSｺﾞｼｯｸM" w:eastAsia="HGSｺﾞｼｯｸM" w:hint="eastAsia"/>
        </w:rPr>
        <w:t xml:space="preserve">　　</w:t>
      </w:r>
      <w:r w:rsidRPr="00805C7C">
        <w:rPr>
          <w:rFonts w:ascii="HGSｺﾞｼｯｸM" w:eastAsia="HGSｺﾞｼｯｸM" w:hint="eastAsia"/>
          <w:b/>
        </w:rPr>
        <w:t>ナレーター</w:t>
      </w:r>
      <w:r w:rsidRPr="00805C7C">
        <w:rPr>
          <w:rFonts w:ascii="HGSｺﾞｼｯｸM" w:eastAsia="HGSｺﾞｼｯｸM" w:hint="eastAsia"/>
        </w:rPr>
        <w:t>：ある日、Aさんの所に、中学時代の先輩Bからメールが来ました。</w:t>
      </w:r>
    </w:p>
    <w:p w14:paraId="0431DA50" w14:textId="22B90E3D" w:rsidR="00805C7C" w:rsidRPr="00805C7C" w:rsidRDefault="008D3A14" w:rsidP="00805C7C">
      <w:pPr>
        <w:spacing w:line="320" w:lineRule="exact"/>
        <w:ind w:left="1260" w:hangingChars="600" w:hanging="1260"/>
        <w:jc w:val="left"/>
        <w:rPr>
          <w:rFonts w:ascii="HGSｺﾞｼｯｸM" w:eastAsia="HGSｺﾞｼｯｸM" w:hint="eastAsia"/>
        </w:rPr>
      </w:pPr>
      <w:r w:rsidRPr="00805C7C">
        <w:rPr>
          <w:rFonts w:ascii="HGSｺﾞｼｯｸM" w:eastAsia="HGSｺﾞｼｯｸM" w:hint="eastAsia"/>
        </w:rPr>
        <w:t xml:space="preserve">　　　　　　 </w:t>
      </w:r>
      <w:r w:rsidRPr="00805C7C">
        <w:rPr>
          <w:rFonts w:ascii="HGSｺﾞｼｯｸM" w:eastAsia="HGSｺﾞｼｯｸM" w:hint="eastAsia"/>
          <w:b/>
        </w:rPr>
        <w:t>A</w:t>
      </w:r>
      <w:r w:rsidRPr="00805C7C">
        <w:rPr>
          <w:rFonts w:ascii="HGSｺﾞｼｯｸM" w:eastAsia="HGSｺﾞｼｯｸM" w:hint="eastAsia"/>
        </w:rPr>
        <w:t>：あ、B先輩からだ。久しぶりだな～。「今度の水曜日会わない？」だって。</w:t>
      </w:r>
    </w:p>
    <w:p w14:paraId="5D25AB68" w14:textId="700829A0" w:rsidR="008D3A14" w:rsidRPr="00805C7C" w:rsidRDefault="008D3A14" w:rsidP="00805C7C">
      <w:pPr>
        <w:spacing w:line="320" w:lineRule="exact"/>
        <w:ind w:leftChars="600" w:left="1260" w:firstLineChars="200" w:firstLine="420"/>
        <w:jc w:val="left"/>
        <w:rPr>
          <w:rFonts w:ascii="HGSｺﾞｼｯｸM" w:eastAsia="HGSｺﾞｼｯｸM" w:hint="eastAsia"/>
        </w:rPr>
      </w:pPr>
      <w:r w:rsidRPr="00805C7C">
        <w:rPr>
          <w:rFonts w:ascii="HGSｺﾞｼｯｸM" w:eastAsia="HGSｺﾞｼｯｸM" w:hint="eastAsia"/>
        </w:rPr>
        <w:t>アルバイトも休みだし、ちょうどいいから会おうかな。</w:t>
      </w:r>
    </w:p>
    <w:p w14:paraId="6BECB3D4" w14:textId="0FC893CA" w:rsidR="008D3A14" w:rsidRPr="00805C7C" w:rsidRDefault="008D3A14" w:rsidP="008D3A14">
      <w:pPr>
        <w:spacing w:line="320" w:lineRule="exact"/>
        <w:ind w:left="1680" w:hangingChars="800" w:hanging="1680"/>
        <w:jc w:val="left"/>
        <w:rPr>
          <w:rFonts w:ascii="HGSｺﾞｼｯｸM" w:eastAsia="HGSｺﾞｼｯｸM" w:hint="eastAsia"/>
        </w:rPr>
      </w:pPr>
      <w:r w:rsidRPr="00805C7C">
        <w:rPr>
          <w:rFonts w:ascii="HGSｺﾞｼｯｸM" w:eastAsia="HGSｺﾞｼｯｸM" w:hint="eastAsia"/>
        </w:rPr>
        <w:t xml:space="preserve">　　</w:t>
      </w:r>
      <w:r w:rsidRPr="00805C7C">
        <w:rPr>
          <w:rFonts w:ascii="HGSｺﾞｼｯｸM" w:eastAsia="HGSｺﾞｼｯｸM" w:hint="eastAsia"/>
          <w:b/>
        </w:rPr>
        <w:t>ナレーター</w:t>
      </w:r>
      <w:r w:rsidRPr="00805C7C">
        <w:rPr>
          <w:rFonts w:ascii="HGSｺﾞｼｯｸM" w:eastAsia="HGSｺﾞｼｯｸM" w:hint="eastAsia"/>
        </w:rPr>
        <w:t>：Aさんは今度の水曜日に、B先輩とファミリーレストランで会う約束をしました。</w:t>
      </w:r>
    </w:p>
    <w:p w14:paraId="28307553" w14:textId="518F77B3" w:rsidR="008D3A14" w:rsidRPr="00805C7C" w:rsidRDefault="008D3A14" w:rsidP="008D3A14">
      <w:pPr>
        <w:spacing w:line="320" w:lineRule="exact"/>
        <w:ind w:left="1680" w:hangingChars="800" w:hanging="1680"/>
        <w:jc w:val="left"/>
        <w:rPr>
          <w:rFonts w:ascii="HGSｺﾞｼｯｸM" w:eastAsia="HGSｺﾞｼｯｸM" w:hint="eastAsia"/>
        </w:rPr>
      </w:pPr>
      <w:r w:rsidRPr="00805C7C">
        <w:rPr>
          <w:rFonts w:ascii="HGSｺﾞｼｯｸM" w:eastAsia="HGSｺﾞｼｯｸM" w:hint="eastAsia"/>
        </w:rPr>
        <w:t xml:space="preserve">　　(ファミリーレストラン)</w:t>
      </w:r>
    </w:p>
    <w:p w14:paraId="22144079" w14:textId="2852D391" w:rsidR="008D3A14" w:rsidRPr="00805C7C" w:rsidRDefault="008D3A14" w:rsidP="008D3A14">
      <w:pPr>
        <w:spacing w:line="320" w:lineRule="exact"/>
        <w:ind w:left="1680" w:hangingChars="800" w:hanging="1680"/>
        <w:jc w:val="left"/>
        <w:rPr>
          <w:rFonts w:ascii="HGSｺﾞｼｯｸM" w:eastAsia="HGSｺﾞｼｯｸM" w:hint="eastAsia"/>
        </w:rPr>
      </w:pPr>
      <w:r w:rsidRPr="00805C7C">
        <w:rPr>
          <w:rFonts w:ascii="HGSｺﾞｼｯｸM" w:eastAsia="HGSｺﾞｼｯｸM" w:hint="eastAsia"/>
        </w:rPr>
        <w:t xml:space="preserve">　　　　　　</w:t>
      </w:r>
      <w:r w:rsidRPr="00805C7C">
        <w:rPr>
          <w:rFonts w:ascii="HGSｺﾞｼｯｸM" w:eastAsia="HGSｺﾞｼｯｸM" w:hint="eastAsia"/>
          <w:b/>
        </w:rPr>
        <w:t xml:space="preserve"> B</w:t>
      </w:r>
      <w:r w:rsidRPr="00805C7C">
        <w:rPr>
          <w:rFonts w:ascii="HGSｺﾞｼｯｸM" w:eastAsia="HGSｺﾞｼｯｸM" w:hint="eastAsia"/>
        </w:rPr>
        <w:t>：久しぶり。元気だった？</w:t>
      </w:r>
    </w:p>
    <w:p w14:paraId="0AEB80F8" w14:textId="5D2AC562" w:rsidR="008D3A14" w:rsidRPr="00805C7C" w:rsidRDefault="008D3A14" w:rsidP="008D3A14">
      <w:pPr>
        <w:spacing w:line="320" w:lineRule="exact"/>
        <w:ind w:left="1680" w:hangingChars="800" w:hanging="1680"/>
        <w:jc w:val="left"/>
        <w:rPr>
          <w:rFonts w:ascii="HGSｺﾞｼｯｸM" w:eastAsia="HGSｺﾞｼｯｸM" w:hint="eastAsia"/>
        </w:rPr>
      </w:pPr>
      <w:r w:rsidRPr="00805C7C">
        <w:rPr>
          <w:rFonts w:ascii="HGSｺﾞｼｯｸM" w:eastAsia="HGSｺﾞｼｯｸM" w:hint="eastAsia"/>
        </w:rPr>
        <w:t xml:space="preserve">　　　　　　 </w:t>
      </w:r>
      <w:r w:rsidRPr="00805C7C">
        <w:rPr>
          <w:rFonts w:ascii="HGSｺﾞｼｯｸM" w:eastAsia="HGSｺﾞｼｯｸM" w:hint="eastAsia"/>
          <w:b/>
        </w:rPr>
        <w:t>A</w:t>
      </w:r>
      <w:r w:rsidRPr="00805C7C">
        <w:rPr>
          <w:rFonts w:ascii="HGSｺﾞｼｯｸM" w:eastAsia="HGSｺﾞｼｯｸM" w:hint="eastAsia"/>
        </w:rPr>
        <w:t>：B先輩、お久しぶりです。なんか、ちょっときれいになりました？</w:t>
      </w:r>
    </w:p>
    <w:p w14:paraId="1170A38F" w14:textId="77777777" w:rsidR="008D3A14" w:rsidRPr="00805C7C" w:rsidRDefault="008D3A14" w:rsidP="008D3A14">
      <w:pPr>
        <w:spacing w:line="320" w:lineRule="exact"/>
        <w:ind w:left="1680" w:hangingChars="800" w:hanging="1680"/>
        <w:jc w:val="left"/>
        <w:rPr>
          <w:rFonts w:ascii="HGSｺﾞｼｯｸM" w:eastAsia="HGSｺﾞｼｯｸM" w:hint="eastAsia"/>
        </w:rPr>
      </w:pPr>
      <w:r w:rsidRPr="00805C7C">
        <w:rPr>
          <w:rFonts w:ascii="HGSｺﾞｼｯｸM" w:eastAsia="HGSｺﾞｼｯｸM" w:hint="eastAsia"/>
        </w:rPr>
        <w:t xml:space="preserve">　　　　　　 </w:t>
      </w:r>
      <w:r w:rsidRPr="00805C7C">
        <w:rPr>
          <w:rFonts w:ascii="HGSｺﾞｼｯｸM" w:eastAsia="HGSｺﾞｼｯｸM" w:hint="eastAsia"/>
          <w:b/>
        </w:rPr>
        <w:t>B</w:t>
      </w:r>
      <w:r w:rsidRPr="00805C7C">
        <w:rPr>
          <w:rFonts w:ascii="HGSｺﾞｼｯｸM" w:eastAsia="HGSｺﾞｼｯｸM" w:hint="eastAsia"/>
        </w:rPr>
        <w:t>：そう？　ありがとう。確かに昔より少しやせたかも。</w:t>
      </w:r>
    </w:p>
    <w:p w14:paraId="2CCBF2B9" w14:textId="6B46E7DF" w:rsidR="008D3A14" w:rsidRPr="00805C7C" w:rsidRDefault="008D3A14" w:rsidP="008D3A14">
      <w:pPr>
        <w:spacing w:line="320" w:lineRule="exact"/>
        <w:ind w:left="1680" w:hangingChars="800" w:hanging="1680"/>
        <w:jc w:val="left"/>
        <w:rPr>
          <w:rFonts w:ascii="HGSｺﾞｼｯｸM" w:eastAsia="HGSｺﾞｼｯｸM" w:hint="eastAsia"/>
        </w:rPr>
      </w:pPr>
      <w:r w:rsidRPr="00805C7C">
        <w:rPr>
          <w:rFonts w:ascii="HGSｺﾞｼｯｸM" w:eastAsia="HGSｺﾞｼｯｸM" w:hint="eastAsia"/>
        </w:rPr>
        <w:t xml:space="preserve">　　　　　　　　ところで、Aは今アルバイトとかしているの。</w:t>
      </w:r>
    </w:p>
    <w:p w14:paraId="54663959" w14:textId="77777777" w:rsidR="008D3A14" w:rsidRPr="00805C7C" w:rsidRDefault="008D3A14" w:rsidP="008D3A14">
      <w:pPr>
        <w:spacing w:line="320" w:lineRule="exact"/>
        <w:ind w:left="1680" w:hangingChars="800" w:hanging="1680"/>
        <w:jc w:val="left"/>
        <w:rPr>
          <w:rFonts w:ascii="HGSｺﾞｼｯｸM" w:eastAsia="HGSｺﾞｼｯｸM" w:hint="eastAsia"/>
        </w:rPr>
      </w:pPr>
      <w:r w:rsidRPr="00805C7C">
        <w:rPr>
          <w:rFonts w:ascii="HGSｺﾞｼｯｸM" w:eastAsia="HGSｺﾞｼｯｸM" w:hint="eastAsia"/>
        </w:rPr>
        <w:t xml:space="preserve">　　　　　　 </w:t>
      </w:r>
      <w:r w:rsidRPr="00805C7C">
        <w:rPr>
          <w:rFonts w:ascii="HGSｺﾞｼｯｸM" w:eastAsia="HGSｺﾞｼｯｸM" w:hint="eastAsia"/>
          <w:b/>
        </w:rPr>
        <w:t>A</w:t>
      </w:r>
      <w:r w:rsidRPr="00805C7C">
        <w:rPr>
          <w:rFonts w:ascii="HGSｺﾞｼｯｸM" w:eastAsia="HGSｺﾞｼｯｸM" w:hint="eastAsia"/>
        </w:rPr>
        <w:t>：はい、してますけど……</w:t>
      </w:r>
    </w:p>
    <w:p w14:paraId="7960D48F" w14:textId="77777777" w:rsidR="00805C7C" w:rsidRDefault="008D3A14" w:rsidP="008D3A14">
      <w:pPr>
        <w:spacing w:line="320" w:lineRule="exact"/>
        <w:ind w:left="1680" w:hangingChars="800" w:hanging="1680"/>
        <w:jc w:val="left"/>
        <w:rPr>
          <w:rFonts w:ascii="HGSｺﾞｼｯｸM" w:eastAsia="HGSｺﾞｼｯｸM"/>
        </w:rPr>
      </w:pPr>
      <w:r w:rsidRPr="00805C7C">
        <w:rPr>
          <w:rFonts w:ascii="HGSｺﾞｼｯｸM" w:eastAsia="HGSｺﾞｼｯｸM" w:hint="eastAsia"/>
        </w:rPr>
        <w:t xml:space="preserve">　　　　　　 </w:t>
      </w:r>
      <w:r w:rsidRPr="00805C7C">
        <w:rPr>
          <w:rFonts w:ascii="HGSｺﾞｼｯｸM" w:eastAsia="HGSｺﾞｼｯｸM" w:hint="eastAsia"/>
          <w:b/>
        </w:rPr>
        <w:t>B</w:t>
      </w:r>
      <w:r w:rsidRPr="00805C7C">
        <w:rPr>
          <w:rFonts w:ascii="HGSｺﾞｼｯｸM" w:eastAsia="HGSｺﾞｼｯｸM" w:hint="eastAsia"/>
        </w:rPr>
        <w:t>：実はさ、いいアルバイト紹介してあげようと思って。美容のサプリメントなんだけどね。</w:t>
      </w:r>
    </w:p>
    <w:p w14:paraId="078D1E44" w14:textId="77777777" w:rsidR="00805C7C" w:rsidRDefault="008D3A14" w:rsidP="00805C7C">
      <w:pPr>
        <w:spacing w:line="320" w:lineRule="exact"/>
        <w:ind w:leftChars="800" w:left="1680"/>
        <w:jc w:val="left"/>
        <w:rPr>
          <w:rFonts w:ascii="HGSｺﾞｼｯｸM" w:eastAsia="HGSｺﾞｼｯｸM"/>
        </w:rPr>
      </w:pPr>
      <w:r w:rsidRPr="00805C7C">
        <w:rPr>
          <w:rFonts w:ascii="HGSｺﾞｼｯｸM" w:eastAsia="HGSｺﾞｼｯｸM" w:hint="eastAsia"/>
        </w:rPr>
        <w:t>これを買って会員になって、友達を紹介するだけで、</w:t>
      </w:r>
      <w:r w:rsidR="00805C7C" w:rsidRPr="00805C7C">
        <w:rPr>
          <w:rFonts w:ascii="HGSｺﾞｼｯｸM" w:eastAsia="HGSｺﾞｼｯｸM" w:hint="eastAsia"/>
        </w:rPr>
        <w:t>自分の収入になるの。</w:t>
      </w:r>
    </w:p>
    <w:p w14:paraId="54D859C7" w14:textId="12C76C29" w:rsidR="00805C7C" w:rsidRPr="00805C7C" w:rsidRDefault="00805C7C" w:rsidP="00805C7C">
      <w:pPr>
        <w:spacing w:line="320" w:lineRule="exact"/>
        <w:ind w:leftChars="800" w:left="1680"/>
        <w:jc w:val="left"/>
        <w:rPr>
          <w:rFonts w:ascii="HGSｺﾞｼｯｸM" w:eastAsia="HGSｺﾞｼｯｸM" w:hint="eastAsia"/>
        </w:rPr>
      </w:pPr>
      <w:r w:rsidRPr="00805C7C">
        <w:rPr>
          <w:rFonts w:ascii="HGSｺﾞｼｯｸM" w:eastAsia="HGSｺﾞｼｯｸM" w:hint="eastAsia"/>
        </w:rPr>
        <w:t>これで月に20万円稼いでる人もいるんだよ。</w:t>
      </w:r>
    </w:p>
    <w:p w14:paraId="5EFFC0A8" w14:textId="77777777" w:rsidR="00805C7C" w:rsidRPr="00805C7C" w:rsidRDefault="00805C7C" w:rsidP="008D3A14">
      <w:pPr>
        <w:spacing w:line="320" w:lineRule="exact"/>
        <w:ind w:left="1680" w:hangingChars="800" w:hanging="1680"/>
        <w:jc w:val="left"/>
        <w:rPr>
          <w:rFonts w:ascii="HGSｺﾞｼｯｸM" w:eastAsia="HGSｺﾞｼｯｸM" w:hint="eastAsia"/>
        </w:rPr>
      </w:pPr>
      <w:r w:rsidRPr="00805C7C">
        <w:rPr>
          <w:rFonts w:ascii="HGSｺﾞｼｯｸM" w:eastAsia="HGSｺﾞｼｯｸM" w:hint="eastAsia"/>
        </w:rPr>
        <w:t xml:space="preserve">　　　　　　 </w:t>
      </w:r>
      <w:r w:rsidRPr="00805C7C">
        <w:rPr>
          <w:rFonts w:ascii="HGSｺﾞｼｯｸM" w:eastAsia="HGSｺﾞｼｯｸM" w:hint="eastAsia"/>
          <w:b/>
        </w:rPr>
        <w:t>A</w:t>
      </w:r>
      <w:r w:rsidRPr="00805C7C">
        <w:rPr>
          <w:rFonts w:ascii="HGSｺﾞｼｯｸM" w:eastAsia="HGSｺﾞｼｯｸM" w:hint="eastAsia"/>
        </w:rPr>
        <w:t>：20万！　それはすごい。</w:t>
      </w:r>
    </w:p>
    <w:p w14:paraId="1054BAE8" w14:textId="77777777" w:rsidR="00805C7C" w:rsidRPr="00805C7C" w:rsidRDefault="00805C7C" w:rsidP="008D3A14">
      <w:pPr>
        <w:spacing w:line="320" w:lineRule="exact"/>
        <w:ind w:left="1680" w:hangingChars="800" w:hanging="1680"/>
        <w:jc w:val="left"/>
        <w:rPr>
          <w:rFonts w:ascii="HGSｺﾞｼｯｸM" w:eastAsia="HGSｺﾞｼｯｸM" w:hint="eastAsia"/>
        </w:rPr>
      </w:pPr>
      <w:r w:rsidRPr="00805C7C">
        <w:rPr>
          <w:rFonts w:ascii="HGSｺﾞｼｯｸM" w:eastAsia="HGSｺﾞｼｯｸM" w:hint="eastAsia"/>
        </w:rPr>
        <w:t xml:space="preserve">　　　　　   </w:t>
      </w:r>
      <w:r w:rsidRPr="00805C7C">
        <w:rPr>
          <w:rFonts w:ascii="HGSｺﾞｼｯｸM" w:eastAsia="HGSｺﾞｼｯｸM" w:hint="eastAsia"/>
          <w:b/>
        </w:rPr>
        <w:t>B</w:t>
      </w:r>
      <w:r w:rsidRPr="00805C7C">
        <w:rPr>
          <w:rFonts w:ascii="HGSｺﾞｼｯｸM" w:eastAsia="HGSｺﾞｼｯｸM" w:hint="eastAsia"/>
        </w:rPr>
        <w:t>：</w:t>
      </w:r>
      <w:r w:rsidRPr="00805C7C">
        <w:rPr>
          <w:rFonts w:ascii="HGSｺﾞｼｯｸM" w:eastAsia="HGSｺﾞｼｯｸM" w:hint="eastAsia"/>
        </w:rPr>
        <w:t>でしょ。Aもやってみようよ。</w:t>
      </w:r>
    </w:p>
    <w:p w14:paraId="5AD8FAF3" w14:textId="4BCEC11D" w:rsidR="00805C7C" w:rsidRPr="00805C7C" w:rsidRDefault="00805C7C" w:rsidP="008D3A14">
      <w:pPr>
        <w:spacing w:line="320" w:lineRule="exact"/>
        <w:ind w:left="1680" w:hangingChars="800" w:hanging="1680"/>
        <w:jc w:val="left"/>
        <w:rPr>
          <w:rFonts w:ascii="HGSｺﾞｼｯｸM" w:eastAsia="HGSｺﾞｼｯｸM" w:hint="eastAsia"/>
        </w:rPr>
      </w:pPr>
      <w:r w:rsidRPr="00805C7C">
        <w:rPr>
          <w:rFonts w:ascii="HGSｺﾞｼｯｸM" w:eastAsia="HGSｺﾞｼｯｸM" w:hint="eastAsia"/>
        </w:rPr>
        <w:t xml:space="preserve">　　　　</w:t>
      </w:r>
      <w:r>
        <w:rPr>
          <w:rFonts w:ascii="HGSｺﾞｼｯｸM" w:eastAsia="HGSｺﾞｼｯｸM" w:hint="eastAsia"/>
        </w:rPr>
        <w:t xml:space="preserve"> </w:t>
      </w:r>
      <w:r w:rsidRPr="00805C7C">
        <w:rPr>
          <w:rFonts w:ascii="HGSｺﾞｼｯｸM" w:eastAsia="HGSｺﾞｼｯｸM" w:hint="eastAsia"/>
        </w:rPr>
        <w:t xml:space="preserve">　　</w:t>
      </w:r>
      <w:r w:rsidRPr="00805C7C">
        <w:rPr>
          <w:rFonts w:ascii="HGSｺﾞｼｯｸM" w:eastAsia="HGSｺﾞｼｯｸM" w:hint="eastAsia"/>
          <w:b/>
        </w:rPr>
        <w:t>A</w:t>
      </w:r>
      <w:r w:rsidRPr="00805C7C">
        <w:rPr>
          <w:rFonts w:ascii="HGSｺﾞｼｯｸM" w:eastAsia="HGSｺﾞｼｯｸM" w:hint="eastAsia"/>
        </w:rPr>
        <w:t>：う～ん。そうですね。</w:t>
      </w:r>
    </w:p>
    <w:p w14:paraId="406CFBF5" w14:textId="3CD14CAB" w:rsidR="00C245FD" w:rsidRPr="00805C7C" w:rsidRDefault="00805C7C" w:rsidP="00805C7C">
      <w:pPr>
        <w:spacing w:line="320" w:lineRule="exact"/>
        <w:ind w:left="1680" w:hangingChars="800" w:hanging="1680"/>
        <w:jc w:val="left"/>
        <w:rPr>
          <w:rFonts w:ascii="HGSｺﾞｼｯｸM" w:eastAsia="HGSｺﾞｼｯｸM" w:hint="eastAsia"/>
        </w:rPr>
      </w:pPr>
      <w:r w:rsidRPr="00805C7C">
        <w:rPr>
          <w:rFonts w:ascii="HGSｺﾞｼｯｸM" w:eastAsia="HGSｺﾞｼｯｸM" w:hint="eastAsia"/>
        </w:rPr>
        <w:t xml:space="preserve">　</w:t>
      </w:r>
      <w:r>
        <w:rPr>
          <w:rFonts w:ascii="HGSｺﾞｼｯｸM" w:eastAsia="HGSｺﾞｼｯｸM" w:hint="eastAsia"/>
        </w:rPr>
        <w:t xml:space="preserve">      </w:t>
      </w:r>
      <w:r w:rsidRPr="00805C7C">
        <w:rPr>
          <w:rFonts w:ascii="HGSｺﾞｼｯｸM" w:eastAsia="HGSｺﾞｼｯｸM" w:hint="eastAsia"/>
        </w:rPr>
        <w:t>※この後、Aは「美容サプリメント30万円」を会員契約してしまいます。</w:t>
      </w:r>
      <w:r w:rsidR="008D3A14" w:rsidRPr="00805C7C">
        <w:rPr>
          <w:rFonts w:ascii="HGPｺﾞｼｯｸM" w:eastAsia="HGPｺﾞｼｯｸM" w:hint="eastAsia"/>
        </w:rPr>
        <w:t xml:space="preserve">　</w:t>
      </w:r>
    </w:p>
    <w:sectPr w:rsidR="00C245FD" w:rsidRPr="00805C7C" w:rsidSect="00302D2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2D729" w14:textId="77777777" w:rsidR="008D3A14" w:rsidRDefault="008D3A14" w:rsidP="00DC137F">
      <w:r>
        <w:separator/>
      </w:r>
    </w:p>
  </w:endnote>
  <w:endnote w:type="continuationSeparator" w:id="0">
    <w:p w14:paraId="3AD50A13" w14:textId="77777777" w:rsidR="008D3A14" w:rsidRDefault="008D3A14" w:rsidP="00DC1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69190" w14:textId="77777777" w:rsidR="008D3A14" w:rsidRDefault="008D3A14" w:rsidP="00DC137F">
      <w:r>
        <w:separator/>
      </w:r>
    </w:p>
  </w:footnote>
  <w:footnote w:type="continuationSeparator" w:id="0">
    <w:p w14:paraId="3E1B1C20" w14:textId="77777777" w:rsidR="008D3A14" w:rsidRDefault="008D3A14" w:rsidP="00DC1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3F6C"/>
    <w:multiLevelType w:val="hybridMultilevel"/>
    <w:tmpl w:val="A922EAB6"/>
    <w:lvl w:ilvl="0" w:tplc="C5AE5A62">
      <w:start w:val="6"/>
      <w:numFmt w:val="decimalFullWidth"/>
      <w:lvlText w:val="%1．"/>
      <w:lvlJc w:val="left"/>
      <w:pPr>
        <w:ind w:left="0" w:hanging="420"/>
      </w:pPr>
      <w:rPr>
        <w:rFonts w:hint="default"/>
      </w:rPr>
    </w:lvl>
    <w:lvl w:ilvl="1" w:tplc="E64EE240">
      <w:start w:val="2"/>
      <w:numFmt w:val="decimalFullWidth"/>
      <w:lvlText w:val="（%2）"/>
      <w:lvlJc w:val="left"/>
      <w:pPr>
        <w:ind w:left="7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1" w15:restartNumberingAfterBreak="0">
    <w:nsid w:val="160C02E5"/>
    <w:multiLevelType w:val="hybridMultilevel"/>
    <w:tmpl w:val="A38CD782"/>
    <w:lvl w:ilvl="0" w:tplc="A248298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1A5C9F4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D25570"/>
    <w:multiLevelType w:val="hybridMultilevel"/>
    <w:tmpl w:val="1F3811EC"/>
    <w:lvl w:ilvl="0" w:tplc="E5CE95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AC3D4D"/>
    <w:multiLevelType w:val="hybridMultilevel"/>
    <w:tmpl w:val="05587C70"/>
    <w:lvl w:ilvl="0" w:tplc="ED9C1B7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3D516AF"/>
    <w:multiLevelType w:val="hybridMultilevel"/>
    <w:tmpl w:val="210E7682"/>
    <w:lvl w:ilvl="0" w:tplc="4242299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F681E52"/>
    <w:multiLevelType w:val="hybridMultilevel"/>
    <w:tmpl w:val="64D6EF04"/>
    <w:lvl w:ilvl="0" w:tplc="3C6C733C">
      <w:start w:val="4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5B4A7B2D"/>
    <w:multiLevelType w:val="hybridMultilevel"/>
    <w:tmpl w:val="27206A5E"/>
    <w:lvl w:ilvl="0" w:tplc="16B0D790">
      <w:start w:val="1"/>
      <w:numFmt w:val="decimalFullWidth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29"/>
    <w:rsid w:val="0000339E"/>
    <w:rsid w:val="0000342A"/>
    <w:rsid w:val="00023B47"/>
    <w:rsid w:val="00037185"/>
    <w:rsid w:val="00040F1F"/>
    <w:rsid w:val="000529A8"/>
    <w:rsid w:val="0009776D"/>
    <w:rsid w:val="00111823"/>
    <w:rsid w:val="001118E5"/>
    <w:rsid w:val="0015117F"/>
    <w:rsid w:val="001545D7"/>
    <w:rsid w:val="00156141"/>
    <w:rsid w:val="00157AFA"/>
    <w:rsid w:val="00185AC6"/>
    <w:rsid w:val="002066B3"/>
    <w:rsid w:val="002133AE"/>
    <w:rsid w:val="00234DA0"/>
    <w:rsid w:val="00237228"/>
    <w:rsid w:val="002526C6"/>
    <w:rsid w:val="00255B08"/>
    <w:rsid w:val="002728F1"/>
    <w:rsid w:val="00295A93"/>
    <w:rsid w:val="002A0E85"/>
    <w:rsid w:val="002C444F"/>
    <w:rsid w:val="002E7D70"/>
    <w:rsid w:val="002F1444"/>
    <w:rsid w:val="00302D29"/>
    <w:rsid w:val="0031194E"/>
    <w:rsid w:val="003148E6"/>
    <w:rsid w:val="00316C04"/>
    <w:rsid w:val="0034670B"/>
    <w:rsid w:val="003635A5"/>
    <w:rsid w:val="00377D0C"/>
    <w:rsid w:val="0039666A"/>
    <w:rsid w:val="00396AAC"/>
    <w:rsid w:val="003C1448"/>
    <w:rsid w:val="003F35A7"/>
    <w:rsid w:val="00447712"/>
    <w:rsid w:val="00454057"/>
    <w:rsid w:val="00462691"/>
    <w:rsid w:val="00477252"/>
    <w:rsid w:val="00483A62"/>
    <w:rsid w:val="004A72E7"/>
    <w:rsid w:val="004A75CB"/>
    <w:rsid w:val="004B0F16"/>
    <w:rsid w:val="004D2E25"/>
    <w:rsid w:val="004D74F9"/>
    <w:rsid w:val="00514A52"/>
    <w:rsid w:val="0051596D"/>
    <w:rsid w:val="00562187"/>
    <w:rsid w:val="00563A54"/>
    <w:rsid w:val="00570717"/>
    <w:rsid w:val="005A509B"/>
    <w:rsid w:val="005B11A7"/>
    <w:rsid w:val="006035A1"/>
    <w:rsid w:val="00607C36"/>
    <w:rsid w:val="00613591"/>
    <w:rsid w:val="006421AB"/>
    <w:rsid w:val="006576C8"/>
    <w:rsid w:val="006768B9"/>
    <w:rsid w:val="00677ED0"/>
    <w:rsid w:val="006A0732"/>
    <w:rsid w:val="006A098A"/>
    <w:rsid w:val="006A3B51"/>
    <w:rsid w:val="006A5D52"/>
    <w:rsid w:val="006A6BD5"/>
    <w:rsid w:val="0070694E"/>
    <w:rsid w:val="00713397"/>
    <w:rsid w:val="00724957"/>
    <w:rsid w:val="00725847"/>
    <w:rsid w:val="00746F56"/>
    <w:rsid w:val="0075643B"/>
    <w:rsid w:val="0079464D"/>
    <w:rsid w:val="00794E31"/>
    <w:rsid w:val="00795416"/>
    <w:rsid w:val="007B3BC6"/>
    <w:rsid w:val="007D1C91"/>
    <w:rsid w:val="007E2DB8"/>
    <w:rsid w:val="00805C7C"/>
    <w:rsid w:val="00825478"/>
    <w:rsid w:val="00841035"/>
    <w:rsid w:val="008537DE"/>
    <w:rsid w:val="0087735B"/>
    <w:rsid w:val="00882153"/>
    <w:rsid w:val="00896B29"/>
    <w:rsid w:val="008B0EF9"/>
    <w:rsid w:val="008D3A14"/>
    <w:rsid w:val="008F013B"/>
    <w:rsid w:val="00917D8D"/>
    <w:rsid w:val="0093394C"/>
    <w:rsid w:val="00962D59"/>
    <w:rsid w:val="0097212A"/>
    <w:rsid w:val="00975530"/>
    <w:rsid w:val="009879C2"/>
    <w:rsid w:val="009A26EE"/>
    <w:rsid w:val="009B3322"/>
    <w:rsid w:val="009C2815"/>
    <w:rsid w:val="009D6915"/>
    <w:rsid w:val="009E395D"/>
    <w:rsid w:val="00A06F91"/>
    <w:rsid w:val="00A1029E"/>
    <w:rsid w:val="00A11649"/>
    <w:rsid w:val="00A26497"/>
    <w:rsid w:val="00A26E94"/>
    <w:rsid w:val="00A27C2A"/>
    <w:rsid w:val="00A417C6"/>
    <w:rsid w:val="00A47311"/>
    <w:rsid w:val="00A5619B"/>
    <w:rsid w:val="00A709E7"/>
    <w:rsid w:val="00A73FDE"/>
    <w:rsid w:val="00A776AC"/>
    <w:rsid w:val="00AC5D6D"/>
    <w:rsid w:val="00AD23B8"/>
    <w:rsid w:val="00AD5F93"/>
    <w:rsid w:val="00B162B5"/>
    <w:rsid w:val="00B42B14"/>
    <w:rsid w:val="00B45DC3"/>
    <w:rsid w:val="00B61C90"/>
    <w:rsid w:val="00B63132"/>
    <w:rsid w:val="00B7258F"/>
    <w:rsid w:val="00B843DB"/>
    <w:rsid w:val="00BA73D4"/>
    <w:rsid w:val="00BB714F"/>
    <w:rsid w:val="00BC0964"/>
    <w:rsid w:val="00BC41E5"/>
    <w:rsid w:val="00BE2DF8"/>
    <w:rsid w:val="00BF7BA7"/>
    <w:rsid w:val="00C245FD"/>
    <w:rsid w:val="00C276DB"/>
    <w:rsid w:val="00C4050D"/>
    <w:rsid w:val="00C44FBD"/>
    <w:rsid w:val="00C63EAF"/>
    <w:rsid w:val="00C6615B"/>
    <w:rsid w:val="00C76BF8"/>
    <w:rsid w:val="00C94748"/>
    <w:rsid w:val="00C96545"/>
    <w:rsid w:val="00C97902"/>
    <w:rsid w:val="00CA0341"/>
    <w:rsid w:val="00CA413E"/>
    <w:rsid w:val="00CC542A"/>
    <w:rsid w:val="00CD7B79"/>
    <w:rsid w:val="00CE7462"/>
    <w:rsid w:val="00D06938"/>
    <w:rsid w:val="00D36E36"/>
    <w:rsid w:val="00D412F5"/>
    <w:rsid w:val="00D51974"/>
    <w:rsid w:val="00D707AE"/>
    <w:rsid w:val="00D8056C"/>
    <w:rsid w:val="00D93814"/>
    <w:rsid w:val="00D9705C"/>
    <w:rsid w:val="00DB3A03"/>
    <w:rsid w:val="00DC137F"/>
    <w:rsid w:val="00DC5E3A"/>
    <w:rsid w:val="00DF0C8C"/>
    <w:rsid w:val="00E103C9"/>
    <w:rsid w:val="00E12281"/>
    <w:rsid w:val="00E14F6C"/>
    <w:rsid w:val="00E20011"/>
    <w:rsid w:val="00E206F5"/>
    <w:rsid w:val="00E31F3F"/>
    <w:rsid w:val="00E46887"/>
    <w:rsid w:val="00E5398C"/>
    <w:rsid w:val="00E70A40"/>
    <w:rsid w:val="00E72B6A"/>
    <w:rsid w:val="00E75B7F"/>
    <w:rsid w:val="00E84DA2"/>
    <w:rsid w:val="00E90383"/>
    <w:rsid w:val="00EA7974"/>
    <w:rsid w:val="00EC4F07"/>
    <w:rsid w:val="00ED508B"/>
    <w:rsid w:val="00EE26BC"/>
    <w:rsid w:val="00EE7965"/>
    <w:rsid w:val="00EF1540"/>
    <w:rsid w:val="00F032EC"/>
    <w:rsid w:val="00F10326"/>
    <w:rsid w:val="00F2137C"/>
    <w:rsid w:val="00F272B2"/>
    <w:rsid w:val="00F64D97"/>
    <w:rsid w:val="00F6732A"/>
    <w:rsid w:val="00F70E4F"/>
    <w:rsid w:val="00F75255"/>
    <w:rsid w:val="00F800D3"/>
    <w:rsid w:val="00F81778"/>
    <w:rsid w:val="00FB496B"/>
    <w:rsid w:val="00FC4BE0"/>
    <w:rsid w:val="00FD0A1F"/>
    <w:rsid w:val="00FD4E66"/>
    <w:rsid w:val="00FD7AE5"/>
    <w:rsid w:val="00FE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117DBA1"/>
  <w15:chartTrackingRefBased/>
  <w15:docId w15:val="{4613AF44-D4C8-4FC3-A776-7504CF3A7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2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72E7"/>
    <w:pPr>
      <w:ind w:leftChars="400" w:left="840"/>
    </w:pPr>
  </w:style>
  <w:style w:type="paragraph" w:customStyle="1" w:styleId="Default">
    <w:name w:val="Default"/>
    <w:rsid w:val="00377D0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C13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137F"/>
  </w:style>
  <w:style w:type="paragraph" w:styleId="a7">
    <w:name w:val="footer"/>
    <w:basedOn w:val="a"/>
    <w:link w:val="a8"/>
    <w:uiPriority w:val="99"/>
    <w:unhideWhenUsed/>
    <w:rsid w:val="00DC13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137F"/>
  </w:style>
  <w:style w:type="paragraph" w:styleId="a9">
    <w:name w:val="Balloon Text"/>
    <w:basedOn w:val="a"/>
    <w:link w:val="aa"/>
    <w:uiPriority w:val="99"/>
    <w:semiHidden/>
    <w:unhideWhenUsed/>
    <w:rsid w:val="00514A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14A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93D07-BBB4-4917-981D-F949B6596523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4A9A2BA-7524-490F-A87F-A0679751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F2B7E2-32B3-4C7E-A85B-79950F03D6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195652-A109-41D7-9D18-9E387E4A1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591F1EDE.dotm</Template>
  <TotalTime>31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 久子</dc:creator>
  <cp:keywords/>
  <dc:description/>
  <cp:lastModifiedBy>Administrator</cp:lastModifiedBy>
  <cp:revision>4</cp:revision>
  <cp:lastPrinted>2020-02-26T02:44:00Z</cp:lastPrinted>
  <dcterms:created xsi:type="dcterms:W3CDTF">2020-01-29T06:51:00Z</dcterms:created>
  <dcterms:modified xsi:type="dcterms:W3CDTF">2020-02-26T02:44:00Z</dcterms:modified>
</cp:coreProperties>
</file>