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88" w:rsidRDefault="0021546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教材例</w:t>
      </w:r>
    </w:p>
    <w:p w:rsidR="001568B3" w:rsidRDefault="00C87EC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■題材「</w:t>
      </w:r>
      <w:r w:rsidR="0033424D">
        <w:rPr>
          <w:rFonts w:ascii="ＭＳ 明朝" w:eastAsia="ＭＳ 明朝" w:hAnsi="ＭＳ 明朝" w:hint="eastAsia"/>
        </w:rPr>
        <w:t>たんご</w:t>
      </w:r>
      <w:r>
        <w:rPr>
          <w:rFonts w:ascii="ＭＳ 明朝" w:eastAsia="ＭＳ 明朝" w:hAnsi="ＭＳ 明朝" w:hint="eastAsia"/>
        </w:rPr>
        <w:t xml:space="preserve">を　</w:t>
      </w:r>
      <w:r w:rsidR="0033424D">
        <w:rPr>
          <w:rFonts w:ascii="ＭＳ 明朝" w:eastAsia="ＭＳ 明朝" w:hAnsi="ＭＳ 明朝" w:hint="eastAsia"/>
        </w:rPr>
        <w:t>つくろう</w:t>
      </w:r>
      <w:r w:rsidR="001568B3">
        <w:rPr>
          <w:rFonts w:ascii="ＭＳ 明朝" w:eastAsia="ＭＳ 明朝" w:hAnsi="ＭＳ 明朝" w:hint="eastAsia"/>
        </w:rPr>
        <w:t>」（小学部</w:t>
      </w:r>
      <w:r w:rsidR="0033424D">
        <w:rPr>
          <w:rFonts w:ascii="ＭＳ 明朝" w:eastAsia="ＭＳ 明朝" w:hAnsi="ＭＳ 明朝" w:hint="eastAsia"/>
        </w:rPr>
        <w:t>２</w:t>
      </w:r>
      <w:r w:rsidR="001568B3">
        <w:rPr>
          <w:rFonts w:ascii="ＭＳ 明朝" w:eastAsia="ＭＳ 明朝" w:hAnsi="ＭＳ 明朝" w:hint="eastAsia"/>
        </w:rPr>
        <w:t>段階）</w:t>
      </w:r>
    </w:p>
    <w:p w:rsidR="00215465" w:rsidRPr="0033424D" w:rsidRDefault="00215465">
      <w:pPr>
        <w:rPr>
          <w:rFonts w:ascii="ＭＳ 明朝" w:eastAsia="ＭＳ 明朝" w:hAnsi="ＭＳ 明朝"/>
          <w:sz w:val="8"/>
        </w:rPr>
      </w:pPr>
    </w:p>
    <w:p w:rsidR="0076654A" w:rsidRPr="00D27CF5" w:rsidRDefault="0076654A">
      <w:pPr>
        <w:rPr>
          <w:rFonts w:ascii="ＭＳ 明朝" w:eastAsia="ＭＳ 明朝" w:hAnsi="ＭＳ 明朝"/>
          <w:color w:val="000000" w:themeColor="text1"/>
        </w:rPr>
      </w:pPr>
      <w:r w:rsidRPr="00D27CF5">
        <w:rPr>
          <w:rFonts w:ascii="ＭＳ 明朝" w:eastAsia="ＭＳ 明朝" w:hAnsi="ＭＳ 明朝" w:hint="eastAsia"/>
          <w:color w:val="000000" w:themeColor="text1"/>
        </w:rPr>
        <w:t>■指導目標</w:t>
      </w:r>
    </w:p>
    <w:p w:rsidR="0076654A" w:rsidRDefault="00AF0B06">
      <w:pPr>
        <w:rPr>
          <w:rFonts w:ascii="ＭＳ 明朝" w:eastAsia="ＭＳ 明朝" w:hAnsi="ＭＳ 明朝"/>
          <w:color w:val="000000" w:themeColor="text1"/>
        </w:rPr>
      </w:pPr>
      <w:r w:rsidRPr="00D27CF5">
        <w:rPr>
          <w:rFonts w:ascii="ＭＳ 明朝" w:eastAsia="ＭＳ 明朝" w:hAnsi="ＭＳ 明朝" w:hint="eastAsia"/>
          <w:color w:val="000000" w:themeColor="text1"/>
        </w:rPr>
        <w:t xml:space="preserve">　・</w:t>
      </w:r>
      <w:r w:rsidR="0033424D">
        <w:rPr>
          <w:rFonts w:ascii="ＭＳ 明朝" w:eastAsia="ＭＳ 明朝" w:hAnsi="ＭＳ 明朝" w:hint="eastAsia"/>
          <w:color w:val="000000" w:themeColor="text1"/>
        </w:rPr>
        <w:t>知っているものの名称を</w:t>
      </w:r>
      <w:r w:rsidR="003B7B87">
        <w:rPr>
          <w:rFonts w:ascii="ＭＳ 明朝" w:eastAsia="ＭＳ 明朝" w:hAnsi="ＭＳ 明朝" w:hint="eastAsia"/>
          <w:color w:val="000000" w:themeColor="text1"/>
        </w:rPr>
        <w:t>平仮名の</w:t>
      </w:r>
      <w:r w:rsidR="0033424D">
        <w:rPr>
          <w:rFonts w:ascii="ＭＳ 明朝" w:eastAsia="ＭＳ 明朝" w:hAnsi="ＭＳ 明朝" w:hint="eastAsia"/>
          <w:color w:val="000000" w:themeColor="text1"/>
        </w:rPr>
        <w:t>文字カードを並べて</w:t>
      </w:r>
      <w:r w:rsidR="00910AC2">
        <w:rPr>
          <w:rFonts w:ascii="ＭＳ 明朝" w:eastAsia="ＭＳ 明朝" w:hAnsi="ＭＳ 明朝" w:hint="eastAsia"/>
          <w:color w:val="000000" w:themeColor="text1"/>
        </w:rPr>
        <w:t>作る</w:t>
      </w:r>
      <w:r w:rsidR="0076654A" w:rsidRPr="00D27CF5">
        <w:rPr>
          <w:rFonts w:ascii="ＭＳ 明朝" w:eastAsia="ＭＳ 明朝" w:hAnsi="ＭＳ 明朝" w:hint="eastAsia"/>
          <w:color w:val="000000" w:themeColor="text1"/>
        </w:rPr>
        <w:t>ことができる。</w:t>
      </w:r>
    </w:p>
    <w:p w:rsidR="00215465" w:rsidRPr="003B7B87" w:rsidRDefault="00215465">
      <w:pPr>
        <w:rPr>
          <w:rFonts w:ascii="ＭＳ 明朝" w:eastAsia="ＭＳ 明朝" w:hAnsi="ＭＳ 明朝"/>
          <w:color w:val="000000" w:themeColor="text1"/>
        </w:rPr>
      </w:pPr>
    </w:p>
    <w:p w:rsidR="0076654A" w:rsidRPr="00D27CF5" w:rsidRDefault="0076654A">
      <w:pPr>
        <w:rPr>
          <w:rFonts w:ascii="ＭＳ 明朝" w:eastAsia="ＭＳ 明朝" w:hAnsi="ＭＳ 明朝"/>
          <w:color w:val="000000" w:themeColor="text1"/>
        </w:rPr>
      </w:pPr>
      <w:r w:rsidRPr="00D27CF5">
        <w:rPr>
          <w:rFonts w:ascii="ＭＳ 明朝" w:eastAsia="ＭＳ 明朝" w:hAnsi="ＭＳ 明朝" w:hint="eastAsia"/>
          <w:color w:val="000000" w:themeColor="text1"/>
        </w:rPr>
        <w:t>■指導計画</w:t>
      </w:r>
    </w:p>
    <w:p w:rsidR="00A06747" w:rsidRDefault="00A06747" w:rsidP="0033424D">
      <w:pPr>
        <w:ind w:left="396" w:hangingChars="200" w:hanging="396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①興味関心のあるものや身近なものの絵カード</w:t>
      </w:r>
      <w:r w:rsidRPr="00D27CF5">
        <w:rPr>
          <w:rFonts w:ascii="ＭＳ 明朝" w:eastAsia="ＭＳ 明朝" w:hAnsi="ＭＳ 明朝" w:hint="eastAsia"/>
          <w:color w:val="000000" w:themeColor="text1"/>
        </w:rPr>
        <w:t>を見て、</w:t>
      </w:r>
      <w:r>
        <w:rPr>
          <w:rFonts w:ascii="ＭＳ 明朝" w:eastAsia="ＭＳ 明朝" w:hAnsi="ＭＳ 明朝" w:hint="eastAsia"/>
          <w:color w:val="000000" w:themeColor="text1"/>
        </w:rPr>
        <w:t>その名称を表す単語カードを選ぶ</w:t>
      </w:r>
      <w:r w:rsidRPr="00D27CF5">
        <w:rPr>
          <w:rFonts w:ascii="ＭＳ 明朝" w:eastAsia="ＭＳ 明朝" w:hAnsi="ＭＳ 明朝" w:hint="eastAsia"/>
          <w:color w:val="000000" w:themeColor="text1"/>
        </w:rPr>
        <w:t>。</w:t>
      </w:r>
    </w:p>
    <w:p w:rsidR="00632684" w:rsidRPr="00D27CF5" w:rsidRDefault="0076654A" w:rsidP="00A06747">
      <w:pPr>
        <w:ind w:left="396" w:hangingChars="200" w:hanging="396"/>
        <w:rPr>
          <w:rFonts w:ascii="ＭＳ 明朝" w:eastAsia="ＭＳ 明朝" w:hAnsi="ＭＳ 明朝"/>
          <w:color w:val="000000" w:themeColor="text1"/>
        </w:rPr>
      </w:pPr>
      <w:r w:rsidRPr="00D27CF5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A06747" w:rsidRPr="00A06747">
        <w:rPr>
          <w:rFonts w:ascii="ＭＳ 明朝" w:eastAsia="ＭＳ 明朝" w:hAnsi="ＭＳ 明朝" w:hint="eastAsia"/>
          <w:color w:val="000000" w:themeColor="text1"/>
          <w:shd w:val="pct15" w:color="auto" w:fill="FFFFFF"/>
        </w:rPr>
        <w:t>②</w:t>
      </w:r>
      <w:r w:rsidR="0033424D" w:rsidRPr="00A06747">
        <w:rPr>
          <w:rFonts w:ascii="ＭＳ 明朝" w:eastAsia="ＭＳ 明朝" w:hAnsi="ＭＳ 明朝" w:hint="eastAsia"/>
          <w:color w:val="000000" w:themeColor="text1"/>
          <w:shd w:val="pct15" w:color="auto" w:fill="FFFFFF"/>
        </w:rPr>
        <w:t>文字</w:t>
      </w:r>
      <w:r w:rsidR="00632684" w:rsidRPr="00A06747">
        <w:rPr>
          <w:rFonts w:ascii="ＭＳ 明朝" w:eastAsia="ＭＳ 明朝" w:hAnsi="ＭＳ 明朝" w:hint="eastAsia"/>
          <w:color w:val="000000" w:themeColor="text1"/>
          <w:shd w:val="pct15" w:color="auto" w:fill="FFFFFF"/>
        </w:rPr>
        <w:t>カードを並べて</w:t>
      </w:r>
      <w:r w:rsidR="00910AC2">
        <w:rPr>
          <w:rFonts w:ascii="ＭＳ 明朝" w:eastAsia="ＭＳ 明朝" w:hAnsi="ＭＳ 明朝" w:hint="eastAsia"/>
          <w:color w:val="000000" w:themeColor="text1"/>
          <w:shd w:val="pct15" w:color="auto" w:fill="FFFFFF"/>
        </w:rPr>
        <w:t>、</w:t>
      </w:r>
      <w:r w:rsidR="001D6AEA">
        <w:rPr>
          <w:rFonts w:ascii="ＭＳ 明朝" w:eastAsia="ＭＳ 明朝" w:hAnsi="ＭＳ 明朝" w:hint="eastAsia"/>
          <w:color w:val="000000" w:themeColor="text1"/>
          <w:shd w:val="pct15" w:color="auto" w:fill="FFFFFF"/>
        </w:rPr>
        <w:t>絵カードが示すものの名称（単語）を</w:t>
      </w:r>
      <w:r w:rsidR="00632684" w:rsidRPr="00A06747">
        <w:rPr>
          <w:rFonts w:ascii="ＭＳ 明朝" w:eastAsia="ＭＳ 明朝" w:hAnsi="ＭＳ 明朝" w:hint="eastAsia"/>
          <w:color w:val="000000" w:themeColor="text1"/>
          <w:shd w:val="pct15" w:color="auto" w:fill="FFFFFF"/>
        </w:rPr>
        <w:t>作る。</w:t>
      </w:r>
      <w:r w:rsidR="00A06747">
        <w:rPr>
          <w:rFonts w:ascii="ＭＳ 明朝" w:eastAsia="ＭＳ 明朝" w:hAnsi="ＭＳ 明朝" w:hint="eastAsia"/>
          <w:color w:val="000000" w:themeColor="text1"/>
          <w:shd w:val="pct15" w:color="auto" w:fill="FFFFFF"/>
        </w:rPr>
        <w:t>［</w:t>
      </w:r>
      <w:r w:rsidR="00910AC2">
        <w:rPr>
          <w:rFonts w:ascii="ＭＳ 明朝" w:eastAsia="ＭＳ 明朝" w:hAnsi="ＭＳ 明朝" w:hint="eastAsia"/>
          <w:color w:val="000000" w:themeColor="text1"/>
          <w:shd w:val="pct15" w:color="auto" w:fill="FFFFFF"/>
        </w:rPr>
        <w:t>見本あり</w:t>
      </w:r>
      <w:r w:rsidR="00A06747">
        <w:rPr>
          <w:rFonts w:ascii="ＭＳ 明朝" w:eastAsia="ＭＳ 明朝" w:hAnsi="ＭＳ 明朝" w:hint="eastAsia"/>
          <w:color w:val="000000" w:themeColor="text1"/>
          <w:shd w:val="pct15" w:color="auto" w:fill="FFFFFF"/>
        </w:rPr>
        <w:t>］</w:t>
      </w:r>
      <w:r w:rsidR="00D37B37">
        <w:rPr>
          <w:rFonts w:ascii="ＭＳ 明朝" w:eastAsia="ＭＳ 明朝" w:hAnsi="ＭＳ 明朝" w:hint="eastAsia"/>
          <w:color w:val="000000" w:themeColor="text1"/>
          <w:shd w:val="pct15" w:color="auto" w:fill="FFFFFF"/>
        </w:rPr>
        <w:t>（本指導例）</w:t>
      </w:r>
    </w:p>
    <w:p w:rsidR="00632684" w:rsidRPr="00D27CF5" w:rsidRDefault="00632684" w:rsidP="00A06747">
      <w:pPr>
        <w:ind w:left="396" w:hangingChars="200" w:hanging="396"/>
        <w:rPr>
          <w:rFonts w:ascii="ＭＳ 明朝" w:eastAsia="ＭＳ 明朝" w:hAnsi="ＭＳ 明朝"/>
          <w:color w:val="000000" w:themeColor="text1"/>
        </w:rPr>
      </w:pPr>
      <w:r w:rsidRPr="00D27CF5">
        <w:rPr>
          <w:rFonts w:ascii="ＭＳ 明朝" w:eastAsia="ＭＳ 明朝" w:hAnsi="ＭＳ 明朝" w:hint="eastAsia"/>
          <w:color w:val="000000" w:themeColor="text1"/>
        </w:rPr>
        <w:t xml:space="preserve">　③</w:t>
      </w:r>
      <w:r w:rsidR="001D6AEA">
        <w:rPr>
          <w:rFonts w:ascii="ＭＳ 明朝" w:eastAsia="ＭＳ 明朝" w:hAnsi="ＭＳ 明朝" w:hint="eastAsia"/>
          <w:color w:val="000000" w:themeColor="text1"/>
        </w:rPr>
        <w:t>文字カードを</w:t>
      </w:r>
      <w:r w:rsidR="00A06747" w:rsidRPr="00A06747">
        <w:rPr>
          <w:rFonts w:ascii="ＭＳ 明朝" w:eastAsia="ＭＳ 明朝" w:hAnsi="ＭＳ 明朝" w:hint="eastAsia"/>
          <w:color w:val="000000" w:themeColor="text1"/>
        </w:rPr>
        <w:t>並べて</w:t>
      </w:r>
      <w:r w:rsidR="00910AC2">
        <w:rPr>
          <w:rFonts w:ascii="ＭＳ 明朝" w:eastAsia="ＭＳ 明朝" w:hAnsi="ＭＳ 明朝" w:hint="eastAsia"/>
          <w:color w:val="000000" w:themeColor="text1"/>
        </w:rPr>
        <w:t>、</w:t>
      </w:r>
      <w:r w:rsidR="001D6AEA">
        <w:rPr>
          <w:rFonts w:ascii="ＭＳ 明朝" w:eastAsia="ＭＳ 明朝" w:hAnsi="ＭＳ 明朝" w:hint="eastAsia"/>
          <w:color w:val="000000" w:themeColor="text1"/>
        </w:rPr>
        <w:t>絵カードが示すものの名称（単語）</w:t>
      </w:r>
      <w:r w:rsidR="00E275BB">
        <w:rPr>
          <w:rFonts w:ascii="ＭＳ 明朝" w:eastAsia="ＭＳ 明朝" w:hAnsi="ＭＳ 明朝" w:hint="eastAsia"/>
          <w:color w:val="000000" w:themeColor="text1"/>
        </w:rPr>
        <w:t>を</w:t>
      </w:r>
      <w:r w:rsidR="00A06747" w:rsidRPr="00A06747">
        <w:rPr>
          <w:rFonts w:ascii="ＭＳ 明朝" w:eastAsia="ＭＳ 明朝" w:hAnsi="ＭＳ 明朝" w:hint="eastAsia"/>
          <w:color w:val="000000" w:themeColor="text1"/>
        </w:rPr>
        <w:t>作る。［</w:t>
      </w:r>
      <w:r w:rsidR="00910AC2">
        <w:rPr>
          <w:rFonts w:ascii="ＭＳ 明朝" w:eastAsia="ＭＳ 明朝" w:hAnsi="ＭＳ 明朝" w:hint="eastAsia"/>
          <w:color w:val="000000" w:themeColor="text1"/>
        </w:rPr>
        <w:t>見本なし</w:t>
      </w:r>
      <w:r w:rsidR="00A06747" w:rsidRPr="00A06747">
        <w:rPr>
          <w:rFonts w:ascii="ＭＳ 明朝" w:eastAsia="ＭＳ 明朝" w:hAnsi="ＭＳ 明朝" w:hint="eastAsia"/>
          <w:color w:val="000000" w:themeColor="text1"/>
        </w:rPr>
        <w:t>］</w:t>
      </w:r>
    </w:p>
    <w:p w:rsidR="00937988" w:rsidRDefault="0093798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■授業内容</w:t>
      </w:r>
    </w:p>
    <w:p w:rsidR="00AF0B06" w:rsidRDefault="00937988" w:rsidP="003B7B87">
      <w:pPr>
        <w:ind w:left="198" w:hangingChars="100" w:hanging="19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="00A06747">
        <w:rPr>
          <w:rFonts w:ascii="ＭＳ 明朝" w:eastAsia="ＭＳ 明朝" w:hAnsi="ＭＳ 明朝" w:hint="eastAsia"/>
        </w:rPr>
        <w:t>文字</w:t>
      </w:r>
      <w:r w:rsidR="0076654A">
        <w:rPr>
          <w:rFonts w:ascii="ＭＳ 明朝" w:eastAsia="ＭＳ 明朝" w:hAnsi="ＭＳ 明朝" w:hint="eastAsia"/>
        </w:rPr>
        <w:t>カードを並べて</w:t>
      </w:r>
      <w:r w:rsidR="000C4D36">
        <w:rPr>
          <w:rFonts w:ascii="ＭＳ 明朝" w:eastAsia="ＭＳ 明朝" w:hAnsi="ＭＳ 明朝" w:hint="eastAsia"/>
        </w:rPr>
        <w:t>、</w:t>
      </w:r>
      <w:r w:rsidR="003B7B87">
        <w:rPr>
          <w:rFonts w:ascii="ＭＳ 明朝" w:eastAsia="ＭＳ 明朝" w:hAnsi="ＭＳ 明朝" w:hint="eastAsia"/>
        </w:rPr>
        <w:t>絵カードで示したものの名称（単語）を</w:t>
      </w:r>
      <w:r w:rsidR="001568B3">
        <w:rPr>
          <w:rFonts w:ascii="ＭＳ 明朝" w:eastAsia="ＭＳ 明朝" w:hAnsi="ＭＳ 明朝" w:hint="eastAsia"/>
        </w:rPr>
        <w:t>作る。</w:t>
      </w:r>
      <w:r w:rsidR="001D6AEA">
        <w:rPr>
          <w:rFonts w:ascii="ＭＳ 明朝" w:eastAsia="ＭＳ 明朝" w:hAnsi="ＭＳ 明朝" w:hint="eastAsia"/>
        </w:rPr>
        <w:t>［</w:t>
      </w:r>
      <w:r w:rsidR="00910AC2">
        <w:rPr>
          <w:rFonts w:ascii="ＭＳ 明朝" w:eastAsia="ＭＳ 明朝" w:hAnsi="ＭＳ 明朝" w:hint="eastAsia"/>
        </w:rPr>
        <w:t>見本あり</w:t>
      </w:r>
      <w:r w:rsidR="001D6AEA">
        <w:rPr>
          <w:rFonts w:ascii="ＭＳ 明朝" w:eastAsia="ＭＳ 明朝" w:hAnsi="ＭＳ 明朝" w:hint="eastAsia"/>
        </w:rPr>
        <w:t>］</w:t>
      </w:r>
    </w:p>
    <w:p w:rsidR="001568B3" w:rsidRPr="003B7B87" w:rsidRDefault="001568B3">
      <w:pPr>
        <w:rPr>
          <w:rFonts w:ascii="ＭＳ 明朝" w:eastAsia="ＭＳ 明朝" w:hAnsi="ＭＳ 明朝"/>
        </w:rPr>
      </w:pPr>
    </w:p>
    <w:p w:rsidR="001568B3" w:rsidRDefault="001568B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■ねらい（目標）</w:t>
      </w:r>
    </w:p>
    <w:p w:rsidR="001568B3" w:rsidRDefault="001568B3" w:rsidP="001D6AEA">
      <w:pPr>
        <w:ind w:left="198" w:hangingChars="100" w:hanging="19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="001D6AEA">
        <w:rPr>
          <w:rFonts w:ascii="ＭＳ 明朝" w:eastAsia="ＭＳ 明朝" w:hAnsi="ＭＳ 明朝" w:hint="eastAsia"/>
        </w:rPr>
        <w:t>単語は文字が集まってできていることを理解する。</w:t>
      </w:r>
    </w:p>
    <w:p w:rsidR="0030650C" w:rsidRDefault="003065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="00735CA3">
        <w:rPr>
          <w:rFonts w:ascii="ＭＳ 明朝" w:eastAsia="ＭＳ 明朝" w:hAnsi="ＭＳ 明朝" w:hint="eastAsia"/>
        </w:rPr>
        <w:t>文字と音を一致させることができる</w:t>
      </w:r>
      <w:r w:rsidR="00C87EC1">
        <w:rPr>
          <w:rFonts w:ascii="ＭＳ 明朝" w:eastAsia="ＭＳ 明朝" w:hAnsi="ＭＳ 明朝" w:hint="eastAsia"/>
        </w:rPr>
        <w:t>。</w:t>
      </w:r>
    </w:p>
    <w:p w:rsidR="001568B3" w:rsidRDefault="001568B3">
      <w:pPr>
        <w:rPr>
          <w:rFonts w:ascii="ＭＳ 明朝" w:eastAsia="ＭＳ 明朝" w:hAnsi="ＭＳ 明朝"/>
        </w:rPr>
      </w:pPr>
    </w:p>
    <w:p w:rsidR="001568B3" w:rsidRDefault="001568B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■指導例</w:t>
      </w:r>
    </w:p>
    <w:p w:rsidR="00095F7F" w:rsidRDefault="00095F7F" w:rsidP="00095F7F">
      <w:pPr>
        <w:ind w:leftChars="100" w:left="396" w:hangingChars="100" w:hanging="198"/>
        <w:rPr>
          <w:rFonts w:ascii="ＭＳ 明朝" w:eastAsia="ＭＳ 明朝" w:hAnsi="ＭＳ 明朝"/>
        </w:rPr>
      </w:pPr>
      <w:r w:rsidRPr="00095F7F">
        <w:rPr>
          <w:rFonts w:ascii="ＭＳ 明朝" w:eastAsia="ＭＳ 明朝" w:hAnsi="ＭＳ 明朝" w:hint="eastAsia"/>
        </w:rPr>
        <w:t>①教材を提示し、平仮名の文字カードを並べて絵カードが示すものの名称（単語）を作る学習をすることを伝える。</w:t>
      </w:r>
      <w:r>
        <w:rPr>
          <w:rFonts w:ascii="ＭＳ 明朝" w:eastAsia="ＭＳ 明朝" w:hAnsi="ＭＳ 明朝" w:hint="eastAsia"/>
        </w:rPr>
        <w:t xml:space="preserve">　</w:t>
      </w:r>
      <w:r w:rsidRPr="00095F7F">
        <w:rPr>
          <w:rFonts w:ascii="ＭＳ 明朝" w:eastAsia="ＭＳ 明朝" w:hAnsi="ＭＳ 明朝" w:hint="eastAsia"/>
        </w:rPr>
        <w:t xml:space="preserve">　※教師が実際に教材を操作してやり方を説明する。</w:t>
      </w:r>
    </w:p>
    <w:p w:rsidR="00095F7F" w:rsidRDefault="00095F7F" w:rsidP="00095F7F">
      <w:pPr>
        <w:ind w:firstLineChars="100" w:firstLine="198"/>
        <w:rPr>
          <w:rFonts w:ascii="ＭＳ 明朝" w:eastAsia="ＭＳ 明朝" w:hAnsi="ＭＳ 明朝"/>
        </w:rPr>
      </w:pPr>
      <w:r w:rsidRPr="00095F7F">
        <w:rPr>
          <w:rFonts w:ascii="ＭＳ 明朝" w:eastAsia="ＭＳ 明朝" w:hAnsi="ＭＳ 明朝" w:hint="eastAsia"/>
        </w:rPr>
        <w:t>②「これは何かな？」「いるか」「いるかだね」など、子どもと会話をしながら、絵カードが示すものの名称を</w:t>
      </w:r>
      <w:r>
        <w:rPr>
          <w:rFonts w:ascii="ＭＳ 明朝" w:eastAsia="ＭＳ 明朝" w:hAnsi="ＭＳ 明朝" w:hint="eastAsia"/>
        </w:rPr>
        <w:t xml:space="preserve">　　</w:t>
      </w:r>
    </w:p>
    <w:p w:rsidR="00095F7F" w:rsidRDefault="00095F7F" w:rsidP="00095F7F">
      <w:pPr>
        <w:ind w:firstLineChars="200" w:firstLine="396"/>
        <w:rPr>
          <w:rFonts w:ascii="ＭＳ 明朝" w:eastAsia="ＭＳ 明朝" w:hAnsi="ＭＳ 明朝"/>
        </w:rPr>
      </w:pPr>
      <w:r w:rsidRPr="00095F7F">
        <w:rPr>
          <w:rFonts w:ascii="ＭＳ 明朝" w:eastAsia="ＭＳ 明朝" w:hAnsi="ＭＳ 明朝" w:hint="eastAsia"/>
        </w:rPr>
        <w:t>確認する。</w:t>
      </w:r>
    </w:p>
    <w:p w:rsidR="00095F7F" w:rsidRDefault="00095F7F" w:rsidP="00095F7F">
      <w:pPr>
        <w:ind w:firstLineChars="100" w:firstLine="198"/>
        <w:rPr>
          <w:rFonts w:ascii="ＭＳ 明朝" w:eastAsia="ＭＳ 明朝" w:hAnsi="ＭＳ 明朝"/>
        </w:rPr>
      </w:pPr>
      <w:r w:rsidRPr="00095F7F">
        <w:rPr>
          <w:rFonts w:ascii="ＭＳ 明朝" w:eastAsia="ＭＳ 明朝" w:hAnsi="ＭＳ 明朝" w:hint="eastAsia"/>
        </w:rPr>
        <w:t>③文字カードを並べて、絵カードが示すものの名称を作る。</w:t>
      </w:r>
    </w:p>
    <w:p w:rsidR="00095F7F" w:rsidRDefault="00095F7F" w:rsidP="00095F7F">
      <w:pPr>
        <w:ind w:firstLineChars="100" w:firstLine="198"/>
        <w:rPr>
          <w:rFonts w:ascii="ＭＳ 明朝" w:eastAsia="ＭＳ 明朝" w:hAnsi="ＭＳ 明朝"/>
        </w:rPr>
      </w:pPr>
      <w:r w:rsidRPr="00095F7F">
        <w:rPr>
          <w:rFonts w:ascii="ＭＳ 明朝" w:eastAsia="ＭＳ 明朝" w:hAnsi="ＭＳ 明朝" w:hint="eastAsia"/>
        </w:rPr>
        <w:t>④子どもが文字カードを裏返し、正解を確認する。（正解の場合、絵カードと同じ絵ができあがる。）</w:t>
      </w:r>
    </w:p>
    <w:p w:rsidR="00095F7F" w:rsidRDefault="00095F7F" w:rsidP="00095F7F">
      <w:pPr>
        <w:ind w:firstLineChars="100" w:firstLine="198"/>
        <w:rPr>
          <w:rFonts w:ascii="ＭＳ 明朝" w:eastAsia="ＭＳ 明朝" w:hAnsi="ＭＳ 明朝"/>
        </w:rPr>
      </w:pPr>
      <w:r w:rsidRPr="00095F7F">
        <w:rPr>
          <w:rFonts w:ascii="ＭＳ 明朝" w:eastAsia="ＭＳ 明朝" w:hAnsi="ＭＳ 明朝" w:hint="eastAsia"/>
        </w:rPr>
        <w:t>⑤文字を指しながら、音声で確認する。</w:t>
      </w:r>
    </w:p>
    <w:p w:rsidR="00095F7F" w:rsidRDefault="00095F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E74658A" wp14:editId="52684F13">
                <wp:simplePos x="0" y="0"/>
                <wp:positionH relativeFrom="column">
                  <wp:posOffset>2659380</wp:posOffset>
                </wp:positionH>
                <wp:positionV relativeFrom="paragraph">
                  <wp:posOffset>9525</wp:posOffset>
                </wp:positionV>
                <wp:extent cx="1743075" cy="1924050"/>
                <wp:effectExtent l="0" t="0" r="28575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1924050"/>
                          <a:chOff x="0" y="0"/>
                          <a:chExt cx="2375535" cy="2743835"/>
                        </a:xfrm>
                      </wpg:grpSpPr>
                      <pic:pic xmlns:pic="http://schemas.openxmlformats.org/drawingml/2006/picture">
                        <pic:nvPicPr>
                          <pic:cNvPr id="9" name="図 9" descr="\\zifs701.marronnier.local\Redirects01$\0415731\Downloads\3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74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左カーブ矢印 11"/>
                        <wps:cNvSpPr/>
                        <wps:spPr>
                          <a:xfrm>
                            <a:off x="2028825" y="2009775"/>
                            <a:ext cx="346710" cy="454025"/>
                          </a:xfrm>
                          <a:prstGeom prst="curvedLeftArrow">
                            <a:avLst>
                              <a:gd name="adj1" fmla="val 25000"/>
                              <a:gd name="adj2" fmla="val 65476"/>
                              <a:gd name="adj3" fmla="val 25000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C8D4C8" id="グループ化 12" o:spid="_x0000_s1026" style="position:absolute;left:0;text-align:left;margin-left:209.4pt;margin-top:.75pt;width:137.25pt;height:151.5pt;z-index:251671552;mso-width-relative:margin;mso-height-relative:margin" coordsize="23755,27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27" type="#_x0000_t75" style="position:absolute;width:22802;height:27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">
                  <v:imagedata r:id="rId7" o:title="3"/>
                  <v:path arrowok="t"/>
                </v:shape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左カーブ矢印 11" o:spid="_x0000_s1028" type="#_x0000_t103" style="position:absolute;left:20288;top:20097;width:3467;height:45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" adj="10800,18262,5400" fillcolor="red" strokecolor="red" strokeweight="1pt"/>
              </v:group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9525</wp:posOffset>
                </wp:positionV>
                <wp:extent cx="1685925" cy="1943100"/>
                <wp:effectExtent l="0" t="0" r="9525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1943100"/>
                          <a:chOff x="0" y="0"/>
                          <a:chExt cx="2696210" cy="3952875"/>
                        </a:xfrm>
                      </wpg:grpSpPr>
                      <pic:pic xmlns:pic="http://schemas.openxmlformats.org/drawingml/2006/picture">
                        <pic:nvPicPr>
                          <pic:cNvPr id="2" name="図 2" descr="\\zifs701.marronnier.local\Redirects01$\0415731\Downloads\2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210" cy="395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正方形/長方形 5"/>
                        <wps:cNvSpPr/>
                        <wps:spPr>
                          <a:xfrm>
                            <a:off x="1828800" y="2990850"/>
                            <a:ext cx="68008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上矢印 6"/>
                        <wps:cNvSpPr/>
                        <wps:spPr>
                          <a:xfrm rot="17291930">
                            <a:off x="1390650" y="2181225"/>
                            <a:ext cx="145475" cy="1225163"/>
                          </a:xfrm>
                          <a:prstGeom prst="upArrow">
                            <a:avLst>
                              <a:gd name="adj1" fmla="val 50000"/>
                              <a:gd name="adj2" fmla="val 84494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47889F" id="グループ化 7" o:spid="_x0000_s1026" style="position:absolute;left:0;text-align:left;margin-left:57.9pt;margin-top:.75pt;width:132.75pt;height:153pt;z-index:251663360;mso-width-relative:margin;mso-height-relative:margin" coordsize="26962,395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">
                <v:shape id="図 2" o:spid="_x0000_s1027" type="#_x0000_t75" style="position:absolute;width:26962;height:39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">
                  <v:imagedata r:id="rId9" o:title="2"/>
                  <v:path arrowok="t"/>
                </v:shape>
                <v:rect id="正方形/長方形 5" o:spid="_x0000_s1028" style="position:absolute;left:18288;top:29908;width:6800;height:7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" filled="f" strokecolor="white [3212]" strokeweight="1pt">
                  <v:stroke dashstyle="dash"/>
                </v:re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6" o:spid="_x0000_s1029" type="#_x0000_t68" style="position:absolute;left:13906;top:21812;width:1455;height:12251;rotation:-47055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" adj="2167" fillcolor="red" strokecolor="red" strokeweight="1pt"/>
              </v:group>
            </w:pict>
          </mc:Fallback>
        </mc:AlternateContent>
      </w:r>
    </w:p>
    <w:p w:rsidR="00095F7F" w:rsidRDefault="00095F7F">
      <w:pPr>
        <w:rPr>
          <w:rFonts w:ascii="ＭＳ 明朝" w:eastAsia="ＭＳ 明朝" w:hAnsi="ＭＳ 明朝"/>
        </w:rPr>
      </w:pPr>
    </w:p>
    <w:p w:rsidR="00095F7F" w:rsidRDefault="00095F7F">
      <w:pPr>
        <w:rPr>
          <w:rFonts w:ascii="ＭＳ 明朝" w:eastAsia="ＭＳ 明朝" w:hAnsi="ＭＳ 明朝"/>
        </w:rPr>
      </w:pPr>
    </w:p>
    <w:p w:rsidR="00095F7F" w:rsidRDefault="00095F7F">
      <w:pPr>
        <w:rPr>
          <w:rFonts w:ascii="ＭＳ 明朝" w:eastAsia="ＭＳ 明朝" w:hAnsi="ＭＳ 明朝"/>
        </w:rPr>
      </w:pPr>
      <w:bookmarkStart w:id="0" w:name="_GoBack"/>
      <w:bookmarkEnd w:id="0"/>
    </w:p>
    <w:p w:rsidR="00095F7F" w:rsidRDefault="00095F7F">
      <w:pPr>
        <w:rPr>
          <w:rFonts w:ascii="ＭＳ 明朝" w:eastAsia="ＭＳ 明朝" w:hAnsi="ＭＳ 明朝"/>
        </w:rPr>
      </w:pPr>
    </w:p>
    <w:p w:rsidR="00095F7F" w:rsidRDefault="00095F7F">
      <w:pPr>
        <w:rPr>
          <w:rFonts w:ascii="ＭＳ 明朝" w:eastAsia="ＭＳ 明朝" w:hAnsi="ＭＳ 明朝"/>
        </w:rPr>
      </w:pPr>
    </w:p>
    <w:p w:rsidR="00095F7F" w:rsidRDefault="00095F7F">
      <w:pPr>
        <w:rPr>
          <w:rFonts w:ascii="ＭＳ 明朝" w:eastAsia="ＭＳ 明朝" w:hAnsi="ＭＳ 明朝" w:hint="eastAsia"/>
        </w:rPr>
      </w:pPr>
    </w:p>
    <w:p w:rsidR="00220A81" w:rsidRDefault="00220A81">
      <w:pPr>
        <w:rPr>
          <w:rFonts w:ascii="ＭＳ 明朝" w:eastAsia="ＭＳ 明朝" w:hAnsi="ＭＳ 明朝"/>
        </w:rPr>
      </w:pPr>
    </w:p>
    <w:p w:rsidR="00095F7F" w:rsidRDefault="00095F7F">
      <w:pPr>
        <w:rPr>
          <w:rFonts w:ascii="ＭＳ 明朝" w:eastAsia="ＭＳ 明朝" w:hAnsi="ＭＳ 明朝" w:hint="eastAsia"/>
        </w:rPr>
      </w:pPr>
    </w:p>
    <w:p w:rsidR="00300C7A" w:rsidRDefault="00D27CF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■指導のポイント</w:t>
      </w:r>
    </w:p>
    <w:p w:rsidR="006C3543" w:rsidRDefault="006C3543" w:rsidP="006C3543">
      <w:pPr>
        <w:ind w:leftChars="100" w:left="396" w:hangingChars="100" w:hanging="19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 w:themeColor="text1"/>
        </w:rPr>
        <w:t>・文字カードを置く枠を設けることで、何文字の単語を構成するのかが分かるとともに、</w:t>
      </w:r>
      <w:r w:rsidR="00BA571F">
        <w:rPr>
          <w:rFonts w:ascii="ＭＳ 明朝" w:eastAsia="ＭＳ 明朝" w:hAnsi="ＭＳ 明朝" w:hint="eastAsia"/>
          <w:color w:val="000000" w:themeColor="text1"/>
        </w:rPr>
        <w:t>音節ごとの</w:t>
      </w:r>
      <w:r>
        <w:rPr>
          <w:rFonts w:ascii="ＭＳ 明朝" w:eastAsia="ＭＳ 明朝" w:hAnsi="ＭＳ 明朝" w:hint="eastAsia"/>
          <w:color w:val="000000" w:themeColor="text1"/>
        </w:rPr>
        <w:t>文字と音の一致を意識しやすくなります。</w:t>
      </w:r>
    </w:p>
    <w:p w:rsidR="00C70417" w:rsidRDefault="00220A81" w:rsidP="00095F7F">
      <w:pPr>
        <w:ind w:left="396" w:hangingChars="200" w:hanging="3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・ここでは、見本の文字を示していますが、見本ありで単語を構成できるようになれば、見本なしで学習します。</w:t>
      </w:r>
      <w:r w:rsidR="006C3543">
        <w:rPr>
          <w:rFonts w:ascii="ＭＳ 明朝" w:eastAsia="ＭＳ 明朝" w:hAnsi="ＭＳ 明朝" w:hint="eastAsia"/>
          <w:color w:val="000000" w:themeColor="text1"/>
        </w:rPr>
        <w:t>単語を構成する</w:t>
      </w:r>
      <w:r>
        <w:rPr>
          <w:rFonts w:ascii="ＭＳ 明朝" w:eastAsia="ＭＳ 明朝" w:hAnsi="ＭＳ 明朝" w:hint="eastAsia"/>
          <w:color w:val="000000" w:themeColor="text1"/>
        </w:rPr>
        <w:t>文字数</w:t>
      </w:r>
      <w:r w:rsidR="006C3543">
        <w:rPr>
          <w:rFonts w:ascii="ＭＳ 明朝" w:eastAsia="ＭＳ 明朝" w:hAnsi="ＭＳ 明朝" w:hint="eastAsia"/>
          <w:color w:val="000000" w:themeColor="text1"/>
        </w:rPr>
        <w:t>を増やしたり</w:t>
      </w:r>
      <w:r>
        <w:rPr>
          <w:rFonts w:ascii="ＭＳ 明朝" w:eastAsia="ＭＳ 明朝" w:hAnsi="ＭＳ 明朝" w:hint="eastAsia"/>
          <w:color w:val="000000" w:themeColor="text1"/>
        </w:rPr>
        <w:t>、</w:t>
      </w:r>
      <w:r w:rsidR="006C3543">
        <w:rPr>
          <w:rFonts w:ascii="ＭＳ 明朝" w:eastAsia="ＭＳ 明朝" w:hAnsi="ＭＳ 明朝" w:hint="eastAsia"/>
          <w:color w:val="000000" w:themeColor="text1"/>
        </w:rPr>
        <w:t>提示する文字カードの数を増やしたり、また濁音や半濁音を含む単語を課題と</w:t>
      </w:r>
      <w:r w:rsidR="00F80D62">
        <w:rPr>
          <w:rFonts w:ascii="ＭＳ 明朝" w:eastAsia="ＭＳ 明朝" w:hAnsi="ＭＳ 明朝" w:hint="eastAsia"/>
          <w:color w:val="000000" w:themeColor="text1"/>
        </w:rPr>
        <w:t>したり</w:t>
      </w:r>
      <w:r w:rsidR="006C3543">
        <w:rPr>
          <w:rFonts w:ascii="ＭＳ 明朝" w:eastAsia="ＭＳ 明朝" w:hAnsi="ＭＳ 明朝" w:hint="eastAsia"/>
          <w:color w:val="000000" w:themeColor="text1"/>
        </w:rPr>
        <w:t>す</w:t>
      </w:r>
      <w:r w:rsidR="00075698">
        <w:rPr>
          <w:rFonts w:ascii="ＭＳ 明朝" w:eastAsia="ＭＳ 明朝" w:hAnsi="ＭＳ 明朝" w:hint="eastAsia"/>
          <w:color w:val="000000" w:themeColor="text1"/>
        </w:rPr>
        <w:t>るなど、子どもの実態に応じた学習活動を</w:t>
      </w:r>
      <w:r>
        <w:rPr>
          <w:rFonts w:ascii="ＭＳ 明朝" w:eastAsia="ＭＳ 明朝" w:hAnsi="ＭＳ 明朝" w:hint="eastAsia"/>
          <w:color w:val="000000" w:themeColor="text1"/>
        </w:rPr>
        <w:t>設定</w:t>
      </w:r>
      <w:r w:rsidR="00075698">
        <w:rPr>
          <w:rFonts w:ascii="ＭＳ 明朝" w:eastAsia="ＭＳ 明朝" w:hAnsi="ＭＳ 明朝" w:hint="eastAsia"/>
          <w:color w:val="000000" w:themeColor="text1"/>
        </w:rPr>
        <w:t>すること</w:t>
      </w:r>
      <w:r>
        <w:rPr>
          <w:rFonts w:ascii="ＭＳ 明朝" w:eastAsia="ＭＳ 明朝" w:hAnsi="ＭＳ 明朝" w:hint="eastAsia"/>
          <w:color w:val="000000" w:themeColor="text1"/>
        </w:rPr>
        <w:t>が可能です。</w:t>
      </w:r>
    </w:p>
    <w:sectPr w:rsidR="00C70417" w:rsidSect="00095F7F">
      <w:pgSz w:w="11906" w:h="16838" w:code="9"/>
      <w:pgMar w:top="1440" w:right="1077" w:bottom="1440" w:left="1077" w:header="851" w:footer="992" w:gutter="0"/>
      <w:cols w:space="425"/>
      <w:docGrid w:type="linesAndChars" w:linePitch="348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A16" w:rsidRDefault="00CB7A16" w:rsidP="00D37B37">
      <w:r>
        <w:separator/>
      </w:r>
    </w:p>
  </w:endnote>
  <w:endnote w:type="continuationSeparator" w:id="0">
    <w:p w:rsidR="00CB7A16" w:rsidRDefault="00CB7A16" w:rsidP="00D3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A16" w:rsidRDefault="00CB7A16" w:rsidP="00D37B37">
      <w:r>
        <w:separator/>
      </w:r>
    </w:p>
  </w:footnote>
  <w:footnote w:type="continuationSeparator" w:id="0">
    <w:p w:rsidR="00CB7A16" w:rsidRDefault="00CB7A16" w:rsidP="00D37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17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9E"/>
    <w:rsid w:val="00075698"/>
    <w:rsid w:val="00095F7F"/>
    <w:rsid w:val="000C4D36"/>
    <w:rsid w:val="001568B3"/>
    <w:rsid w:val="00177B9E"/>
    <w:rsid w:val="001D6AEA"/>
    <w:rsid w:val="00215465"/>
    <w:rsid w:val="00220A81"/>
    <w:rsid w:val="00300C7A"/>
    <w:rsid w:val="0030650C"/>
    <w:rsid w:val="0033424D"/>
    <w:rsid w:val="00362CCE"/>
    <w:rsid w:val="003B7B87"/>
    <w:rsid w:val="003E6533"/>
    <w:rsid w:val="00412630"/>
    <w:rsid w:val="00475D40"/>
    <w:rsid w:val="00491635"/>
    <w:rsid w:val="00577E9A"/>
    <w:rsid w:val="005909CB"/>
    <w:rsid w:val="00632684"/>
    <w:rsid w:val="006653A8"/>
    <w:rsid w:val="00696895"/>
    <w:rsid w:val="006A5487"/>
    <w:rsid w:val="006C3543"/>
    <w:rsid w:val="00707482"/>
    <w:rsid w:val="00735CA3"/>
    <w:rsid w:val="0076654A"/>
    <w:rsid w:val="008119E2"/>
    <w:rsid w:val="008702AB"/>
    <w:rsid w:val="00910AC2"/>
    <w:rsid w:val="00937988"/>
    <w:rsid w:val="009D24FD"/>
    <w:rsid w:val="00A06747"/>
    <w:rsid w:val="00A3081B"/>
    <w:rsid w:val="00A67553"/>
    <w:rsid w:val="00A83F49"/>
    <w:rsid w:val="00AF0B06"/>
    <w:rsid w:val="00B80DCA"/>
    <w:rsid w:val="00B9146F"/>
    <w:rsid w:val="00BA571F"/>
    <w:rsid w:val="00BE2A73"/>
    <w:rsid w:val="00C70417"/>
    <w:rsid w:val="00C84DAF"/>
    <w:rsid w:val="00C87EC1"/>
    <w:rsid w:val="00CB4C12"/>
    <w:rsid w:val="00CB7A16"/>
    <w:rsid w:val="00D13C74"/>
    <w:rsid w:val="00D27CF5"/>
    <w:rsid w:val="00D37B37"/>
    <w:rsid w:val="00DA24EC"/>
    <w:rsid w:val="00E275BB"/>
    <w:rsid w:val="00EF3785"/>
    <w:rsid w:val="00F80D62"/>
    <w:rsid w:val="00FE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4503998"/>
  <w15:chartTrackingRefBased/>
  <w15:docId w15:val="{4A2B8CCB-CE13-4A89-BD7C-F371CA4B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B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B37"/>
  </w:style>
  <w:style w:type="paragraph" w:styleId="a5">
    <w:name w:val="footer"/>
    <w:basedOn w:val="a"/>
    <w:link w:val="a6"/>
    <w:uiPriority w:val="99"/>
    <w:unhideWhenUsed/>
    <w:rsid w:val="00D37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B37"/>
  </w:style>
  <w:style w:type="paragraph" w:styleId="a7">
    <w:name w:val="Balloon Text"/>
    <w:basedOn w:val="a"/>
    <w:link w:val="a8"/>
    <w:uiPriority w:val="99"/>
    <w:semiHidden/>
    <w:unhideWhenUsed/>
    <w:rsid w:val="00362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2CC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0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bg1"/>
          </a:solidFill>
          <a:prstDash val="dash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EF9B9A85.dotm</Template>
  <TotalTime>68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2020-02-26T03:00:00Z</cp:lastPrinted>
  <dcterms:created xsi:type="dcterms:W3CDTF">2020-01-24T07:47:00Z</dcterms:created>
  <dcterms:modified xsi:type="dcterms:W3CDTF">2020-02-26T03:00:00Z</dcterms:modified>
</cp:coreProperties>
</file>