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6F" w:rsidRPr="00974B19" w:rsidRDefault="00E838C6">
      <w:pPr>
        <w:adjustRightInd/>
        <w:spacing w:line="354" w:lineRule="exact"/>
        <w:rPr>
          <w:rFonts w:asciiTheme="majorEastAsia" w:eastAsiaTheme="majorEastAsia" w:hAnsiTheme="majorEastAsia" w:cs="ＭＳ ゴシック"/>
          <w:sz w:val="18"/>
          <w:szCs w:val="20"/>
        </w:rPr>
      </w:pPr>
      <w:r w:rsidRPr="00974B19">
        <w:rPr>
          <w:rFonts w:asciiTheme="majorEastAsia" w:eastAsiaTheme="majorEastAsia" w:hAnsiTheme="majorEastAsia" w:cs="ＭＳ ゴシック" w:hint="eastAsia"/>
          <w:sz w:val="20"/>
          <w:szCs w:val="20"/>
        </w:rPr>
        <w:t>【様式</w:t>
      </w:r>
      <w:r w:rsidR="00E80E94" w:rsidRPr="00974B19">
        <w:rPr>
          <w:rFonts w:asciiTheme="majorEastAsia" w:eastAsiaTheme="majorEastAsia" w:hAnsiTheme="majorEastAsia" w:cs="ＭＳ ゴシック" w:hint="eastAsia"/>
          <w:sz w:val="20"/>
          <w:szCs w:val="20"/>
        </w:rPr>
        <w:t>５</w:t>
      </w:r>
      <w:r w:rsidRPr="00974B19">
        <w:rPr>
          <w:rFonts w:asciiTheme="majorEastAsia" w:eastAsiaTheme="majorEastAsia" w:hAnsiTheme="majorEastAsia" w:cs="ＭＳ ゴシック" w:hint="eastAsia"/>
          <w:sz w:val="20"/>
          <w:szCs w:val="20"/>
        </w:rPr>
        <w:t>】</w:t>
      </w:r>
    </w:p>
    <w:p w:rsidR="0052036F" w:rsidRPr="004A5D5B" w:rsidRDefault="002E33EA" w:rsidP="00E8160A">
      <w:pPr>
        <w:adjustRightInd/>
        <w:spacing w:line="354" w:lineRule="exact"/>
        <w:ind w:firstLineChars="1050" w:firstLine="2562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202883</wp:posOffset>
                </wp:positionV>
                <wp:extent cx="1828800" cy="337820"/>
                <wp:effectExtent l="0" t="0" r="19050" b="241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37820"/>
                          <a:chOff x="0" y="0"/>
                          <a:chExt cx="1828800" cy="33782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738057" y="0"/>
                            <a:ext cx="1090743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3EA" w:rsidRDefault="002E33EA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737870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3EA" w:rsidRDefault="002E33EA">
                              <w:r>
                                <w:rPr>
                                  <w:rFonts w:hint="eastAsia"/>
                                </w:rPr>
                                <w:t>受講番号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6" style="position:absolute;left:0;text-align:left;margin-left:337.8pt;margin-top:16pt;width:2in;height:26.6pt;z-index:251660288;mso-width-relative:margin" coordsize="18288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380;width:1090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2E33EA" w:rsidRDefault="002E33EA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－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737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2E33EA" w:rsidRDefault="002E33EA">
                        <w:r>
                          <w:rPr>
                            <w:rFonts w:hint="eastAsia"/>
                          </w:rPr>
                          <w:t>受講番号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036F" w:rsidRPr="004A5D5B">
        <w:rPr>
          <w:rFonts w:hint="eastAsia"/>
          <w:sz w:val="24"/>
        </w:rPr>
        <w:t>中堅教諭等資質向上研修</w:t>
      </w:r>
    </w:p>
    <w:p w:rsidR="00E80E94" w:rsidRPr="004A5D5B" w:rsidRDefault="00E80E94" w:rsidP="004A5D5B">
      <w:pPr>
        <w:adjustRightInd/>
        <w:spacing w:line="354" w:lineRule="exact"/>
        <w:ind w:firstLineChars="1000" w:firstLine="2440"/>
        <w:jc w:val="left"/>
        <w:rPr>
          <w:rFonts w:asciiTheme="minorEastAsia" w:eastAsiaTheme="minorEastAsia" w:hAnsiTheme="minorEastAsia"/>
          <w:sz w:val="24"/>
        </w:rPr>
      </w:pPr>
      <w:r w:rsidRPr="004A5D5B">
        <w:rPr>
          <w:rFonts w:asciiTheme="minorEastAsia" w:eastAsiaTheme="minorEastAsia" w:hAnsiTheme="minorEastAsia" w:hint="eastAsia"/>
          <w:sz w:val="24"/>
        </w:rPr>
        <w:t>公開授業</w:t>
      </w:r>
      <w:r w:rsidR="00D432AE" w:rsidRPr="004A5D5B">
        <w:rPr>
          <w:rFonts w:asciiTheme="minorEastAsia" w:eastAsiaTheme="minorEastAsia" w:hAnsiTheme="minorEastAsia" w:hint="eastAsia"/>
          <w:sz w:val="24"/>
        </w:rPr>
        <w:t>(教科)</w:t>
      </w:r>
      <w:r w:rsidR="004A5D5B">
        <w:rPr>
          <w:rFonts w:asciiTheme="minorEastAsia" w:eastAsiaTheme="minorEastAsia" w:hAnsiTheme="minorEastAsia" w:hint="eastAsia"/>
          <w:sz w:val="24"/>
        </w:rPr>
        <w:t>実施</w:t>
      </w:r>
      <w:r w:rsidR="0052036F" w:rsidRPr="004A5D5B">
        <w:rPr>
          <w:rFonts w:asciiTheme="minorEastAsia" w:eastAsiaTheme="minorEastAsia" w:hAnsiTheme="minorEastAsia" w:hint="eastAsia"/>
          <w:sz w:val="24"/>
        </w:rPr>
        <w:t>報告書</w:t>
      </w:r>
    </w:p>
    <w:p w:rsidR="00CC7A8D" w:rsidRDefault="0052036F" w:rsidP="00B36896">
      <w:pPr>
        <w:adjustRightInd/>
        <w:spacing w:line="35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　　　</w:t>
      </w:r>
      <w:r w:rsidR="00E838C6">
        <w:rPr>
          <w:rFonts w:cs="Times New Roman"/>
        </w:rPr>
        <w:t xml:space="preserve">                          </w:t>
      </w:r>
      <w:r w:rsidR="00E838C6">
        <w:rPr>
          <w:rFonts w:hint="eastAsia"/>
        </w:rPr>
        <w:t xml:space="preserve">　　　　　　　　　　　</w:t>
      </w:r>
      <w:r w:rsidR="00E838C6">
        <w:rPr>
          <w:rFonts w:cs="Times New Roman"/>
        </w:rPr>
        <w:t xml:space="preserve">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8"/>
        <w:gridCol w:w="3544"/>
        <w:gridCol w:w="567"/>
        <w:gridCol w:w="2409"/>
        <w:gridCol w:w="567"/>
        <w:gridCol w:w="1701"/>
      </w:tblGrid>
      <w:tr w:rsidR="0013103E" w:rsidTr="002E33EA">
        <w:trPr>
          <w:trHeight w:val="57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3E" w:rsidRDefault="0013103E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3E" w:rsidRDefault="0013103E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03E" w:rsidRDefault="004A5D5B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氏</w:t>
            </w:r>
            <w:r w:rsidR="0013103E">
              <w:rPr>
                <w:rFonts w:ascii="ＭＳ 明朝" w:cs="Times New Roman" w:hint="eastAsia"/>
                <w:spacing w:val="2"/>
              </w:rPr>
              <w:t>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03E" w:rsidRDefault="0013103E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03E" w:rsidRDefault="004A5D5B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03E" w:rsidRDefault="0013103E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B36896" w:rsidRDefault="00B36896" w:rsidP="00B36896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136"/>
      </w:tblGrid>
      <w:tr w:rsidR="00E80E94" w:rsidTr="002E33EA">
        <w:trPr>
          <w:trHeight w:val="591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80E94" w:rsidRPr="00E80E94" w:rsidRDefault="00E8160A" w:rsidP="000D2DCB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実　施</w:t>
            </w:r>
            <w:r w:rsidR="00E80E94">
              <w:rPr>
                <w:rFonts w:hint="eastAsia"/>
              </w:rPr>
              <w:t xml:space="preserve"> </w:t>
            </w:r>
            <w:r w:rsidR="00E80E94">
              <w:rPr>
                <w:rFonts w:hint="eastAsia"/>
              </w:rPr>
              <w:t>日</w:t>
            </w:r>
          </w:p>
        </w:tc>
        <w:tc>
          <w:tcPr>
            <w:tcW w:w="81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80E94" w:rsidRP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E80E94">
              <w:rPr>
                <w:rFonts w:cs="Times New Roman" w:hint="eastAsia"/>
              </w:rPr>
              <w:t xml:space="preserve">　平成　　　年　　　月　　　日（　　　）</w:t>
            </w:r>
          </w:p>
        </w:tc>
      </w:tr>
      <w:tr w:rsidR="00E80E94" w:rsidTr="00515DE0">
        <w:trPr>
          <w:trHeight w:val="2380"/>
        </w:trPr>
        <w:tc>
          <w:tcPr>
            <w:tcW w:w="958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80E94" w:rsidRDefault="00A86967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>自校</w:t>
            </w:r>
            <w:r w:rsidR="00E80E94" w:rsidRPr="00E05EA8">
              <w:rPr>
                <w:rFonts w:hint="eastAsia"/>
                <w:u w:val="single"/>
              </w:rPr>
              <w:t>の</w:t>
            </w:r>
            <w:r w:rsidR="00515DE0">
              <w:rPr>
                <w:rFonts w:hint="eastAsia"/>
                <w:u w:val="single"/>
              </w:rPr>
              <w:t>実態</w:t>
            </w:r>
            <w:r w:rsidR="00515DE0">
              <w:rPr>
                <w:u w:val="single"/>
              </w:rPr>
              <w:t>を踏まえた</w:t>
            </w:r>
            <w:r w:rsidR="002E33EA">
              <w:rPr>
                <w:rFonts w:hint="eastAsia"/>
                <w:u w:val="single"/>
              </w:rPr>
              <w:t>学習指導上の</w:t>
            </w:r>
            <w:r w:rsidR="00E80E94" w:rsidRPr="00E05EA8">
              <w:rPr>
                <w:u w:val="single"/>
              </w:rPr>
              <w:t>課題</w:t>
            </w:r>
          </w:p>
          <w:p w:rsidR="00E80E94" w:rsidRPr="00515DE0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u w:val="single"/>
              </w:rPr>
            </w:pPr>
          </w:p>
          <w:p w:rsidR="00E80E94" w:rsidRPr="00E05EA8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  <w:u w:val="single"/>
              </w:rPr>
            </w:pPr>
          </w:p>
        </w:tc>
      </w:tr>
      <w:tr w:rsidR="00E80E94" w:rsidTr="002E33EA">
        <w:trPr>
          <w:trHeight w:val="2689"/>
        </w:trPr>
        <w:tc>
          <w:tcPr>
            <w:tcW w:w="958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E94" w:rsidRPr="00E05EA8" w:rsidRDefault="00CA01BD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u w:val="single"/>
              </w:rPr>
            </w:pPr>
            <w:r>
              <w:rPr>
                <w:rFonts w:ascii="ＭＳ 明朝" w:cs="Times New Roman" w:hint="eastAsia"/>
                <w:spacing w:val="2"/>
                <w:u w:val="single"/>
              </w:rPr>
              <w:t>本</w:t>
            </w:r>
            <w:r w:rsidRPr="00CA01BD">
              <w:rPr>
                <w:rFonts w:ascii="ＭＳ 明朝" w:cs="Times New Roman" w:hint="eastAsia"/>
                <w:spacing w:val="2"/>
                <w:u w:val="single"/>
              </w:rPr>
              <w:t>授業</w:t>
            </w:r>
            <w:r w:rsidRPr="00CA01BD">
              <w:rPr>
                <w:rFonts w:ascii="ＭＳ 明朝" w:cs="Times New Roman"/>
                <w:spacing w:val="2"/>
                <w:u w:val="single"/>
              </w:rPr>
              <w:t>で</w:t>
            </w:r>
            <w:r w:rsidR="00515DE0" w:rsidRPr="00CA01BD">
              <w:rPr>
                <w:rFonts w:ascii="ＭＳ 明朝" w:cs="Times New Roman"/>
                <w:spacing w:val="2"/>
                <w:u w:val="single"/>
              </w:rPr>
              <w:t>工夫</w:t>
            </w:r>
            <w:r w:rsidR="00515DE0">
              <w:rPr>
                <w:rFonts w:ascii="ＭＳ 明朝" w:cs="Times New Roman"/>
                <w:spacing w:val="2"/>
                <w:u w:val="single"/>
              </w:rPr>
              <w:t>した</w:t>
            </w:r>
            <w:r w:rsidR="00515DE0">
              <w:rPr>
                <w:rFonts w:ascii="ＭＳ 明朝" w:cs="Times New Roman" w:hint="eastAsia"/>
                <w:spacing w:val="2"/>
                <w:u w:val="single"/>
              </w:rPr>
              <w:t>点</w:t>
            </w: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0E94" w:rsidTr="002E33EA">
        <w:trPr>
          <w:trHeight w:val="2815"/>
        </w:trPr>
        <w:tc>
          <w:tcPr>
            <w:tcW w:w="9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E94" w:rsidRPr="00E05EA8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E05EA8">
              <w:rPr>
                <w:rFonts w:cs="Times New Roman" w:hint="eastAsia"/>
                <w:u w:val="single"/>
              </w:rPr>
              <w:t>成果と課題</w:t>
            </w: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32AE" w:rsidRDefault="00D432AE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432AE" w:rsidRDefault="00D432AE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0D2DC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0E94" w:rsidRDefault="00E80E94" w:rsidP="0022544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52036F" w:rsidP="0052036F">
      <w:pPr>
        <w:wordWrap w:val="0"/>
        <w:adjustRightInd/>
        <w:spacing w:line="360" w:lineRule="auto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平成○○年○○</w:t>
      </w:r>
      <w:r>
        <w:rPr>
          <w:rFonts w:ascii="ＭＳ 明朝" w:cs="Times New Roman"/>
          <w:spacing w:val="2"/>
        </w:rPr>
        <w:t>月</w:t>
      </w:r>
      <w:r>
        <w:rPr>
          <w:rFonts w:ascii="ＭＳ 明朝" w:cs="Times New Roman" w:hint="eastAsia"/>
          <w:spacing w:val="2"/>
        </w:rPr>
        <w:t>○○</w:t>
      </w:r>
      <w:r>
        <w:rPr>
          <w:rFonts w:ascii="ＭＳ 明朝" w:cs="Times New Roman"/>
          <w:spacing w:val="2"/>
        </w:rPr>
        <w:t>日</w:t>
      </w:r>
      <w:r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総合教育センター所長様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以上の通り実施しましたので、報告しま</w:t>
      </w:r>
      <w:bookmarkStart w:id="0" w:name="_GoBack"/>
      <w:bookmarkEnd w:id="0"/>
      <w:r>
        <w:rPr>
          <w:rFonts w:ascii="ＭＳ 明朝" w:cs="Times New Roman"/>
          <w:spacing w:val="2"/>
        </w:rPr>
        <w:t>す。</w:t>
      </w: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E80E94" w:rsidRPr="00974B19" w:rsidRDefault="00162772" w:rsidP="00515DE0">
      <w:pPr>
        <w:adjustRightInd/>
        <w:spacing w:line="354" w:lineRule="exact"/>
        <w:rPr>
          <w:rFonts w:ascii="ＭＳ 明朝" w:cs="Times New Roman"/>
        </w:rPr>
      </w:pPr>
      <w:r>
        <w:rPr>
          <w:rFonts w:asciiTheme="majorEastAsia" w:eastAsiaTheme="majorEastAsia" w:hAnsiTheme="majorEastAsia" w:cs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374015</wp:posOffset>
                </wp:positionV>
                <wp:extent cx="628650" cy="266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72" w:rsidRPr="00E02C3F" w:rsidRDefault="00162772" w:rsidP="0016277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22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in;margin-top:29.45pt;width:4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" stroked="f">
                <v:textbox inset="5.85pt,.7pt,5.85pt,.7pt">
                  <w:txbxContent>
                    <w:p w:rsidR="00162772" w:rsidRPr="00E02C3F" w:rsidRDefault="00162772" w:rsidP="0016277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22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52036F">
        <w:rPr>
          <w:rFonts w:ascii="ＭＳ 明朝" w:cs="Times New Roman" w:hint="eastAsia"/>
          <w:spacing w:val="2"/>
        </w:rPr>
        <w:t xml:space="preserve">　</w:t>
      </w:r>
      <w:r w:rsidR="0052036F">
        <w:rPr>
          <w:rFonts w:ascii="ＭＳ 明朝" w:cs="Times New Roman"/>
          <w:spacing w:val="2"/>
        </w:rPr>
        <w:t xml:space="preserve">　　　　　　　　　　　　　　　　　　　　</w:t>
      </w:r>
      <w:r w:rsidR="00E80E94">
        <w:rPr>
          <w:rFonts w:ascii="ＭＳ 明朝" w:cs="Times New Roman" w:hint="eastAsia"/>
          <w:spacing w:val="2"/>
        </w:rPr>
        <w:t xml:space="preserve">　</w:t>
      </w:r>
      <w:r w:rsidR="0052036F">
        <w:rPr>
          <w:rFonts w:ascii="ＭＳ 明朝" w:cs="Times New Roman"/>
          <w:spacing w:val="2"/>
        </w:rPr>
        <w:t xml:space="preserve">　</w:t>
      </w:r>
      <w:r w:rsidR="0052036F">
        <w:rPr>
          <w:rFonts w:ascii="ＭＳ 明朝" w:cs="Times New Roman" w:hint="eastAsia"/>
          <w:spacing w:val="2"/>
        </w:rPr>
        <w:t>校長名</w:t>
      </w:r>
    </w:p>
    <w:sectPr w:rsidR="00E80E94" w:rsidRPr="00974B19" w:rsidSect="00F66301">
      <w:footerReference w:type="default" r:id="rId7"/>
      <w:type w:val="continuous"/>
      <w:pgSz w:w="11906" w:h="16838"/>
      <w:pgMar w:top="1134" w:right="1134" w:bottom="1134" w:left="1134" w:header="720" w:footer="720" w:gutter="0"/>
      <w:pgNumType w:fmt="numberInDash" w:start="19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CD" w:rsidRDefault="00CB25C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C6"/>
    <w:rsid w:val="00002673"/>
    <w:rsid w:val="00022506"/>
    <w:rsid w:val="00031699"/>
    <w:rsid w:val="00041778"/>
    <w:rsid w:val="0013103E"/>
    <w:rsid w:val="00162772"/>
    <w:rsid w:val="00225445"/>
    <w:rsid w:val="00250240"/>
    <w:rsid w:val="002D2013"/>
    <w:rsid w:val="002E33EA"/>
    <w:rsid w:val="003B7E04"/>
    <w:rsid w:val="003E49F7"/>
    <w:rsid w:val="0040262F"/>
    <w:rsid w:val="004601B5"/>
    <w:rsid w:val="004A5D5B"/>
    <w:rsid w:val="004B02A5"/>
    <w:rsid w:val="00515DE0"/>
    <w:rsid w:val="0052036F"/>
    <w:rsid w:val="005D3C12"/>
    <w:rsid w:val="00674276"/>
    <w:rsid w:val="00695039"/>
    <w:rsid w:val="007A4691"/>
    <w:rsid w:val="007D5068"/>
    <w:rsid w:val="00837E0A"/>
    <w:rsid w:val="00974B19"/>
    <w:rsid w:val="009A051D"/>
    <w:rsid w:val="00A86967"/>
    <w:rsid w:val="00B36896"/>
    <w:rsid w:val="00B65386"/>
    <w:rsid w:val="00CA01BD"/>
    <w:rsid w:val="00CB25CD"/>
    <w:rsid w:val="00CC7A8D"/>
    <w:rsid w:val="00D432AE"/>
    <w:rsid w:val="00D64985"/>
    <w:rsid w:val="00E6680F"/>
    <w:rsid w:val="00E80E94"/>
    <w:rsid w:val="00E8160A"/>
    <w:rsid w:val="00E81E91"/>
    <w:rsid w:val="00E838C6"/>
    <w:rsid w:val="00F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9A9484-971C-4259-BBA1-93C68B4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8BCA-7903-4D74-87F7-DD190D2B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F2CBD1EA.dotm</Template>
  <TotalTime>245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宇賀神　安代</cp:lastModifiedBy>
  <cp:revision>8</cp:revision>
  <cp:lastPrinted>2018-03-22T04:06:00Z</cp:lastPrinted>
  <dcterms:created xsi:type="dcterms:W3CDTF">2018-03-12T07:48:00Z</dcterms:created>
  <dcterms:modified xsi:type="dcterms:W3CDTF">2018-03-22T04:17:00Z</dcterms:modified>
</cp:coreProperties>
</file>