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27" w:rsidRPr="001A2244" w:rsidRDefault="005B3FD1">
      <w:pPr>
        <w:adjustRightInd/>
        <w:spacing w:line="210" w:lineRule="exact"/>
        <w:rPr>
          <w:rFonts w:ascii="ＭＳ 明朝" w:hAnsi="ＭＳ 明朝" w:cs="Times New Roman"/>
          <w:spacing w:val="10"/>
        </w:rPr>
      </w:pPr>
      <w:bookmarkStart w:id="0" w:name="_GoBack"/>
      <w:bookmarkEnd w:id="0"/>
      <w:r w:rsidRPr="001A2244">
        <w:rPr>
          <w:rFonts w:ascii="ＭＳ 明朝" w:hAnsi="ＭＳ 明朝" w:cs="ＭＳ ゴシック" w:hint="eastAsia"/>
        </w:rPr>
        <w:t>「中堅教諭等資質向上研修関係書類送付書」</w:t>
      </w:r>
      <w:r w:rsidR="00B26B27" w:rsidRPr="001A2244">
        <w:rPr>
          <w:rFonts w:ascii="ＭＳ 明朝" w:hAnsi="ＭＳ 明朝" w:cs="ＭＳ ゴシック" w:hint="eastAsia"/>
        </w:rPr>
        <w:t>【様式１】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hint="eastAsia"/>
        </w:rPr>
        <w:t xml:space="preserve">　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 xml:space="preserve">　　平成○○年○月○日</w:t>
      </w:r>
    </w:p>
    <w:p w:rsidR="00B26B27" w:rsidRDefault="00B26B27" w:rsidP="00081D11">
      <w:pPr>
        <w:adjustRightInd/>
        <w:spacing w:line="210" w:lineRule="exact"/>
        <w:ind w:firstLineChars="124" w:firstLine="283"/>
        <w:rPr>
          <w:rFonts w:ascii="ＭＳ 明朝" w:cs="Times New Roman"/>
          <w:spacing w:val="10"/>
        </w:rPr>
      </w:pPr>
      <w:r>
        <w:rPr>
          <w:rFonts w:hint="eastAsia"/>
        </w:rPr>
        <w:t>栃木県教育委</w:t>
      </w:r>
      <w:r w:rsidR="008C711E">
        <w:rPr>
          <w:rFonts w:hint="eastAsia"/>
        </w:rPr>
        <w:t>員</w:t>
      </w:r>
      <w:r>
        <w:rPr>
          <w:rFonts w:hint="eastAsia"/>
        </w:rPr>
        <w:t>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300" w:firstLine="684"/>
        <w:rPr>
          <w:rFonts w:ascii="ＭＳ 明朝" w:cs="Times New Roman"/>
          <w:spacing w:val="10"/>
        </w:rPr>
      </w:pPr>
      <w:r>
        <w:rPr>
          <w:rFonts w:hint="eastAsia"/>
        </w:rPr>
        <w:t>平成○○年度</w:t>
      </w:r>
      <w:r w:rsidR="00305C36">
        <w:rPr>
          <w:rFonts w:hint="eastAsia"/>
        </w:rPr>
        <w:t>中堅教諭等資質向上研修</w:t>
      </w:r>
      <w:r>
        <w:rPr>
          <w:rFonts w:hint="eastAsia"/>
        </w:rPr>
        <w:t>における研修前の評価</w:t>
      </w:r>
      <w:r w:rsidR="00DC6774">
        <w:rPr>
          <w:rFonts w:hint="eastAsia"/>
        </w:rPr>
        <w:t>案</w:t>
      </w:r>
      <w:r>
        <w:rPr>
          <w:rFonts w:hint="eastAsia"/>
        </w:rPr>
        <w:t>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4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研修前の総括的所見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1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DC677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</w:t>
            </w:r>
            <w:r w:rsidR="00DC6774">
              <w:rPr>
                <w:rFonts w:hint="eastAsia"/>
              </w:rPr>
              <w:t>案</w:t>
            </w:r>
            <w:r>
              <w:rPr>
                <w:rFonts w:hint="eastAsia"/>
              </w:rPr>
              <w:t>（別紙）</w:t>
            </w:r>
          </w:p>
        </w:tc>
      </w:tr>
      <w:tr w:rsidR="00B26B27" w:rsidTr="007F2961">
        <w:trPr>
          <w:trHeight w:val="555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研修計画書案（別紙）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教職親第○○号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平成○○年○月○日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</w:t>
      </w:r>
      <w:r>
        <w:rPr>
          <w:rFonts w:hint="eastAsia"/>
        </w:rPr>
        <w:t>栃木県教育委員会教育長　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B26B27">
        <w:tc>
          <w:tcPr>
            <w:tcW w:w="89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</w:t>
      </w:r>
      <w:r w:rsidR="00C40567">
        <w:rPr>
          <w:rFonts w:cs="Times New Roman" w:hint="eastAsia"/>
        </w:rPr>
        <w:t>○</w:t>
      </w:r>
      <w:r>
        <w:rPr>
          <w:rFonts w:hint="eastAsia"/>
        </w:rPr>
        <w:t>○○親第○○号</w:t>
      </w:r>
    </w:p>
    <w:p w:rsidR="00081D11" w:rsidRDefault="00B26B27" w:rsidP="00081D11">
      <w:pPr>
        <w:adjustRightInd/>
        <w:spacing w:line="210" w:lineRule="exact"/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平成○○年○月○日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栃木県教育委員会教育長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学校名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校長名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300" w:firstLine="684"/>
        <w:rPr>
          <w:rFonts w:ascii="ＭＳ 明朝" w:cs="Times New Roman"/>
          <w:spacing w:val="10"/>
        </w:rPr>
      </w:pPr>
      <w:r>
        <w:rPr>
          <w:rFonts w:hint="eastAsia"/>
        </w:rPr>
        <w:t>平成○○年度</w:t>
      </w:r>
      <w:r w:rsidR="00305C36">
        <w:rPr>
          <w:rFonts w:hint="eastAsia"/>
        </w:rPr>
        <w:t>中堅教諭等資質向上研修</w:t>
      </w:r>
      <w:r>
        <w:rPr>
          <w:rFonts w:hint="eastAsia"/>
        </w:rPr>
        <w:t>における研修後の評価表等の送付について（報告）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1147"/>
        <w:gridCol w:w="1721"/>
        <w:gridCol w:w="4590"/>
      </w:tblGrid>
      <w:tr w:rsidR="00B26B27" w:rsidTr="007F2961">
        <w:trPr>
          <w:trHeight w:val="399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</w:p>
        </w:tc>
      </w:tr>
      <w:tr w:rsidR="00B26B27"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研修後の総括的所見</w:t>
            </w: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B26B27" w:rsidTr="007F2961">
        <w:trPr>
          <w:trHeight w:val="497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評価表（別紙）</w:t>
            </w:r>
          </w:p>
        </w:tc>
      </w:tr>
      <w:tr w:rsidR="00B26B27" w:rsidTr="007F2961">
        <w:trPr>
          <w:trHeight w:val="419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　研修報告書（別紙）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sectPr w:rsidR="00B26B27" w:rsidSect="003F3721">
      <w:footerReference w:type="default" r:id="rId7"/>
      <w:type w:val="continuous"/>
      <w:pgSz w:w="11906" w:h="16838"/>
      <w:pgMar w:top="1190" w:right="1134" w:bottom="1134" w:left="1134" w:header="720" w:footer="720" w:gutter="0"/>
      <w:pgNumType w:fmt="numberInDash" w:start="15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1B" w:rsidRDefault="0054071B">
      <w:r>
        <w:separator/>
      </w:r>
    </w:p>
  </w:endnote>
  <w:endnote w:type="continuationSeparator" w:id="0">
    <w:p w:rsidR="0054071B" w:rsidRDefault="0054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B27" w:rsidRDefault="00B26B27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1B" w:rsidRDefault="005407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71B" w:rsidRDefault="0054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B27"/>
    <w:rsid w:val="00081D11"/>
    <w:rsid w:val="001959B9"/>
    <w:rsid w:val="001A2244"/>
    <w:rsid w:val="00305C36"/>
    <w:rsid w:val="003E76B1"/>
    <w:rsid w:val="003F3721"/>
    <w:rsid w:val="0040657F"/>
    <w:rsid w:val="004222CB"/>
    <w:rsid w:val="005130B9"/>
    <w:rsid w:val="0054071B"/>
    <w:rsid w:val="005B3FD1"/>
    <w:rsid w:val="00617074"/>
    <w:rsid w:val="007F2961"/>
    <w:rsid w:val="008C711E"/>
    <w:rsid w:val="008E402C"/>
    <w:rsid w:val="009173D7"/>
    <w:rsid w:val="009872CD"/>
    <w:rsid w:val="00AA79A3"/>
    <w:rsid w:val="00B26B27"/>
    <w:rsid w:val="00C40567"/>
    <w:rsid w:val="00D905D9"/>
    <w:rsid w:val="00DC6774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CE7AAB-8CAD-4B8C-BA16-6A34CD7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29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6DFA-FFD3-4463-A8D7-DE65760D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8FD7E04F.dotm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総合教育センター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興野　寛久</cp:lastModifiedBy>
  <cp:revision>16</cp:revision>
  <cp:lastPrinted>2018-03-28T01:10:00Z</cp:lastPrinted>
  <dcterms:created xsi:type="dcterms:W3CDTF">2015-03-24T08:29:00Z</dcterms:created>
  <dcterms:modified xsi:type="dcterms:W3CDTF">2018-03-28T02:07:00Z</dcterms:modified>
</cp:coreProperties>
</file>