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E0" w:rsidRDefault="00C054DF" w:rsidP="009818E0">
      <w:pPr>
        <w:adjustRightInd/>
        <w:spacing w:line="272" w:lineRule="exact"/>
      </w:pPr>
      <w:r>
        <w:rPr>
          <w:rFonts w:asciiTheme="minorEastAsia" w:eastAsiaTheme="minorEastAsia" w:hAnsiTheme="minorEastAsia" w:cs="ＭＳ ゴシック" w:hint="eastAsia"/>
          <w:szCs w:val="24"/>
        </w:rPr>
        <w:t>「研修報告書」</w:t>
      </w:r>
      <w:r w:rsidR="009818E0" w:rsidRPr="0045486B">
        <w:rPr>
          <w:rFonts w:asciiTheme="minorEastAsia" w:eastAsiaTheme="minorEastAsia" w:hAnsiTheme="minorEastAsia" w:cs="ＭＳ ゴシック" w:hint="eastAsia"/>
          <w:szCs w:val="24"/>
        </w:rPr>
        <w:t>【様式２</w:t>
      </w:r>
      <w:r w:rsidR="00373510" w:rsidRPr="0045486B">
        <w:rPr>
          <w:rFonts w:asciiTheme="minorEastAsia" w:eastAsiaTheme="minorEastAsia" w:hAnsiTheme="minorEastAsia" w:cs="ＭＳ ゴシック" w:hint="eastAsia"/>
          <w:szCs w:val="24"/>
        </w:rPr>
        <w:t>－２</w:t>
      </w:r>
      <w:r w:rsidR="009818E0" w:rsidRPr="0045486B">
        <w:rPr>
          <w:rFonts w:asciiTheme="minorEastAsia" w:eastAsiaTheme="minorEastAsia" w:hAnsiTheme="minorEastAsia" w:cs="ＭＳ ゴシック" w:hint="eastAsia"/>
          <w:szCs w:val="24"/>
        </w:rPr>
        <w:t>】</w:t>
      </w:r>
      <w:r w:rsidR="009818E0">
        <w:rPr>
          <w:rFonts w:hint="eastAsia"/>
        </w:rPr>
        <w:t>（高等学校用）</w:t>
      </w:r>
    </w:p>
    <w:p w:rsidR="00096B43" w:rsidRDefault="00096B43" w:rsidP="009818E0">
      <w:pPr>
        <w:adjustRightInd/>
        <w:spacing w:line="272" w:lineRule="exact"/>
        <w:rPr>
          <w:rFonts w:ascii="ＭＳ 明朝" w:cs="Times New Roman"/>
          <w:spacing w:val="2"/>
        </w:rPr>
      </w:pP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平成○○年度中堅教諭等資質向上研修</w:t>
      </w: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研修報告書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pacing w:val="4"/>
          <w:sz w:val="18"/>
          <w:szCs w:val="18"/>
        </w:rPr>
        <w:t>栃木県立○○○○高等学</w:t>
      </w:r>
      <w:r>
        <w:rPr>
          <w:rFonts w:hint="eastAsia"/>
          <w:sz w:val="18"/>
          <w:szCs w:val="18"/>
        </w:rPr>
        <w:t>校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</w:t>
      </w:r>
      <w:r w:rsidR="00FA42DD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>
        <w:rPr>
          <w:rFonts w:ascii="ＭＳ 明朝" w:hint="eastAsia"/>
          <w:sz w:val="18"/>
          <w:szCs w:val="18"/>
        </w:rPr>
        <w:t>７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Ansi="ＭＳ 明朝"/>
          <w:sz w:val="18"/>
          <w:szCs w:val="18"/>
        </w:rPr>
        <w:t xml:space="preserve">   </w:t>
      </w:r>
      <w:r w:rsidRPr="00094033">
        <w:rPr>
          <w:rFonts w:ascii="ＭＳ 明朝" w:hAnsi="ＭＳ 明朝"/>
          <w:sz w:val="18"/>
          <w:szCs w:val="18"/>
        </w:rPr>
        <w:t xml:space="preserve"> </w:t>
      </w:r>
      <w:r w:rsidR="00FE38C0">
        <w:rPr>
          <w:rFonts w:ascii="ＭＳ 明朝" w:hAnsi="ＭＳ 明朝"/>
          <w:sz w:val="18"/>
          <w:szCs w:val="18"/>
        </w:rPr>
        <w:t xml:space="preserve"> </w:t>
      </w:r>
      <w:r w:rsidR="002727F0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102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4560"/>
        <w:gridCol w:w="452"/>
        <w:gridCol w:w="4439"/>
      </w:tblGrid>
      <w:tr w:rsidR="00096B43" w:rsidRPr="00094033" w:rsidTr="0059782F">
        <w:trPr>
          <w:trHeight w:val="1493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FA42DD">
              <w:rPr>
                <w:rFonts w:ascii="ＭＳ 明朝" w:hint="eastAsia"/>
                <w:sz w:val="18"/>
                <w:szCs w:val="18"/>
              </w:rPr>
              <w:t>校内</w:t>
            </w:r>
            <w:r>
              <w:rPr>
                <w:rFonts w:ascii="ＭＳ 明朝"/>
                <w:sz w:val="18"/>
                <w:szCs w:val="18"/>
              </w:rPr>
              <w:t>授業研究会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２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・生徒指導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る</w:t>
            </w:r>
            <w:r>
              <w:rPr>
                <w:rFonts w:ascii="ＭＳ 明朝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9F042F">
              <w:rPr>
                <w:rFonts w:ascii="ＭＳ 明朝" w:hint="eastAsia"/>
                <w:sz w:val="18"/>
                <w:szCs w:val="18"/>
              </w:rPr>
              <w:t>・</w:t>
            </w:r>
            <w:r w:rsidR="00EB7404">
              <w:rPr>
                <w:rFonts w:ascii="ＭＳ 明朝" w:hint="eastAsia"/>
                <w:sz w:val="18"/>
                <w:szCs w:val="18"/>
              </w:rPr>
              <w:t>マネジメント</w:t>
            </w:r>
            <w:r>
              <w:rPr>
                <w:rFonts w:ascii="ＭＳ 明朝" w:hint="eastAsia"/>
                <w:sz w:val="18"/>
                <w:szCs w:val="18"/>
              </w:rPr>
              <w:t>に</w:t>
            </w:r>
            <w:r w:rsidRPr="009F042F">
              <w:rPr>
                <w:rFonts w:ascii="ＭＳ 明朝" w:hint="eastAsia"/>
                <w:sz w:val="18"/>
                <w:szCs w:val="18"/>
              </w:rPr>
              <w:t>関する研修（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9F042F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096B43" w:rsidRPr="009F042F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439" w:type="dxa"/>
            <w:vMerge w:val="restart"/>
            <w:tcBorders>
              <w:top w:val="nil"/>
              <w:left w:val="nil"/>
              <w:right w:val="nil"/>
            </w:tcBorders>
          </w:tcPr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・選択研修報告会等（１日）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・公開授業（１日）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EB7404" w:rsidRPr="00EB7404">
              <w:rPr>
                <w:rFonts w:ascii="ＭＳ 明朝" w:hint="eastAsia"/>
                <w:spacing w:val="-2"/>
                <w:sz w:val="18"/>
                <w:szCs w:val="18"/>
              </w:rPr>
              <w:t>マネジメントに関する</w:t>
            </w:r>
            <w:r w:rsidR="00EB7404"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EB7404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096B43" w:rsidRPr="00094033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</w:p>
        </w:tc>
      </w:tr>
      <w:tr w:rsidR="00096B43" w:rsidRPr="00094033" w:rsidTr="00470946">
        <w:trPr>
          <w:trHeight w:val="134"/>
        </w:trPr>
        <w:tc>
          <w:tcPr>
            <w:tcW w:w="5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2" w:type="dxa"/>
            <w:vMerge/>
            <w:tcBorders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59782F" w:rsidRPr="00094033" w:rsidRDefault="0059782F" w:rsidP="0059782F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"/>
        <w:gridCol w:w="567"/>
        <w:gridCol w:w="4253"/>
        <w:gridCol w:w="142"/>
        <w:gridCol w:w="425"/>
        <w:gridCol w:w="567"/>
        <w:gridCol w:w="3685"/>
      </w:tblGrid>
      <w:tr w:rsidR="0059782F" w:rsidTr="0059782F">
        <w:trPr>
          <w:trHeight w:val="499"/>
        </w:trPr>
        <w:tc>
          <w:tcPr>
            <w:tcW w:w="51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9782F" w:rsidRPr="005260D5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Pr="000E302E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59782F" w:rsidRPr="00234A04" w:rsidTr="0059782F">
        <w:trPr>
          <w:cantSplit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５/22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講話「中堅教職員</w:t>
            </w:r>
            <w:r>
              <w:rPr>
                <w:rFonts w:ascii="ＭＳ 明朝" w:hint="eastAsia"/>
                <w:sz w:val="18"/>
                <w:szCs w:val="18"/>
              </w:rPr>
              <w:t>への</w:t>
            </w:r>
            <w:r>
              <w:rPr>
                <w:rFonts w:ascii="ＭＳ 明朝"/>
                <w:sz w:val="18"/>
                <w:szCs w:val="18"/>
              </w:rPr>
              <w:t>期待</w:t>
            </w:r>
            <w:r w:rsidRPr="00234A04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説明</w:t>
            </w:r>
            <w:r>
              <w:rPr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栃木県教育振興基本計画</w:t>
            </w:r>
            <w:r w:rsidRPr="00122866">
              <w:rPr>
                <w:rFonts w:asciiTheme="minorEastAsia" w:eastAsiaTheme="minorEastAsia" w:hAnsiTheme="minorEastAsia" w:hint="eastAsia"/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」</w:t>
            </w: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</w:t>
            </w:r>
            <w:r>
              <w:rPr>
                <w:rFonts w:hint="eastAsia"/>
                <w:sz w:val="18"/>
                <w:szCs w:val="18"/>
              </w:rPr>
              <w:t>教員のための</w:t>
            </w:r>
            <w:r w:rsidRPr="00E05657">
              <w:rPr>
                <w:rFonts w:hint="eastAsia"/>
                <w:sz w:val="18"/>
                <w:szCs w:val="18"/>
              </w:rPr>
              <w:t>メンタルヘルス」</w:t>
            </w:r>
          </w:p>
          <w:p w:rsidR="0059782F" w:rsidRPr="00E54D9B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6"/>
                <w:szCs w:val="16"/>
              </w:rPr>
            </w:pPr>
            <w:r w:rsidRPr="00E54D9B">
              <w:rPr>
                <w:rFonts w:hint="eastAsia"/>
                <w:sz w:val="16"/>
                <w:szCs w:val="16"/>
              </w:rPr>
              <w:t>講話・</w:t>
            </w:r>
            <w:r w:rsidRPr="00E54D9B">
              <w:rPr>
                <w:sz w:val="16"/>
                <w:szCs w:val="16"/>
              </w:rPr>
              <w:t>演習</w:t>
            </w:r>
            <w:r w:rsidRPr="00E54D9B">
              <w:rPr>
                <w:rFonts w:hint="eastAsia"/>
                <w:sz w:val="16"/>
                <w:szCs w:val="16"/>
              </w:rPr>
              <w:t>「ミドルリーダーとしてのマネジメント</w:t>
            </w:r>
            <w:r w:rsidRPr="009235A6">
              <w:rPr>
                <w:rFonts w:asciiTheme="minorEastAsia" w:eastAsiaTheme="minorEastAsia" w:hAnsiTheme="minorEastAsia"/>
                <w:sz w:val="16"/>
                <w:szCs w:val="16"/>
              </w:rPr>
              <w:t>Ⅰ</w:t>
            </w:r>
            <w:r w:rsidRPr="00E54D9B">
              <w:rPr>
                <w:rFonts w:hint="eastAsia"/>
                <w:sz w:val="16"/>
                <w:szCs w:val="16"/>
              </w:rPr>
              <w:t>」</w:t>
            </w: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600" w:firstLine="972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122866">
              <w:rPr>
                <w:rFonts w:hint="eastAsia"/>
                <w:sz w:val="16"/>
                <w:szCs w:val="18"/>
              </w:rPr>
              <w:t>～マネジメントの概要と校内研修の理解～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/18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E05657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講話・演習「教育関係法規」</w:t>
            </w: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教科別分科会</w:t>
            </w:r>
          </w:p>
          <w:p w:rsidR="0059782F" w:rsidRPr="00E54D9B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548" w:hangingChars="900" w:hanging="1548"/>
              <w:jc w:val="lef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E54D9B">
              <w:rPr>
                <w:rFonts w:ascii="ＭＳ 明朝" w:cs="Times New Roman" w:hint="eastAsia"/>
                <w:sz w:val="17"/>
                <w:szCs w:val="17"/>
              </w:rPr>
              <w:t>研究協議</w:t>
            </w:r>
            <w:r w:rsidRPr="00E54D9B">
              <w:rPr>
                <w:rFonts w:hint="eastAsia"/>
                <w:sz w:val="17"/>
                <w:szCs w:val="17"/>
              </w:rPr>
              <w:t>「</w:t>
            </w:r>
            <w:r w:rsidRPr="00E54D9B">
              <w:rPr>
                <w:rFonts w:asciiTheme="minorEastAsia" w:eastAsiaTheme="minorEastAsia" w:hAnsiTheme="minorEastAsia" w:hint="eastAsia"/>
                <w:sz w:val="17"/>
                <w:szCs w:val="17"/>
              </w:rPr>
              <w:t>ミドルリーダーとしてのマネジメントⅡ」</w:t>
            </w: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0" w:firstLine="91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～校内授業</w:t>
            </w:r>
            <w:r>
              <w:rPr>
                <w:rFonts w:ascii="ＭＳ 明朝" w:cs="Times New Roman"/>
                <w:sz w:val="18"/>
                <w:szCs w:val="18"/>
              </w:rPr>
              <w:t>研究</w:t>
            </w:r>
            <w:r>
              <w:rPr>
                <w:rFonts w:ascii="ＭＳ 明朝" w:cs="Times New Roman" w:hint="eastAsia"/>
                <w:sz w:val="18"/>
                <w:szCs w:val="18"/>
              </w:rPr>
              <w:t>会</w:t>
            </w:r>
            <w:r>
              <w:rPr>
                <w:rFonts w:ascii="ＭＳ 明朝" w:cs="Times New Roman"/>
                <w:sz w:val="18"/>
                <w:szCs w:val="18"/>
              </w:rPr>
              <w:t>計画</w:t>
            </w:r>
            <w:r>
              <w:rPr>
                <w:rFonts w:asci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E05657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/2</w:t>
            </w:r>
            <w:r w:rsidRPr="00C0575F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講話「児童・生徒指導の意義とその在り方」</w:t>
            </w: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講話「</w:t>
            </w:r>
            <w:r>
              <w:rPr>
                <w:rFonts w:hint="eastAsia"/>
                <w:sz w:val="18"/>
                <w:szCs w:val="18"/>
              </w:rPr>
              <w:t>特別支援教育の理解」</w:t>
            </w: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教科別分科会</w:t>
            </w:r>
          </w:p>
          <w:p w:rsidR="0059782F" w:rsidRPr="00E54D9B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548" w:hangingChars="900" w:hanging="1548"/>
              <w:jc w:val="left"/>
              <w:rPr>
                <w:rFonts w:ascii="ＭＳ 明朝" w:cs="Times New Roman"/>
                <w:sz w:val="17"/>
                <w:szCs w:val="17"/>
              </w:rPr>
            </w:pPr>
            <w:r w:rsidRPr="00E54D9B">
              <w:rPr>
                <w:rFonts w:ascii="ＭＳ 明朝" w:cs="Times New Roman" w:hint="eastAsia"/>
                <w:sz w:val="17"/>
                <w:szCs w:val="17"/>
              </w:rPr>
              <w:t>研究協議</w:t>
            </w:r>
            <w:r w:rsidRPr="00E54D9B">
              <w:rPr>
                <w:rFonts w:hint="eastAsia"/>
                <w:sz w:val="17"/>
                <w:szCs w:val="17"/>
              </w:rPr>
              <w:t>「</w:t>
            </w:r>
            <w:r w:rsidRPr="00E54D9B">
              <w:rPr>
                <w:rFonts w:asciiTheme="minorEastAsia" w:eastAsiaTheme="minorEastAsia" w:hAnsiTheme="minorEastAsia" w:hint="eastAsia"/>
                <w:sz w:val="17"/>
                <w:szCs w:val="17"/>
              </w:rPr>
              <w:t>ミドルリーダーとしてのマネジメントⅢ」</w:t>
            </w: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400" w:left="1758" w:hangingChars="500" w:hanging="910"/>
              <w:jc w:val="left"/>
              <w:rPr>
                <w:sz w:val="18"/>
                <w:szCs w:val="18"/>
              </w:rPr>
            </w:pPr>
            <w:r>
              <w:rPr>
                <w:rFonts w:ascii="ＭＳ 明朝" w:cs="Times New Roman"/>
                <w:sz w:val="18"/>
                <w:szCs w:val="18"/>
              </w:rPr>
              <w:t>～</w:t>
            </w:r>
            <w:r w:rsidRPr="00E05657">
              <w:rPr>
                <w:rFonts w:ascii="ＭＳ 明朝" w:cs="Times New Roman" w:hint="eastAsia"/>
                <w:sz w:val="18"/>
                <w:szCs w:val="18"/>
              </w:rPr>
              <w:t>校内</w:t>
            </w:r>
            <w:r>
              <w:rPr>
                <w:rFonts w:ascii="ＭＳ 明朝" w:cs="Times New Roman" w:hint="eastAsia"/>
                <w:sz w:val="18"/>
                <w:szCs w:val="18"/>
              </w:rPr>
              <w:t>授業研究会実践に向けて～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400" w:left="1758" w:hangingChars="500" w:hanging="910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８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  <w:trHeight w:val="286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59782F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27FDA">
              <w:rPr>
                <w:rFonts w:ascii="ＭＳ 明朝" w:hint="eastAsia"/>
                <w:sz w:val="18"/>
                <w:szCs w:val="18"/>
              </w:rPr>
              <w:t>研修場所：</w:t>
            </w:r>
            <w:r>
              <w:rPr>
                <w:rFonts w:ascii="ＭＳ 明朝" w:hint="eastAsia"/>
                <w:sz w:val="18"/>
                <w:szCs w:val="18"/>
              </w:rPr>
              <w:t>○○○○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</w:p>
          <w:p w:rsidR="0059782F" w:rsidRPr="00234A04" w:rsidRDefault="0059782F" w:rsidP="0059782F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       </w:t>
            </w:r>
            <w:r>
              <w:rPr>
                <w:rFonts w:asci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/>
                <w:sz w:val="18"/>
                <w:szCs w:val="18"/>
              </w:rPr>
              <w:t xml:space="preserve">　　　 　主催</w:t>
            </w:r>
            <w:r w:rsidRPr="00234A04">
              <w:rPr>
                <w:rFonts w:hint="eastAsia"/>
                <w:sz w:val="18"/>
                <w:szCs w:val="18"/>
              </w:rPr>
              <w:t>団体：○○○○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  <w:trHeight w:val="286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○</w:t>
            </w:r>
            <w:r w:rsidRPr="00C0575F"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  <w:t>/</w:t>
            </w:r>
            <w:r w:rsidRPr="00C0575F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校内授業研究会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10/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講話「</w:t>
            </w:r>
            <w:r>
              <w:rPr>
                <w:rFonts w:ascii="ＭＳ 明朝" w:hint="eastAsia"/>
                <w:sz w:val="18"/>
                <w:szCs w:val="18"/>
              </w:rPr>
              <w:t>学校全体の</w:t>
            </w:r>
            <w:r>
              <w:rPr>
                <w:rFonts w:ascii="ＭＳ 明朝"/>
                <w:sz w:val="18"/>
                <w:szCs w:val="18"/>
              </w:rPr>
              <w:t>視点</w:t>
            </w:r>
            <w:r>
              <w:rPr>
                <w:rFonts w:ascii="ＭＳ 明朝" w:hint="eastAsia"/>
                <w:sz w:val="18"/>
                <w:szCs w:val="18"/>
              </w:rPr>
              <w:t>に立った人権教育の</w:t>
            </w:r>
            <w:r>
              <w:rPr>
                <w:rFonts w:ascii="ＭＳ 明朝"/>
                <w:sz w:val="18"/>
                <w:szCs w:val="18"/>
              </w:rPr>
              <w:t>推進</w:t>
            </w:r>
            <w:r w:rsidRPr="00234A04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教科別分科会</w:t>
            </w: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27FDA">
              <w:rPr>
                <w:rFonts w:ascii="ＭＳ 明朝" w:hint="eastAsia"/>
                <w:sz w:val="18"/>
                <w:szCs w:val="18"/>
              </w:rPr>
              <w:t>講話「</w:t>
            </w:r>
            <w:r>
              <w:rPr>
                <w:rFonts w:ascii="ＭＳ 明朝" w:hint="eastAsia"/>
                <w:sz w:val="18"/>
                <w:szCs w:val="18"/>
              </w:rPr>
              <w:t>地域とともにある学校の在り方</w:t>
            </w:r>
            <w:r w:rsidRPr="00227FDA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パネルディスカション</w:t>
            </w:r>
            <w:r w:rsidR="00470946" w:rsidRPr="00470946">
              <w:rPr>
                <w:rFonts w:ascii="ＭＳ 明朝" w:hint="eastAsia"/>
                <w:sz w:val="18"/>
                <w:szCs w:val="18"/>
              </w:rPr>
              <w:t>「とちぎの未来を創る職業人として」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  <w:trHeight w:val="305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59782F">
        <w:trPr>
          <w:cantSplit/>
        </w:trPr>
        <w:tc>
          <w:tcPr>
            <w:tcW w:w="29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C0575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C0575F">
              <w:rPr>
                <w:rFonts w:asciiTheme="minorEastAsia" w:eastAsiaTheme="minorEastAsia" w:hAnsiTheme="minorEastAsia"/>
                <w:sz w:val="18"/>
                <w:szCs w:val="18"/>
              </w:rPr>
              <w:t>/17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sz w:val="18"/>
                <w:szCs w:val="18"/>
              </w:rPr>
            </w:pPr>
            <w:r w:rsidRPr="00F3742C">
              <w:rPr>
                <w:rFonts w:hint="eastAsia"/>
                <w:sz w:val="18"/>
                <w:szCs w:val="18"/>
              </w:rPr>
              <w:t>教科別分科会</w:t>
            </w:r>
          </w:p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368" w:hangingChars="900" w:hanging="1368"/>
              <w:jc w:val="left"/>
              <w:rPr>
                <w:sz w:val="15"/>
                <w:szCs w:val="15"/>
              </w:rPr>
            </w:pPr>
            <w:r w:rsidRPr="00E54D9B">
              <w:rPr>
                <w:rFonts w:hint="eastAsia"/>
                <w:sz w:val="15"/>
                <w:szCs w:val="15"/>
              </w:rPr>
              <w:t>講話</w:t>
            </w:r>
            <w:r w:rsidRPr="00E54D9B">
              <w:rPr>
                <w:sz w:val="15"/>
                <w:szCs w:val="15"/>
              </w:rPr>
              <w:t>・</w:t>
            </w:r>
            <w:r>
              <w:rPr>
                <w:rFonts w:hint="eastAsia"/>
                <w:sz w:val="15"/>
                <w:szCs w:val="15"/>
              </w:rPr>
              <w:t>研究協議「ミドルリーダーとしてのマネジメントⅣ</w:t>
            </w:r>
            <w:r>
              <w:rPr>
                <w:sz w:val="15"/>
                <w:szCs w:val="15"/>
              </w:rPr>
              <w:t>」</w:t>
            </w:r>
          </w:p>
          <w:p w:rsidR="0059782F" w:rsidRPr="0065132A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600" w:left="1728" w:hangingChars="300" w:hanging="456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5"/>
                <w:szCs w:val="15"/>
              </w:rPr>
              <w:t>～</w:t>
            </w:r>
            <w:r>
              <w:rPr>
                <w:rFonts w:hint="eastAsia"/>
                <w:sz w:val="18"/>
                <w:szCs w:val="18"/>
              </w:rPr>
              <w:t>危機管理等及び</w:t>
            </w:r>
            <w:r>
              <w:rPr>
                <w:sz w:val="18"/>
                <w:szCs w:val="18"/>
              </w:rPr>
              <w:t>今後に</w:t>
            </w:r>
            <w:r w:rsidR="0090769F">
              <w:rPr>
                <w:rFonts w:hint="eastAsia"/>
                <w:sz w:val="18"/>
                <w:szCs w:val="18"/>
              </w:rPr>
              <w:t>向けて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F3742C">
              <w:rPr>
                <w:rFonts w:hint="eastAsia"/>
                <w:sz w:val="18"/>
                <w:szCs w:val="18"/>
              </w:rPr>
              <w:t>講話「ミドルリーダーに求められること」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9782F" w:rsidRPr="00234A04" w:rsidTr="00470946">
        <w:trPr>
          <w:cantSplit/>
          <w:trHeight w:val="405"/>
        </w:trPr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782F" w:rsidRPr="007123A3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82F" w:rsidRPr="00F3742C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9782F" w:rsidRPr="00234A04" w:rsidRDefault="0059782F" w:rsidP="005978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9782F" w:rsidRPr="001E1A1D" w:rsidRDefault="0059782F" w:rsidP="0059782F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9782F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9782F" w:rsidRPr="00234A04" w:rsidRDefault="0059782F" w:rsidP="005978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470946" w:rsidRDefault="0059782F" w:rsidP="0059782F">
      <w:pPr>
        <w:adjustRightInd/>
        <w:spacing w:line="272" w:lineRule="exact"/>
        <w:rPr>
          <w:rFonts w:ascii="ＭＳ ゴシック" w:hAnsi="ＭＳ ゴシック" w:cs="ＭＳ ゴシック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</w:p>
    <w:p w:rsidR="009818E0" w:rsidRPr="0045486B" w:rsidRDefault="009818E0" w:rsidP="0059782F">
      <w:pPr>
        <w:adjustRightInd/>
        <w:spacing w:line="272" w:lineRule="exact"/>
        <w:rPr>
          <w:rFonts w:asciiTheme="minorEastAsia" w:eastAsiaTheme="minorEastAsia" w:hAnsiTheme="minorEastAsia"/>
        </w:rPr>
      </w:pPr>
      <w:r w:rsidRPr="0045486B">
        <w:rPr>
          <w:rFonts w:asciiTheme="minorEastAsia" w:eastAsiaTheme="minorEastAsia" w:hAnsiTheme="minorEastAsia" w:cs="ＭＳ ゴシック"/>
          <w:sz w:val="24"/>
          <w:szCs w:val="24"/>
        </w:rPr>
        <w:br w:type="page"/>
      </w:r>
      <w:r w:rsidR="00C054DF">
        <w:rPr>
          <w:rFonts w:asciiTheme="minorEastAsia" w:eastAsiaTheme="minorEastAsia" w:hAnsiTheme="minorEastAsia" w:cs="ＭＳ ゴシック" w:hint="eastAsia"/>
          <w:szCs w:val="24"/>
        </w:rPr>
        <w:lastRenderedPageBreak/>
        <w:t>「研修報告書」</w:t>
      </w:r>
      <w:r w:rsidRPr="0045486B">
        <w:rPr>
          <w:rFonts w:asciiTheme="minorEastAsia" w:eastAsiaTheme="minorEastAsia" w:hAnsiTheme="minorEastAsia" w:cs="ＭＳ ゴシック" w:hint="eastAsia"/>
          <w:szCs w:val="24"/>
        </w:rPr>
        <w:t>【様式２</w:t>
      </w:r>
      <w:r w:rsidR="00373510" w:rsidRPr="0045486B">
        <w:rPr>
          <w:rFonts w:asciiTheme="minorEastAsia" w:eastAsiaTheme="minorEastAsia" w:hAnsiTheme="minorEastAsia" w:cs="ＭＳ ゴシック" w:hint="eastAsia"/>
          <w:szCs w:val="24"/>
        </w:rPr>
        <w:t>－２</w:t>
      </w:r>
      <w:r w:rsidRPr="0045486B">
        <w:rPr>
          <w:rFonts w:asciiTheme="minorEastAsia" w:eastAsiaTheme="minorEastAsia" w:hAnsiTheme="minorEastAsia" w:cs="ＭＳ ゴシック" w:hint="eastAsia"/>
          <w:szCs w:val="24"/>
        </w:rPr>
        <w:t>】</w:t>
      </w:r>
      <w:r w:rsidRPr="0045486B">
        <w:rPr>
          <w:rFonts w:asciiTheme="minorEastAsia" w:eastAsiaTheme="minorEastAsia" w:hAnsiTheme="minorEastAsia" w:hint="eastAsia"/>
        </w:rPr>
        <w:t>（特別支援学校用）</w:t>
      </w:r>
    </w:p>
    <w:p w:rsidR="00096B43" w:rsidRDefault="00096B43" w:rsidP="009818E0">
      <w:pPr>
        <w:adjustRightInd/>
        <w:spacing w:line="272" w:lineRule="exact"/>
      </w:pP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平成○○年度中堅教諭等資質向上研修</w:t>
      </w: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研修報告書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pacing w:val="4"/>
          <w:sz w:val="18"/>
          <w:szCs w:val="18"/>
        </w:rPr>
        <w:t>栃木県立○○○○○○</w:t>
      </w:r>
      <w:r w:rsidR="002727F0">
        <w:rPr>
          <w:rFonts w:hint="eastAsia"/>
          <w:spacing w:val="4"/>
          <w:sz w:val="18"/>
          <w:szCs w:val="18"/>
        </w:rPr>
        <w:t>○○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（所属学部等　○○）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</w:t>
      </w: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>
        <w:rPr>
          <w:rFonts w:ascii="ＭＳ 明朝" w:hint="eastAsia"/>
          <w:sz w:val="18"/>
          <w:szCs w:val="18"/>
        </w:rPr>
        <w:t>７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</w:t>
      </w:r>
      <w:r w:rsidR="002727F0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 </w:t>
      </w:r>
      <w:r w:rsidR="00FE38C0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102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4617"/>
        <w:gridCol w:w="166"/>
        <w:gridCol w:w="4734"/>
      </w:tblGrid>
      <w:tr w:rsidR="00096B43" w:rsidRPr="00094033" w:rsidTr="0059782F">
        <w:trPr>
          <w:trHeight w:val="1467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FA42DD">
              <w:rPr>
                <w:rFonts w:ascii="ＭＳ 明朝" w:hint="eastAsia"/>
                <w:sz w:val="18"/>
                <w:szCs w:val="18"/>
              </w:rPr>
              <w:t>校内事例検討会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="00EB7404" w:rsidRPr="00EB7404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EB7404" w:rsidRDefault="00EB7404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・自立活動に関する研修</w:t>
            </w:r>
            <w:r w:rsidRPr="00EB7404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児童</w:t>
            </w:r>
            <w:r w:rsidR="00C349A8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bookmarkStart w:id="0" w:name="_GoBack"/>
            <w:bookmarkEnd w:id="0"/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生徒指導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る</w:t>
            </w:r>
            <w:r>
              <w:rPr>
                <w:rFonts w:ascii="ＭＳ 明朝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9F042F">
              <w:rPr>
                <w:rFonts w:ascii="ＭＳ 明朝" w:hint="eastAsia"/>
                <w:sz w:val="18"/>
                <w:szCs w:val="18"/>
              </w:rPr>
              <w:t>・</w:t>
            </w:r>
            <w:r w:rsidR="00EB7404" w:rsidRPr="00EB7404">
              <w:rPr>
                <w:rFonts w:ascii="ＭＳ 明朝" w:hint="eastAsia"/>
                <w:sz w:val="18"/>
                <w:szCs w:val="18"/>
              </w:rPr>
              <w:t>マネジメントに関する研修</w:t>
            </w:r>
            <w:r w:rsidRPr="009F042F">
              <w:rPr>
                <w:rFonts w:ascii="ＭＳ 明朝" w:hint="eastAsia"/>
                <w:sz w:val="18"/>
                <w:szCs w:val="18"/>
              </w:rPr>
              <w:t>（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9F042F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096B43" w:rsidRPr="009F042F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6" w:type="dxa"/>
            <w:vMerge w:val="restart"/>
            <w:tcBorders>
              <w:top w:val="nil"/>
              <w:left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 w:val="restart"/>
            <w:tcBorders>
              <w:top w:val="nil"/>
              <w:left w:val="nil"/>
              <w:right w:val="nil"/>
            </w:tcBorders>
          </w:tcPr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・選択研修報告会等（１日）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・公開授業（１日）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Pr="00EB7404">
              <w:rPr>
                <w:rFonts w:ascii="ＭＳ 明朝" w:hint="eastAsia"/>
                <w:spacing w:val="-2"/>
                <w:sz w:val="18"/>
                <w:szCs w:val="18"/>
              </w:rPr>
              <w:t>マネジメントに関する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EB7404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096B43" w:rsidRPr="00094033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9D5862">
              <w:rPr>
                <w:rFonts w:ascii="ＭＳ 明朝"/>
                <w:spacing w:val="-2"/>
                <w:sz w:val="18"/>
                <w:szCs w:val="18"/>
              </w:rPr>
              <w:t xml:space="preserve"> </w:t>
            </w:r>
            <w:r w:rsidRPr="00094033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</w:p>
        </w:tc>
      </w:tr>
      <w:tr w:rsidR="00096B43" w:rsidRPr="00094033" w:rsidTr="0059782F">
        <w:trPr>
          <w:trHeight w:val="242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6" w:type="dxa"/>
            <w:vMerge/>
            <w:tcBorders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vMerge/>
            <w:tcBorders>
              <w:left w:val="nil"/>
              <w:bottom w:val="nil"/>
              <w:right w:val="nil"/>
            </w:tcBorders>
          </w:tcPr>
          <w:p w:rsidR="00096B43" w:rsidRPr="00094033" w:rsidRDefault="00096B43" w:rsidP="00096B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 </w:t>
      </w:r>
      <w:r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"/>
        <w:gridCol w:w="567"/>
        <w:gridCol w:w="4253"/>
        <w:gridCol w:w="142"/>
        <w:gridCol w:w="425"/>
        <w:gridCol w:w="567"/>
        <w:gridCol w:w="3542"/>
      </w:tblGrid>
      <w:tr w:rsidR="009818E0" w:rsidTr="00A90B4D">
        <w:trPr>
          <w:trHeight w:val="499"/>
        </w:trPr>
        <w:tc>
          <w:tcPr>
            <w:tcW w:w="51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18E0" w:rsidRPr="005260D5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Pr="000E302E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9818E0" w:rsidRPr="00234A04" w:rsidTr="00A90B4D">
        <w:trPr>
          <w:cantSplit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18E0" w:rsidRPr="00A92400" w:rsidRDefault="009818E0" w:rsidP="00A9240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A92400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  <w:r w:rsidRPr="00A92400"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 w:rsidRPr="00A92400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23E55" w:rsidRPr="00234A04" w:rsidRDefault="00923E55" w:rsidP="00923E5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講話「中堅教職員</w:t>
            </w:r>
            <w:r>
              <w:rPr>
                <w:rFonts w:ascii="ＭＳ 明朝" w:hint="eastAsia"/>
                <w:sz w:val="18"/>
                <w:szCs w:val="18"/>
              </w:rPr>
              <w:t>への</w:t>
            </w:r>
            <w:r>
              <w:rPr>
                <w:rFonts w:ascii="ＭＳ 明朝"/>
                <w:sz w:val="18"/>
                <w:szCs w:val="18"/>
              </w:rPr>
              <w:t>期待</w:t>
            </w:r>
            <w:r w:rsidRPr="00234A04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923E55" w:rsidRDefault="00923E55" w:rsidP="00923E5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説明</w:t>
            </w:r>
            <w:r>
              <w:rPr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栃木県教育振興基本計画</w:t>
            </w:r>
            <w:r w:rsidRPr="00122866">
              <w:rPr>
                <w:rFonts w:asciiTheme="minorEastAsia" w:eastAsiaTheme="minorEastAsia" w:hAnsiTheme="minorEastAsia" w:hint="eastAsia"/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」</w:t>
            </w:r>
          </w:p>
          <w:p w:rsidR="00923E55" w:rsidRDefault="00923E55" w:rsidP="00923E5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</w:t>
            </w:r>
            <w:r w:rsidRPr="0065132A">
              <w:rPr>
                <w:rFonts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教員のための</w:t>
            </w:r>
            <w:r w:rsidRPr="0065132A">
              <w:rPr>
                <w:rFonts w:hint="eastAsia"/>
                <w:sz w:val="18"/>
                <w:szCs w:val="18"/>
              </w:rPr>
              <w:t>メンタルヘルス」</w:t>
            </w:r>
          </w:p>
          <w:p w:rsidR="00923E55" w:rsidRPr="00234A04" w:rsidRDefault="00923E55" w:rsidP="00923E5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972" w:hangingChars="600" w:hanging="972"/>
              <w:jc w:val="left"/>
              <w:rPr>
                <w:sz w:val="18"/>
                <w:szCs w:val="18"/>
              </w:rPr>
            </w:pPr>
            <w:r w:rsidRPr="00BB3CDF">
              <w:rPr>
                <w:rFonts w:hint="eastAsia"/>
                <w:sz w:val="16"/>
                <w:szCs w:val="18"/>
              </w:rPr>
              <w:t>講話・</w:t>
            </w:r>
            <w:r w:rsidRPr="00BB3CDF">
              <w:rPr>
                <w:sz w:val="16"/>
                <w:szCs w:val="18"/>
              </w:rPr>
              <w:t>演習</w:t>
            </w:r>
            <w:r w:rsidRPr="00BB3CDF">
              <w:rPr>
                <w:rFonts w:hint="eastAsia"/>
                <w:sz w:val="16"/>
                <w:szCs w:val="18"/>
              </w:rPr>
              <w:t>「ミドルリーダーとしてのマネジメントⅠ」</w:t>
            </w:r>
            <w:r>
              <w:rPr>
                <w:rFonts w:hint="eastAsia"/>
                <w:sz w:val="18"/>
                <w:szCs w:val="18"/>
              </w:rPr>
              <w:t>～マネジメントの概要～</w:t>
            </w:r>
          </w:p>
          <w:p w:rsidR="00923E55" w:rsidRDefault="00923E55" w:rsidP="00923E5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講話「校内研修の</w:t>
            </w:r>
            <w:r>
              <w:rPr>
                <w:sz w:val="18"/>
                <w:szCs w:val="18"/>
              </w:rPr>
              <w:t>充実に向けて</w:t>
            </w:r>
            <w:r w:rsidRPr="009235A6">
              <w:rPr>
                <w:rFonts w:asciiTheme="minorEastAsia" w:eastAsiaTheme="minorEastAsia" w:hAnsiTheme="minorEastAsia"/>
                <w:sz w:val="18"/>
                <w:szCs w:val="18"/>
              </w:rPr>
              <w:t>Ⅰ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  <w:p w:rsidR="009818E0" w:rsidRPr="00234A04" w:rsidRDefault="00923E55" w:rsidP="00A90B4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00" w:firstLine="546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～校内事例検討会と</w:t>
            </w:r>
            <w:r>
              <w:rPr>
                <w:sz w:val="18"/>
                <w:szCs w:val="18"/>
              </w:rPr>
              <w:t>年間計画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8E0" w:rsidRPr="00A92400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A9240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A90B4D">
        <w:trPr>
          <w:cantSplit/>
          <w:trHeight w:val="623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18E0" w:rsidRPr="00A9240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A90B4D">
        <w:trPr>
          <w:cantSplit/>
          <w:trHeight w:val="561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A9240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A90B4D" w:rsidRPr="00234A04" w:rsidRDefault="00A90B4D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A90B4D">
        <w:trPr>
          <w:cantSplit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A90B4D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18E0" w:rsidRPr="00A92400" w:rsidRDefault="00A90B4D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A92400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  <w:r w:rsidRPr="00A92400">
              <w:rPr>
                <w:rFonts w:asciiTheme="minorEastAsia" w:eastAsiaTheme="minorEastAsia" w:hAnsiTheme="minorEastAsia"/>
                <w:sz w:val="18"/>
                <w:szCs w:val="18"/>
              </w:rPr>
              <w:t>/18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90B4D" w:rsidRDefault="00A90B4D" w:rsidP="00A90B4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234A04">
              <w:rPr>
                <w:rFonts w:hint="eastAsia"/>
                <w:sz w:val="18"/>
                <w:szCs w:val="18"/>
              </w:rPr>
              <w:t>講話・演習「教育関係法規」</w:t>
            </w:r>
          </w:p>
          <w:p w:rsidR="009818E0" w:rsidRPr="00E05657" w:rsidRDefault="00A90B4D" w:rsidP="00A90B4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研究協議「校内研修の</w:t>
            </w:r>
            <w:r>
              <w:rPr>
                <w:sz w:val="18"/>
                <w:szCs w:val="18"/>
              </w:rPr>
              <w:t>充実に向けて</w:t>
            </w:r>
            <w:r>
              <w:rPr>
                <w:rFonts w:hint="eastAsia"/>
                <w:sz w:val="18"/>
                <w:szCs w:val="18"/>
              </w:rPr>
              <w:t>Ⅱ」</w:t>
            </w:r>
            <w:r>
              <w:rPr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校内事例検討会の実践～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8E0" w:rsidRPr="001E1A1D" w:rsidRDefault="009818E0" w:rsidP="002727F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A90B4D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18E0" w:rsidRPr="00A9240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8E0" w:rsidRPr="001E1A1D" w:rsidRDefault="009818E0" w:rsidP="002727F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727F0" w:rsidRPr="00234A04" w:rsidRDefault="002727F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A90B4D">
        <w:trPr>
          <w:cantSplit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18E0" w:rsidRPr="00A9240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2400"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  <w:r w:rsidRPr="00A92400">
              <w:rPr>
                <w:rFonts w:asciiTheme="minorEastAsia" w:eastAsiaTheme="minorEastAsia" w:hAnsiTheme="minorEastAsia"/>
                <w:sz w:val="18"/>
                <w:szCs w:val="18"/>
              </w:rPr>
              <w:t>/2</w:t>
            </w:r>
            <w:r w:rsidRPr="00A9240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90B4D" w:rsidRPr="00BB342E" w:rsidRDefault="00A90B4D" w:rsidP="00A90B4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BB342E">
              <w:rPr>
                <w:rFonts w:hint="eastAsia"/>
                <w:sz w:val="18"/>
                <w:szCs w:val="18"/>
              </w:rPr>
              <w:t>講話「児童・生徒指導の意義とその在り方」</w:t>
            </w:r>
          </w:p>
          <w:p w:rsidR="00A90B4D" w:rsidRPr="00BB342E" w:rsidRDefault="00A90B4D" w:rsidP="00A90B4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546" w:hangingChars="300" w:hanging="546"/>
              <w:jc w:val="left"/>
              <w:rPr>
                <w:sz w:val="18"/>
                <w:szCs w:val="18"/>
              </w:rPr>
            </w:pPr>
            <w:r w:rsidRPr="00BB342E">
              <w:rPr>
                <w:rFonts w:hint="eastAsia"/>
                <w:sz w:val="18"/>
                <w:szCs w:val="18"/>
              </w:rPr>
              <w:t>講話「国の動向を踏まえた特別支援教育の現状と</w:t>
            </w:r>
            <w:r w:rsidRPr="00BB342E">
              <w:rPr>
                <w:sz w:val="18"/>
                <w:szCs w:val="18"/>
              </w:rPr>
              <w:t>課題</w:t>
            </w:r>
            <w:r w:rsidRPr="00BB342E">
              <w:rPr>
                <w:rFonts w:hint="eastAsia"/>
                <w:sz w:val="18"/>
                <w:szCs w:val="18"/>
              </w:rPr>
              <w:t>」</w:t>
            </w:r>
          </w:p>
          <w:p w:rsidR="00BB342E" w:rsidRDefault="00A90B4D" w:rsidP="00A90B4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sz w:val="18"/>
                <w:szCs w:val="18"/>
              </w:rPr>
            </w:pPr>
            <w:r w:rsidRPr="00BB342E">
              <w:rPr>
                <w:rFonts w:hint="eastAsia"/>
                <w:sz w:val="18"/>
                <w:szCs w:val="18"/>
              </w:rPr>
              <w:t>研究協議「障害の状態等に応じた</w:t>
            </w:r>
            <w:r w:rsidRPr="00BB342E">
              <w:rPr>
                <w:sz w:val="18"/>
                <w:szCs w:val="18"/>
              </w:rPr>
              <w:t>学習指導の</w:t>
            </w:r>
            <w:r w:rsidRPr="00BB342E">
              <w:rPr>
                <w:rFonts w:hint="eastAsia"/>
                <w:sz w:val="18"/>
                <w:szCs w:val="18"/>
              </w:rPr>
              <w:t>工</w:t>
            </w:r>
          </w:p>
          <w:p w:rsidR="009818E0" w:rsidRPr="00234A04" w:rsidRDefault="00A90B4D" w:rsidP="00BB342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0" w:firstLine="910"/>
              <w:jc w:val="left"/>
              <w:rPr>
                <w:sz w:val="18"/>
                <w:szCs w:val="18"/>
              </w:rPr>
            </w:pPr>
            <w:r w:rsidRPr="00BB342E">
              <w:rPr>
                <w:rFonts w:hint="eastAsia"/>
                <w:sz w:val="18"/>
                <w:szCs w:val="18"/>
              </w:rPr>
              <w:t>夫」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8E0" w:rsidRPr="001E1A1D" w:rsidRDefault="009818E0" w:rsidP="002727F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727F0" w:rsidRPr="00234A04" w:rsidRDefault="002727F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A90B4D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18E0" w:rsidRPr="00A9240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18E0" w:rsidRPr="001E1A1D" w:rsidRDefault="009818E0" w:rsidP="002727F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727F0" w:rsidRPr="00234A04" w:rsidRDefault="002727F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A90B4D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18E0" w:rsidRPr="00A9240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８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18E0" w:rsidRPr="001E1A1D" w:rsidRDefault="009818E0" w:rsidP="002727F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727F0" w:rsidRPr="00234A04" w:rsidRDefault="002727F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A90B4D">
        <w:trPr>
          <w:cantSplit/>
        </w:trPr>
        <w:tc>
          <w:tcPr>
            <w:tcW w:w="29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A92400" w:rsidRDefault="009818E0" w:rsidP="003735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2400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選択研修「○○○研修」</w:t>
            </w:r>
          </w:p>
          <w:p w:rsidR="009818E0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right"/>
              <w:rPr>
                <w:rFonts w:ascii="ＭＳ 明朝"/>
                <w:sz w:val="18"/>
                <w:szCs w:val="18"/>
              </w:rPr>
            </w:pPr>
            <w:r w:rsidRPr="00227FDA">
              <w:rPr>
                <w:rFonts w:ascii="ＭＳ 明朝" w:hint="eastAsia"/>
                <w:sz w:val="18"/>
                <w:szCs w:val="18"/>
              </w:rPr>
              <w:t>研修場所：</w:t>
            </w:r>
            <w:r>
              <w:rPr>
                <w:rFonts w:ascii="ＭＳ 明朝" w:hint="eastAsia"/>
                <w:sz w:val="18"/>
                <w:szCs w:val="18"/>
              </w:rPr>
              <w:t>○○○○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</w:p>
          <w:p w:rsidR="009818E0" w:rsidRPr="00234A04" w:rsidRDefault="009818E0" w:rsidP="00373510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       </w:t>
            </w:r>
            <w:r>
              <w:rPr>
                <w:rFonts w:asci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/>
                <w:sz w:val="18"/>
                <w:szCs w:val="18"/>
              </w:rPr>
              <w:t xml:space="preserve">　　　 　主催</w:t>
            </w:r>
            <w:r w:rsidRPr="00234A04">
              <w:rPr>
                <w:rFonts w:hint="eastAsia"/>
                <w:sz w:val="18"/>
                <w:szCs w:val="18"/>
              </w:rPr>
              <w:t>団体：○○○○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8E0" w:rsidRPr="001E1A1D" w:rsidRDefault="009818E0" w:rsidP="002727F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727F0" w:rsidRPr="00234A04" w:rsidRDefault="002727F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BB342E">
        <w:trPr>
          <w:cantSplit/>
          <w:trHeight w:val="427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A92400" w:rsidRDefault="009818E0" w:rsidP="003735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8E0" w:rsidRPr="001E1A1D" w:rsidRDefault="009818E0" w:rsidP="002727F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727F0" w:rsidRPr="00234A04" w:rsidRDefault="002727F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A90B4D">
        <w:trPr>
          <w:cantSplit/>
        </w:trPr>
        <w:tc>
          <w:tcPr>
            <w:tcW w:w="290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A9240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2400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○</w:t>
            </w:r>
            <w:r w:rsidRPr="00A92400"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  <w:t>/</w:t>
            </w:r>
            <w:r w:rsidRPr="00A92400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818E0" w:rsidRPr="00234A04" w:rsidRDefault="0065132A" w:rsidP="00373510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校内</w:t>
            </w:r>
            <w:r w:rsidR="009818E0">
              <w:rPr>
                <w:rFonts w:ascii="ＭＳ 明朝" w:cs="Times New Roman" w:hint="eastAsia"/>
                <w:sz w:val="18"/>
                <w:szCs w:val="18"/>
              </w:rPr>
              <w:t>事例検討会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8E0" w:rsidRPr="001E1A1D" w:rsidRDefault="009818E0" w:rsidP="002727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727F0" w:rsidRPr="00234A04" w:rsidRDefault="002727F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BB342E">
        <w:trPr>
          <w:cantSplit/>
          <w:trHeight w:val="569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18E0" w:rsidRPr="00A92400" w:rsidRDefault="009818E0" w:rsidP="00C054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2400">
              <w:rPr>
                <w:rFonts w:asciiTheme="minorEastAsia" w:eastAsiaTheme="minorEastAsia" w:hAnsiTheme="minorEastAsia"/>
                <w:sz w:val="18"/>
                <w:szCs w:val="18"/>
              </w:rPr>
              <w:t>10/</w:t>
            </w:r>
            <w:r w:rsidR="00C054DF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90B4D" w:rsidRDefault="00A90B4D" w:rsidP="00A90B4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34A04">
              <w:rPr>
                <w:rFonts w:ascii="ＭＳ 明朝" w:hint="eastAsia"/>
                <w:sz w:val="18"/>
                <w:szCs w:val="18"/>
              </w:rPr>
              <w:t>講話</w:t>
            </w:r>
            <w:r w:rsidRPr="00373510">
              <w:rPr>
                <w:rFonts w:ascii="ＭＳ 明朝" w:hint="eastAsia"/>
                <w:sz w:val="18"/>
                <w:szCs w:val="18"/>
              </w:rPr>
              <w:t>「学校全体の視点に立った人権教育</w:t>
            </w:r>
            <w:r>
              <w:rPr>
                <w:rFonts w:ascii="ＭＳ 明朝" w:hint="eastAsia"/>
                <w:sz w:val="18"/>
                <w:szCs w:val="18"/>
              </w:rPr>
              <w:t>の</w:t>
            </w:r>
            <w:r>
              <w:rPr>
                <w:rFonts w:ascii="ＭＳ 明朝"/>
                <w:sz w:val="18"/>
                <w:szCs w:val="18"/>
              </w:rPr>
              <w:t>推進</w:t>
            </w:r>
            <w:r w:rsidRPr="00373510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A90B4D" w:rsidRPr="00234A04" w:rsidRDefault="00A90B4D" w:rsidP="00A90B4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972" w:hangingChars="600" w:hanging="972"/>
              <w:jc w:val="left"/>
              <w:rPr>
                <w:rFonts w:ascii="ＭＳ 明朝"/>
                <w:sz w:val="18"/>
                <w:szCs w:val="18"/>
              </w:rPr>
            </w:pPr>
            <w:r w:rsidRPr="00BB3CDF">
              <w:rPr>
                <w:rFonts w:hint="eastAsia"/>
                <w:sz w:val="16"/>
                <w:szCs w:val="18"/>
              </w:rPr>
              <w:t>講話・</w:t>
            </w:r>
            <w:r w:rsidRPr="00BB3CDF">
              <w:rPr>
                <w:sz w:val="16"/>
                <w:szCs w:val="18"/>
              </w:rPr>
              <w:t>演習</w:t>
            </w:r>
            <w:r w:rsidRPr="00BB3CDF">
              <w:rPr>
                <w:rFonts w:hint="eastAsia"/>
                <w:sz w:val="16"/>
                <w:szCs w:val="18"/>
              </w:rPr>
              <w:t>「ミドルリーダーとしてのマネジメント</w:t>
            </w:r>
            <w:r>
              <w:rPr>
                <w:rFonts w:hint="eastAsia"/>
                <w:sz w:val="16"/>
                <w:szCs w:val="18"/>
              </w:rPr>
              <w:t>Ⅱ</w:t>
            </w:r>
            <w:r w:rsidRPr="00BB3CDF">
              <w:rPr>
                <w:rFonts w:hint="eastAsia"/>
                <w:sz w:val="16"/>
                <w:szCs w:val="18"/>
              </w:rPr>
              <w:t>」</w:t>
            </w:r>
            <w:r w:rsidRPr="00BB3CDF">
              <w:rPr>
                <w:rFonts w:hint="eastAsia"/>
                <w:sz w:val="14"/>
                <w:szCs w:val="18"/>
              </w:rPr>
              <w:t>～</w:t>
            </w:r>
            <w:r w:rsidRPr="00BB3CDF">
              <w:rPr>
                <w:rFonts w:ascii="ＭＳ 明朝" w:hint="eastAsia"/>
                <w:sz w:val="16"/>
                <w:szCs w:val="18"/>
              </w:rPr>
              <w:t>特別支援学校におけるマネジメント~～</w:t>
            </w:r>
          </w:p>
          <w:p w:rsidR="00A90B4D" w:rsidRDefault="00A90B4D" w:rsidP="00A90B4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227FDA">
              <w:rPr>
                <w:rFonts w:ascii="ＭＳ 明朝" w:hint="eastAsia"/>
                <w:sz w:val="18"/>
                <w:szCs w:val="18"/>
              </w:rPr>
              <w:t>講話「</w:t>
            </w:r>
            <w:r>
              <w:rPr>
                <w:rFonts w:ascii="ＭＳ 明朝" w:hint="eastAsia"/>
                <w:sz w:val="18"/>
                <w:szCs w:val="18"/>
              </w:rPr>
              <w:t>地域とともにある学校の在り方</w:t>
            </w:r>
            <w:r w:rsidRPr="00227FDA">
              <w:rPr>
                <w:rFonts w:ascii="ＭＳ 明朝" w:hint="eastAsia"/>
                <w:sz w:val="18"/>
                <w:szCs w:val="18"/>
              </w:rPr>
              <w:t>」</w:t>
            </w:r>
          </w:p>
          <w:p w:rsidR="009818E0" w:rsidRPr="00234A04" w:rsidRDefault="00A90B4D" w:rsidP="00A90B4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パネルディスカション</w:t>
            </w:r>
            <w:r w:rsidR="00BB342E" w:rsidRPr="00BB342E">
              <w:rPr>
                <w:rFonts w:ascii="ＭＳ 明朝" w:hint="eastAsia"/>
                <w:sz w:val="18"/>
                <w:szCs w:val="18"/>
              </w:rPr>
              <w:t>「とちぎの未来を創る職業人として」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18E0" w:rsidRPr="001E1A1D" w:rsidRDefault="009818E0" w:rsidP="002727F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727F0" w:rsidRPr="00234A04" w:rsidRDefault="002727F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BB342E">
        <w:trPr>
          <w:cantSplit/>
          <w:trHeight w:val="647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18E0" w:rsidRPr="00A9240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727F0" w:rsidRPr="00234A04" w:rsidRDefault="002727F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A90B4D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18E0" w:rsidRPr="00A9240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27F0" w:rsidRPr="00234A04" w:rsidRDefault="002727F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BB342E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18E0" w:rsidRPr="00A92400" w:rsidRDefault="009818E0" w:rsidP="00C054D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240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C054DF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A92400">
              <w:rPr>
                <w:rFonts w:asciiTheme="minorEastAsia" w:eastAsiaTheme="minorEastAsia" w:hAnsiTheme="minorEastAsia"/>
                <w:sz w:val="18"/>
                <w:szCs w:val="18"/>
              </w:rPr>
              <w:t>/17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65132A" w:rsidRDefault="0065132A" w:rsidP="006513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sz w:val="18"/>
                <w:szCs w:val="18"/>
              </w:rPr>
            </w:pPr>
            <w:r w:rsidRPr="0065132A">
              <w:rPr>
                <w:rFonts w:hint="eastAsia"/>
                <w:sz w:val="18"/>
                <w:szCs w:val="18"/>
              </w:rPr>
              <w:t>教科別分科会</w:t>
            </w:r>
          </w:p>
          <w:p w:rsidR="009818E0" w:rsidRDefault="009818E0" w:rsidP="006513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sz w:val="18"/>
                <w:szCs w:val="18"/>
              </w:rPr>
            </w:pPr>
            <w:r w:rsidRPr="003236FF">
              <w:rPr>
                <w:rFonts w:hint="eastAsia"/>
                <w:sz w:val="18"/>
                <w:szCs w:val="18"/>
              </w:rPr>
              <w:t>研究協議</w:t>
            </w:r>
            <w:r w:rsidRPr="00717436">
              <w:rPr>
                <w:rFonts w:hint="eastAsia"/>
                <w:sz w:val="17"/>
                <w:szCs w:val="17"/>
              </w:rPr>
              <w:t>「</w:t>
            </w:r>
            <w:r w:rsidR="00C054DF" w:rsidRPr="00717436">
              <w:rPr>
                <w:rFonts w:hint="eastAsia"/>
                <w:sz w:val="17"/>
                <w:szCs w:val="17"/>
              </w:rPr>
              <w:t>校内</w:t>
            </w:r>
            <w:r w:rsidR="0065132A" w:rsidRPr="00717436">
              <w:rPr>
                <w:rFonts w:hint="eastAsia"/>
                <w:sz w:val="17"/>
                <w:szCs w:val="17"/>
              </w:rPr>
              <w:t>事例検討会の</w:t>
            </w:r>
            <w:r w:rsidR="0065132A" w:rsidRPr="00717436">
              <w:rPr>
                <w:sz w:val="17"/>
                <w:szCs w:val="17"/>
              </w:rPr>
              <w:t>報告と</w:t>
            </w:r>
            <w:r w:rsidR="00717436" w:rsidRPr="00717436">
              <w:rPr>
                <w:rFonts w:hint="eastAsia"/>
                <w:sz w:val="17"/>
                <w:szCs w:val="17"/>
              </w:rPr>
              <w:t>研修の</w:t>
            </w:r>
            <w:r w:rsidR="0065132A" w:rsidRPr="00717436">
              <w:rPr>
                <w:sz w:val="17"/>
                <w:szCs w:val="17"/>
              </w:rPr>
              <w:t>振り返り</w:t>
            </w:r>
            <w:r w:rsidRPr="00717436">
              <w:rPr>
                <w:rFonts w:hint="eastAsia"/>
                <w:sz w:val="17"/>
                <w:szCs w:val="17"/>
              </w:rPr>
              <w:t>」</w:t>
            </w:r>
          </w:p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 w:rsidRPr="00F3742C">
              <w:rPr>
                <w:rFonts w:hint="eastAsia"/>
                <w:sz w:val="18"/>
                <w:szCs w:val="18"/>
              </w:rPr>
              <w:t>講話「ミドルリーダーに求められること」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18E0" w:rsidRPr="00234A04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818E0" w:rsidRPr="00234A04" w:rsidTr="00BB342E">
        <w:trPr>
          <w:cantSplit/>
          <w:trHeight w:val="551"/>
        </w:trPr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18E0" w:rsidRPr="007123A3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18E0" w:rsidRPr="00F3742C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818E0" w:rsidRPr="00234A04" w:rsidRDefault="009818E0" w:rsidP="0037351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818E0" w:rsidRPr="001E1A1D" w:rsidRDefault="009818E0" w:rsidP="0037351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818E0" w:rsidRDefault="009818E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2727F0" w:rsidRPr="00234A04" w:rsidRDefault="002727F0" w:rsidP="0037351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2C6364" w:rsidRDefault="002C6364" w:rsidP="003236FF">
      <w:pPr>
        <w:adjustRightInd/>
        <w:spacing w:line="242" w:lineRule="exact"/>
        <w:rPr>
          <w:rFonts w:ascii="ＭＳ 明朝" w:cs="Times New Roman"/>
          <w:spacing w:val="2"/>
        </w:rPr>
      </w:pPr>
    </w:p>
    <w:sectPr w:rsidR="002C6364" w:rsidSect="00CD2538">
      <w:footerReference w:type="default" r:id="rId6"/>
      <w:type w:val="continuous"/>
      <w:pgSz w:w="11906" w:h="16838" w:code="9"/>
      <w:pgMar w:top="567" w:right="851" w:bottom="567" w:left="851" w:header="720" w:footer="720" w:gutter="0"/>
      <w:pgNumType w:fmt="numberInDash" w:start="18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2F" w:rsidRDefault="0059782F">
      <w:r>
        <w:separator/>
      </w:r>
    </w:p>
  </w:endnote>
  <w:endnote w:type="continuationSeparator" w:id="0">
    <w:p w:rsidR="0059782F" w:rsidRDefault="0059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2F" w:rsidRDefault="0059782F" w:rsidP="0045486B">
    <w:pPr>
      <w:framePr w:wrap="auto" w:vAnchor="text" w:hAnchor="page" w:x="886" w:y="-277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2F" w:rsidRDefault="005978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782F" w:rsidRDefault="0059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4"/>
    <w:rsid w:val="000107D8"/>
    <w:rsid w:val="00027F53"/>
    <w:rsid w:val="00094033"/>
    <w:rsid w:val="00096B43"/>
    <w:rsid w:val="000C6CB1"/>
    <w:rsid w:val="000E302E"/>
    <w:rsid w:val="0010705C"/>
    <w:rsid w:val="00107D22"/>
    <w:rsid w:val="00127178"/>
    <w:rsid w:val="001E1A1D"/>
    <w:rsid w:val="00227FDA"/>
    <w:rsid w:val="00234A04"/>
    <w:rsid w:val="00240CF6"/>
    <w:rsid w:val="002727F0"/>
    <w:rsid w:val="002C6364"/>
    <w:rsid w:val="002F0FBF"/>
    <w:rsid w:val="003236FF"/>
    <w:rsid w:val="00373510"/>
    <w:rsid w:val="003D2227"/>
    <w:rsid w:val="003D76FF"/>
    <w:rsid w:val="003F1B79"/>
    <w:rsid w:val="004357CF"/>
    <w:rsid w:val="0045486B"/>
    <w:rsid w:val="00470946"/>
    <w:rsid w:val="004B0A5A"/>
    <w:rsid w:val="004D36C9"/>
    <w:rsid w:val="005260D5"/>
    <w:rsid w:val="0059782F"/>
    <w:rsid w:val="006168E3"/>
    <w:rsid w:val="00640FE3"/>
    <w:rsid w:val="0065132A"/>
    <w:rsid w:val="00661E04"/>
    <w:rsid w:val="006F1FBB"/>
    <w:rsid w:val="007123A3"/>
    <w:rsid w:val="00717436"/>
    <w:rsid w:val="008C00AC"/>
    <w:rsid w:val="008D7A6D"/>
    <w:rsid w:val="0090769F"/>
    <w:rsid w:val="009235A6"/>
    <w:rsid w:val="00923E55"/>
    <w:rsid w:val="009518C8"/>
    <w:rsid w:val="00960492"/>
    <w:rsid w:val="00966404"/>
    <w:rsid w:val="009818E0"/>
    <w:rsid w:val="009910F1"/>
    <w:rsid w:val="009E5758"/>
    <w:rsid w:val="009F042F"/>
    <w:rsid w:val="00A3008E"/>
    <w:rsid w:val="00A63214"/>
    <w:rsid w:val="00A75329"/>
    <w:rsid w:val="00A90B4D"/>
    <w:rsid w:val="00A92400"/>
    <w:rsid w:val="00B85E27"/>
    <w:rsid w:val="00BB342E"/>
    <w:rsid w:val="00BC0689"/>
    <w:rsid w:val="00C03BE4"/>
    <w:rsid w:val="00C054DF"/>
    <w:rsid w:val="00C349A8"/>
    <w:rsid w:val="00C81FA2"/>
    <w:rsid w:val="00CD2538"/>
    <w:rsid w:val="00CE1C12"/>
    <w:rsid w:val="00D30611"/>
    <w:rsid w:val="00D61E40"/>
    <w:rsid w:val="00D968C4"/>
    <w:rsid w:val="00DD692B"/>
    <w:rsid w:val="00E05657"/>
    <w:rsid w:val="00E40190"/>
    <w:rsid w:val="00E708CF"/>
    <w:rsid w:val="00E844D6"/>
    <w:rsid w:val="00EB7404"/>
    <w:rsid w:val="00EC7A24"/>
    <w:rsid w:val="00ED6C06"/>
    <w:rsid w:val="00F33B2F"/>
    <w:rsid w:val="00F3742C"/>
    <w:rsid w:val="00FA42DD"/>
    <w:rsid w:val="00FE10AB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49401A-4A60-41A8-A01E-1B345692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22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914CA218.dotm</Template>
  <TotalTime>215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興野　寛久</cp:lastModifiedBy>
  <cp:revision>20</cp:revision>
  <cp:lastPrinted>2018-03-28T02:27:00Z</cp:lastPrinted>
  <dcterms:created xsi:type="dcterms:W3CDTF">2018-02-19T08:08:00Z</dcterms:created>
  <dcterms:modified xsi:type="dcterms:W3CDTF">2018-03-29T02:53:00Z</dcterms:modified>
</cp:coreProperties>
</file>