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6F" w:rsidRPr="005243F9" w:rsidRDefault="00E802BC">
      <w:pPr>
        <w:adjustRightInd/>
        <w:spacing w:line="354" w:lineRule="exact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 w:hint="eastAsia"/>
          <w:sz w:val="20"/>
          <w:szCs w:val="20"/>
        </w:rPr>
        <w:t>「選択研修</w:t>
      </w:r>
      <w:r>
        <w:rPr>
          <w:rFonts w:ascii="ＭＳ 明朝" w:hAnsi="ＭＳ 明朝" w:cs="ＭＳ ゴシック"/>
          <w:sz w:val="20"/>
          <w:szCs w:val="20"/>
        </w:rPr>
        <w:t>報告書</w:t>
      </w:r>
      <w:r>
        <w:rPr>
          <w:rFonts w:ascii="ＭＳ 明朝" w:hAnsi="ＭＳ 明朝" w:cs="ＭＳ ゴシック" w:hint="eastAsia"/>
          <w:sz w:val="20"/>
          <w:szCs w:val="20"/>
        </w:rPr>
        <w:t>」</w:t>
      </w:r>
      <w:r w:rsidR="00E838C6" w:rsidRPr="005243F9">
        <w:rPr>
          <w:rFonts w:ascii="ＭＳ 明朝" w:hAnsi="ＭＳ 明朝" w:cs="ＭＳ ゴシック" w:hint="eastAsia"/>
          <w:sz w:val="20"/>
          <w:szCs w:val="20"/>
        </w:rPr>
        <w:t>【様式</w:t>
      </w:r>
      <w:r w:rsidR="0040262F" w:rsidRPr="005243F9">
        <w:rPr>
          <w:rFonts w:ascii="ＭＳ 明朝" w:hAnsi="ＭＳ 明朝" w:cs="ＭＳ ゴシック" w:hint="eastAsia"/>
          <w:sz w:val="20"/>
          <w:szCs w:val="20"/>
        </w:rPr>
        <w:t>３</w:t>
      </w:r>
      <w:r w:rsidR="00E838C6" w:rsidRPr="005243F9">
        <w:rPr>
          <w:rFonts w:ascii="ＭＳ 明朝" w:hAnsi="ＭＳ 明朝" w:cs="ＭＳ ゴシック" w:hint="eastAsia"/>
          <w:sz w:val="20"/>
          <w:szCs w:val="20"/>
        </w:rPr>
        <w:t>】</w:t>
      </w:r>
      <w:r w:rsidR="0052036F" w:rsidRPr="005243F9">
        <w:rPr>
          <w:rFonts w:ascii="ＭＳ 明朝" w:hAnsi="ＭＳ 明朝" w:cs="ＭＳ ゴシック" w:hint="eastAsia"/>
          <w:sz w:val="20"/>
          <w:szCs w:val="20"/>
        </w:rPr>
        <w:t xml:space="preserve">　</w:t>
      </w:r>
      <w:r w:rsidR="0052036F" w:rsidRPr="005243F9">
        <w:rPr>
          <w:rFonts w:ascii="ＭＳ 明朝" w:hAnsi="ＭＳ 明朝" w:cs="ＭＳ ゴシック"/>
          <w:sz w:val="20"/>
          <w:szCs w:val="20"/>
        </w:rPr>
        <w:t xml:space="preserve">　　　　</w:t>
      </w:r>
    </w:p>
    <w:p w:rsidR="0052036F" w:rsidRPr="0052036F" w:rsidRDefault="0052036F" w:rsidP="0052036F">
      <w:pPr>
        <w:adjustRightInd/>
        <w:spacing w:line="354" w:lineRule="exact"/>
        <w:jc w:val="center"/>
        <w:rPr>
          <w:sz w:val="28"/>
        </w:rPr>
      </w:pPr>
      <w:r w:rsidRPr="0052036F">
        <w:rPr>
          <w:rFonts w:hint="eastAsia"/>
          <w:sz w:val="28"/>
        </w:rPr>
        <w:t>中堅教諭等資質向上研修</w:t>
      </w:r>
    </w:p>
    <w:p w:rsidR="00E838C6" w:rsidRDefault="0052036F" w:rsidP="0052036F">
      <w:pPr>
        <w:adjustRightInd/>
        <w:spacing w:line="354" w:lineRule="exact"/>
        <w:jc w:val="center"/>
        <w:rPr>
          <w:rFonts w:ascii="ＭＳ 明朝" w:cs="Times New Roman"/>
          <w:spacing w:val="2"/>
        </w:rPr>
      </w:pPr>
      <w:r w:rsidRPr="0052036F">
        <w:rPr>
          <w:rFonts w:hint="eastAsia"/>
          <w:sz w:val="28"/>
        </w:rPr>
        <w:t>選択研修報告書</w:t>
      </w: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　　　</w:t>
      </w:r>
      <w:r w:rsidR="00E838C6">
        <w:rPr>
          <w:rFonts w:cs="Times New Roman"/>
        </w:rPr>
        <w:t xml:space="preserve">                          </w:t>
      </w:r>
      <w:r w:rsidR="00E838C6">
        <w:rPr>
          <w:rFonts w:hint="eastAsia"/>
        </w:rPr>
        <w:t xml:space="preserve">　　　　　　　　　　　</w:t>
      </w:r>
      <w:r w:rsidR="00E838C6">
        <w:rPr>
          <w:rFonts w:cs="Times New Roman"/>
        </w:rPr>
        <w:t xml:space="preserve">            </w:t>
      </w:r>
    </w:p>
    <w:p w:rsidR="00CC7A8D" w:rsidRDefault="00CC7A8D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E802BC" w:rsidTr="00E802BC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2BC" w:rsidRDefault="00E802BC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2BC" w:rsidRDefault="00E802BC" w:rsidP="00E802B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250240">
      <w:pPr>
        <w:adjustRightInd/>
        <w:spacing w:line="360" w:lineRule="auto"/>
        <w:ind w:firstLineChars="50" w:firstLine="109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7741"/>
      </w:tblGrid>
      <w:tr w:rsidR="00E838C6" w:rsidTr="003B0AF3">
        <w:trPr>
          <w:trHeight w:val="591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40262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</w:t>
            </w:r>
            <w:r w:rsidR="004026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 w:rsidR="004026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平成　　　年　　　月　　　日（　　　）</w:t>
            </w:r>
          </w:p>
        </w:tc>
      </w:tr>
      <w:tr w:rsidR="0040262F" w:rsidTr="003B0AF3">
        <w:trPr>
          <w:trHeight w:val="68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62F" w:rsidRDefault="0040262F" w:rsidP="0040262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62F" w:rsidRDefault="0040262F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  <w:tr w:rsidR="00E838C6" w:rsidTr="003B0AF3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262F" w:rsidRDefault="00E838C6" w:rsidP="0040262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研修または</w:t>
            </w:r>
          </w:p>
          <w:p w:rsidR="00E838C6" w:rsidRDefault="00E838C6" w:rsidP="0040262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研究大会等名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CC7A8D">
        <w:trPr>
          <w:trHeight w:val="3526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40262F">
        <w:trPr>
          <w:trHeight w:val="3038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40262F">
              <w:rPr>
                <w:rFonts w:hint="eastAsia"/>
                <w:u w:val="single" w:color="000000"/>
              </w:rPr>
              <w:t>勤務校における</w:t>
            </w:r>
            <w:r w:rsidR="0052036F">
              <w:rPr>
                <w:rFonts w:hint="eastAsia"/>
                <w:u w:val="single" w:color="000000"/>
              </w:rPr>
              <w:t>研修</w:t>
            </w:r>
            <w:r w:rsidR="0052036F" w:rsidRPr="0052036F">
              <w:rPr>
                <w:u w:val="single"/>
              </w:rPr>
              <w:t>報告会等の</w:t>
            </w:r>
            <w:r w:rsidR="0040262F" w:rsidRPr="0052036F">
              <w:rPr>
                <w:rFonts w:hint="eastAsia"/>
                <w:u w:val="single"/>
              </w:rPr>
              <w:t>内</w:t>
            </w:r>
            <w:r w:rsidR="0040262F">
              <w:rPr>
                <w:rFonts w:hint="eastAsia"/>
                <w:u w:val="single"/>
              </w:rPr>
              <w:t>容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2036F" w:rsidRDefault="0052036F" w:rsidP="0052036F">
      <w:pPr>
        <w:adjustRightInd/>
        <w:spacing w:line="360" w:lineRule="auto"/>
        <w:jc w:val="right"/>
        <w:rPr>
          <w:rFonts w:ascii="ＭＳ 明朝" w:cs="Times New Roman"/>
          <w:spacing w:val="2"/>
        </w:rPr>
      </w:pPr>
    </w:p>
    <w:p w:rsidR="00E838C6" w:rsidRDefault="0052036F" w:rsidP="0052036F">
      <w:pPr>
        <w:wordWrap w:val="0"/>
        <w:adjustRightInd/>
        <w:spacing w:line="360" w:lineRule="auto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平成○○年○○</w:t>
      </w:r>
      <w:r>
        <w:rPr>
          <w:rFonts w:ascii="ＭＳ 明朝" w:cs="Times New Roman"/>
          <w:spacing w:val="2"/>
        </w:rPr>
        <w:t>月</w:t>
      </w:r>
      <w:r>
        <w:rPr>
          <w:rFonts w:ascii="ＭＳ 明朝" w:cs="Times New Roman" w:hint="eastAsia"/>
          <w:spacing w:val="2"/>
        </w:rPr>
        <w:t>○○</w:t>
      </w:r>
      <w:r>
        <w:rPr>
          <w:rFonts w:ascii="ＭＳ 明朝" w:cs="Times New Roman"/>
          <w:spacing w:val="2"/>
        </w:rPr>
        <w:t>日</w:t>
      </w:r>
      <w:r>
        <w:rPr>
          <w:rFonts w:ascii="ＭＳ 明朝" w:cs="Times New Roman" w:hint="eastAsia"/>
          <w:spacing w:val="2"/>
        </w:rPr>
        <w:t xml:space="preserve">　</w:t>
      </w: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総合教育センター所長</w:t>
      </w:r>
      <w:r w:rsidR="003021E1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様</w:t>
      </w: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以上の</w:t>
      </w:r>
      <w:r w:rsidR="00B92384">
        <w:rPr>
          <w:rFonts w:ascii="ＭＳ 明朝" w:cs="Times New Roman" w:hint="eastAsia"/>
          <w:spacing w:val="2"/>
        </w:rPr>
        <w:t>とお</w:t>
      </w:r>
      <w:r>
        <w:rPr>
          <w:rFonts w:ascii="ＭＳ 明朝" w:cs="Times New Roman"/>
          <w:spacing w:val="2"/>
        </w:rPr>
        <w:t>り実施しましたので、報告します。</w:t>
      </w: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学校名</w:t>
      </w:r>
    </w:p>
    <w:p w:rsidR="0052036F" w:rsidRPr="0040262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</w:t>
      </w:r>
      <w:bookmarkStart w:id="0" w:name="_GoBack"/>
      <w:bookmarkEnd w:id="0"/>
      <w:r>
        <w:rPr>
          <w:rFonts w:ascii="ＭＳ 明朝" w:cs="Times New Roman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校長名</w:t>
      </w:r>
    </w:p>
    <w:sectPr w:rsidR="0052036F" w:rsidRPr="0040262F" w:rsidSect="00626182">
      <w:footerReference w:type="default" r:id="rId7"/>
      <w:type w:val="continuous"/>
      <w:pgSz w:w="11906" w:h="16838"/>
      <w:pgMar w:top="1134" w:right="1134" w:bottom="1134" w:left="1134" w:header="720" w:footer="720" w:gutter="0"/>
      <w:pgNumType w:fmt="numberInDash" w:start="22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78" w:rsidRDefault="00041778">
      <w:r>
        <w:separator/>
      </w:r>
    </w:p>
  </w:endnote>
  <w:endnote w:type="continuationSeparator" w:id="0">
    <w:p w:rsidR="00041778" w:rsidRDefault="0004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C6" w:rsidRDefault="00E838C6" w:rsidP="002945B8">
    <w:pPr>
      <w:framePr w:wrap="auto" w:vAnchor="text" w:hAnchor="margin" w:xAlign="center" w:y="-502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78" w:rsidRDefault="0004177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1778" w:rsidRDefault="00041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8C6"/>
    <w:rsid w:val="00002673"/>
    <w:rsid w:val="00022506"/>
    <w:rsid w:val="00031699"/>
    <w:rsid w:val="00041778"/>
    <w:rsid w:val="00250240"/>
    <w:rsid w:val="002945B8"/>
    <w:rsid w:val="002D2013"/>
    <w:rsid w:val="003021E1"/>
    <w:rsid w:val="003B0AF3"/>
    <w:rsid w:val="003E49F7"/>
    <w:rsid w:val="0040262F"/>
    <w:rsid w:val="004B02A5"/>
    <w:rsid w:val="0052036F"/>
    <w:rsid w:val="005243F9"/>
    <w:rsid w:val="00626182"/>
    <w:rsid w:val="00695039"/>
    <w:rsid w:val="00726D0F"/>
    <w:rsid w:val="007A4691"/>
    <w:rsid w:val="009A051D"/>
    <w:rsid w:val="00AA12FA"/>
    <w:rsid w:val="00B65386"/>
    <w:rsid w:val="00B92384"/>
    <w:rsid w:val="00CC7A8D"/>
    <w:rsid w:val="00D64985"/>
    <w:rsid w:val="00E6680F"/>
    <w:rsid w:val="00E802BC"/>
    <w:rsid w:val="00E81E91"/>
    <w:rsid w:val="00E838C6"/>
    <w:rsid w:val="00E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483FD4-08B5-4D4F-9F72-45221B8F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52036F"/>
  </w:style>
  <w:style w:type="character" w:customStyle="1" w:styleId="ac">
    <w:name w:val="日付 (文字)"/>
    <w:link w:val="ab"/>
    <w:uiPriority w:val="99"/>
    <w:semiHidden/>
    <w:rsid w:val="0052036F"/>
    <w:rPr>
      <w:rFonts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A12FA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A12F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C40B-32AF-4C23-A906-AE52A3B3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C52103F6.dotm</Template>
  <TotalTime>29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興野　寛久</cp:lastModifiedBy>
  <cp:revision>20</cp:revision>
  <cp:lastPrinted>2018-03-15T04:00:00Z</cp:lastPrinted>
  <dcterms:created xsi:type="dcterms:W3CDTF">2015-03-24T08:31:00Z</dcterms:created>
  <dcterms:modified xsi:type="dcterms:W3CDTF">2018-03-28T02:06:00Z</dcterms:modified>
</cp:coreProperties>
</file>