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6F" w:rsidRPr="003759EC" w:rsidRDefault="003759EC">
      <w:pPr>
        <w:adjustRightInd/>
        <w:spacing w:line="354" w:lineRule="exact"/>
        <w:rPr>
          <w:rFonts w:asciiTheme="minorEastAsia" w:eastAsiaTheme="minorEastAsia" w:hAnsiTheme="minorEastAsia" w:cs="ＭＳ ゴシック"/>
          <w:sz w:val="20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sz w:val="20"/>
          <w:szCs w:val="20"/>
        </w:rPr>
        <w:t>「校内授業研究会</w:t>
      </w:r>
      <w:r>
        <w:rPr>
          <w:rFonts w:asciiTheme="minorEastAsia" w:eastAsiaTheme="minorEastAsia" w:hAnsiTheme="minorEastAsia" w:cs="ＭＳ ゴシック"/>
          <w:sz w:val="20"/>
          <w:szCs w:val="20"/>
        </w:rPr>
        <w:t>報告書</w:t>
      </w:r>
      <w:r>
        <w:rPr>
          <w:rFonts w:asciiTheme="minorEastAsia" w:eastAsiaTheme="minorEastAsia" w:hAnsiTheme="minorEastAsia" w:cs="ＭＳ ゴシック" w:hint="eastAsia"/>
          <w:sz w:val="20"/>
          <w:szCs w:val="20"/>
        </w:rPr>
        <w:t>」</w:t>
      </w:r>
      <w:r w:rsidR="00E838C6" w:rsidRPr="00D64985">
        <w:rPr>
          <w:rFonts w:asciiTheme="minorEastAsia" w:eastAsiaTheme="minorEastAsia" w:hAnsiTheme="minorEastAsia" w:cs="ＭＳ ゴシック" w:hint="eastAsia"/>
          <w:sz w:val="20"/>
          <w:szCs w:val="20"/>
        </w:rPr>
        <w:t>【様式</w:t>
      </w:r>
      <w:r w:rsidR="00CB25CD">
        <w:rPr>
          <w:rFonts w:asciiTheme="minorEastAsia" w:eastAsiaTheme="minorEastAsia" w:hAnsiTheme="minorEastAsia" w:cs="ＭＳ ゴシック" w:hint="eastAsia"/>
          <w:sz w:val="20"/>
          <w:szCs w:val="20"/>
        </w:rPr>
        <w:t>４</w:t>
      </w:r>
      <w:r w:rsidR="00E838C6" w:rsidRPr="00D64985">
        <w:rPr>
          <w:rFonts w:asciiTheme="minorEastAsia" w:eastAsiaTheme="minorEastAsia" w:hAnsiTheme="minorEastAsia" w:cs="ＭＳ ゴシック" w:hint="eastAsia"/>
          <w:sz w:val="20"/>
          <w:szCs w:val="20"/>
        </w:rPr>
        <w:t>】</w:t>
      </w:r>
      <w:r w:rsidR="00B36896">
        <w:rPr>
          <w:rFonts w:asciiTheme="minorEastAsia" w:eastAsiaTheme="minorEastAsia" w:hAnsiTheme="minorEastAsia" w:cs="ＭＳ ゴシック" w:hint="eastAsia"/>
          <w:sz w:val="20"/>
          <w:szCs w:val="20"/>
        </w:rPr>
        <w:t>（高等学校用）</w:t>
      </w:r>
      <w:r w:rsidR="0052036F">
        <w:rPr>
          <w:rFonts w:asciiTheme="minorEastAsia" w:eastAsiaTheme="minorEastAsia" w:hAnsiTheme="minorEastAsia" w:cs="ＭＳ ゴシック" w:hint="eastAsia"/>
          <w:sz w:val="20"/>
          <w:szCs w:val="20"/>
        </w:rPr>
        <w:t xml:space="preserve">　</w:t>
      </w:r>
      <w:r w:rsidR="0052036F">
        <w:rPr>
          <w:rFonts w:asciiTheme="minorEastAsia" w:eastAsiaTheme="minorEastAsia" w:hAnsiTheme="minorEastAsia" w:cs="ＭＳ ゴシック"/>
          <w:sz w:val="20"/>
          <w:szCs w:val="20"/>
        </w:rPr>
        <w:t xml:space="preserve">　　　　</w:t>
      </w:r>
    </w:p>
    <w:p w:rsidR="0052036F" w:rsidRPr="0052036F" w:rsidRDefault="0052036F" w:rsidP="0052036F">
      <w:pPr>
        <w:adjustRightInd/>
        <w:spacing w:line="354" w:lineRule="exact"/>
        <w:jc w:val="center"/>
        <w:rPr>
          <w:sz w:val="28"/>
        </w:rPr>
      </w:pPr>
      <w:r w:rsidRPr="0052036F">
        <w:rPr>
          <w:rFonts w:hint="eastAsia"/>
          <w:sz w:val="28"/>
        </w:rPr>
        <w:t>中堅教諭等資質向上研修</w:t>
      </w:r>
    </w:p>
    <w:p w:rsidR="00CC7A8D" w:rsidRDefault="005A12D7" w:rsidP="00B36896">
      <w:pPr>
        <w:adjustRightInd/>
        <w:spacing w:line="35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</w:rPr>
        <w:t>校内</w:t>
      </w:r>
      <w:r w:rsidR="00B36896">
        <w:rPr>
          <w:rFonts w:hint="eastAsia"/>
          <w:sz w:val="28"/>
        </w:rPr>
        <w:t>授業研究会</w:t>
      </w:r>
      <w:r w:rsidR="0052036F" w:rsidRPr="0052036F">
        <w:rPr>
          <w:rFonts w:hint="eastAsia"/>
          <w:sz w:val="28"/>
        </w:rPr>
        <w:t>報告書</w:t>
      </w:r>
      <w:r w:rsidR="0052036F">
        <w:rPr>
          <w:rFonts w:hint="eastAsia"/>
          <w:sz w:val="28"/>
        </w:rPr>
        <w:t xml:space="preserve">　</w:t>
      </w:r>
      <w:r w:rsidR="0052036F">
        <w:rPr>
          <w:sz w:val="28"/>
        </w:rPr>
        <w:t xml:space="preserve">　　　</w:t>
      </w:r>
      <w:r w:rsidR="00E838C6">
        <w:rPr>
          <w:rFonts w:cs="Times New Roman"/>
        </w:rPr>
        <w:t xml:space="preserve">                          </w:t>
      </w:r>
      <w:r w:rsidR="00E838C6">
        <w:rPr>
          <w:rFonts w:hint="eastAsia"/>
        </w:rPr>
        <w:t xml:space="preserve">　　　　　　　　　　　</w:t>
      </w:r>
      <w:r w:rsidR="00E838C6">
        <w:rPr>
          <w:rFonts w:cs="Times New Roman"/>
        </w:rPr>
        <w:t xml:space="preserve">            </w:t>
      </w:r>
    </w:p>
    <w:p w:rsidR="003759EC" w:rsidRDefault="003759EC" w:rsidP="003759EC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3759EC" w:rsidTr="00710A71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3759E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高等学校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3759EC" w:rsidRDefault="003759EC" w:rsidP="003759EC">
      <w:pPr>
        <w:adjustRightInd/>
        <w:spacing w:line="360" w:lineRule="auto"/>
        <w:ind w:firstLineChars="50" w:firstLine="109"/>
        <w:rPr>
          <w:rFonts w:ascii="ＭＳ 明朝" w:cs="Times New Roman"/>
          <w:spacing w:val="2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6947"/>
      </w:tblGrid>
      <w:tr w:rsidR="00B36896" w:rsidTr="005A12D7">
        <w:trPr>
          <w:trHeight w:val="59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B36896" w:rsidP="000D2DCB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B36896" w:rsidRDefault="00B36896" w:rsidP="005A12D7">
            <w:pPr>
              <w:suppressAutoHyphens/>
              <w:kinsoku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5A12D7">
              <w:rPr>
                <w:rFonts w:hint="eastAsia"/>
              </w:rPr>
              <w:t>校内</w:t>
            </w:r>
            <w:r>
              <w:rPr>
                <w:rFonts w:hint="eastAsia"/>
              </w:rPr>
              <w:t>授業研究会</w:t>
            </w:r>
            <w:r>
              <w:t>実施日</w:t>
            </w:r>
            <w:r>
              <w:rPr>
                <w:rFonts w:hint="eastAsia"/>
              </w:rPr>
              <w:t>）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B36896" w:rsidP="005A12D7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平成　　　年　　　月　　　日（　　　）</w:t>
            </w:r>
          </w:p>
        </w:tc>
      </w:tr>
      <w:tr w:rsidR="00B36896" w:rsidTr="003759EC">
        <w:trPr>
          <w:trHeight w:val="3094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896" w:rsidRPr="00B36896" w:rsidRDefault="00B36896" w:rsidP="00B368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  <w:r w:rsidRPr="00B36896">
              <w:rPr>
                <w:rFonts w:hint="eastAsia"/>
                <w:u w:val="single" w:color="000000"/>
              </w:rPr>
              <w:t>授業研究会に向けた準備（要点を時系列に記入する）</w:t>
            </w:r>
          </w:p>
          <w:p w:rsidR="00B36896" w:rsidRPr="00B36896" w:rsidRDefault="00B36896" w:rsidP="00B368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B368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B368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B368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3759EC" w:rsidRDefault="00B36896" w:rsidP="00B3689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</w:tc>
      </w:tr>
      <w:tr w:rsidR="00B36896" w:rsidTr="00B36896">
        <w:trPr>
          <w:trHeight w:val="2663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896" w:rsidRPr="00B36896" w:rsidRDefault="005A12D7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>校内</w:t>
            </w:r>
            <w:r w:rsidR="00B36896" w:rsidRPr="00B36896">
              <w:rPr>
                <w:rFonts w:hint="eastAsia"/>
                <w:u w:val="single" w:color="000000"/>
              </w:rPr>
              <w:t>授業研究会</w:t>
            </w:r>
            <w:r w:rsidR="00B36896" w:rsidRPr="00B36896">
              <w:rPr>
                <w:u w:val="single" w:color="000000"/>
              </w:rPr>
              <w:t>の内容</w:t>
            </w:r>
          </w:p>
          <w:p w:rsid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5A12D7" w:rsidRPr="005A12D7" w:rsidRDefault="005A12D7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B36896">
            <w:pPr>
              <w:suppressAutoHyphens/>
              <w:kinsoku w:val="0"/>
              <w:autoSpaceDE w:val="0"/>
              <w:autoSpaceDN w:val="0"/>
              <w:spacing w:line="324" w:lineRule="atLeas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</w:tc>
      </w:tr>
      <w:tr w:rsidR="00B36896" w:rsidTr="00B36896">
        <w:trPr>
          <w:trHeight w:val="239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96" w:rsidRPr="00B36896" w:rsidRDefault="00EF361A" w:rsidP="00EF361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  <w:r w:rsidRPr="00EF361A">
              <w:rPr>
                <w:rFonts w:hint="eastAsia"/>
                <w:u w:val="single" w:color="000000"/>
              </w:rPr>
              <w:t>校内授業研究会</w:t>
            </w:r>
            <w:r>
              <w:rPr>
                <w:rFonts w:hint="eastAsia"/>
                <w:u w:val="single" w:color="000000"/>
              </w:rPr>
              <w:t>の</w:t>
            </w:r>
            <w:r>
              <w:rPr>
                <w:u w:val="single" w:color="000000"/>
              </w:rPr>
              <w:t>実践</w:t>
            </w:r>
            <w:r>
              <w:rPr>
                <w:rFonts w:hint="eastAsia"/>
                <w:u w:val="single" w:color="000000"/>
              </w:rPr>
              <w:t>により</w:t>
            </w:r>
            <w:r w:rsidRPr="00EF361A">
              <w:rPr>
                <w:u w:val="single"/>
              </w:rPr>
              <w:t>明らかになった</w:t>
            </w:r>
            <w:r w:rsidRPr="00EF361A">
              <w:rPr>
                <w:rFonts w:hint="eastAsia"/>
                <w:u w:val="single"/>
              </w:rPr>
              <w:t>マ</w:t>
            </w:r>
            <w:r w:rsidR="00A8375D" w:rsidRPr="00EF361A">
              <w:rPr>
                <w:rFonts w:hint="eastAsia"/>
                <w:u w:val="single"/>
              </w:rPr>
              <w:t>ネジメント</w:t>
            </w:r>
            <w:r w:rsidR="00CC48DD" w:rsidRPr="00EF361A">
              <w:rPr>
                <w:rFonts w:hint="eastAsia"/>
                <w:u w:val="single"/>
              </w:rPr>
              <w:t>に</w:t>
            </w:r>
            <w:r w:rsidR="00CC48DD" w:rsidRPr="00EF361A">
              <w:rPr>
                <w:u w:val="single"/>
              </w:rPr>
              <w:t>関する</w:t>
            </w:r>
            <w:r w:rsidR="00CC48DD" w:rsidRPr="00EF361A">
              <w:rPr>
                <w:rFonts w:hint="eastAsia"/>
                <w:u w:val="single"/>
              </w:rPr>
              <w:t>成果と課題</w:t>
            </w:r>
          </w:p>
        </w:tc>
      </w:tr>
    </w:tbl>
    <w:p w:rsidR="00E838C6" w:rsidRDefault="0052036F" w:rsidP="0052036F">
      <w:pPr>
        <w:wordWrap w:val="0"/>
        <w:adjustRightInd/>
        <w:spacing w:line="360" w:lineRule="auto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平成○○年○○</w:t>
      </w:r>
      <w:r>
        <w:rPr>
          <w:rFonts w:ascii="ＭＳ 明朝" w:cs="Times New Roman"/>
          <w:spacing w:val="2"/>
        </w:rPr>
        <w:t>月</w:t>
      </w:r>
      <w:r>
        <w:rPr>
          <w:rFonts w:ascii="ＭＳ 明朝" w:cs="Times New Roman" w:hint="eastAsia"/>
          <w:spacing w:val="2"/>
        </w:rPr>
        <w:t>○○</w:t>
      </w:r>
      <w:r>
        <w:rPr>
          <w:rFonts w:ascii="ＭＳ 明朝" w:cs="Times New Roman"/>
          <w:spacing w:val="2"/>
        </w:rPr>
        <w:t>日</w:t>
      </w:r>
      <w:r>
        <w:rPr>
          <w:rFonts w:ascii="ＭＳ 明朝" w:cs="Times New Roman" w:hint="eastAsia"/>
          <w:spacing w:val="2"/>
        </w:rPr>
        <w:t xml:space="preserve">　</w:t>
      </w: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544DD8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以上の</w:t>
      </w:r>
      <w:r w:rsidR="00A25E35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り実施しましたので、報告します。</w:t>
      </w: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学校名</w:t>
      </w:r>
    </w:p>
    <w:p w:rsidR="00D06848" w:rsidRDefault="0052036F" w:rsidP="00B36896">
      <w:pPr>
        <w:adjustRightInd/>
        <w:spacing w:line="354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</w:t>
      </w:r>
      <w:r w:rsidR="00D06848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校長名</w:t>
      </w:r>
    </w:p>
    <w:p w:rsidR="00B36896" w:rsidRDefault="003759EC" w:rsidP="00B36896">
      <w:pPr>
        <w:adjustRightInd/>
        <w:spacing w:line="354" w:lineRule="exact"/>
        <w:jc w:val="left"/>
        <w:rPr>
          <w:rFonts w:ascii="ＭＳ 明朝" w:hAnsi="ＭＳ 明朝" w:cs="ＭＳ ゴシック"/>
          <w:sz w:val="20"/>
          <w:szCs w:val="20"/>
        </w:rPr>
      </w:pPr>
      <w:r w:rsidRPr="003759EC">
        <w:rPr>
          <w:rFonts w:ascii="ＭＳ 明朝" w:hAnsi="ＭＳ 明朝" w:cs="ＭＳ ゴシック" w:hint="eastAsia"/>
          <w:sz w:val="20"/>
          <w:szCs w:val="20"/>
        </w:rPr>
        <w:lastRenderedPageBreak/>
        <w:t>「校内</w:t>
      </w:r>
      <w:r>
        <w:rPr>
          <w:rFonts w:ascii="ＭＳ 明朝" w:hAnsi="ＭＳ 明朝" w:cs="ＭＳ ゴシック" w:hint="eastAsia"/>
          <w:sz w:val="20"/>
          <w:szCs w:val="20"/>
        </w:rPr>
        <w:t>事例検討会</w:t>
      </w:r>
      <w:r w:rsidRPr="003759EC">
        <w:rPr>
          <w:rFonts w:ascii="ＭＳ 明朝" w:hAnsi="ＭＳ 明朝" w:cs="ＭＳ ゴシック" w:hint="eastAsia"/>
          <w:sz w:val="20"/>
          <w:szCs w:val="20"/>
        </w:rPr>
        <w:t>報告書」</w:t>
      </w:r>
      <w:r w:rsidR="00B36896" w:rsidRPr="00B36896">
        <w:rPr>
          <w:rFonts w:ascii="ＭＳ 明朝" w:hAnsi="ＭＳ 明朝" w:cs="ＭＳ ゴシック" w:hint="eastAsia"/>
          <w:sz w:val="20"/>
          <w:szCs w:val="20"/>
        </w:rPr>
        <w:t>【様式４】（</w:t>
      </w:r>
      <w:r w:rsidR="00B36896">
        <w:rPr>
          <w:rFonts w:ascii="ＭＳ 明朝" w:hAnsi="ＭＳ 明朝" w:cs="ＭＳ ゴシック" w:hint="eastAsia"/>
          <w:sz w:val="20"/>
          <w:szCs w:val="20"/>
        </w:rPr>
        <w:t>特別支援学校</w:t>
      </w:r>
      <w:r w:rsidR="00B36896" w:rsidRPr="00B36896">
        <w:rPr>
          <w:rFonts w:ascii="ＭＳ 明朝" w:hAnsi="ＭＳ 明朝" w:cs="ＭＳ ゴシック" w:hint="eastAsia"/>
          <w:sz w:val="20"/>
          <w:szCs w:val="20"/>
        </w:rPr>
        <w:t>用）</w:t>
      </w:r>
    </w:p>
    <w:p w:rsidR="00B36896" w:rsidRPr="0052036F" w:rsidRDefault="00B36896" w:rsidP="00B36896">
      <w:pPr>
        <w:adjustRightInd/>
        <w:spacing w:line="354" w:lineRule="exact"/>
        <w:jc w:val="center"/>
        <w:rPr>
          <w:sz w:val="28"/>
        </w:rPr>
      </w:pPr>
      <w:r w:rsidRPr="0052036F">
        <w:rPr>
          <w:rFonts w:hint="eastAsia"/>
          <w:sz w:val="28"/>
        </w:rPr>
        <w:t>中堅教諭等資質向上研修</w:t>
      </w:r>
    </w:p>
    <w:p w:rsidR="003759EC" w:rsidRDefault="005A12D7" w:rsidP="003759EC">
      <w:pPr>
        <w:adjustRightInd/>
        <w:spacing w:line="354" w:lineRule="exact"/>
        <w:jc w:val="center"/>
        <w:rPr>
          <w:sz w:val="28"/>
        </w:rPr>
      </w:pPr>
      <w:r>
        <w:rPr>
          <w:rFonts w:hint="eastAsia"/>
          <w:sz w:val="28"/>
        </w:rPr>
        <w:t>校内</w:t>
      </w:r>
      <w:r w:rsidR="00B36896">
        <w:rPr>
          <w:rFonts w:hint="eastAsia"/>
          <w:sz w:val="28"/>
        </w:rPr>
        <w:t>事例検討会</w:t>
      </w:r>
      <w:r w:rsidR="00B36896" w:rsidRPr="0052036F">
        <w:rPr>
          <w:rFonts w:hint="eastAsia"/>
          <w:sz w:val="28"/>
        </w:rPr>
        <w:t>報告書</w:t>
      </w:r>
      <w:r w:rsidR="00B36896">
        <w:rPr>
          <w:rFonts w:hint="eastAsia"/>
          <w:sz w:val="28"/>
        </w:rPr>
        <w:t xml:space="preserve">　</w:t>
      </w:r>
    </w:p>
    <w:p w:rsidR="003759EC" w:rsidRDefault="003759EC" w:rsidP="003759EC">
      <w:pPr>
        <w:adjustRightInd/>
        <w:spacing w:line="354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3759EC" w:rsidTr="00710A71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B36896" w:rsidRPr="00A06ED0" w:rsidRDefault="00B36896" w:rsidP="00B36896">
      <w:pPr>
        <w:adjustRightInd/>
        <w:spacing w:line="360" w:lineRule="auto"/>
        <w:ind w:firstLineChars="50" w:firstLine="104"/>
        <w:rPr>
          <w:rFonts w:ascii="ＭＳ 明朝" w:cs="Times New Roman"/>
          <w:spacing w:val="2"/>
          <w:sz w:val="20"/>
        </w:rPr>
      </w:pPr>
    </w:p>
    <w:tbl>
      <w:tblPr>
        <w:tblW w:w="95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6827"/>
      </w:tblGrid>
      <w:tr w:rsidR="00B36896" w:rsidTr="00A06ED0">
        <w:trPr>
          <w:trHeight w:val="58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B36896" w:rsidP="000D2DCB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B36896" w:rsidRDefault="00B36896" w:rsidP="00B36896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5A12D7">
              <w:rPr>
                <w:rFonts w:hint="eastAsia"/>
              </w:rPr>
              <w:t>校内</w:t>
            </w:r>
            <w:r>
              <w:rPr>
                <w:rFonts w:hint="eastAsia"/>
              </w:rPr>
              <w:t>事例検討会</w:t>
            </w:r>
            <w:r>
              <w:t>実施日</w:t>
            </w:r>
            <w:r>
              <w:rPr>
                <w:rFonts w:hint="eastAsia"/>
              </w:rPr>
              <w:t>）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B36896" w:rsidP="005A12D7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平成　　　年　　　月　　　日（　　　）</w:t>
            </w:r>
          </w:p>
        </w:tc>
      </w:tr>
      <w:tr w:rsidR="00B36896" w:rsidTr="00A06ED0">
        <w:trPr>
          <w:trHeight w:val="3036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896" w:rsidRPr="00B36896" w:rsidRDefault="005A12D7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>校内</w:t>
            </w:r>
            <w:r w:rsidR="00B36896">
              <w:rPr>
                <w:rFonts w:hint="eastAsia"/>
                <w:u w:val="single" w:color="000000"/>
              </w:rPr>
              <w:t>事例検討</w:t>
            </w:r>
            <w:r w:rsidR="00B36896" w:rsidRPr="00B36896">
              <w:rPr>
                <w:rFonts w:hint="eastAsia"/>
                <w:u w:val="single" w:color="000000"/>
              </w:rPr>
              <w:t>会に向けた準備（要点を時系列に記入する）</w:t>
            </w: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</w:tc>
      </w:tr>
      <w:tr w:rsidR="00B36896" w:rsidTr="00A06ED0">
        <w:trPr>
          <w:trHeight w:val="2938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896" w:rsidRPr="00B36896" w:rsidRDefault="005A12D7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>校内</w:t>
            </w:r>
            <w:r w:rsidR="00B36896" w:rsidRPr="00B36896">
              <w:rPr>
                <w:rFonts w:hint="eastAsia"/>
                <w:u w:val="single" w:color="000000"/>
              </w:rPr>
              <w:t>事例検討会</w:t>
            </w:r>
            <w:r w:rsidR="00B36896" w:rsidRPr="00B36896">
              <w:rPr>
                <w:u w:val="single" w:color="000000"/>
              </w:rPr>
              <w:t>の内容</w:t>
            </w: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autoSpaceDE w:val="0"/>
              <w:autoSpaceDN w:val="0"/>
              <w:spacing w:line="324" w:lineRule="atLeas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</w:tc>
      </w:tr>
      <w:tr w:rsidR="00B36896" w:rsidTr="00A06ED0">
        <w:trPr>
          <w:trHeight w:val="2366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96" w:rsidRPr="00B36896" w:rsidRDefault="00EF361A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  <w:r w:rsidRPr="00EF361A">
              <w:rPr>
                <w:rFonts w:hint="eastAsia"/>
                <w:u w:val="single" w:color="000000"/>
              </w:rPr>
              <w:t>校内</w:t>
            </w:r>
            <w:r>
              <w:rPr>
                <w:rFonts w:hint="eastAsia"/>
                <w:u w:val="single" w:color="000000"/>
              </w:rPr>
              <w:t>事例検討会の</w:t>
            </w:r>
            <w:r>
              <w:rPr>
                <w:u w:val="single" w:color="000000"/>
              </w:rPr>
              <w:t>実践</w:t>
            </w:r>
            <w:r>
              <w:rPr>
                <w:rFonts w:hint="eastAsia"/>
                <w:u w:val="single" w:color="000000"/>
              </w:rPr>
              <w:t>により</w:t>
            </w:r>
            <w:r w:rsidRPr="00EF361A">
              <w:rPr>
                <w:u w:val="single"/>
              </w:rPr>
              <w:t>明らかになった</w:t>
            </w:r>
            <w:r w:rsidRPr="00EF361A">
              <w:rPr>
                <w:rFonts w:hint="eastAsia"/>
                <w:u w:val="single"/>
              </w:rPr>
              <w:t>マネジメントに</w:t>
            </w:r>
            <w:r w:rsidRPr="00EF361A">
              <w:rPr>
                <w:u w:val="single"/>
              </w:rPr>
              <w:t>関する</w:t>
            </w:r>
            <w:r w:rsidR="00B36896" w:rsidRPr="00B36896">
              <w:rPr>
                <w:rFonts w:hint="eastAsia"/>
                <w:u w:val="single" w:color="000000"/>
              </w:rPr>
              <w:t>成果と課題</w:t>
            </w: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  <w:p w:rsidR="00B36896" w:rsidRPr="00B36896" w:rsidRDefault="00B36896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u w:val="single" w:color="000000"/>
              </w:rPr>
            </w:pPr>
          </w:p>
        </w:tc>
      </w:tr>
    </w:tbl>
    <w:p w:rsidR="00B36896" w:rsidRDefault="00B36896" w:rsidP="00B36896">
      <w:pPr>
        <w:wordWrap w:val="0"/>
        <w:adjustRightInd/>
        <w:spacing w:line="360" w:lineRule="auto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平成○○年○○</w:t>
      </w:r>
      <w:r>
        <w:rPr>
          <w:rFonts w:ascii="ＭＳ 明朝" w:cs="Times New Roman"/>
          <w:spacing w:val="2"/>
        </w:rPr>
        <w:t>月</w:t>
      </w:r>
      <w:r>
        <w:rPr>
          <w:rFonts w:ascii="ＭＳ 明朝" w:cs="Times New Roman" w:hint="eastAsia"/>
          <w:spacing w:val="2"/>
        </w:rPr>
        <w:t>○○</w:t>
      </w:r>
      <w:r>
        <w:rPr>
          <w:rFonts w:ascii="ＭＳ 明朝" w:cs="Times New Roman"/>
          <w:spacing w:val="2"/>
        </w:rPr>
        <w:t>日</w:t>
      </w:r>
      <w:r>
        <w:rPr>
          <w:rFonts w:ascii="ＭＳ 明朝" w:cs="Times New Roman" w:hint="eastAsia"/>
          <w:spacing w:val="2"/>
        </w:rPr>
        <w:t xml:space="preserve">　</w:t>
      </w:r>
    </w:p>
    <w:p w:rsidR="00B36896" w:rsidRDefault="00B36896" w:rsidP="00B36896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544DD8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B36896" w:rsidRDefault="00B36896" w:rsidP="00B36896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以上の</w:t>
      </w:r>
      <w:r w:rsidR="00A06ED0">
        <w:rPr>
          <w:rFonts w:ascii="ＭＳ 明朝" w:cs="Times New Roman" w:hint="eastAsia"/>
          <w:spacing w:val="2"/>
        </w:rPr>
        <w:t>とおり</w:t>
      </w:r>
      <w:r>
        <w:rPr>
          <w:rFonts w:ascii="ＭＳ 明朝" w:cs="Times New Roman"/>
          <w:spacing w:val="2"/>
        </w:rPr>
        <w:t>実施しましたので、報告します。</w:t>
      </w:r>
    </w:p>
    <w:p w:rsidR="00B36896" w:rsidRDefault="00B36896" w:rsidP="00B36896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</w:p>
    <w:p w:rsidR="00B36896" w:rsidRDefault="00B36896" w:rsidP="00B36896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学校名</w:t>
      </w:r>
    </w:p>
    <w:p w:rsidR="0052036F" w:rsidRPr="0040262F" w:rsidRDefault="00B36896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</w:t>
      </w:r>
      <w:r>
        <w:rPr>
          <w:rFonts w:ascii="ＭＳ 明朝" w:cs="Times New Roman" w:hint="eastAsia"/>
          <w:spacing w:val="2"/>
        </w:rPr>
        <w:t>校長名</w:t>
      </w:r>
    </w:p>
    <w:sectPr w:rsidR="0052036F" w:rsidRPr="0040262F" w:rsidSect="00FC4451">
      <w:footerReference w:type="default" r:id="rId6"/>
      <w:type w:val="continuous"/>
      <w:pgSz w:w="11906" w:h="16838"/>
      <w:pgMar w:top="1134" w:right="1134" w:bottom="1134" w:left="1134" w:header="720" w:footer="720" w:gutter="0"/>
      <w:pgNumType w:fmt="numberInDash" w:start="23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CD" w:rsidRDefault="00CB25CD">
      <w:r>
        <w:separator/>
      </w:r>
    </w:p>
  </w:endnote>
  <w:endnote w:type="continuationSeparator" w:id="0">
    <w:p w:rsidR="00CB25CD" w:rsidRDefault="00C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CD" w:rsidRDefault="00CB25CD" w:rsidP="00544DD8">
    <w:pPr>
      <w:framePr w:wrap="auto" w:vAnchor="text" w:hAnchor="page" w:x="1201" w:y="-547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CD" w:rsidRDefault="00CB2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5CD" w:rsidRDefault="00CB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6"/>
    <w:rsid w:val="00002673"/>
    <w:rsid w:val="00022506"/>
    <w:rsid w:val="00031699"/>
    <w:rsid w:val="00041778"/>
    <w:rsid w:val="000C3E88"/>
    <w:rsid w:val="00230FA3"/>
    <w:rsid w:val="00250240"/>
    <w:rsid w:val="002D2013"/>
    <w:rsid w:val="003759EC"/>
    <w:rsid w:val="003B7E04"/>
    <w:rsid w:val="003E49F7"/>
    <w:rsid w:val="0040262F"/>
    <w:rsid w:val="004B02A5"/>
    <w:rsid w:val="0052036F"/>
    <w:rsid w:val="0053530A"/>
    <w:rsid w:val="00544DD8"/>
    <w:rsid w:val="005A12D7"/>
    <w:rsid w:val="00695039"/>
    <w:rsid w:val="007A4691"/>
    <w:rsid w:val="009A051D"/>
    <w:rsid w:val="00A06ED0"/>
    <w:rsid w:val="00A25E35"/>
    <w:rsid w:val="00A8375D"/>
    <w:rsid w:val="00AF542E"/>
    <w:rsid w:val="00B36896"/>
    <w:rsid w:val="00B65386"/>
    <w:rsid w:val="00CB25CD"/>
    <w:rsid w:val="00CC48DD"/>
    <w:rsid w:val="00CC7A8D"/>
    <w:rsid w:val="00D06848"/>
    <w:rsid w:val="00D64985"/>
    <w:rsid w:val="00E6680F"/>
    <w:rsid w:val="00E81E91"/>
    <w:rsid w:val="00E838C6"/>
    <w:rsid w:val="00EF361A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basedOn w:val="a0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B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5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73ADE7E1.dotm</Template>
  <TotalTime>175</TotalTime>
  <Pages>2</Pages>
  <Words>396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興野　寛久</cp:lastModifiedBy>
  <cp:revision>14</cp:revision>
  <cp:lastPrinted>2018-03-25T00:10:00Z</cp:lastPrinted>
  <dcterms:created xsi:type="dcterms:W3CDTF">2018-02-06T09:39:00Z</dcterms:created>
  <dcterms:modified xsi:type="dcterms:W3CDTF">2018-03-28T02:08:00Z</dcterms:modified>
</cp:coreProperties>
</file>