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E9" w:rsidRDefault="000536E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平成</w:t>
      </w:r>
      <w:r w:rsidR="00753F84">
        <w:rPr>
          <w:rFonts w:ascii="HGSｺﾞｼｯｸM" w:eastAsia="HGSｺﾞｼｯｸM" w:hint="eastAsia"/>
        </w:rPr>
        <w:t>30</w:t>
      </w:r>
      <w:r>
        <w:rPr>
          <w:rFonts w:ascii="HGSｺﾞｼｯｸM" w:eastAsia="HGSｺﾞｼｯｸM" w:hint="eastAsia"/>
        </w:rPr>
        <w:t>年度新任地域連携教員研修(第1日目)　　　　　　　　　　　　　　　                     H</w:t>
      </w:r>
      <w:r w:rsidR="00753F84">
        <w:rPr>
          <w:rFonts w:ascii="HGSｺﾞｼｯｸM" w:eastAsia="HGSｺﾞｼｯｸM" w:hint="eastAsia"/>
        </w:rPr>
        <w:t>30</w:t>
      </w:r>
      <w:r>
        <w:rPr>
          <w:rFonts w:ascii="HGSｺﾞｼｯｸM" w:eastAsia="HGSｺﾞｼｯｸM" w:hint="eastAsia"/>
        </w:rPr>
        <w:t>.</w:t>
      </w:r>
      <w:r w:rsidR="00753F84">
        <w:rPr>
          <w:rFonts w:ascii="HGSｺﾞｼｯｸM" w:eastAsia="HGSｺﾞｼｯｸM" w:hint="eastAsia"/>
        </w:rPr>
        <w:t>5</w:t>
      </w:r>
      <w:r>
        <w:rPr>
          <w:rFonts w:ascii="HGSｺﾞｼｯｸM" w:eastAsia="HGSｺﾞｼｯｸM" w:hint="eastAsia"/>
        </w:rPr>
        <w:t>.</w:t>
      </w:r>
      <w:r w:rsidR="00753F84">
        <w:rPr>
          <w:rFonts w:ascii="HGSｺﾞｼｯｸM" w:eastAsia="HGSｺﾞｼｯｸM" w:hint="eastAsia"/>
        </w:rPr>
        <w:t>28</w:t>
      </w:r>
    </w:p>
    <w:p w:rsidR="00DB2F29" w:rsidRPr="000536E9" w:rsidRDefault="0066116C" w:rsidP="000536E9">
      <w:pPr>
        <w:ind w:firstLineChars="200" w:firstLine="548"/>
        <w:rPr>
          <w:rFonts w:ascii="HGSｺﾞｼｯｸM" w:eastAsia="HGSｺﾞｼｯｸM" w:hint="eastAsia"/>
          <w:sz w:val="28"/>
          <w:szCs w:val="28"/>
        </w:rPr>
      </w:pPr>
      <w:r w:rsidRPr="000536E9">
        <w:rPr>
          <w:rFonts w:ascii="HGSｺﾞｼｯｸM" w:eastAsia="HGSｺﾞｼｯｸM" w:hint="eastAsia"/>
          <w:sz w:val="28"/>
          <w:szCs w:val="28"/>
        </w:rPr>
        <w:t>情報交換のための現状分析シート</w:t>
      </w:r>
      <w:r w:rsidR="00E565BA">
        <w:rPr>
          <w:rFonts w:ascii="HGSｺﾞｼｯｸM" w:eastAsia="HGSｺﾞｼｯｸM" w:hint="eastAsia"/>
          <w:sz w:val="28"/>
          <w:szCs w:val="28"/>
        </w:rPr>
        <w:t xml:space="preserve">　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※</w:t>
      </w:r>
      <w:r w:rsidR="00E565BA" w:rsidRPr="00E565BA">
        <w:rPr>
          <w:rFonts w:ascii="HGSｺﾞｼｯｸM" w:eastAsia="HGSｺﾞｼｯｸM" w:hint="eastAsia"/>
          <w:b/>
          <w:sz w:val="18"/>
          <w:szCs w:val="18"/>
          <w:u w:val="thick"/>
        </w:rPr>
        <w:t>「</w:t>
      </w:r>
      <w:r w:rsidR="00E565BA" w:rsidRPr="00E565BA">
        <w:rPr>
          <w:rFonts w:ascii="HGSｺﾞｼｯｸM" w:eastAsia="HGSｺﾞｼｯｸM"/>
          <w:b/>
          <w:sz w:val="18"/>
          <w:szCs w:val="18"/>
          <w:u w:val="thick"/>
        </w:rPr>
        <w:t>受講番号」は研修当日に記入していただきます。</w:t>
      </w:r>
    </w:p>
    <w:tbl>
      <w:tblPr>
        <w:tblStyle w:val="a3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2977"/>
        <w:gridCol w:w="709"/>
        <w:gridCol w:w="3111"/>
      </w:tblGrid>
      <w:tr w:rsidR="00E565BA" w:rsidRPr="00EB28EA" w:rsidTr="00E565BA">
        <w:trPr>
          <w:trHeight w:val="699"/>
        </w:trPr>
        <w:tc>
          <w:tcPr>
            <w:tcW w:w="1129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受講番号</w:t>
            </w:r>
          </w:p>
        </w:tc>
        <w:tc>
          <w:tcPr>
            <w:tcW w:w="1418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:rsidR="00E565BA" w:rsidRPr="00EB28EA" w:rsidRDefault="00E565BA" w:rsidP="00E565BA">
            <w:pPr>
              <w:rPr>
                <w:rFonts w:ascii="HGSｺﾞｼｯｸM" w:eastAsia="HGSｺﾞｼｯｸM"/>
              </w:rPr>
            </w:pPr>
            <w:r w:rsidRPr="00E565BA">
              <w:rPr>
                <w:rFonts w:ascii="HGSｺﾞｼｯｸM" w:eastAsia="HGSｺﾞｼｯｸM"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</w:p>
        </w:tc>
        <w:tc>
          <w:tcPr>
            <w:tcW w:w="709" w:type="dxa"/>
            <w:vAlign w:val="center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  <w:r w:rsidRPr="00EB28EA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3111" w:type="dxa"/>
          </w:tcPr>
          <w:p w:rsidR="00E565BA" w:rsidRPr="00EB28EA" w:rsidRDefault="00E565BA" w:rsidP="000536E9">
            <w:pPr>
              <w:rPr>
                <w:rFonts w:ascii="HGSｺﾞｼｯｸM" w:eastAsia="HGSｺﾞｼｯｸM"/>
              </w:rPr>
            </w:pPr>
          </w:p>
        </w:tc>
      </w:tr>
    </w:tbl>
    <w:p w:rsidR="00324878" w:rsidRPr="00EB28EA" w:rsidRDefault="00D174AE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</w:t>
      </w:r>
      <w:r w:rsidR="00324878" w:rsidRPr="00EB28EA">
        <w:rPr>
          <w:rFonts w:ascii="HGSｺﾞｼｯｸM" w:eastAsia="HGSｺﾞｼｯｸM" w:hint="eastAsia"/>
        </w:rPr>
        <w:t xml:space="preserve">地域の実態（学校との関わり状況　教育に生かせる地域資源　</w:t>
      </w:r>
      <w:r w:rsidR="008B2984" w:rsidRPr="008B2984">
        <w:rPr>
          <w:rFonts w:ascii="HGSｺﾞｼｯｸM" w:eastAsia="HGSｺﾞｼｯｸM" w:hint="eastAsia"/>
        </w:rPr>
        <w:t>想定できる住民の意識</w:t>
      </w:r>
      <w:r w:rsidR="008B2984">
        <w:rPr>
          <w:rFonts w:ascii="HGSｺﾞｼｯｸM" w:eastAsia="HGSｺﾞｼｯｸM" w:hint="eastAsia"/>
        </w:rPr>
        <w:t xml:space="preserve">　</w:t>
      </w:r>
      <w:r w:rsidR="00324878" w:rsidRPr="00EB28EA">
        <w:rPr>
          <w:rFonts w:ascii="HGSｺﾞｼｯｸM" w:eastAsia="HGSｺﾞｼｯｸM" w:hint="eastAsia"/>
        </w:rPr>
        <w:t>等）</w:t>
      </w:r>
    </w:p>
    <w:p w:rsidR="000536E9" w:rsidRDefault="000536E9">
      <w:pPr>
        <w:rPr>
          <w:rFonts w:ascii="HGSｺﾞｼｯｸM" w:eastAsia="HGSｺﾞｼｯｸM"/>
        </w:rPr>
      </w:pPr>
    </w:p>
    <w:p w:rsidR="000536E9" w:rsidRPr="00EB28EA" w:rsidRDefault="000853B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Pr="00EB28EA" w:rsidRDefault="00324878">
      <w:pPr>
        <w:rPr>
          <w:rFonts w:ascii="HGSｺﾞｼｯｸM" w:eastAsia="HGSｺﾞｼｯｸM"/>
        </w:rPr>
      </w:pPr>
    </w:p>
    <w:p w:rsidR="00324878" w:rsidRDefault="00324878">
      <w:pPr>
        <w:rPr>
          <w:rFonts w:ascii="HGSｺﾞｼｯｸM" w:eastAsia="HGSｺﾞｼｯｸM"/>
        </w:rPr>
      </w:pPr>
    </w:p>
    <w:p w:rsidR="00E565BA" w:rsidRPr="00EB28EA" w:rsidRDefault="00E565BA">
      <w:pPr>
        <w:rPr>
          <w:rFonts w:ascii="HGSｺﾞｼｯｸM" w:eastAsia="HGSｺﾞｼｯｸM" w:hint="eastAsia"/>
        </w:rPr>
      </w:pPr>
    </w:p>
    <w:p w:rsidR="003F239C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</w:t>
      </w:r>
      <w:r w:rsidR="003F239C" w:rsidRPr="00EB28EA">
        <w:rPr>
          <w:rFonts w:ascii="HGSｺﾞｼｯｸM" w:eastAsia="HGSｺﾞｼｯｸM" w:hint="eastAsia"/>
        </w:rPr>
        <w:t>児童・生徒の実態</w:t>
      </w:r>
      <w:r w:rsidR="0066116C" w:rsidRPr="00EB28EA">
        <w:rPr>
          <w:rFonts w:ascii="HGSｺﾞｼｯｸM" w:eastAsia="HGSｺﾞｼｯｸM" w:hint="eastAsia"/>
        </w:rPr>
        <w:t>（学習生活態度・能力、地域活動への参加状況　等）</w:t>
      </w:r>
    </w:p>
    <w:p w:rsidR="000536E9" w:rsidRPr="00EB28EA" w:rsidRDefault="000536E9" w:rsidP="00550757">
      <w:pPr>
        <w:ind w:left="204" w:hangingChars="100" w:hanging="204"/>
        <w:rPr>
          <w:rFonts w:ascii="HGSｺﾞｼｯｸM" w:eastAsia="HGSｺﾞｼｯｸM"/>
        </w:rPr>
      </w:pPr>
    </w:p>
    <w:p w:rsidR="00A67710" w:rsidRDefault="000853BC" w:rsidP="0032487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536E9" w:rsidRDefault="000536E9" w:rsidP="00324878">
      <w:pPr>
        <w:rPr>
          <w:rFonts w:ascii="HGSｺﾞｼｯｸM" w:eastAsia="HGSｺﾞｼｯｸM"/>
        </w:rPr>
      </w:pPr>
    </w:p>
    <w:p w:rsidR="000536E9" w:rsidRPr="00EB28EA" w:rsidRDefault="000536E9" w:rsidP="00324878">
      <w:pPr>
        <w:rPr>
          <w:rFonts w:ascii="HGSｺﾞｼｯｸM" w:eastAsia="HGSｺﾞｼｯｸM"/>
        </w:rPr>
      </w:pPr>
    </w:p>
    <w:p w:rsidR="00A67710" w:rsidRDefault="00A67710" w:rsidP="007C4BC8">
      <w:pPr>
        <w:rPr>
          <w:rFonts w:ascii="HGSｺﾞｼｯｸM" w:eastAsia="HGSｺﾞｼｯｸM"/>
        </w:rPr>
      </w:pPr>
    </w:p>
    <w:p w:rsidR="00E565BA" w:rsidRPr="00EB28EA" w:rsidRDefault="00E565BA" w:rsidP="007C4BC8">
      <w:pPr>
        <w:rPr>
          <w:rFonts w:ascii="HGSｺﾞｼｯｸM" w:eastAsia="HGSｺﾞｼｯｸM" w:hint="eastAsia"/>
        </w:rPr>
      </w:pPr>
    </w:p>
    <w:p w:rsidR="00A67710" w:rsidRPr="00EB28EA" w:rsidRDefault="00D174AE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３．</w:t>
      </w:r>
      <w:r w:rsidR="00324878" w:rsidRPr="00EB28EA">
        <w:rPr>
          <w:rFonts w:ascii="HGSｺﾞｼｯｸM" w:eastAsia="HGSｺﾞｼｯｸM" w:hint="eastAsia"/>
        </w:rPr>
        <w:t>地域連携の状況（</w:t>
      </w:r>
      <w:r>
        <w:rPr>
          <w:rFonts w:ascii="HGSｺﾞｼｯｸM" w:eastAsia="HGSｺﾞｼｯｸM" w:hint="eastAsia"/>
        </w:rPr>
        <w:t>○</w:t>
      </w:r>
      <w:r w:rsidR="00324878" w:rsidRPr="00EB28EA">
        <w:rPr>
          <w:rFonts w:ascii="HGSｺﾞｼｯｸM" w:eastAsia="HGSｺﾞｼｯｸM" w:hint="eastAsia"/>
        </w:rPr>
        <w:t>効果</w:t>
      </w:r>
      <w:r w:rsidR="00E565BA">
        <w:rPr>
          <w:rFonts w:ascii="HGSｺﾞｼｯｸM" w:eastAsia="HGSｺﾞｼｯｸM" w:hint="eastAsia"/>
        </w:rPr>
        <w:t>を</w:t>
      </w:r>
      <w:r w:rsidR="00E565BA">
        <w:rPr>
          <w:rFonts w:ascii="HGSｺﾞｼｯｸM" w:eastAsia="HGSｺﾞｼｯｸM"/>
        </w:rPr>
        <w:t>感じている</w:t>
      </w:r>
      <w:r w:rsidR="00324878" w:rsidRPr="00EB28EA">
        <w:rPr>
          <w:rFonts w:ascii="HGSｺﾞｼｯｸM" w:eastAsia="HGSｺﾞｼｯｸM" w:hint="eastAsia"/>
        </w:rPr>
        <w:t>点・</w:t>
      </w:r>
      <w:r>
        <w:rPr>
          <w:rFonts w:ascii="HGSｺﾞｼｯｸM" w:eastAsia="HGSｺﾞｼｯｸM" w:hint="eastAsia"/>
        </w:rPr>
        <w:t>△</w:t>
      </w:r>
      <w:r w:rsidR="00324878" w:rsidRPr="00EB28EA">
        <w:rPr>
          <w:rFonts w:ascii="HGSｺﾞｼｯｸM" w:eastAsia="HGSｺﾞｼｯｸM" w:hint="eastAsia"/>
        </w:rPr>
        <w:t>努力</w:t>
      </w:r>
      <w:r w:rsidR="00E565BA">
        <w:rPr>
          <w:rFonts w:ascii="HGSｺﾞｼｯｸM" w:eastAsia="HGSｺﾞｼｯｸM" w:hint="eastAsia"/>
        </w:rPr>
        <w:t>が</w:t>
      </w:r>
      <w:r w:rsidR="00E565BA">
        <w:rPr>
          <w:rFonts w:ascii="HGSｺﾞｼｯｸM" w:eastAsia="HGSｺﾞｼｯｸM"/>
        </w:rPr>
        <w:t>必要</w:t>
      </w:r>
      <w:bookmarkStart w:id="0" w:name="_GoBack"/>
      <w:bookmarkEnd w:id="0"/>
      <w:r w:rsidR="00E565BA">
        <w:rPr>
          <w:rFonts w:ascii="HGSｺﾞｼｯｸM" w:eastAsia="HGSｺﾞｼｯｸM"/>
        </w:rPr>
        <w:t>だと</w:t>
      </w:r>
      <w:r w:rsidR="00E565BA">
        <w:rPr>
          <w:rFonts w:ascii="HGSｺﾞｼｯｸM" w:eastAsia="HGSｺﾞｼｯｸM" w:hint="eastAsia"/>
        </w:rPr>
        <w:t>感じている</w:t>
      </w:r>
      <w:r w:rsidR="00324878" w:rsidRPr="00EB28EA">
        <w:rPr>
          <w:rFonts w:ascii="HGSｺﾞｼｯｸM" w:eastAsia="HGSｺﾞｼｯｸM" w:hint="eastAsia"/>
        </w:rPr>
        <w:t>点</w:t>
      </w:r>
      <w:r w:rsidR="000536E9">
        <w:rPr>
          <w:rFonts w:ascii="HGSｺﾞｼｯｸM" w:eastAsia="HGSｺﾞｼｯｸM" w:hint="eastAsia"/>
        </w:rPr>
        <w:t xml:space="preserve"> 等）</w:t>
      </w:r>
    </w:p>
    <w:p w:rsidR="00324878" w:rsidRDefault="00324878" w:rsidP="007C4BC8">
      <w:pPr>
        <w:rPr>
          <w:rFonts w:ascii="HGSｺﾞｼｯｸM" w:eastAsia="HGSｺﾞｼｯｸM"/>
        </w:rPr>
      </w:pPr>
    </w:p>
    <w:p w:rsidR="00324878" w:rsidRDefault="000853BC" w:rsidP="007C4B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536E9" w:rsidRPr="00EB28EA" w:rsidRDefault="000853BC" w:rsidP="00E565B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0D3CA7" w:rsidRDefault="000D3CA7">
      <w:pPr>
        <w:rPr>
          <w:rFonts w:ascii="HGSｺﾞｼｯｸM" w:eastAsia="HGSｺﾞｼｯｸM"/>
        </w:rPr>
      </w:pPr>
    </w:p>
    <w:p w:rsidR="00E565BA" w:rsidRDefault="00E565BA">
      <w:pPr>
        <w:rPr>
          <w:rFonts w:ascii="HGSｺﾞｼｯｸM" w:eastAsia="HGSｺﾞｼｯｸM"/>
        </w:rPr>
      </w:pPr>
    </w:p>
    <w:p w:rsidR="00E565BA" w:rsidRPr="00EB28EA" w:rsidRDefault="00E565BA">
      <w:pPr>
        <w:rPr>
          <w:rFonts w:ascii="HGSｺﾞｼｯｸM" w:eastAsia="HGSｺﾞｼｯｸM" w:hint="eastAsia"/>
        </w:rPr>
      </w:pPr>
    </w:p>
    <w:p w:rsidR="00EE421E" w:rsidRPr="00EB28EA" w:rsidRDefault="00D174A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４．</w:t>
      </w:r>
      <w:r w:rsidR="00E565BA">
        <w:rPr>
          <w:rFonts w:ascii="HGSｺﾞｼｯｸM" w:eastAsia="HGSｺﾞｼｯｸM" w:hint="eastAsia"/>
        </w:rPr>
        <w:t>本年度</w:t>
      </w:r>
      <w:r w:rsidR="00EE421E" w:rsidRPr="00EB28EA">
        <w:rPr>
          <w:rFonts w:ascii="HGSｺﾞｼｯｸM" w:eastAsia="HGSｺﾞｼｯｸM" w:hint="eastAsia"/>
        </w:rPr>
        <w:t>地域連携</w:t>
      </w:r>
      <w:r w:rsidR="00E565BA">
        <w:rPr>
          <w:rFonts w:ascii="HGSｺﾞｼｯｸM" w:eastAsia="HGSｺﾞｼｯｸM" w:hint="eastAsia"/>
        </w:rPr>
        <w:t>で</w:t>
      </w:r>
      <w:r w:rsidR="00E565BA">
        <w:rPr>
          <w:rFonts w:ascii="HGSｺﾞｼｯｸM" w:eastAsia="HGSｺﾞｼｯｸM"/>
        </w:rPr>
        <w:t>目指したいこと（目指したい児童像も含めて）</w:t>
      </w:r>
    </w:p>
    <w:p w:rsidR="000536E9" w:rsidRDefault="000536E9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0536E9" w:rsidRDefault="000536E9" w:rsidP="00284138">
      <w:pPr>
        <w:rPr>
          <w:rFonts w:ascii="HGSｺﾞｼｯｸM" w:eastAsia="HGSｺﾞｼｯｸM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p w:rsidR="0036362A" w:rsidRPr="00EB28EA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36362A" w:rsidRPr="00EB28EA">
        <w:rPr>
          <w:rFonts w:ascii="HGSｺﾞｼｯｸM" w:eastAsia="HGSｺﾞｼｯｸM" w:hint="eastAsia"/>
        </w:rPr>
        <w:t>その他</w:t>
      </w:r>
      <w:r w:rsidR="00196918">
        <w:rPr>
          <w:rFonts w:ascii="HGSｺﾞｼｯｸM" w:eastAsia="HGSｺﾞｼｯｸM" w:hint="eastAsia"/>
        </w:rPr>
        <w:t>（</w:t>
      </w:r>
      <w:r w:rsidR="00196918">
        <w:rPr>
          <w:rFonts w:ascii="HGSｺﾞｼｯｸM" w:eastAsia="HGSｺﾞｼｯｸM"/>
        </w:rPr>
        <w:t>地域連携に関して参考となる取組や</w:t>
      </w:r>
      <w:r w:rsidR="00196918">
        <w:rPr>
          <w:rFonts w:ascii="HGSｺﾞｼｯｸM" w:eastAsia="HGSｺﾞｼｯｸM" w:hint="eastAsia"/>
        </w:rPr>
        <w:t>特色ある</w:t>
      </w:r>
      <w:r w:rsidR="00196918">
        <w:rPr>
          <w:rFonts w:ascii="HGSｺﾞｼｯｸM" w:eastAsia="HGSｺﾞｼｯｸM"/>
        </w:rPr>
        <w:t>事例など）</w:t>
      </w:r>
    </w:p>
    <w:p w:rsidR="00D174AE" w:rsidRDefault="00D174AE" w:rsidP="00284138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58E1" wp14:editId="6B94A6B9">
                <wp:simplePos x="0" y="0"/>
                <wp:positionH relativeFrom="column">
                  <wp:posOffset>221615</wp:posOffset>
                </wp:positionH>
                <wp:positionV relativeFrom="paragraph">
                  <wp:posOffset>40641</wp:posOffset>
                </wp:positionV>
                <wp:extent cx="61150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984" w:rsidRDefault="008B298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(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記入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例)</w:t>
                            </w:r>
                          </w:p>
                          <w:p w:rsidR="008B2984" w:rsidRPr="00D174AE" w:rsidRDefault="008B2984" w:rsidP="00D174AE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◎</w:t>
                            </w: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学校課題と地域連携の関連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について</w:t>
                            </w:r>
                          </w:p>
                          <w:p w:rsidR="008B2984" w:rsidRPr="00D174AE" w:rsidRDefault="008B2984" w:rsidP="00753F8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SｺﾞｼｯｸM" w:eastAsia="HGSｺﾞｼｯｸM"/>
                              </w:rPr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>学校課題：「児童を育てる授業の工夫　～算数科におけるコミュニケーションを通して～」</w:t>
                            </w:r>
                          </w:p>
                          <w:p w:rsidR="008B2984" w:rsidRPr="00D174AE" w:rsidRDefault="008B2984" w:rsidP="00D174AE">
                            <w:pPr>
                              <w:spacing w:line="240" w:lineRule="exact"/>
                            </w:pPr>
                            <w:r w:rsidRPr="00D174AE">
                              <w:rPr>
                                <w:rFonts w:ascii="HGSｺﾞｼｯｸM" w:eastAsia="HGSｺﾞｼｯｸM" w:hint="eastAsia"/>
                              </w:rPr>
                              <w:t xml:space="preserve">　→地域連携目標：地域連携の推進により、豊かな表現力とコミュニケーション能力の育成を図る。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5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3.2pt;width:48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" fillcolor="white [3201]" strokeweight=".5pt">
                <v:textbox>
                  <w:txbxContent>
                    <w:p w:rsidR="008B2984" w:rsidRDefault="008B298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(</w:t>
                      </w:r>
                      <w:r>
                        <w:rPr>
                          <w:rFonts w:ascii="HGSｺﾞｼｯｸM" w:eastAsia="HGSｺﾞｼｯｸM" w:hint="eastAsia"/>
                        </w:rPr>
                        <w:t>記入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例)</w:t>
                      </w:r>
                    </w:p>
                    <w:p w:rsidR="008B2984" w:rsidRPr="00D174AE" w:rsidRDefault="008B2984" w:rsidP="00D174AE">
                      <w:pPr>
                        <w:spacing w:line="240" w:lineRule="exact"/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◎</w:t>
                      </w:r>
                      <w:r w:rsidRPr="00D174AE">
                        <w:rPr>
                          <w:rFonts w:ascii="HGSｺﾞｼｯｸM" w:eastAsia="HGSｺﾞｼｯｸM" w:hint="eastAsia"/>
                        </w:rPr>
                        <w:t>学校課題と地域連携の関連</w:t>
                      </w:r>
                      <w:r>
                        <w:rPr>
                          <w:rFonts w:ascii="HGSｺﾞｼｯｸM" w:eastAsia="HGSｺﾞｼｯｸM" w:hint="eastAsia"/>
                        </w:rPr>
                        <w:t>について</w:t>
                      </w:r>
                    </w:p>
                    <w:p w:rsidR="008B2984" w:rsidRPr="00D174AE" w:rsidRDefault="008B2984" w:rsidP="00753F84">
                      <w:pPr>
                        <w:spacing w:line="240" w:lineRule="exact"/>
                        <w:ind w:firstLineChars="100" w:firstLine="204"/>
                        <w:rPr>
                          <w:rFonts w:ascii="HGSｺﾞｼｯｸM" w:eastAsia="HGSｺﾞｼｯｸM"/>
                        </w:rPr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>学校課題：「児童を育てる授業の工夫　～算数科におけるコミュニケーションを通して～」</w:t>
                      </w:r>
                    </w:p>
                    <w:p w:rsidR="008B2984" w:rsidRPr="00D174AE" w:rsidRDefault="008B2984" w:rsidP="00D174AE">
                      <w:pPr>
                        <w:spacing w:line="240" w:lineRule="exact"/>
                      </w:pPr>
                      <w:r w:rsidRPr="00D174AE">
                        <w:rPr>
                          <w:rFonts w:ascii="HGSｺﾞｼｯｸM" w:eastAsia="HGSｺﾞｼｯｸM" w:hint="eastAsia"/>
                        </w:rPr>
                        <w:t xml:space="preserve">　→地域連携目標：地域連携の推進により、豊かな表現力とコミュニケーション能力の育成を図る。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D174AE" w:rsidRDefault="00D174AE" w:rsidP="00284138">
      <w:pPr>
        <w:rPr>
          <w:rFonts w:ascii="HGSｺﾞｼｯｸM" w:eastAsia="HGSｺﾞｼｯｸM"/>
        </w:rPr>
      </w:pPr>
    </w:p>
    <w:p w:rsidR="00284138" w:rsidRPr="00EB28EA" w:rsidRDefault="00284138" w:rsidP="00284138">
      <w:pPr>
        <w:rPr>
          <w:rFonts w:ascii="HGSｺﾞｼｯｸM" w:eastAsia="HGSｺﾞｼｯｸM"/>
        </w:rPr>
      </w:pPr>
    </w:p>
    <w:sectPr w:rsidR="00284138" w:rsidRPr="00EB28EA" w:rsidSect="003F239C">
      <w:pgSz w:w="11906" w:h="16838" w:code="9"/>
      <w:pgMar w:top="851" w:right="851" w:bottom="851" w:left="851" w:header="851" w:footer="992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84" w:rsidRDefault="008B2984" w:rsidP="000536E9">
      <w:r>
        <w:separator/>
      </w:r>
    </w:p>
  </w:endnote>
  <w:endnote w:type="continuationSeparator" w:id="0">
    <w:p w:rsidR="008B2984" w:rsidRDefault="008B2984" w:rsidP="000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84" w:rsidRDefault="008B2984" w:rsidP="000536E9">
      <w:r>
        <w:separator/>
      </w:r>
    </w:p>
  </w:footnote>
  <w:footnote w:type="continuationSeparator" w:id="0">
    <w:p w:rsidR="008B2984" w:rsidRDefault="008B2984" w:rsidP="0005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9C"/>
    <w:rsid w:val="0000629A"/>
    <w:rsid w:val="000536E9"/>
    <w:rsid w:val="000853BC"/>
    <w:rsid w:val="000D3CA7"/>
    <w:rsid w:val="00196918"/>
    <w:rsid w:val="002703DD"/>
    <w:rsid w:val="00284138"/>
    <w:rsid w:val="002B14D8"/>
    <w:rsid w:val="00324878"/>
    <w:rsid w:val="0036362A"/>
    <w:rsid w:val="003E0DAC"/>
    <w:rsid w:val="003F239C"/>
    <w:rsid w:val="004E4D8D"/>
    <w:rsid w:val="00550757"/>
    <w:rsid w:val="0066116C"/>
    <w:rsid w:val="00695F9C"/>
    <w:rsid w:val="006B6899"/>
    <w:rsid w:val="006F21CB"/>
    <w:rsid w:val="00753F84"/>
    <w:rsid w:val="007B0397"/>
    <w:rsid w:val="007C4BC8"/>
    <w:rsid w:val="007F417E"/>
    <w:rsid w:val="00835046"/>
    <w:rsid w:val="008B2984"/>
    <w:rsid w:val="00A67710"/>
    <w:rsid w:val="00A835C7"/>
    <w:rsid w:val="00C23659"/>
    <w:rsid w:val="00C643A2"/>
    <w:rsid w:val="00CD63C1"/>
    <w:rsid w:val="00D174AE"/>
    <w:rsid w:val="00DB2F29"/>
    <w:rsid w:val="00E565BA"/>
    <w:rsid w:val="00E840AC"/>
    <w:rsid w:val="00EB28EA"/>
    <w:rsid w:val="00E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112856-51BC-4433-9FC8-2293A0EB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6E9"/>
  </w:style>
  <w:style w:type="paragraph" w:styleId="a6">
    <w:name w:val="footer"/>
    <w:basedOn w:val="a"/>
    <w:link w:val="a7"/>
    <w:uiPriority w:val="99"/>
    <w:unhideWhenUsed/>
    <w:rsid w:val="0005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ED1A-A563-47CF-BCFF-38C4AF0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18F8B0AD.dotm</Template>
  <TotalTime>51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尾島　敏裕</cp:lastModifiedBy>
  <cp:revision>4</cp:revision>
  <cp:lastPrinted>2017-05-15T06:19:00Z</cp:lastPrinted>
  <dcterms:created xsi:type="dcterms:W3CDTF">2018-04-27T09:15:00Z</dcterms:created>
  <dcterms:modified xsi:type="dcterms:W3CDTF">2018-05-01T05:16:00Z</dcterms:modified>
</cp:coreProperties>
</file>