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1C" w:rsidRDefault="00761E1C" w:rsidP="00761E1C">
      <w:pPr>
        <w:rPr>
          <w:sz w:val="22"/>
        </w:rPr>
      </w:pPr>
      <w:r>
        <w:rPr>
          <w:rFonts w:hint="eastAsia"/>
          <w:sz w:val="22"/>
        </w:rPr>
        <w:t xml:space="preserve">　【様式１】　「研修資料１（</w:t>
      </w:r>
      <w:r>
        <w:rPr>
          <w:rFonts w:hint="eastAsia"/>
          <w:sz w:val="22"/>
        </w:rPr>
        <w:t>SWOT</w:t>
      </w:r>
      <w:r w:rsidR="003F3BFF">
        <w:rPr>
          <w:rFonts w:hint="eastAsia"/>
          <w:sz w:val="22"/>
        </w:rPr>
        <w:t>分析）」</w:t>
      </w:r>
      <w:bookmarkStart w:id="0" w:name="_GoBack"/>
      <w:bookmarkEnd w:id="0"/>
    </w:p>
    <w:p w:rsidR="00761E1C" w:rsidRDefault="00761E1C" w:rsidP="00761E1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9B1A" wp14:editId="454F0D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5685182" cy="8029575"/>
                <wp:effectExtent l="0" t="0" r="1079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3F3BFF" w:rsidP="00761E1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平成○</w:t>
                            </w:r>
                            <w:r w:rsidR="00761E1C" w:rsidRPr="00E12973">
                              <w:rPr>
                                <w:rFonts w:hint="eastAsia"/>
                                <w:szCs w:val="21"/>
                              </w:rPr>
                              <w:t>年度新任教頭研修（</w:t>
                            </w:r>
                            <w:r w:rsidR="00761E1C"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="00761E1C"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761E1C" w:rsidRPr="00E12973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761E1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SWOT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分析）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43"/>
                              <w:gridCol w:w="708"/>
                              <w:gridCol w:w="1602"/>
                            </w:tblGrid>
                            <w:tr w:rsidR="00761E1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61E1C" w:rsidRPr="00E12973" w:rsidRDefault="00761E1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761E1C" w:rsidRPr="00E12973" w:rsidRDefault="00761E1C" w:rsidP="00A66F77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700D2" w:rsidRPr="00E12973" w:rsidRDefault="003700D2" w:rsidP="00761E1C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4111"/>
                            </w:tblGrid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761E1C" w:rsidRPr="00E12973" w:rsidTr="00E12973">
                              <w:trPr>
                                <w:trHeight w:val="20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F90F5A" w:rsidRDefault="00F90F5A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61E1C" w:rsidRPr="00E12973" w:rsidTr="00E12973">
                              <w:tc>
                                <w:tcPr>
                                  <w:tcW w:w="40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61E1C" w:rsidRPr="00E12973" w:rsidRDefault="00761E1C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761E1C" w:rsidRPr="00E12973" w:rsidTr="00D720DF">
                              <w:trPr>
                                <w:trHeight w:val="1834"/>
                              </w:trPr>
                              <w:tc>
                                <w:tcPr>
                                  <w:tcW w:w="4077" w:type="dxa"/>
                                </w:tcPr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F90F5A" w:rsidRDefault="00F90F5A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61E1C" w:rsidRPr="00E12973" w:rsidRDefault="00761E1C" w:rsidP="004D6DC1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1E1C" w:rsidRDefault="00761E1C" w:rsidP="00761E1C">
                            <w:pPr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761E1C" w:rsidRDefault="00761E1C" w:rsidP="00761E1C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49B1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.7pt;margin-top:6.5pt;width:447.65pt;height:6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">
                <v:textbox inset="5.85pt,.7pt,5.85pt,.7pt">
                  <w:txbxContent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Default="003F3BFF" w:rsidP="00761E1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平成○</w:t>
                      </w:r>
                      <w:r w:rsidR="00761E1C" w:rsidRPr="00E12973">
                        <w:rPr>
                          <w:rFonts w:hint="eastAsia"/>
                          <w:szCs w:val="21"/>
                        </w:rPr>
                        <w:t>年度新任教頭研修（</w:t>
                      </w:r>
                      <w:r w:rsidR="00761E1C">
                        <w:rPr>
                          <w:rFonts w:hint="eastAsia"/>
                          <w:szCs w:val="21"/>
                        </w:rPr>
                        <w:t>小・中</w:t>
                      </w:r>
                      <w:r w:rsidR="00761E1C"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761E1C" w:rsidRPr="00E12973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761E1C" w:rsidRPr="00E12973" w:rsidRDefault="00761E1C" w:rsidP="00761E1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SWOT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分析）</w:t>
                      </w: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43"/>
                        <w:gridCol w:w="708"/>
                        <w:gridCol w:w="1602"/>
                      </w:tblGrid>
                      <w:tr w:rsidR="00761E1C" w:rsidRPr="00E12973" w:rsidTr="00C35DFB">
                        <w:trPr>
                          <w:jc w:val="right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61E1C" w:rsidRPr="00E12973" w:rsidRDefault="00761E1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761E1C" w:rsidRPr="00E12973" w:rsidRDefault="00761E1C" w:rsidP="00A66F77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</w:p>
                    <w:p w:rsidR="003700D2" w:rsidRPr="00E12973" w:rsidRDefault="003700D2" w:rsidP="00761E1C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4111"/>
                      </w:tblGrid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761E1C" w:rsidRPr="00E12973" w:rsidTr="00E12973">
                        <w:trPr>
                          <w:trHeight w:val="20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F90F5A" w:rsidRDefault="00F90F5A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</w:tcBorders>
                          </w:tcPr>
                          <w:p w:rsidR="00761E1C" w:rsidRPr="00E12973" w:rsidRDefault="00761E1C" w:rsidP="004D6DC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  <w:tr w:rsidR="00761E1C" w:rsidRPr="00E12973" w:rsidTr="00E12973">
                        <w:tc>
                          <w:tcPr>
                            <w:tcW w:w="40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761E1C" w:rsidRPr="00E12973" w:rsidRDefault="00761E1C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761E1C" w:rsidRPr="00E12973" w:rsidTr="00D720DF">
                        <w:trPr>
                          <w:trHeight w:val="1834"/>
                        </w:trPr>
                        <w:tc>
                          <w:tcPr>
                            <w:tcW w:w="4077" w:type="dxa"/>
                          </w:tcPr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90F5A" w:rsidRDefault="00F90F5A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761E1C" w:rsidRPr="00E12973" w:rsidRDefault="00761E1C" w:rsidP="004D6DC1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61E1C" w:rsidRDefault="00761E1C" w:rsidP="00761E1C">
                      <w:pPr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</w:p>
                    <w:p w:rsidR="00761E1C" w:rsidRDefault="00761E1C" w:rsidP="00761E1C">
                      <w:pPr>
                        <w:ind w:firstLineChars="400" w:firstLine="840"/>
                      </w:pPr>
                    </w:p>
                  </w:txbxContent>
                </v:textbox>
              </v:shape>
            </w:pict>
          </mc:Fallback>
        </mc:AlternateContent>
      </w: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761E1C" w:rsidRDefault="00761E1C" w:rsidP="00761E1C">
      <w:pPr>
        <w:rPr>
          <w:sz w:val="22"/>
        </w:rPr>
      </w:pPr>
    </w:p>
    <w:p w:rsidR="00302CA9" w:rsidRDefault="00302CA9"/>
    <w:sectPr w:rsidR="00302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C"/>
    <w:rsid w:val="00302CA9"/>
    <w:rsid w:val="003700D2"/>
    <w:rsid w:val="003F3BFF"/>
    <w:rsid w:val="00761E1C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C5ED2B-7BDE-4CDD-A482-DC310AC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D284DA03.dotm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庄司　由夏</cp:lastModifiedBy>
  <cp:revision>4</cp:revision>
  <cp:lastPrinted>2015-07-15T05:55:00Z</cp:lastPrinted>
  <dcterms:created xsi:type="dcterms:W3CDTF">2015-07-10T03:58:00Z</dcterms:created>
  <dcterms:modified xsi:type="dcterms:W3CDTF">2018-04-26T03:12:00Z</dcterms:modified>
</cp:coreProperties>
</file>