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99" w:rsidRDefault="00FC4599" w:rsidP="00FC4599">
      <w:pPr>
        <w:ind w:firstLineChars="100" w:firstLine="221"/>
        <w:rPr>
          <w:sz w:val="22"/>
        </w:rPr>
      </w:pPr>
      <w:r>
        <w:rPr>
          <w:rFonts w:hint="eastAsia"/>
          <w:sz w:val="22"/>
        </w:rPr>
        <w:t>【様式２】　「研修資料２（学校の現状分析）」</w:t>
      </w:r>
    </w:p>
    <w:p w:rsidR="00FC4599" w:rsidRDefault="00FC459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FC6A" wp14:editId="4B784FC4">
                <wp:simplePos x="0" y="0"/>
                <wp:positionH relativeFrom="column">
                  <wp:posOffset>61595</wp:posOffset>
                </wp:positionH>
                <wp:positionV relativeFrom="paragraph">
                  <wp:posOffset>48260</wp:posOffset>
                </wp:positionV>
                <wp:extent cx="5715000" cy="7124700"/>
                <wp:effectExtent l="0" t="0" r="19050" b="19050"/>
                <wp:wrapNone/>
                <wp:docPr id="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599" w:rsidRDefault="00327242" w:rsidP="00FC4599">
                            <w:r>
                              <w:rPr>
                                <w:rFonts w:hint="eastAsia"/>
                              </w:rPr>
                              <w:t>平成○</w:t>
                            </w:r>
                            <w:r w:rsidR="00FC4599">
                              <w:rPr>
                                <w:rFonts w:hint="eastAsia"/>
                              </w:rPr>
                              <w:t>年度新任教頭研修（小・中）</w:t>
                            </w:r>
                          </w:p>
                          <w:p w:rsidR="00FC4599" w:rsidRDefault="00FC4599" w:rsidP="00FC4599"/>
                          <w:p w:rsidR="00FC4599" w:rsidRDefault="00FC4599" w:rsidP="00FC4599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研修資料２（学校の現状分析）</w:t>
                            </w:r>
                          </w:p>
                          <w:p w:rsidR="00FC4599" w:rsidRDefault="00FC4599" w:rsidP="00FC4599">
                            <w:pPr>
                              <w:ind w:firstLineChars="100" w:firstLine="211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FC4599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C4599" w:rsidRDefault="00FC4599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FC4599" w:rsidRDefault="00FC4599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FC4599" w:rsidRDefault="00FC4599" w:rsidP="00C35DF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FC4599" w:rsidRDefault="00FC4599" w:rsidP="00C35DF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Pr="00E12973" w:rsidRDefault="00FC4599" w:rsidP="00FC4599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C4599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　学校の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現状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SWOT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分析）</w:t>
                            </w:r>
                          </w:p>
                          <w:p w:rsidR="00FC4599" w:rsidRPr="00E12973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6"/>
                              <w:gridCol w:w="4057"/>
                            </w:tblGrid>
                            <w:tr w:rsidR="00FC4599" w:rsidRPr="00E12973" w:rsidTr="00E12973">
                              <w:tc>
                                <w:tcPr>
                                  <w:tcW w:w="4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FC4599" w:rsidRPr="00E12973" w:rsidTr="00144CE8">
                              <w:trPr>
                                <w:trHeight w:val="1232"/>
                              </w:trPr>
                              <w:tc>
                                <w:tcPr>
                                  <w:tcW w:w="4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599" w:rsidRPr="00E12973" w:rsidTr="00E12973">
                              <w:tc>
                                <w:tcPr>
                                  <w:tcW w:w="4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4599" w:rsidRPr="00E12973" w:rsidRDefault="00FC4599" w:rsidP="00F439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FC4599" w:rsidRPr="00E12973" w:rsidTr="00144CE8">
                              <w:trPr>
                                <w:trHeight w:val="1127"/>
                              </w:trPr>
                              <w:tc>
                                <w:tcPr>
                                  <w:tcW w:w="4276" w:type="dxa"/>
                                </w:tcPr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FC4599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C4599" w:rsidRPr="00E12973" w:rsidRDefault="00FC4599" w:rsidP="00B24C0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Pr="00E12973" w:rsidRDefault="00FC4599" w:rsidP="00FC459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学校の特色と課題</w:t>
                            </w:r>
                          </w:p>
                          <w:p w:rsidR="00FC4599" w:rsidRPr="00E12973" w:rsidRDefault="00FC4599" w:rsidP="00FC459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6"/>
                              <w:gridCol w:w="4073"/>
                            </w:tblGrid>
                            <w:tr w:rsidR="00FC4599" w:rsidRPr="00E12973" w:rsidTr="00E12973">
                              <w:tc>
                                <w:tcPr>
                                  <w:tcW w:w="4256" w:type="dxa"/>
                                  <w:shd w:val="clear" w:color="auto" w:fill="D9D9D9" w:themeFill="background1" w:themeFillShade="D9"/>
                                </w:tcPr>
                                <w:p w:rsidR="00FC4599" w:rsidRPr="00E12973" w:rsidRDefault="00FC4599" w:rsidP="002419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特　　色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shd w:val="clear" w:color="auto" w:fill="D9D9D9" w:themeFill="background1" w:themeFillShade="D9"/>
                                </w:tcPr>
                                <w:p w:rsidR="00FC4599" w:rsidRPr="00E12973" w:rsidRDefault="00FC4599" w:rsidP="00B24C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　　題</w:t>
                                  </w:r>
                                </w:p>
                              </w:tc>
                            </w:tr>
                            <w:tr w:rsidR="00FC4599" w:rsidTr="00144CE8">
                              <w:trPr>
                                <w:trHeight w:val="1293"/>
                              </w:trPr>
                              <w:tc>
                                <w:tcPr>
                                  <w:tcW w:w="4256" w:type="dxa"/>
                                </w:tcPr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FC4599" w:rsidRDefault="00FC4599" w:rsidP="0024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599" w:rsidRDefault="00FC4599" w:rsidP="00FC4599"/>
                          <w:p w:rsidR="00FC4599" w:rsidRPr="00041F6A" w:rsidRDefault="00FC4599" w:rsidP="00FC459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41F6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今の段階で考える学校組織マネジメント校内実践テーマの方向性</w:t>
                            </w:r>
                          </w:p>
                          <w:p w:rsidR="00FC4599" w:rsidRDefault="00FC4599" w:rsidP="00FC4599"/>
                          <w:p w:rsidR="00FC4599" w:rsidRDefault="00FC4599" w:rsidP="00FC4599"/>
                          <w:p w:rsidR="00FC4599" w:rsidRDefault="00FC4599" w:rsidP="00FC4599"/>
                          <w:p w:rsidR="00FC4599" w:rsidRDefault="00FC4599" w:rsidP="00FC4599">
                            <w:pPr>
                              <w:ind w:firstLineChars="400" w:firstLine="844"/>
                              <w:rPr>
                                <w:szCs w:val="21"/>
                              </w:rPr>
                            </w:pPr>
                          </w:p>
                          <w:p w:rsidR="00FC4599" w:rsidRDefault="00FC4599" w:rsidP="00FC4599">
                            <w:pPr>
                              <w:ind w:firstLineChars="400" w:firstLine="844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  <w:r w:rsidR="00E563ED"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に取り組んだ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教職員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：（例）教務主任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、学習指導主任、保健主事、養護教諭</w:t>
                            </w:r>
                          </w:p>
                          <w:p w:rsidR="00FC4599" w:rsidRDefault="00FC4599" w:rsidP="00674232">
                            <w:pPr>
                              <w:ind w:firstLineChars="1850" w:firstLine="3902"/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１年担任、６年学年主任、体育主任・・・</w:t>
                            </w:r>
                          </w:p>
                          <w:p w:rsidR="00FC4599" w:rsidRDefault="00FC4599" w:rsidP="00FC4599">
                            <w:pPr>
                              <w:ind w:firstLineChars="400" w:firstLine="844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（※できるだけ多くの教職員を巻き込んで実施する。）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8FC6A"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margin-left:4.85pt;margin-top:3.8pt;width:450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">
                <v:textbox inset="5.85pt,.7pt,5.85pt,.7pt">
                  <w:txbxContent>
                    <w:p w:rsidR="00FC4599" w:rsidRDefault="00327242" w:rsidP="00FC4599">
                      <w:r>
                        <w:rPr>
                          <w:rFonts w:hint="eastAsia"/>
                        </w:rPr>
                        <w:t>平成○</w:t>
                      </w:r>
                      <w:r w:rsidR="00FC4599">
                        <w:rPr>
                          <w:rFonts w:hint="eastAsia"/>
                        </w:rPr>
                        <w:t>年度新任教頭研修（小・中）</w:t>
                      </w:r>
                    </w:p>
                    <w:p w:rsidR="00FC4599" w:rsidRDefault="00FC4599" w:rsidP="00FC4599"/>
                    <w:p w:rsidR="00FC4599" w:rsidRDefault="00FC4599" w:rsidP="00FC4599">
                      <w:pPr>
                        <w:ind w:firstLineChars="100" w:firstLine="211"/>
                      </w:pPr>
                      <w:r>
                        <w:rPr>
                          <w:rFonts w:hint="eastAsia"/>
                        </w:rPr>
                        <w:t>研修資料２（学校の現状分析）</w:t>
                      </w:r>
                    </w:p>
                    <w:p w:rsidR="00FC4599" w:rsidRDefault="00FC4599" w:rsidP="00FC4599">
                      <w:pPr>
                        <w:ind w:firstLineChars="100" w:firstLine="211"/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FC4599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FC4599" w:rsidRDefault="00FC4599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FC4599" w:rsidRDefault="00FC4599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FC4599" w:rsidRDefault="00FC4599" w:rsidP="00C35D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FC4599" w:rsidRDefault="00FC4599" w:rsidP="00C35DFB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599" w:rsidRPr="00E12973" w:rsidRDefault="00FC4599" w:rsidP="00FC4599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FC4599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　学校の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現状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SWOT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分析）</w:t>
                      </w:r>
                    </w:p>
                    <w:p w:rsidR="00FC4599" w:rsidRPr="00E12973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276"/>
                        <w:gridCol w:w="4057"/>
                      </w:tblGrid>
                      <w:tr w:rsidR="00FC4599" w:rsidRPr="00E12973" w:rsidTr="00E12973">
                        <w:tc>
                          <w:tcPr>
                            <w:tcW w:w="42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05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FC4599" w:rsidRPr="00E12973" w:rsidTr="00144CE8">
                        <w:trPr>
                          <w:trHeight w:val="1232"/>
                        </w:trPr>
                        <w:tc>
                          <w:tcPr>
                            <w:tcW w:w="4276" w:type="dxa"/>
                            <w:tcBorders>
                              <w:bottom w:val="single" w:sz="4" w:space="0" w:color="auto"/>
                            </w:tcBorders>
                          </w:tcPr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  <w:tcBorders>
                              <w:bottom w:val="single" w:sz="4" w:space="0" w:color="auto"/>
                            </w:tcBorders>
                          </w:tcPr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Pr="00E12973" w:rsidRDefault="00FC4599" w:rsidP="00B24C0B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FC4599" w:rsidRPr="00E12973" w:rsidTr="00E12973">
                        <w:tc>
                          <w:tcPr>
                            <w:tcW w:w="42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05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4599" w:rsidRPr="00E12973" w:rsidRDefault="00FC4599" w:rsidP="00F439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FC4599" w:rsidRPr="00E12973" w:rsidTr="00144CE8">
                        <w:trPr>
                          <w:trHeight w:val="1127"/>
                        </w:trPr>
                        <w:tc>
                          <w:tcPr>
                            <w:tcW w:w="4276" w:type="dxa"/>
                          </w:tcPr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:rsidR="00FC4599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C4599" w:rsidRPr="00E12973" w:rsidRDefault="00FC4599" w:rsidP="00B24C0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C4599" w:rsidRPr="00E12973" w:rsidRDefault="00FC4599" w:rsidP="00FC4599">
                      <w:pPr>
                        <w:rPr>
                          <w:szCs w:val="21"/>
                        </w:rPr>
                      </w:pPr>
                    </w:p>
                    <w:p w:rsidR="00FC4599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学校の特色と課題</w:t>
                      </w:r>
                    </w:p>
                    <w:p w:rsidR="00FC4599" w:rsidRPr="00E12973" w:rsidRDefault="00FC4599" w:rsidP="00FC459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10" w:type="dxa"/>
                        <w:tblLook w:val="04A0" w:firstRow="1" w:lastRow="0" w:firstColumn="1" w:lastColumn="0" w:noHBand="0" w:noVBand="1"/>
                      </w:tblPr>
                      <w:tblGrid>
                        <w:gridCol w:w="4256"/>
                        <w:gridCol w:w="4073"/>
                      </w:tblGrid>
                      <w:tr w:rsidR="00FC4599" w:rsidRPr="00E12973" w:rsidTr="00E12973">
                        <w:tc>
                          <w:tcPr>
                            <w:tcW w:w="4256" w:type="dxa"/>
                            <w:shd w:val="clear" w:color="auto" w:fill="D9D9D9" w:themeFill="background1" w:themeFillShade="D9"/>
                          </w:tcPr>
                          <w:p w:rsidR="00FC4599" w:rsidRPr="00E12973" w:rsidRDefault="00FC4599" w:rsidP="002419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　　色</w:t>
                            </w:r>
                          </w:p>
                        </w:tc>
                        <w:tc>
                          <w:tcPr>
                            <w:tcW w:w="4073" w:type="dxa"/>
                            <w:shd w:val="clear" w:color="auto" w:fill="D9D9D9" w:themeFill="background1" w:themeFillShade="D9"/>
                          </w:tcPr>
                          <w:p w:rsidR="00FC4599" w:rsidRPr="00E12973" w:rsidRDefault="00FC4599" w:rsidP="00B24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　　題</w:t>
                            </w:r>
                          </w:p>
                        </w:tc>
                      </w:tr>
                      <w:tr w:rsidR="00FC4599" w:rsidTr="00144CE8">
                        <w:trPr>
                          <w:trHeight w:val="1293"/>
                        </w:trPr>
                        <w:tc>
                          <w:tcPr>
                            <w:tcW w:w="4256" w:type="dxa"/>
                          </w:tcPr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FC4599" w:rsidRDefault="00FC4599" w:rsidP="0024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599" w:rsidRDefault="00FC4599" w:rsidP="00FC4599"/>
                    <w:p w:rsidR="00FC4599" w:rsidRPr="00041F6A" w:rsidRDefault="00FC4599" w:rsidP="00FC459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41F6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今の段階で考える学校組織マネジメント校内実践テーマの方向性</w:t>
                      </w:r>
                    </w:p>
                    <w:p w:rsidR="00FC4599" w:rsidRDefault="00FC4599" w:rsidP="00FC4599"/>
                    <w:p w:rsidR="00FC4599" w:rsidRDefault="00FC4599" w:rsidP="00FC4599"/>
                    <w:p w:rsidR="00FC4599" w:rsidRDefault="00FC4599" w:rsidP="00FC4599"/>
                    <w:p w:rsidR="00FC4599" w:rsidRDefault="00FC4599" w:rsidP="00FC4599">
                      <w:pPr>
                        <w:ind w:firstLineChars="400" w:firstLine="844"/>
                        <w:rPr>
                          <w:szCs w:val="21"/>
                        </w:rPr>
                      </w:pPr>
                    </w:p>
                    <w:p w:rsidR="00FC4599" w:rsidRDefault="00FC4599" w:rsidP="00FC4599">
                      <w:pPr>
                        <w:ind w:firstLineChars="400" w:firstLine="844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＊</w:t>
                      </w:r>
                      <w:r w:rsidR="00E563ED">
                        <w:rPr>
                          <w:rFonts w:hint="eastAsia"/>
                          <w:szCs w:val="21"/>
                        </w:rPr>
                        <w:t>共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に取り組んだ</w:t>
                      </w:r>
                      <w:r>
                        <w:rPr>
                          <w:rFonts w:hint="eastAsia"/>
                          <w:szCs w:val="21"/>
                        </w:rPr>
                        <w:t>教職員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：（例）教務主任</w:t>
                      </w:r>
                      <w:r>
                        <w:rPr>
                          <w:rFonts w:hint="eastAsia"/>
                          <w:szCs w:val="21"/>
                        </w:rPr>
                        <w:t>、学習指導主任、保健主事、養護教諭</w:t>
                      </w:r>
                    </w:p>
                    <w:p w:rsidR="00FC4599" w:rsidRDefault="00FC4599" w:rsidP="00674232">
                      <w:pPr>
                        <w:ind w:firstLineChars="1850" w:firstLine="3902"/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１年担任、６年学年主任、体育主任・・・</w:t>
                      </w:r>
                    </w:p>
                    <w:p w:rsidR="00FC4599" w:rsidRDefault="00FC4599" w:rsidP="00FC4599">
                      <w:pPr>
                        <w:ind w:firstLineChars="400" w:firstLine="844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（※できるだけ多くの教職員を巻き込んで実施する。）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C4599" w:rsidRDefault="00FC4599"/>
    <w:p w:rsidR="00FC4599" w:rsidRDefault="00FC4599"/>
    <w:p w:rsidR="0021745B" w:rsidRDefault="0021745B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6CEC" wp14:editId="43EE8110">
                <wp:simplePos x="0" y="0"/>
                <wp:positionH relativeFrom="column">
                  <wp:posOffset>318770</wp:posOffset>
                </wp:positionH>
                <wp:positionV relativeFrom="paragraph">
                  <wp:posOffset>50165</wp:posOffset>
                </wp:positionV>
                <wp:extent cx="5261610" cy="419100"/>
                <wp:effectExtent l="0" t="0" r="15240" b="1905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4599" w:rsidRDefault="00FC4599" w:rsidP="00FC4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6CEC" id="テキスト ボックス 225" o:spid="_x0000_s1027" type="#_x0000_t202" style="position:absolute;margin-left:25.1pt;margin-top:3.95pt;width:414.3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" fillcolor="window" strokeweight=".5pt">
                <v:textbox>
                  <w:txbxContent>
                    <w:p w:rsidR="00FC4599" w:rsidRDefault="00FC4599" w:rsidP="00FC4599"/>
                  </w:txbxContent>
                </v:textbox>
              </v:shape>
            </w:pict>
          </mc:Fallback>
        </mc:AlternateContent>
      </w:r>
    </w:p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/>
    <w:p w:rsidR="00FC4599" w:rsidRDefault="00FC4599" w:rsidP="00FC4599">
      <w:pPr>
        <w:ind w:firstLineChars="100" w:firstLine="221"/>
        <w:jc w:val="right"/>
        <w:rPr>
          <w:sz w:val="22"/>
        </w:rPr>
      </w:pPr>
      <w:r>
        <w:rPr>
          <w:rFonts w:hint="eastAsia"/>
          <w:sz w:val="22"/>
        </w:rPr>
        <w:t>＊Ａ４</w:t>
      </w:r>
      <w:r w:rsidRPr="00551D49">
        <w:rPr>
          <w:rFonts w:asciiTheme="minorEastAsia" w:hAnsiTheme="minorEastAsia" w:hint="eastAsia"/>
          <w:sz w:val="22"/>
        </w:rPr>
        <w:t>判</w:t>
      </w:r>
      <w:r>
        <w:rPr>
          <w:rFonts w:asciiTheme="minorEastAsia" w:hAnsiTheme="minorEastAsia" w:hint="eastAsia"/>
          <w:sz w:val="22"/>
        </w:rPr>
        <w:t>片面１</w:t>
      </w:r>
      <w:r w:rsidRPr="00551D49">
        <w:rPr>
          <w:rFonts w:asciiTheme="minorEastAsia" w:hAnsiTheme="minorEastAsia" w:hint="eastAsia"/>
          <w:sz w:val="22"/>
        </w:rPr>
        <w:t>枚程度</w:t>
      </w: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</w:p>
    <w:p w:rsidR="00FC4599" w:rsidRDefault="00FC4599" w:rsidP="00FC4599">
      <w:pPr>
        <w:wordWrap w:val="0"/>
        <w:ind w:left="221" w:hangingChars="100" w:hanging="221"/>
        <w:rPr>
          <w:sz w:val="22"/>
        </w:rPr>
      </w:pPr>
      <w:r>
        <w:rPr>
          <w:rFonts w:hint="eastAsia"/>
          <w:sz w:val="22"/>
        </w:rPr>
        <w:t>＊　学校組織マネジメント２「学校の現状分析と対策の検討」を生かしながら、学校の現状分析を行う。その際、できるだけ多くの教職員を巻き込んで実施する。</w:t>
      </w:r>
    </w:p>
    <w:p w:rsidR="00FC4599" w:rsidRDefault="00FC4599" w:rsidP="00FC4599">
      <w:pPr>
        <w:wordWrap w:val="0"/>
        <w:ind w:leftChars="100" w:left="211" w:firstLineChars="100" w:firstLine="221"/>
      </w:pPr>
      <w:r>
        <w:rPr>
          <w:rFonts w:hint="eastAsia"/>
          <w:sz w:val="22"/>
        </w:rPr>
        <w:t>【様式２】研修資料２を作成し、３月</w:t>
      </w:r>
      <w:r>
        <w:rPr>
          <w:rFonts w:asciiTheme="minorEastAsia" w:hAnsiTheme="minorEastAsia" w:hint="eastAsia"/>
          <w:sz w:val="22"/>
        </w:rPr>
        <w:t>８</w:t>
      </w:r>
      <w:r>
        <w:rPr>
          <w:rFonts w:hint="eastAsia"/>
          <w:sz w:val="22"/>
        </w:rPr>
        <w:t xml:space="preserve">日までに総合教育センター研修部（新任教頭研修担当）へＦＡＸで提出する。（添書不要）　　</w:t>
      </w:r>
      <w:r w:rsidRPr="00551D49">
        <w:rPr>
          <w:rFonts w:asciiTheme="minorEastAsia" w:hAnsiTheme="minorEastAsia" w:hint="eastAsia"/>
          <w:sz w:val="22"/>
        </w:rPr>
        <w:t>FAX　028－665－7218</w:t>
      </w:r>
    </w:p>
    <w:sectPr w:rsidR="00FC4599" w:rsidSect="00FE0DFB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9"/>
    <w:rsid w:val="0021745B"/>
    <w:rsid w:val="00327242"/>
    <w:rsid w:val="00674232"/>
    <w:rsid w:val="00E563ED"/>
    <w:rsid w:val="00FC4599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28E30D-2192-4BC5-B8B5-B0F4FA5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99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4C243AC5.dotm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庄司　由夏</cp:lastModifiedBy>
  <cp:revision>5</cp:revision>
  <cp:lastPrinted>2018-04-26T03:13:00Z</cp:lastPrinted>
  <dcterms:created xsi:type="dcterms:W3CDTF">2016-11-17T02:33:00Z</dcterms:created>
  <dcterms:modified xsi:type="dcterms:W3CDTF">2018-05-02T00:16:00Z</dcterms:modified>
</cp:coreProperties>
</file>