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FE" w:rsidRDefault="0014435C" w:rsidP="00107AAC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427.8pt;margin-top:-1.5pt;width:45.45pt;height:15pt;z-index:251657728;visibility:visibl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">
            <v:textbox inset="5.85pt,.7pt,5.85pt,.7pt">
              <w:txbxContent>
                <w:p w:rsidR="00654D7B" w:rsidRDefault="00654D7B" w:rsidP="00654D7B">
                  <w:pPr>
                    <w:jc w:val="center"/>
                  </w:pPr>
                  <w:r>
                    <w:rPr>
                      <w:rFonts w:hint="eastAsia"/>
                    </w:rPr>
                    <w:t>様式３</w:t>
                  </w:r>
                </w:p>
                <w:p w:rsidR="00654D7B" w:rsidRDefault="00654D7B" w:rsidP="00654D7B"/>
              </w:txbxContent>
            </v:textbox>
          </v:shape>
        </w:pic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C7D98" w:rsidRPr="00D60D65" w:rsidTr="00F01181">
        <w:trPr>
          <w:trHeight w:val="14093"/>
        </w:trPr>
        <w:tc>
          <w:tcPr>
            <w:tcW w:w="9639" w:type="dxa"/>
          </w:tcPr>
          <w:p w:rsidR="007C7D98" w:rsidRPr="00D60D65" w:rsidRDefault="007C7D98"/>
          <w:p w:rsidR="007C7D98" w:rsidRPr="00D60D65" w:rsidRDefault="007C7D98" w:rsidP="007C7D98">
            <w:pPr>
              <w:jc w:val="center"/>
            </w:pPr>
            <w:r w:rsidRPr="00D60D65">
              <w:rPr>
                <w:rFonts w:hint="eastAsia"/>
              </w:rPr>
              <w:t>教職２～５年目研修</w:t>
            </w:r>
          </w:p>
          <w:p w:rsidR="007C7D98" w:rsidRPr="00D60D65" w:rsidRDefault="007C7D98" w:rsidP="007C7D98">
            <w:pPr>
              <w:jc w:val="center"/>
            </w:pPr>
            <w:r w:rsidRPr="00D60D65">
              <w:rPr>
                <w:rFonts w:hint="eastAsia"/>
              </w:rPr>
              <w:t>選択研修報告書</w:t>
            </w:r>
          </w:p>
          <w:tbl>
            <w:tblPr>
              <w:tblW w:w="2660" w:type="dxa"/>
              <w:tblInd w:w="67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01"/>
              <w:gridCol w:w="1559"/>
            </w:tblGrid>
            <w:tr w:rsidR="007C7D98" w:rsidRPr="00D60D65" w:rsidTr="007C7D98">
              <w:trPr>
                <w:trHeight w:val="555"/>
              </w:trPr>
              <w:tc>
                <w:tcPr>
                  <w:tcW w:w="1101" w:type="dxa"/>
                </w:tcPr>
                <w:p w:rsidR="007C7D98" w:rsidRPr="00D60D65" w:rsidRDefault="007C7D98" w:rsidP="007C7D98">
                  <w:pPr>
                    <w:spacing w:line="360" w:lineRule="auto"/>
                  </w:pPr>
                  <w:r w:rsidRPr="00D60D65">
                    <w:rPr>
                      <w:rFonts w:hint="eastAsia"/>
                    </w:rPr>
                    <w:t>受講番号</w:t>
                  </w:r>
                </w:p>
              </w:tc>
              <w:tc>
                <w:tcPr>
                  <w:tcW w:w="1559" w:type="dxa"/>
                </w:tcPr>
                <w:p w:rsidR="007C7D98" w:rsidRPr="00D60D65" w:rsidRDefault="007C7D98" w:rsidP="007C7D98">
                  <w:pPr>
                    <w:spacing w:line="360" w:lineRule="auto"/>
                  </w:pPr>
                  <w:r w:rsidRPr="00D60D65">
                    <w:rPr>
                      <w:rFonts w:eastAsia="ＭＳ ゴシック" w:hAnsi="Times New Roman" w:cs="ＭＳ ゴシック" w:hint="eastAsia"/>
                      <w:position w:val="11"/>
                      <w:sz w:val="16"/>
                    </w:rPr>
                    <w:t>（注１）</w:t>
                  </w:r>
                  <w:r w:rsidRPr="00D60D65">
                    <w:rPr>
                      <w:rFonts w:hint="eastAsia"/>
                    </w:rPr>
                    <w:t>―</w:t>
                  </w:r>
                </w:p>
              </w:tc>
            </w:tr>
          </w:tbl>
          <w:p w:rsidR="007C7D98" w:rsidRPr="00D60D65" w:rsidRDefault="007C7D98"/>
          <w:tbl>
            <w:tblPr>
              <w:tblW w:w="0" w:type="auto"/>
              <w:tblInd w:w="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25"/>
              <w:gridCol w:w="3030"/>
              <w:gridCol w:w="870"/>
              <w:gridCol w:w="2370"/>
              <w:gridCol w:w="870"/>
              <w:gridCol w:w="1413"/>
            </w:tblGrid>
            <w:tr w:rsidR="007C7D98" w:rsidRPr="00D60D65" w:rsidTr="007C7D98">
              <w:trPr>
                <w:trHeight w:val="456"/>
              </w:trPr>
              <w:tc>
                <w:tcPr>
                  <w:tcW w:w="825" w:type="dxa"/>
                </w:tcPr>
                <w:p w:rsidR="007C7D98" w:rsidRPr="00D60D65" w:rsidRDefault="007C7D98" w:rsidP="007C7D98">
                  <w:pPr>
                    <w:spacing w:line="360" w:lineRule="auto"/>
                    <w:ind w:left="-21"/>
                  </w:pPr>
                  <w:r w:rsidRPr="00D60D65">
                    <w:rPr>
                      <w:rFonts w:hint="eastAsia"/>
                    </w:rPr>
                    <w:t>学校名</w:t>
                  </w:r>
                </w:p>
              </w:tc>
              <w:tc>
                <w:tcPr>
                  <w:tcW w:w="3030" w:type="dxa"/>
                </w:tcPr>
                <w:p w:rsidR="007C7D98" w:rsidRPr="00D60D65" w:rsidRDefault="007C7D98" w:rsidP="007C7D98"/>
              </w:tc>
              <w:tc>
                <w:tcPr>
                  <w:tcW w:w="870" w:type="dxa"/>
                </w:tcPr>
                <w:p w:rsidR="007C7D98" w:rsidRPr="00D60D65" w:rsidRDefault="007C7D98" w:rsidP="007C7D98">
                  <w:pPr>
                    <w:spacing w:line="360" w:lineRule="auto"/>
                    <w:jc w:val="center"/>
                  </w:pPr>
                  <w:r w:rsidRPr="00D60D65"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2370" w:type="dxa"/>
                </w:tcPr>
                <w:p w:rsidR="007C7D98" w:rsidRPr="00D60D65" w:rsidRDefault="007C7D98" w:rsidP="007C7D98"/>
              </w:tc>
              <w:tc>
                <w:tcPr>
                  <w:tcW w:w="870" w:type="dxa"/>
                </w:tcPr>
                <w:p w:rsidR="007C7D98" w:rsidRPr="00D60D65" w:rsidRDefault="007C7D98" w:rsidP="007C7D98">
                  <w:pPr>
                    <w:spacing w:line="360" w:lineRule="auto"/>
                  </w:pPr>
                  <w:r w:rsidRPr="00D60D65">
                    <w:rPr>
                      <w:rFonts w:hint="eastAsia"/>
                    </w:rPr>
                    <w:t>教　科</w:t>
                  </w:r>
                </w:p>
              </w:tc>
              <w:tc>
                <w:tcPr>
                  <w:tcW w:w="1413" w:type="dxa"/>
                </w:tcPr>
                <w:p w:rsidR="007C7D98" w:rsidRPr="00D60D65" w:rsidRDefault="00017045" w:rsidP="00017045">
                  <w:r w:rsidRPr="00D60D65">
                    <w:rPr>
                      <w:rFonts w:eastAsia="ＭＳ ゴシック" w:hAnsi="Times New Roman" w:cs="ＭＳ ゴシック" w:hint="eastAsia"/>
                      <w:position w:val="11"/>
                      <w:sz w:val="16"/>
                    </w:rPr>
                    <w:t>（注２）</w:t>
                  </w:r>
                </w:p>
              </w:tc>
            </w:tr>
          </w:tbl>
          <w:p w:rsidR="007C7D98" w:rsidRPr="00D60D65" w:rsidRDefault="007C7D98" w:rsidP="007C7D98">
            <w:pPr>
              <w:tabs>
                <w:tab w:val="left" w:pos="4140"/>
              </w:tabs>
            </w:pPr>
            <w:r w:rsidRPr="00D60D65">
              <w:tab/>
            </w:r>
          </w:p>
          <w:p w:rsidR="00017045" w:rsidRPr="00D60D65" w:rsidRDefault="00017045" w:rsidP="007C7D98">
            <w:pPr>
              <w:tabs>
                <w:tab w:val="left" w:pos="4140"/>
              </w:tabs>
            </w:pPr>
            <w:r w:rsidRPr="00D60D65">
              <w:rPr>
                <w:rFonts w:hint="eastAsia"/>
              </w:rPr>
              <w:t xml:space="preserve">　１　研修日　　平成○○年○○月○○日（○曜日）</w:t>
            </w:r>
          </w:p>
          <w:p w:rsidR="00017045" w:rsidRPr="00D60D65" w:rsidRDefault="00017045" w:rsidP="007C7D98">
            <w:pPr>
              <w:tabs>
                <w:tab w:val="left" w:pos="4140"/>
              </w:tabs>
            </w:pPr>
          </w:p>
          <w:p w:rsidR="00107AAC" w:rsidRPr="00D60D65" w:rsidRDefault="00107AAC" w:rsidP="007C7D98">
            <w:pPr>
              <w:tabs>
                <w:tab w:val="left" w:pos="4140"/>
              </w:tabs>
            </w:pPr>
          </w:p>
          <w:tbl>
            <w:tblPr>
              <w:tblpPr w:leftFromText="142" w:rightFromText="142" w:vertAnchor="text" w:horzAnchor="page" w:tblpX="2266" w:tblpY="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245"/>
            </w:tblGrid>
            <w:tr w:rsidR="00017045" w:rsidRPr="00D60D65" w:rsidTr="00017045">
              <w:trPr>
                <w:trHeight w:val="690"/>
              </w:trPr>
              <w:tc>
                <w:tcPr>
                  <w:tcW w:w="7245" w:type="dxa"/>
                </w:tcPr>
                <w:p w:rsidR="00017045" w:rsidRPr="00D60D65" w:rsidRDefault="00017045" w:rsidP="00017045">
                  <w:pPr>
                    <w:tabs>
                      <w:tab w:val="left" w:pos="4140"/>
                    </w:tabs>
                    <w:spacing w:line="480" w:lineRule="auto"/>
                  </w:pPr>
                  <w:r w:rsidRPr="00D60D65">
                    <w:rPr>
                      <w:rFonts w:hint="eastAsia"/>
                    </w:rPr>
                    <w:t>選定要件（</w:t>
                  </w:r>
                  <w:r w:rsidRPr="00D60D65">
                    <w:rPr>
                      <w:rFonts w:hint="eastAsia"/>
                      <w:sz w:val="16"/>
                    </w:rPr>
                    <w:t xml:space="preserve">注３　　　　　</w:t>
                  </w:r>
                  <w:r w:rsidRPr="00D60D65">
                    <w:rPr>
                      <w:rFonts w:hint="eastAsia"/>
                    </w:rPr>
                    <w:t>）　主催団体（　　　　　　　　　　　　　　　）</w:t>
                  </w:r>
                </w:p>
              </w:tc>
            </w:tr>
          </w:tbl>
          <w:p w:rsidR="00017045" w:rsidRPr="00D60D65" w:rsidRDefault="00017045" w:rsidP="007C7D98">
            <w:pPr>
              <w:tabs>
                <w:tab w:val="left" w:pos="4140"/>
              </w:tabs>
            </w:pPr>
            <w:r w:rsidRPr="00D60D65">
              <w:rPr>
                <w:rFonts w:hint="eastAsia"/>
              </w:rPr>
              <w:t xml:space="preserve">　２　研修または</w:t>
            </w:r>
          </w:p>
          <w:p w:rsidR="00017045" w:rsidRPr="00D60D65" w:rsidRDefault="00017045" w:rsidP="007C7D98">
            <w:pPr>
              <w:tabs>
                <w:tab w:val="left" w:pos="4140"/>
              </w:tabs>
            </w:pPr>
            <w:r w:rsidRPr="00D60D65">
              <w:rPr>
                <w:rFonts w:hint="eastAsia"/>
              </w:rPr>
              <w:t xml:space="preserve">　　　研究大会名等</w:t>
            </w:r>
          </w:p>
          <w:p w:rsidR="00017045" w:rsidRPr="00D60D65" w:rsidRDefault="00017045" w:rsidP="00017045"/>
          <w:p w:rsidR="00107AAC" w:rsidRPr="00D60D65" w:rsidRDefault="00107AAC" w:rsidP="00017045"/>
          <w:p w:rsidR="00017045" w:rsidRPr="00D60D65" w:rsidRDefault="00017045" w:rsidP="00017045">
            <w:r w:rsidRPr="00D60D65">
              <w:rPr>
                <w:rFonts w:hint="eastAsia"/>
              </w:rPr>
              <w:t xml:space="preserve">　３　研修内容</w:t>
            </w:r>
          </w:p>
          <w:p w:rsidR="00017045" w:rsidRPr="00D60D65" w:rsidRDefault="00017045" w:rsidP="00017045"/>
          <w:p w:rsidR="00107AAC" w:rsidRPr="00D60D65" w:rsidRDefault="00107AAC" w:rsidP="00017045"/>
          <w:p w:rsidR="00107AAC" w:rsidRPr="00D60D65" w:rsidRDefault="00107AAC" w:rsidP="00017045"/>
          <w:p w:rsidR="00017045" w:rsidRPr="00D60D65" w:rsidRDefault="00017045" w:rsidP="00017045"/>
          <w:p w:rsidR="00017045" w:rsidRPr="00D60D65" w:rsidRDefault="00017045" w:rsidP="00017045"/>
          <w:p w:rsidR="00017045" w:rsidRPr="00D60D65" w:rsidRDefault="00017045" w:rsidP="00017045"/>
          <w:p w:rsidR="00017045" w:rsidRPr="00D60D65" w:rsidRDefault="00017045" w:rsidP="00017045">
            <w:r w:rsidRPr="00D60D65">
              <w:rPr>
                <w:rFonts w:hint="eastAsia"/>
              </w:rPr>
              <w:t xml:space="preserve">　４　感想</w:t>
            </w:r>
          </w:p>
          <w:p w:rsidR="00017045" w:rsidRPr="00D60D65" w:rsidRDefault="00017045" w:rsidP="00017045"/>
          <w:p w:rsidR="00017045" w:rsidRPr="00D60D65" w:rsidRDefault="00017045" w:rsidP="00017045"/>
          <w:tbl>
            <w:tblPr>
              <w:tblpPr w:leftFromText="142" w:rightFromText="142" w:vertAnchor="text" w:horzAnchor="margin" w:tblpY="287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75"/>
            </w:tblGrid>
            <w:tr w:rsidR="00107AAC" w:rsidRPr="00D60D65" w:rsidTr="00F01181">
              <w:trPr>
                <w:trHeight w:val="1981"/>
              </w:trPr>
              <w:tc>
                <w:tcPr>
                  <w:tcW w:w="9375" w:type="dxa"/>
                </w:tcPr>
                <w:p w:rsidR="00107AAC" w:rsidRPr="00D60D65" w:rsidRDefault="002A6FBD" w:rsidP="00107AAC">
                  <w:pPr>
                    <w:jc w:val="right"/>
                  </w:pPr>
                  <w:r w:rsidRPr="002A6FBD">
                    <w:rPr>
                      <w:rFonts w:ascii="ＭＳ ゴシック" w:eastAsia="ＭＳ ゴシック" w:hAnsi="ＭＳ ゴシック"/>
                      <w:position w:val="11"/>
                      <w:sz w:val="18"/>
                      <w:szCs w:val="18"/>
                    </w:rPr>
                    <w:t xml:space="preserve">（注４）　</w:t>
                  </w:r>
                  <w:r w:rsidR="00107AAC" w:rsidRPr="00D60D65">
                    <w:rPr>
                      <w:rFonts w:hint="eastAsia"/>
                    </w:rPr>
                    <w:t>平成○○年○○月○○日</w:t>
                  </w:r>
                </w:p>
                <w:p w:rsidR="00107AAC" w:rsidRPr="00D60D65" w:rsidRDefault="00107AAC" w:rsidP="00107AAC">
                  <w:r w:rsidRPr="00D60D65">
                    <w:rPr>
                      <w:rFonts w:hint="eastAsia"/>
                    </w:rPr>
                    <w:t>総合教育センター所長様</w:t>
                  </w:r>
                </w:p>
                <w:p w:rsidR="00107AAC" w:rsidRPr="00D60D65" w:rsidRDefault="00107AAC" w:rsidP="00107AAC">
                  <w:r w:rsidRPr="00D60D65">
                    <w:rPr>
                      <w:rFonts w:hint="eastAsia"/>
                    </w:rPr>
                    <w:t xml:space="preserve">　以上のとおり実施しましたので、報告します。</w:t>
                  </w:r>
                </w:p>
                <w:p w:rsidR="00107AAC" w:rsidRPr="00D60D65" w:rsidRDefault="00107AAC" w:rsidP="00107AAC">
                  <w:pPr>
                    <w:jc w:val="center"/>
                  </w:pPr>
                  <w:r w:rsidRPr="00D60D65">
                    <w:rPr>
                      <w:rFonts w:hint="eastAsia"/>
                    </w:rPr>
                    <w:t>学校名</w:t>
                  </w:r>
                </w:p>
                <w:p w:rsidR="00107AAC" w:rsidRPr="00D60D65" w:rsidRDefault="00107AAC" w:rsidP="00107AAC">
                  <w:pPr>
                    <w:jc w:val="center"/>
                  </w:pPr>
                  <w:r w:rsidRPr="00D60D65">
                    <w:rPr>
                      <w:rFonts w:hint="eastAsia"/>
                    </w:rPr>
                    <w:t>校長名</w:t>
                  </w:r>
                </w:p>
              </w:tc>
            </w:tr>
          </w:tbl>
          <w:p w:rsidR="00017045" w:rsidRPr="00D60D65" w:rsidRDefault="00017045" w:rsidP="00017045"/>
        </w:tc>
      </w:tr>
    </w:tbl>
    <w:p w:rsidR="00F01181" w:rsidRDefault="00F01181" w:rsidP="002A6FBD">
      <w:pPr>
        <w:spacing w:line="209" w:lineRule="exact"/>
        <w:ind w:firstLine="170"/>
        <w:rPr>
          <w:rFonts w:ascii="ＭＳ ゴシック" w:eastAsia="ＭＳ ゴシック" w:hAnsi="ＭＳ ゴシック"/>
          <w:sz w:val="18"/>
        </w:rPr>
      </w:pPr>
    </w:p>
    <w:p w:rsidR="002A6FBD" w:rsidRDefault="002A6FBD" w:rsidP="002A6FBD">
      <w:pPr>
        <w:spacing w:line="209" w:lineRule="exact"/>
        <w:ind w:firstLine="170"/>
        <w:rPr>
          <w:rFonts w:hAnsi="ＭＳ 明朝"/>
        </w:rPr>
      </w:pPr>
      <w:r>
        <w:rPr>
          <w:rFonts w:ascii="ＭＳ ゴシック" w:eastAsia="ＭＳ ゴシック" w:hAnsi="ＭＳ ゴシック"/>
          <w:sz w:val="18"/>
        </w:rPr>
        <w:t>（注１）</w:t>
      </w:r>
      <w:r w:rsidR="00654D7B" w:rsidRPr="00654D7B">
        <w:rPr>
          <w:rFonts w:hAnsi="ＭＳ 明朝" w:hint="eastAsia"/>
          <w:sz w:val="18"/>
        </w:rPr>
        <w:t>受講番号は採用年度と初任研の受講番号を書く。</w:t>
      </w:r>
    </w:p>
    <w:p w:rsidR="002A6FBD" w:rsidRDefault="002A6FBD" w:rsidP="002A6FBD">
      <w:pPr>
        <w:spacing w:line="209" w:lineRule="exact"/>
        <w:ind w:firstLine="170"/>
        <w:rPr>
          <w:rFonts w:hAnsi="ＭＳ 明朝"/>
        </w:rPr>
      </w:pPr>
      <w:r>
        <w:rPr>
          <w:rFonts w:ascii="ＭＳ ゴシック" w:eastAsia="ＭＳ ゴシック" w:hAnsi="ＭＳ ゴシック"/>
          <w:sz w:val="18"/>
        </w:rPr>
        <w:t>（注２）</w:t>
      </w:r>
      <w:r w:rsidR="00E747C0" w:rsidRPr="0014435C">
        <w:rPr>
          <w:rFonts w:asciiTheme="minorEastAsia" w:eastAsiaTheme="minorEastAsia" w:hAnsiTheme="minorEastAsia" w:hint="eastAsia"/>
          <w:sz w:val="18"/>
        </w:rPr>
        <w:t>特別支援学校</w:t>
      </w:r>
      <w:r w:rsidR="00654D7B" w:rsidRPr="00654D7B">
        <w:rPr>
          <w:rFonts w:ascii="ＭＳ 明朝" w:hAnsi="ＭＳ 明朝" w:hint="eastAsia"/>
          <w:sz w:val="18"/>
        </w:rPr>
        <w:t>の場合は、</w:t>
      </w:r>
      <w:r w:rsidR="00E747C0">
        <w:rPr>
          <w:rFonts w:ascii="ＭＳ 明朝" w:hAnsi="ＭＳ 明朝" w:hint="eastAsia"/>
          <w:sz w:val="18"/>
        </w:rPr>
        <w:t>所属学部等を記入すること</w:t>
      </w:r>
      <w:r w:rsidR="00654D7B" w:rsidRPr="00654D7B">
        <w:rPr>
          <w:rFonts w:ascii="ＭＳ 明朝" w:hAnsi="ＭＳ 明朝" w:hint="eastAsia"/>
          <w:sz w:val="18"/>
        </w:rPr>
        <w:t>。</w:t>
      </w:r>
    </w:p>
    <w:p w:rsidR="002A6FBD" w:rsidRDefault="002A6FBD" w:rsidP="00F01181">
      <w:pPr>
        <w:spacing w:line="209" w:lineRule="exact"/>
        <w:ind w:leftChars="81" w:left="890" w:hangingChars="400" w:hanging="720"/>
        <w:rPr>
          <w:rFonts w:hAnsi="ＭＳ 明朝"/>
        </w:rPr>
      </w:pPr>
      <w:r>
        <w:rPr>
          <w:rFonts w:ascii="ＭＳ ゴシック" w:eastAsia="ＭＳ ゴシック" w:hAnsi="ＭＳ ゴシック"/>
          <w:sz w:val="18"/>
        </w:rPr>
        <w:t>（注３）</w:t>
      </w:r>
      <w:r w:rsidR="00654D7B" w:rsidRPr="00654D7B">
        <w:rPr>
          <w:rFonts w:ascii="ＭＳ 明朝" w:hAnsi="ＭＳ 明朝" w:hint="eastAsia"/>
          <w:sz w:val="18"/>
        </w:rPr>
        <w:t>選定要件は、</w:t>
      </w:r>
      <w:r w:rsidR="00F01181">
        <w:rPr>
          <w:rFonts w:ascii="ＭＳ 明朝" w:hAnsi="ＭＳ 明朝" w:hint="eastAsia"/>
          <w:sz w:val="18"/>
        </w:rPr>
        <w:t>開催</w:t>
      </w:r>
      <w:r w:rsidR="00F01181">
        <w:rPr>
          <w:rFonts w:ascii="ＭＳ 明朝" w:hAnsi="ＭＳ 明朝"/>
          <w:sz w:val="18"/>
        </w:rPr>
        <w:t>要項２</w:t>
      </w:r>
      <w:r w:rsidR="00F01181">
        <w:rPr>
          <w:rFonts w:ascii="ＭＳ 明朝" w:hAnsi="ＭＳ 明朝" w:hint="eastAsia"/>
          <w:sz w:val="18"/>
        </w:rPr>
        <w:t>枚目</w:t>
      </w:r>
      <w:r w:rsidR="00F01181">
        <w:rPr>
          <w:rFonts w:ascii="ＭＳ 明朝" w:hAnsi="ＭＳ 明朝"/>
          <w:sz w:val="18"/>
        </w:rPr>
        <w:t>の「選択研修について（高等学校、特別支援学校）　２</w:t>
      </w:r>
      <w:r w:rsidR="00F01181">
        <w:rPr>
          <w:rFonts w:ascii="ＭＳ 明朝" w:hAnsi="ＭＳ 明朝" w:hint="eastAsia"/>
          <w:sz w:val="18"/>
        </w:rPr>
        <w:t xml:space="preserve"> </w:t>
      </w:r>
      <w:r w:rsidR="00F01181">
        <w:rPr>
          <w:rFonts w:ascii="ＭＳ 明朝" w:hAnsi="ＭＳ 明朝"/>
          <w:sz w:val="18"/>
        </w:rPr>
        <w:t>選定要件</w:t>
      </w:r>
      <w:r w:rsidR="00F01181">
        <w:rPr>
          <w:rFonts w:ascii="ＭＳ 明朝" w:hAnsi="ＭＳ 明朝" w:hint="eastAsia"/>
          <w:sz w:val="18"/>
        </w:rPr>
        <w:t>」</w:t>
      </w:r>
      <w:r w:rsidR="00F01181">
        <w:rPr>
          <w:rFonts w:ascii="ＭＳ 明朝" w:hAnsi="ＭＳ 明朝"/>
          <w:sz w:val="18"/>
        </w:rPr>
        <w:t>の中から</w:t>
      </w:r>
      <w:r w:rsidR="00654D7B" w:rsidRPr="00654D7B">
        <w:rPr>
          <w:rFonts w:ascii="ＭＳ 明朝" w:hAnsi="ＭＳ 明朝" w:hint="eastAsia"/>
          <w:sz w:val="18"/>
        </w:rPr>
        <w:t>、該当する記号①～⑥を記入する。該当するものがない場合は⑦と記入する。</w:t>
      </w:r>
      <w:r>
        <w:rPr>
          <w:rFonts w:hAnsi="ＭＳ 明朝"/>
          <w:spacing w:val="-2"/>
        </w:rPr>
        <w:t xml:space="preserve">   </w:t>
      </w:r>
    </w:p>
    <w:p w:rsidR="002A6FBD" w:rsidRPr="002A6FBD" w:rsidRDefault="002A6FBD" w:rsidP="0014435C">
      <w:pPr>
        <w:spacing w:line="209" w:lineRule="exact"/>
        <w:ind w:leftChars="81" w:left="170"/>
        <w:rPr>
          <w:rFonts w:hint="eastAsia"/>
        </w:rPr>
      </w:pPr>
      <w:r>
        <w:rPr>
          <w:rFonts w:ascii="ＭＳ ゴシック" w:eastAsia="ＭＳ ゴシック" w:hAnsi="ＭＳ ゴシック"/>
          <w:sz w:val="18"/>
        </w:rPr>
        <w:t>（注４）</w:t>
      </w:r>
      <w:r w:rsidR="00654D7B" w:rsidRPr="00654D7B">
        <w:rPr>
          <w:rFonts w:ascii="ＭＳ 明朝" w:hAnsi="ＭＳ 明朝" w:hint="eastAsia"/>
          <w:sz w:val="18"/>
        </w:rPr>
        <w:t>研</w:t>
      </w:r>
      <w:bookmarkStart w:id="0" w:name="_GoBack"/>
      <w:bookmarkEnd w:id="0"/>
      <w:r w:rsidR="00654D7B" w:rsidRPr="00654D7B">
        <w:rPr>
          <w:rFonts w:ascii="ＭＳ 明朝" w:hAnsi="ＭＳ 明朝" w:hint="eastAsia"/>
          <w:sz w:val="18"/>
        </w:rPr>
        <w:t>修を受講した年度内に報告書を作成し、決裁を受けること。</w:t>
      </w:r>
    </w:p>
    <w:sectPr w:rsidR="002A6FBD" w:rsidRPr="002A6FBD" w:rsidSect="007C7D98">
      <w:pgSz w:w="11906" w:h="16838"/>
      <w:pgMar w:top="510" w:right="1134" w:bottom="51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7D98"/>
    <w:rsid w:val="00017045"/>
    <w:rsid w:val="00107AAC"/>
    <w:rsid w:val="0014435C"/>
    <w:rsid w:val="001760FE"/>
    <w:rsid w:val="002A6FBD"/>
    <w:rsid w:val="00654D7B"/>
    <w:rsid w:val="00692786"/>
    <w:rsid w:val="007C7D98"/>
    <w:rsid w:val="00B741CE"/>
    <w:rsid w:val="00D60D65"/>
    <w:rsid w:val="00E747C0"/>
    <w:rsid w:val="00EB4D35"/>
    <w:rsid w:val="00F01181"/>
    <w:rsid w:val="00FA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docId w15:val="{4F030EF7-658C-46B0-ACDC-4A16CDE7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43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E6CF9BCB.dotm</Template>
  <TotalTime>13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板橋　美季</cp:lastModifiedBy>
  <cp:revision>5</cp:revision>
  <cp:lastPrinted>2018-04-10T06:24:00Z</cp:lastPrinted>
  <dcterms:created xsi:type="dcterms:W3CDTF">2015-02-23T04:17:00Z</dcterms:created>
  <dcterms:modified xsi:type="dcterms:W3CDTF">2018-04-10T06:26:00Z</dcterms:modified>
</cp:coreProperties>
</file>