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01" w:rsidRPr="00857701" w:rsidRDefault="00D80ED8" w:rsidP="00857701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平成30</w:t>
      </w:r>
      <w:r w:rsidR="00A568B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年度教職２年目研修（高・特）第２</w:t>
      </w:r>
      <w:bookmarkStart w:id="0" w:name="_GoBack"/>
      <w:bookmarkEnd w:id="0"/>
      <w:r w:rsidR="00857701"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日　</w:t>
      </w:r>
      <w:r w:rsidR="00857701"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研究協議資料</w:t>
      </w:r>
    </w:p>
    <w:p w:rsidR="00857701" w:rsidRPr="00857701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　</w:t>
      </w:r>
      <w:r w:rsidR="00581D3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　　　　　　　　　</w:t>
      </w: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番</w:t>
      </w:r>
      <w:r w:rsidR="00581D33" w:rsidRPr="00581D3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D109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学校名　　　　　　　　　氏名</w:t>
      </w: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</w:p>
    <w:p w:rsidR="00857701" w:rsidRPr="007D1095" w:rsidRDefault="00857701" w:rsidP="00EE2D17">
      <w:pPr>
        <w:overflowPunct w:val="0"/>
        <w:ind w:left="422" w:hangingChars="200" w:hanging="42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7D1095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◎　先生方が、かかわる際に困ってしまったり、かかわりが難しく感じたりする児童生徒を１人挙げてみましょう。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57701" w:rsidRPr="007D109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１　どんな児童生徒ですか？</w:t>
            </w: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701" w:rsidRPr="007D109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7D1095" w:rsidRDefault="00581D33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２　その児童生徒</w:t>
            </w:r>
            <w:r w:rsidR="00857701"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がそのようにしたり、そのようになったりする理由は考えられますか？</w:t>
            </w: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701" w:rsidRPr="007D109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01" w:rsidRPr="007D1095" w:rsidRDefault="00581D33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３　その児童生徒</w:t>
            </w:r>
            <w:r w:rsidR="00857701"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にどのようになってほしいですか？</w:t>
            </w: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57701" w:rsidRPr="007D1095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p w:rsidR="00857701" w:rsidRPr="007D1095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7D109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▽　ここから下は実践してから記入し、研修の２日目にお持ちください（１０部コピー）。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57701" w:rsidRPr="007D109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４　実践してみたことや経過、先輩教員に相談したこと</w:t>
            </w:r>
            <w:r w:rsidRPr="007D1095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position w:val="10"/>
                <w:szCs w:val="21"/>
              </w:rPr>
              <w:t xml:space="preserve"> </w:t>
            </w:r>
            <w:r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など</w:t>
            </w: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7D1095" w:rsidRPr="007D1095" w:rsidRDefault="007D1095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D80ED8" w:rsidRPr="007D1095" w:rsidRDefault="00D80ED8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701" w:rsidRPr="007D109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５</w:t>
            </w:r>
            <w:r w:rsidRPr="007D1095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position w:val="10"/>
                <w:szCs w:val="21"/>
              </w:rPr>
              <w:t xml:space="preserve">  </w:t>
            </w:r>
            <w:r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現在の様子</w:t>
            </w:r>
            <w:r w:rsidRPr="007D1095"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10"/>
                <w:szCs w:val="21"/>
              </w:rPr>
              <w:t xml:space="preserve">  </w:t>
            </w:r>
            <w:r w:rsidRPr="007D1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 xml:space="preserve">（記入日　　</w:t>
            </w:r>
            <w:r w:rsidRPr="007D1095"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10"/>
                <w:szCs w:val="21"/>
              </w:rPr>
              <w:t>/</w:t>
            </w:r>
            <w:r w:rsidRPr="007D1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Cs w:val="21"/>
              </w:rPr>
              <w:t xml:space="preserve">　　）</w:t>
            </w: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D80ED8" w:rsidRPr="007D1095" w:rsidRDefault="00D80ED8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701" w:rsidRPr="007D109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7D109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Cs w:val="21"/>
              </w:rPr>
              <w:t>６　教師としての意識の変化</w:t>
            </w: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D80ED8" w:rsidRPr="007D1095" w:rsidRDefault="00D80ED8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857701" w:rsidRPr="007D1095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C0A44" w:rsidRPr="007D1095" w:rsidRDefault="007C0A44">
      <w:pPr>
        <w:rPr>
          <w:szCs w:val="21"/>
        </w:rPr>
      </w:pPr>
    </w:p>
    <w:sectPr w:rsidR="007C0A44" w:rsidRPr="007D1095" w:rsidSect="007D1095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1"/>
    <w:rsid w:val="00581D33"/>
    <w:rsid w:val="006B1D86"/>
    <w:rsid w:val="00783113"/>
    <w:rsid w:val="007C0A44"/>
    <w:rsid w:val="007D1095"/>
    <w:rsid w:val="00857701"/>
    <w:rsid w:val="00A568B7"/>
    <w:rsid w:val="00D80ED8"/>
    <w:rsid w:val="00E9115E"/>
    <w:rsid w:val="00E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F3875D-1586-42A1-8075-3AB28807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4ABD7BC9.dotm</Template>
  <TotalTime>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板橋　美季</cp:lastModifiedBy>
  <cp:revision>8</cp:revision>
  <cp:lastPrinted>2018-06-04T05:24:00Z</cp:lastPrinted>
  <dcterms:created xsi:type="dcterms:W3CDTF">2017-06-23T06:11:00Z</dcterms:created>
  <dcterms:modified xsi:type="dcterms:W3CDTF">2018-06-04T05:29:00Z</dcterms:modified>
</cp:coreProperties>
</file>