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8E" w:rsidRPr="00955D9C" w:rsidRDefault="00955D9C" w:rsidP="00955D9C">
      <w:pPr>
        <w:jc w:val="center"/>
        <w:rPr>
          <w:sz w:val="56"/>
        </w:rPr>
      </w:pPr>
      <w:r w:rsidRPr="00955D9C">
        <w:rPr>
          <w:rFonts w:hint="eastAsia"/>
          <w:sz w:val="56"/>
        </w:rPr>
        <w:t>㊙</w:t>
      </w:r>
    </w:p>
    <w:p w:rsidR="00955D9C" w:rsidRDefault="00955D9C" w:rsidP="00955D9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</w:t>
      </w:r>
      <w:r>
        <w:rPr>
          <w:rFonts w:ascii="ＭＳ ゴシック" w:eastAsia="ＭＳ ゴシック" w:hAnsi="ＭＳ ゴシック"/>
          <w:sz w:val="22"/>
        </w:rPr>
        <w:t xml:space="preserve">　　年　　月　　日（　　）</w:t>
      </w:r>
    </w:p>
    <w:p w:rsidR="00955D9C" w:rsidRDefault="00955D9C" w:rsidP="00955D9C">
      <w:pPr>
        <w:ind w:firstLineChars="100" w:firstLine="24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事　例　</w:t>
      </w:r>
      <w:r>
        <w:rPr>
          <w:rFonts w:ascii="ＭＳ ゴシック" w:eastAsia="ＭＳ ゴシック" w:hAnsi="ＭＳ ゴシック"/>
          <w:b/>
          <w:sz w:val="24"/>
          <w:u w:val="single"/>
        </w:rPr>
        <w:t>研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u w:val="single"/>
        </w:rPr>
        <w:t>究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u w:val="single"/>
        </w:rPr>
        <w:t>会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　　　　　　記入者名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680"/>
        <w:gridCol w:w="1678"/>
        <w:gridCol w:w="983"/>
        <w:gridCol w:w="992"/>
        <w:gridCol w:w="201"/>
        <w:gridCol w:w="282"/>
        <w:gridCol w:w="436"/>
        <w:gridCol w:w="410"/>
        <w:gridCol w:w="559"/>
        <w:gridCol w:w="436"/>
        <w:gridCol w:w="1114"/>
        <w:gridCol w:w="436"/>
        <w:gridCol w:w="984"/>
      </w:tblGrid>
      <w:tr w:rsidR="00221153" w:rsidTr="007E5D06">
        <w:trPr>
          <w:trHeight w:val="376"/>
        </w:trPr>
        <w:tc>
          <w:tcPr>
            <w:tcW w:w="1117" w:type="dxa"/>
            <w:gridSpan w:val="2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校</w:t>
            </w:r>
          </w:p>
        </w:tc>
        <w:tc>
          <w:tcPr>
            <w:tcW w:w="1678" w:type="dxa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中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983" w:type="dxa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年</w:t>
            </w:r>
          </w:p>
        </w:tc>
        <w:tc>
          <w:tcPr>
            <w:tcW w:w="1193" w:type="dxa"/>
            <w:gridSpan w:val="2"/>
            <w:vAlign w:val="center"/>
          </w:tcPr>
          <w:p w:rsidR="00955D9C" w:rsidRDefault="00955D9C" w:rsidP="00955D9C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</w:p>
        </w:tc>
        <w:tc>
          <w:tcPr>
            <w:tcW w:w="1128" w:type="dxa"/>
            <w:gridSpan w:val="3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  <w:tc>
          <w:tcPr>
            <w:tcW w:w="995" w:type="dxa"/>
            <w:gridSpan w:val="2"/>
            <w:vAlign w:val="center"/>
          </w:tcPr>
          <w:p w:rsidR="00955D9C" w:rsidRDefault="00955D9C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才</w:t>
            </w:r>
          </w:p>
        </w:tc>
        <w:tc>
          <w:tcPr>
            <w:tcW w:w="1114" w:type="dxa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</w:t>
            </w:r>
          </w:p>
        </w:tc>
        <w:tc>
          <w:tcPr>
            <w:tcW w:w="1420" w:type="dxa"/>
            <w:gridSpan w:val="2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955D9C" w:rsidTr="007E5D06">
        <w:trPr>
          <w:trHeight w:val="409"/>
        </w:trPr>
        <w:tc>
          <w:tcPr>
            <w:tcW w:w="1117" w:type="dxa"/>
            <w:gridSpan w:val="2"/>
            <w:vAlign w:val="center"/>
          </w:tcPr>
          <w:p w:rsidR="00955D9C" w:rsidRDefault="00955D9C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家族構成</w:t>
            </w:r>
          </w:p>
        </w:tc>
        <w:tc>
          <w:tcPr>
            <w:tcW w:w="8511" w:type="dxa"/>
            <w:gridSpan w:val="12"/>
            <w:vAlign w:val="center"/>
          </w:tcPr>
          <w:p w:rsidR="00955D9C" w:rsidRDefault="00955D9C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5D9C" w:rsidTr="00221153">
        <w:trPr>
          <w:trHeight w:val="1421"/>
        </w:trPr>
        <w:tc>
          <w:tcPr>
            <w:tcW w:w="437" w:type="dxa"/>
            <w:vAlign w:val="center"/>
          </w:tcPr>
          <w:p w:rsidR="00955D9C" w:rsidRDefault="00955D9C" w:rsidP="00955D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主訴</w:t>
            </w:r>
          </w:p>
        </w:tc>
        <w:tc>
          <w:tcPr>
            <w:tcW w:w="9191" w:type="dxa"/>
            <w:gridSpan w:val="13"/>
            <w:vAlign w:val="center"/>
          </w:tcPr>
          <w:p w:rsidR="00955D9C" w:rsidRDefault="00955D9C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12E5" w:rsidTr="004109B7">
        <w:trPr>
          <w:trHeight w:val="1825"/>
        </w:trPr>
        <w:tc>
          <w:tcPr>
            <w:tcW w:w="437" w:type="dxa"/>
            <w:vAlign w:val="center"/>
          </w:tcPr>
          <w:p w:rsidR="005D12E5" w:rsidRDefault="005D12E5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家庭の</w:t>
            </w:r>
            <w:r>
              <w:rPr>
                <w:rFonts w:ascii="ＭＳ ゴシック" w:eastAsia="ＭＳ ゴシック" w:hAnsi="ＭＳ ゴシック"/>
                <w:sz w:val="22"/>
              </w:rPr>
              <w:t>状況</w:t>
            </w:r>
          </w:p>
        </w:tc>
        <w:tc>
          <w:tcPr>
            <w:tcW w:w="9191" w:type="dxa"/>
            <w:gridSpan w:val="13"/>
            <w:vAlign w:val="center"/>
          </w:tcPr>
          <w:p w:rsidR="005D12E5" w:rsidRDefault="005D12E5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12E5" w:rsidTr="00221153">
        <w:tc>
          <w:tcPr>
            <w:tcW w:w="9628" w:type="dxa"/>
            <w:gridSpan w:val="14"/>
            <w:vAlign w:val="center"/>
          </w:tcPr>
          <w:p w:rsidR="005D12E5" w:rsidRDefault="005D12E5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502BD0">
              <w:rPr>
                <w:rFonts w:ascii="ＭＳ ゴシック" w:eastAsia="ＭＳ ゴシック" w:hAnsi="ＭＳ ゴシック"/>
                <w:sz w:val="22"/>
              </w:rPr>
              <w:t>幼児期からの発達</w:t>
            </w:r>
            <w:r w:rsidR="00502BD0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  <w:r>
              <w:rPr>
                <w:rFonts w:ascii="ＭＳ ゴシック" w:eastAsia="ＭＳ ゴシック" w:hAnsi="ＭＳ ゴシック"/>
                <w:sz w:val="22"/>
              </w:rPr>
              <w:t>（既往症　他</w:t>
            </w:r>
            <w:r w:rsidR="00502BD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D12E5" w:rsidRDefault="005D12E5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D12E5" w:rsidRPr="005D12E5" w:rsidRDefault="005D12E5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1153" w:rsidTr="007E5D06">
        <w:trPr>
          <w:trHeight w:val="492"/>
        </w:trPr>
        <w:tc>
          <w:tcPr>
            <w:tcW w:w="4770" w:type="dxa"/>
            <w:gridSpan w:val="5"/>
            <w:vMerge w:val="restart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○学習</w:t>
            </w:r>
            <w:r>
              <w:rPr>
                <w:rFonts w:ascii="ＭＳ ゴシック" w:eastAsia="ＭＳ ゴシック" w:hAnsi="ＭＳ ゴシック"/>
                <w:sz w:val="22"/>
              </w:rPr>
              <w:t>状況・諸検査の記録等</w:t>
            </w:r>
          </w:p>
        </w:tc>
        <w:tc>
          <w:tcPr>
            <w:tcW w:w="483" w:type="dxa"/>
            <w:gridSpan w:val="2"/>
            <w:vMerge w:val="restart"/>
            <w:vAlign w:val="center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</w:t>
            </w:r>
            <w:r>
              <w:rPr>
                <w:rFonts w:ascii="ＭＳ ゴシック" w:eastAsia="ＭＳ ゴシック" w:hAnsi="ＭＳ ゴシック"/>
                <w:sz w:val="22"/>
              </w:rPr>
              <w:t>状況</w:t>
            </w:r>
          </w:p>
        </w:tc>
        <w:tc>
          <w:tcPr>
            <w:tcW w:w="436" w:type="dxa"/>
            <w:vAlign w:val="center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欠席</w:t>
            </w:r>
          </w:p>
        </w:tc>
        <w:tc>
          <w:tcPr>
            <w:tcW w:w="969" w:type="dxa"/>
            <w:gridSpan w:val="2"/>
            <w:vAlign w:val="center"/>
          </w:tcPr>
          <w:p w:rsidR="00221153" w:rsidRDefault="00221153" w:rsidP="0022115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436" w:type="dxa"/>
            <w:vAlign w:val="center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遅刻</w:t>
            </w:r>
          </w:p>
        </w:tc>
        <w:tc>
          <w:tcPr>
            <w:tcW w:w="1114" w:type="dxa"/>
            <w:vAlign w:val="center"/>
          </w:tcPr>
          <w:p w:rsidR="00221153" w:rsidRDefault="00221153" w:rsidP="0022115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436" w:type="dxa"/>
            <w:vAlign w:val="center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早退</w:t>
            </w:r>
          </w:p>
        </w:tc>
        <w:tc>
          <w:tcPr>
            <w:tcW w:w="984" w:type="dxa"/>
            <w:vAlign w:val="center"/>
          </w:tcPr>
          <w:p w:rsidR="00221153" w:rsidRDefault="00221153" w:rsidP="0022115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221153" w:rsidTr="007E5D06">
        <w:tc>
          <w:tcPr>
            <w:tcW w:w="4770" w:type="dxa"/>
            <w:gridSpan w:val="5"/>
            <w:vMerge/>
            <w:vAlign w:val="center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5" w:type="dxa"/>
            <w:gridSpan w:val="7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221153" w:rsidTr="004109B7">
        <w:trPr>
          <w:trHeight w:val="2130"/>
        </w:trPr>
        <w:tc>
          <w:tcPr>
            <w:tcW w:w="9628" w:type="dxa"/>
            <w:gridSpan w:val="14"/>
          </w:tcPr>
          <w:p w:rsidR="00221153" w:rsidRDefault="00221153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>
              <w:rPr>
                <w:rFonts w:ascii="ＭＳ ゴシック" w:eastAsia="ＭＳ ゴシック" w:hAnsi="ＭＳ ゴシック"/>
                <w:sz w:val="22"/>
              </w:rPr>
              <w:t>性格・行動・交友関係等</w:t>
            </w:r>
          </w:p>
        </w:tc>
      </w:tr>
      <w:tr w:rsidR="00221153" w:rsidTr="004109B7">
        <w:trPr>
          <w:trHeight w:val="3097"/>
        </w:trPr>
        <w:tc>
          <w:tcPr>
            <w:tcW w:w="9628" w:type="dxa"/>
            <w:gridSpan w:val="14"/>
          </w:tcPr>
          <w:p w:rsidR="00221153" w:rsidRPr="00221153" w:rsidRDefault="004109B7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>
              <w:rPr>
                <w:rFonts w:ascii="ＭＳ ゴシック" w:eastAsia="ＭＳ ゴシック" w:hAnsi="ＭＳ ゴシック"/>
                <w:sz w:val="22"/>
              </w:rPr>
              <w:t>経過（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本人の</w:t>
            </w:r>
            <w:r>
              <w:rPr>
                <w:rFonts w:ascii="ＭＳ ゴシック" w:eastAsia="ＭＳ ゴシック" w:hAnsi="ＭＳ ゴシック"/>
                <w:sz w:val="22"/>
              </w:rPr>
              <w:t>動きと援助・指導）</w:t>
            </w:r>
          </w:p>
        </w:tc>
      </w:tr>
      <w:tr w:rsidR="00221153" w:rsidTr="004109B7">
        <w:trPr>
          <w:trHeight w:val="1899"/>
        </w:trPr>
        <w:tc>
          <w:tcPr>
            <w:tcW w:w="9628" w:type="dxa"/>
            <w:gridSpan w:val="14"/>
          </w:tcPr>
          <w:p w:rsidR="00221153" w:rsidRPr="004109B7" w:rsidRDefault="004109B7" w:rsidP="00955D9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>
              <w:rPr>
                <w:rFonts w:ascii="ＭＳ ゴシック" w:eastAsia="ＭＳ ゴシック" w:hAnsi="ＭＳ ゴシック"/>
                <w:sz w:val="22"/>
              </w:rPr>
              <w:t>検討してほしいこと</w:t>
            </w:r>
          </w:p>
        </w:tc>
      </w:tr>
    </w:tbl>
    <w:p w:rsidR="00CF6660" w:rsidRPr="00955D9C" w:rsidRDefault="00CF6660" w:rsidP="00387DA7">
      <w:pPr>
        <w:jc w:val="center"/>
        <w:rPr>
          <w:sz w:val="56"/>
        </w:rPr>
      </w:pPr>
      <w:r>
        <w:rPr>
          <w:rFonts w:hint="eastAsia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723900" cy="257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660" w:rsidRPr="00CF6660" w:rsidRDefault="00CF6660" w:rsidP="00CF6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F66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.55pt;margin-top:.9pt;width:5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" filled="f" strokecolor="black [3213]" strokeweight="1pt">
                <v:textbox>
                  <w:txbxContent>
                    <w:p w:rsidR="00CF6660" w:rsidRPr="00CF6660" w:rsidRDefault="00CF6660" w:rsidP="00CF66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CF66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955D9C">
        <w:rPr>
          <w:rFonts w:hint="eastAsia"/>
          <w:sz w:val="56"/>
        </w:rPr>
        <w:t>㊙</w:t>
      </w:r>
    </w:p>
    <w:p w:rsidR="00CF6660" w:rsidRDefault="00CF6660" w:rsidP="00CF666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</w:t>
      </w:r>
      <w:r>
        <w:rPr>
          <w:rFonts w:ascii="ＭＳ ゴシック" w:eastAsia="ＭＳ ゴシック" w:hAnsi="ＭＳ ゴシック"/>
          <w:sz w:val="22"/>
        </w:rPr>
        <w:t xml:space="preserve">　　年　　月　　日（　　）</w:t>
      </w:r>
    </w:p>
    <w:p w:rsidR="00CF6660" w:rsidRDefault="00CF6660" w:rsidP="00CF666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4766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25284" wp14:editId="1A949215">
                <wp:simplePos x="0" y="0"/>
                <wp:positionH relativeFrom="column">
                  <wp:posOffset>1123950</wp:posOffset>
                </wp:positionH>
                <wp:positionV relativeFrom="paragraph">
                  <wp:posOffset>356235</wp:posOffset>
                </wp:positionV>
                <wp:extent cx="238125" cy="2381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A2E8E" id="円/楕円 6" o:spid="_x0000_s1026" style="position:absolute;left:0;text-align:left;margin-left:88.5pt;margin-top:28.0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360045</wp:posOffset>
                </wp:positionV>
                <wp:extent cx="238125" cy="2381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BD342" id="円/楕円 5" o:spid="_x0000_s1026" style="position:absolute;left:0;text-align:left;margin-left:453.95pt;margin-top:28.3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事　例　</w:t>
      </w:r>
      <w:r>
        <w:rPr>
          <w:rFonts w:ascii="ＭＳ ゴシック" w:eastAsia="ＭＳ ゴシック" w:hAnsi="ＭＳ ゴシック"/>
          <w:b/>
          <w:sz w:val="24"/>
          <w:u w:val="single"/>
        </w:rPr>
        <w:t>研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u w:val="single"/>
        </w:rPr>
        <w:t>究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u w:val="single"/>
        </w:rPr>
        <w:t>会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　　　　　　記入者名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683"/>
        <w:gridCol w:w="1683"/>
        <w:gridCol w:w="985"/>
        <w:gridCol w:w="1169"/>
        <w:gridCol w:w="24"/>
        <w:gridCol w:w="401"/>
        <w:gridCol w:w="425"/>
        <w:gridCol w:w="303"/>
        <w:gridCol w:w="689"/>
        <w:gridCol w:w="426"/>
        <w:gridCol w:w="992"/>
        <w:gridCol w:w="6"/>
        <w:gridCol w:w="419"/>
        <w:gridCol w:w="986"/>
      </w:tblGrid>
      <w:tr w:rsidR="007E5D06" w:rsidRPr="007E5D06" w:rsidTr="007E5D06">
        <w:trPr>
          <w:trHeight w:val="376"/>
        </w:trPr>
        <w:tc>
          <w:tcPr>
            <w:tcW w:w="1120" w:type="dxa"/>
            <w:gridSpan w:val="2"/>
            <w:vAlign w:val="center"/>
          </w:tcPr>
          <w:p w:rsidR="00CF6660" w:rsidRPr="007E5D06" w:rsidRDefault="00CF6660" w:rsidP="00A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学　校</w:t>
            </w:r>
          </w:p>
        </w:tc>
        <w:tc>
          <w:tcPr>
            <w:tcW w:w="1683" w:type="dxa"/>
            <w:vAlign w:val="center"/>
          </w:tcPr>
          <w:p w:rsidR="00CF6660" w:rsidRPr="007E5D06" w:rsidRDefault="00CF6660" w:rsidP="00A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小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 xml:space="preserve">　中　</w:t>
            </w: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  <w:tc>
          <w:tcPr>
            <w:tcW w:w="985" w:type="dxa"/>
            <w:vAlign w:val="center"/>
          </w:tcPr>
          <w:p w:rsidR="00CF6660" w:rsidRPr="007E5D06" w:rsidRDefault="00CF6660" w:rsidP="00A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学　年</w:t>
            </w:r>
          </w:p>
        </w:tc>
        <w:tc>
          <w:tcPr>
            <w:tcW w:w="1193" w:type="dxa"/>
            <w:gridSpan w:val="2"/>
            <w:vAlign w:val="center"/>
          </w:tcPr>
          <w:p w:rsidR="00CF6660" w:rsidRPr="007E5D06" w:rsidRDefault="00CF6660" w:rsidP="00CF666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/>
                <w:szCs w:val="21"/>
              </w:rPr>
              <w:t>○　年</w:t>
            </w:r>
          </w:p>
        </w:tc>
        <w:tc>
          <w:tcPr>
            <w:tcW w:w="1129" w:type="dxa"/>
            <w:gridSpan w:val="3"/>
            <w:vAlign w:val="center"/>
          </w:tcPr>
          <w:p w:rsidR="00CF6660" w:rsidRPr="007E5D06" w:rsidRDefault="00CF6660" w:rsidP="00A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115" w:type="dxa"/>
            <w:gridSpan w:val="2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 xml:space="preserve">　○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 xml:space="preserve">　才</w:t>
            </w:r>
          </w:p>
        </w:tc>
        <w:tc>
          <w:tcPr>
            <w:tcW w:w="998" w:type="dxa"/>
            <w:gridSpan w:val="2"/>
            <w:vAlign w:val="center"/>
          </w:tcPr>
          <w:p w:rsidR="00CF6660" w:rsidRPr="007E5D06" w:rsidRDefault="00CF6660" w:rsidP="00A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</w:p>
        </w:tc>
        <w:tc>
          <w:tcPr>
            <w:tcW w:w="1405" w:type="dxa"/>
            <w:gridSpan w:val="2"/>
            <w:vAlign w:val="center"/>
          </w:tcPr>
          <w:p w:rsidR="00CF6660" w:rsidRPr="007E5D06" w:rsidRDefault="00CF6660" w:rsidP="00A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男 ・ 女</w:t>
            </w:r>
          </w:p>
        </w:tc>
      </w:tr>
      <w:tr w:rsidR="00CF6660" w:rsidRPr="007E5D06" w:rsidTr="007E5D06">
        <w:trPr>
          <w:trHeight w:val="409"/>
        </w:trPr>
        <w:tc>
          <w:tcPr>
            <w:tcW w:w="1120" w:type="dxa"/>
            <w:gridSpan w:val="2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家族構成</w:t>
            </w:r>
          </w:p>
        </w:tc>
        <w:tc>
          <w:tcPr>
            <w:tcW w:w="8508" w:type="dxa"/>
            <w:gridSpan w:val="13"/>
            <w:vAlign w:val="center"/>
          </w:tcPr>
          <w:p w:rsidR="00CF6660" w:rsidRPr="00C42B77" w:rsidRDefault="00CF6660" w:rsidP="00A11D9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父、母、本人、祖父、祖母</w:t>
            </w:r>
          </w:p>
        </w:tc>
      </w:tr>
      <w:tr w:rsidR="00CF6660" w:rsidRPr="007E5D06" w:rsidTr="007E5D06">
        <w:trPr>
          <w:trHeight w:val="1421"/>
        </w:trPr>
        <w:tc>
          <w:tcPr>
            <w:tcW w:w="437" w:type="dxa"/>
            <w:vAlign w:val="center"/>
          </w:tcPr>
          <w:p w:rsidR="00CF6660" w:rsidRPr="007E5D06" w:rsidRDefault="00CF6660" w:rsidP="00CF6660">
            <w:pPr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主</w:t>
            </w:r>
          </w:p>
          <w:p w:rsidR="00CF6660" w:rsidRPr="007E5D06" w:rsidRDefault="00CF6660" w:rsidP="00CF666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F6660" w:rsidRPr="007E5D06" w:rsidRDefault="00CF6660" w:rsidP="00CF6660">
            <w:pPr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訴</w:t>
            </w:r>
          </w:p>
        </w:tc>
        <w:tc>
          <w:tcPr>
            <w:tcW w:w="9191" w:type="dxa"/>
            <w:gridSpan w:val="14"/>
            <w:vAlign w:val="center"/>
          </w:tcPr>
          <w:p w:rsidR="00CF6660" w:rsidRPr="00C42B77" w:rsidRDefault="00CF6660" w:rsidP="00CF6660">
            <w:pPr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朝になるとおなかが痛くなる。</w:t>
            </w:r>
          </w:p>
          <w:p w:rsidR="00CF6660" w:rsidRPr="00C42B77" w:rsidRDefault="00CF6660" w:rsidP="00CF6660">
            <w:pPr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教室で授業を受けるのが怖い。</w:t>
            </w:r>
          </w:p>
          <w:p w:rsidR="00CF6660" w:rsidRPr="00C42B77" w:rsidRDefault="00CF6660" w:rsidP="00CF6660">
            <w:pPr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人の目が気になる。</w:t>
            </w:r>
          </w:p>
        </w:tc>
      </w:tr>
      <w:tr w:rsidR="00CF6660" w:rsidRPr="007E5D06" w:rsidTr="007E5D06">
        <w:trPr>
          <w:trHeight w:val="1825"/>
        </w:trPr>
        <w:tc>
          <w:tcPr>
            <w:tcW w:w="437" w:type="dxa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家庭の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状況</w:t>
            </w:r>
          </w:p>
        </w:tc>
        <w:tc>
          <w:tcPr>
            <w:tcW w:w="9191" w:type="dxa"/>
            <w:gridSpan w:val="14"/>
            <w:vAlign w:val="center"/>
          </w:tcPr>
          <w:p w:rsidR="00CF6660" w:rsidRPr="00C42B77" w:rsidRDefault="00887A87" w:rsidP="00CF66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父親は仕事が忙しく、子どものことは</w:t>
            </w:r>
            <w:r w:rsidR="00CF6660" w:rsidRPr="00C42B77">
              <w:rPr>
                <w:rFonts w:ascii="ＭＳ 明朝" w:eastAsia="ＭＳ 明朝" w:hAnsi="ＭＳ 明朝" w:hint="eastAsia"/>
                <w:szCs w:val="21"/>
              </w:rPr>
              <w:t>母親に任せきりである。</w:t>
            </w:r>
          </w:p>
          <w:p w:rsidR="00CF6660" w:rsidRPr="00C42B77" w:rsidRDefault="00CF6660" w:rsidP="00CF66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母親は、本人を厳しく育ててきた。教室に入れないのは、本人に我慢が足りないからだ、と思っている。</w:t>
            </w:r>
          </w:p>
        </w:tc>
      </w:tr>
      <w:tr w:rsidR="00CF6660" w:rsidRPr="007E5D06" w:rsidTr="007E5D06">
        <w:tc>
          <w:tcPr>
            <w:tcW w:w="9628" w:type="dxa"/>
            <w:gridSpan w:val="15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502BD0">
              <w:rPr>
                <w:rFonts w:ascii="ＭＳ ゴシック" w:eastAsia="ＭＳ ゴシック" w:hAnsi="ＭＳ ゴシック"/>
                <w:szCs w:val="21"/>
              </w:rPr>
              <w:t>幼児期からの発達</w:t>
            </w:r>
            <w:r w:rsidR="00502BD0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（既往症　他</w:t>
            </w:r>
            <w:r w:rsidR="00502BD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F6660" w:rsidRPr="00C42B77" w:rsidRDefault="00CF6660" w:rsidP="00CF6660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喘息（小学校低学年まで）</w:t>
            </w:r>
          </w:p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5D06" w:rsidRPr="007E5D06" w:rsidTr="007E5D06">
        <w:trPr>
          <w:trHeight w:val="492"/>
        </w:trPr>
        <w:tc>
          <w:tcPr>
            <w:tcW w:w="4957" w:type="dxa"/>
            <w:gridSpan w:val="5"/>
            <w:vMerge w:val="restart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○学習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状況・諸検査の記録等</w:t>
            </w:r>
          </w:p>
          <w:p w:rsidR="007E5D06" w:rsidRPr="007E5D06" w:rsidRDefault="007E5D06" w:rsidP="007E5D0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例）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成績　中の上，　数学（算数）が得意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出席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状況</w:t>
            </w:r>
          </w:p>
        </w:tc>
        <w:tc>
          <w:tcPr>
            <w:tcW w:w="425" w:type="dxa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欠席</w:t>
            </w:r>
          </w:p>
        </w:tc>
        <w:tc>
          <w:tcPr>
            <w:tcW w:w="992" w:type="dxa"/>
            <w:gridSpan w:val="2"/>
            <w:vAlign w:val="center"/>
          </w:tcPr>
          <w:p w:rsidR="00CF6660" w:rsidRPr="007E5D06" w:rsidRDefault="007E5D06" w:rsidP="007E5D06">
            <w:pPr>
              <w:ind w:right="2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10</w:t>
            </w:r>
            <w:r w:rsidR="00CF6660" w:rsidRPr="007E5D0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6" w:type="dxa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遅刻</w:t>
            </w:r>
          </w:p>
        </w:tc>
        <w:tc>
          <w:tcPr>
            <w:tcW w:w="992" w:type="dxa"/>
            <w:vAlign w:val="center"/>
          </w:tcPr>
          <w:p w:rsidR="00CF6660" w:rsidRPr="007E5D06" w:rsidRDefault="007E5D06" w:rsidP="007E5D0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CF6660" w:rsidRPr="007E5D0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早退</w:t>
            </w:r>
          </w:p>
        </w:tc>
        <w:tc>
          <w:tcPr>
            <w:tcW w:w="986" w:type="dxa"/>
            <w:vAlign w:val="center"/>
          </w:tcPr>
          <w:p w:rsidR="00CF6660" w:rsidRPr="007E5D06" w:rsidRDefault="007E5D06" w:rsidP="007E5D0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CF6660" w:rsidRPr="007E5D0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7E5D06" w:rsidRPr="007E5D06" w:rsidTr="007E5D06">
        <w:trPr>
          <w:trHeight w:val="638"/>
        </w:trPr>
        <w:tc>
          <w:tcPr>
            <w:tcW w:w="4957" w:type="dxa"/>
            <w:gridSpan w:val="5"/>
            <w:vMerge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46" w:type="dxa"/>
            <w:gridSpan w:val="8"/>
          </w:tcPr>
          <w:p w:rsidR="00CF6660" w:rsidRPr="007E5D06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7E5D06" w:rsidRPr="00C42B77" w:rsidRDefault="007E5D06" w:rsidP="00A11D9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 xml:space="preserve">　　　　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○月○日現在</w:t>
            </w:r>
          </w:p>
        </w:tc>
      </w:tr>
      <w:tr w:rsidR="00CF6660" w:rsidRPr="007E5D06" w:rsidTr="007E5D06">
        <w:trPr>
          <w:trHeight w:val="1698"/>
        </w:trPr>
        <w:tc>
          <w:tcPr>
            <w:tcW w:w="9628" w:type="dxa"/>
            <w:gridSpan w:val="15"/>
          </w:tcPr>
          <w:p w:rsidR="00CF6660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性格・行動・交友関係等</w:t>
            </w:r>
          </w:p>
          <w:p w:rsidR="007E5D06" w:rsidRPr="00C42B77" w:rsidRDefault="007E5D06" w:rsidP="007E5D06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</w:tc>
      </w:tr>
      <w:tr w:rsidR="00CF6660" w:rsidRPr="007E5D06" w:rsidTr="007E5D06">
        <w:trPr>
          <w:trHeight w:val="3097"/>
        </w:trPr>
        <w:tc>
          <w:tcPr>
            <w:tcW w:w="9628" w:type="dxa"/>
            <w:gridSpan w:val="15"/>
          </w:tcPr>
          <w:p w:rsidR="00CF6660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経過（</w:t>
            </w: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本人の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動きと援助・指導）</w:t>
            </w:r>
          </w:p>
          <w:p w:rsidR="007E5D06" w:rsidRPr="00C42B77" w:rsidRDefault="007E5D06" w:rsidP="007E5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７月に入った頃から、腹痛を訴え授業中に保健室に行くことが多くなってきた。</w:t>
            </w:r>
          </w:p>
          <w:p w:rsidR="007E5D06" w:rsidRPr="00C42B77" w:rsidRDefault="007E5D06" w:rsidP="007E5D06">
            <w:pPr>
              <w:ind w:leftChars="100" w:lef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7E5D06" w:rsidRPr="00C42B77" w:rsidRDefault="007E5D06" w:rsidP="007E5D06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02B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87A87">
              <w:rPr>
                <w:rFonts w:ascii="ＭＳ 明朝" w:eastAsia="ＭＳ 明朝" w:hAnsi="ＭＳ 明朝" w:hint="eastAsia"/>
                <w:szCs w:val="21"/>
              </w:rPr>
              <w:t>休みが目立ち始めてすぐに家庭訪問をした。本人は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部屋から出てきて</w:t>
            </w:r>
            <w:r w:rsidR="00887A87">
              <w:rPr>
                <w:rFonts w:ascii="ＭＳ 明朝" w:eastAsia="ＭＳ 明朝" w:hAnsi="ＭＳ 明朝" w:hint="eastAsia"/>
                <w:szCs w:val="21"/>
              </w:rPr>
              <w:t>一緒に話すことができた。比較的落ち着いてはいた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が、「学校へ</w:t>
            </w:r>
            <w:r w:rsidR="00887A87">
              <w:rPr>
                <w:rFonts w:ascii="ＭＳ 明朝" w:eastAsia="ＭＳ 明朝" w:hAnsi="ＭＳ 明朝" w:hint="eastAsia"/>
                <w:szCs w:val="21"/>
              </w:rPr>
              <w:t>行かなければと思うと、朝おなかが痛くなり行けない。」と話していた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。教室で授業を受けることに不安を感じている様子である。母親はがんばらせたいと思っているが、思うようにいかず、苛立ちを感じている。</w:t>
            </w:r>
          </w:p>
          <w:p w:rsidR="007E5D06" w:rsidRPr="007E5D06" w:rsidRDefault="007E5D06" w:rsidP="007E5D0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02B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保健室では養護教諭が対応しているが、なるべく本人が落ち着いて過ごせるように配慮している。</w:t>
            </w:r>
          </w:p>
        </w:tc>
      </w:tr>
      <w:tr w:rsidR="00CF6660" w:rsidRPr="007E5D06" w:rsidTr="00387DA7">
        <w:trPr>
          <w:trHeight w:val="1577"/>
        </w:trPr>
        <w:tc>
          <w:tcPr>
            <w:tcW w:w="9628" w:type="dxa"/>
            <w:gridSpan w:val="15"/>
          </w:tcPr>
          <w:p w:rsidR="00CF6660" w:rsidRDefault="00CF6660" w:rsidP="00A11D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D06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7E5D06">
              <w:rPr>
                <w:rFonts w:ascii="ＭＳ ゴシック" w:eastAsia="ＭＳ ゴシック" w:hAnsi="ＭＳ ゴシック"/>
                <w:szCs w:val="21"/>
              </w:rPr>
              <w:t>検討してほしいこと</w:t>
            </w:r>
          </w:p>
          <w:p w:rsidR="007E5D06" w:rsidRPr="00C42B77" w:rsidRDefault="007E5D06" w:rsidP="007E5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・今後、学校でどのように支援を行っていったらよいか。</w:t>
            </w:r>
          </w:p>
          <w:p w:rsidR="007E5D06" w:rsidRPr="00C42B77" w:rsidRDefault="007E5D06" w:rsidP="007E5D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C09EB" w:rsidRDefault="007E5D06" w:rsidP="007E5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42B77">
              <w:rPr>
                <w:rFonts w:ascii="ＭＳ 明朝" w:eastAsia="ＭＳ 明朝" w:hAnsi="ＭＳ 明朝" w:hint="eastAsia"/>
                <w:szCs w:val="21"/>
              </w:rPr>
              <w:t xml:space="preserve">  ・甘えと捉えている母親の思いを受け止めながら、どのように</w:t>
            </w:r>
            <w:r w:rsidR="007C09EB">
              <w:rPr>
                <w:rFonts w:ascii="ＭＳ 明朝" w:eastAsia="ＭＳ 明朝" w:hAnsi="ＭＳ 明朝" w:hint="eastAsia"/>
                <w:szCs w:val="21"/>
              </w:rPr>
              <w:t>保護者と</w:t>
            </w:r>
            <w:r w:rsidRPr="00C42B77">
              <w:rPr>
                <w:rFonts w:ascii="ＭＳ 明朝" w:eastAsia="ＭＳ 明朝" w:hAnsi="ＭＳ 明朝" w:hint="eastAsia"/>
                <w:szCs w:val="21"/>
              </w:rPr>
              <w:t>連携を図っていったら</w:t>
            </w:r>
          </w:p>
          <w:p w:rsidR="007E5D06" w:rsidRPr="007E5D06" w:rsidRDefault="007E5D06" w:rsidP="007C09EB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C42B77">
              <w:rPr>
                <w:rFonts w:ascii="ＭＳ 明朝" w:eastAsia="ＭＳ 明朝" w:hAnsi="ＭＳ 明朝" w:hint="eastAsia"/>
                <w:szCs w:val="21"/>
              </w:rPr>
              <w:t>よいか。</w:t>
            </w:r>
          </w:p>
        </w:tc>
      </w:tr>
    </w:tbl>
    <w:p w:rsidR="00CF6660" w:rsidRPr="00CF6660" w:rsidRDefault="00CF6660" w:rsidP="00387DA7">
      <w:pPr>
        <w:jc w:val="left"/>
        <w:rPr>
          <w:rFonts w:ascii="ＭＳ ゴシック" w:eastAsia="ＭＳ ゴシック" w:hAnsi="ＭＳ ゴシック"/>
          <w:sz w:val="22"/>
        </w:rPr>
      </w:pPr>
    </w:p>
    <w:sectPr w:rsidR="00CF6660" w:rsidRPr="00CF6660" w:rsidSect="004109B7">
      <w:pgSz w:w="11906" w:h="16838" w:code="9"/>
      <w:pgMar w:top="567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C"/>
    <w:rsid w:val="0017788E"/>
    <w:rsid w:val="00221153"/>
    <w:rsid w:val="00387DA7"/>
    <w:rsid w:val="004109B7"/>
    <w:rsid w:val="00502BD0"/>
    <w:rsid w:val="005D12E5"/>
    <w:rsid w:val="007C09EB"/>
    <w:rsid w:val="007E5D06"/>
    <w:rsid w:val="00887A87"/>
    <w:rsid w:val="00955D9C"/>
    <w:rsid w:val="0095668E"/>
    <w:rsid w:val="00C42B77"/>
    <w:rsid w:val="00C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4D2DC-5020-4C2E-9609-27C9700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2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9982E1DF.dotm</Template>
  <TotalTime>61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三知代</dc:creator>
  <cp:keywords/>
  <dc:description/>
  <cp:lastModifiedBy>細井　三知代</cp:lastModifiedBy>
  <cp:revision>7</cp:revision>
  <cp:lastPrinted>2018-07-17T06:13:00Z</cp:lastPrinted>
  <dcterms:created xsi:type="dcterms:W3CDTF">2018-07-10T02:58:00Z</dcterms:created>
  <dcterms:modified xsi:type="dcterms:W3CDTF">2018-07-19T04:25:00Z</dcterms:modified>
</cp:coreProperties>
</file>