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2A" w:rsidRPr="00710718" w:rsidRDefault="00ED422A" w:rsidP="00BC017D">
      <w:pPr>
        <w:rPr>
          <w:sz w:val="22"/>
        </w:rPr>
      </w:pPr>
    </w:p>
    <w:p w:rsidR="009E3AB6" w:rsidRDefault="009E3AB6" w:rsidP="00ED422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【様式</w:t>
      </w:r>
      <w:r w:rsidR="009C1587">
        <w:rPr>
          <w:rFonts w:hint="eastAsia"/>
          <w:sz w:val="22"/>
        </w:rPr>
        <w:t>４</w:t>
      </w:r>
      <w:r>
        <w:rPr>
          <w:rFonts w:hint="eastAsia"/>
          <w:sz w:val="22"/>
        </w:rPr>
        <w:t>】　「研修資料</w:t>
      </w:r>
      <w:r w:rsidR="009C1587">
        <w:rPr>
          <w:rFonts w:hint="eastAsia"/>
          <w:sz w:val="22"/>
        </w:rPr>
        <w:t>４</w:t>
      </w:r>
      <w:r>
        <w:rPr>
          <w:rFonts w:hint="eastAsia"/>
          <w:sz w:val="22"/>
        </w:rPr>
        <w:t>（学校評価</w:t>
      </w:r>
      <w:r w:rsidR="008E57AD">
        <w:rPr>
          <w:rFonts w:hint="eastAsia"/>
          <w:sz w:val="22"/>
        </w:rPr>
        <w:t>を活用した組織の活性化</w:t>
      </w:r>
      <w:r>
        <w:rPr>
          <w:rFonts w:hint="eastAsia"/>
          <w:sz w:val="22"/>
        </w:rPr>
        <w:t>）」</w:t>
      </w:r>
    </w:p>
    <w:p w:rsidR="009E3AB6" w:rsidRDefault="009E3AB6" w:rsidP="009E3AB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E5E7D53" wp14:editId="29FA89C8">
                <wp:simplePos x="0" y="0"/>
                <wp:positionH relativeFrom="column">
                  <wp:posOffset>233045</wp:posOffset>
                </wp:positionH>
                <wp:positionV relativeFrom="paragraph">
                  <wp:posOffset>57150</wp:posOffset>
                </wp:positionV>
                <wp:extent cx="5553075" cy="3638550"/>
                <wp:effectExtent l="0" t="0" r="28575" b="19050"/>
                <wp:wrapNone/>
                <wp:docPr id="14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平成</w:t>
                            </w:r>
                            <w:r w:rsidR="005A4A12"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30</w:t>
                            </w: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年度教頭２年目研修（高・特）</w:t>
                            </w:r>
                          </w:p>
                          <w:p w:rsidR="008E7FB0" w:rsidRPr="005A4A12" w:rsidRDefault="008E7FB0" w:rsidP="009E3AB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研修資料４（学校評価を活用した組織の活性化）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8E7FB0" w:rsidRPr="005A4A12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E7FB0" w:rsidRPr="005A4A12" w:rsidRDefault="008E7FB0" w:rsidP="00C35DF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A4A1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8E7FB0" w:rsidRPr="005A4A12" w:rsidRDefault="008E7FB0" w:rsidP="00C35DFB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E7FB0" w:rsidRPr="005A4A12" w:rsidRDefault="008E7FB0" w:rsidP="00C35DFB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A4A1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8E7FB0" w:rsidRPr="005A4A12" w:rsidRDefault="008E7FB0" w:rsidP="00C35DFB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　自校における学校評価実施上の成果と課題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7"/>
                              <w:gridCol w:w="4078"/>
                            </w:tblGrid>
                            <w:tr w:rsidR="008E7FB0" w:rsidRPr="005A4A12" w:rsidTr="006752B7">
                              <w:tc>
                                <w:tcPr>
                                  <w:tcW w:w="3827" w:type="dxa"/>
                                  <w:shd w:val="clear" w:color="auto" w:fill="D9D9D9" w:themeFill="background1" w:themeFillShade="D9"/>
                                </w:tcPr>
                                <w:p w:rsidR="008E7FB0" w:rsidRPr="005A4A12" w:rsidRDefault="008E7FB0" w:rsidP="0075094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A4A1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成　　果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shd w:val="clear" w:color="auto" w:fill="D9D9D9" w:themeFill="background1" w:themeFillShade="D9"/>
                                </w:tcPr>
                                <w:p w:rsidR="008E7FB0" w:rsidRPr="005A4A12" w:rsidRDefault="008E7FB0" w:rsidP="0075094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A4A1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課　　題</w:t>
                                  </w:r>
                                </w:p>
                              </w:tc>
                            </w:tr>
                            <w:tr w:rsidR="008E7FB0" w:rsidRPr="005A4A12" w:rsidTr="006752B7">
                              <w:trPr>
                                <w:trHeight w:val="1592"/>
                              </w:trPr>
                              <w:tc>
                                <w:tcPr>
                                  <w:tcW w:w="3827" w:type="dxa"/>
                                </w:tcPr>
                                <w:p w:rsidR="008E7FB0" w:rsidRPr="005A4A12" w:rsidRDefault="008E7FB0" w:rsidP="00750942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A4A1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8E7FB0" w:rsidRPr="005A4A12" w:rsidRDefault="008E7FB0" w:rsidP="00750942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A4A1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</w:tcPr>
                                <w:p w:rsidR="008E7FB0" w:rsidRPr="005A4A12" w:rsidRDefault="008E7FB0" w:rsidP="00750942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A4A1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:rsidR="008E7FB0" w:rsidRPr="005A4A12" w:rsidRDefault="008E7FB0" w:rsidP="00750942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5A4A12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</w:tbl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　学校評価の活用</w:t>
                            </w: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①実施上の改善策</w:t>
                            </w: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・</w:t>
                            </w: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②学校評価の活用方法</w:t>
                            </w: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</w:rPr>
                              <w:t xml:space="preserve">　　・</w:t>
                            </w:r>
                          </w:p>
                          <w:p w:rsidR="008E7FB0" w:rsidRPr="005A4A12" w:rsidRDefault="008E7FB0" w:rsidP="009E3AB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</w:rPr>
                              <w:t xml:space="preserve">　　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E7D53" id="_x0000_t202" coordsize="21600,21600" o:spt="202" path="m,l,21600r21600,l21600,xe">
                <v:stroke joinstyle="miter"/>
                <v:path gradientshapeok="t" o:connecttype="rect"/>
              </v:shapetype>
              <v:shape id="Text Box 500" o:spid="_x0000_s1026" type="#_x0000_t202" style="position:absolute;margin-left:18.35pt;margin-top:4.5pt;width:437.25pt;height:286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">
                <v:textbox inset="5.85pt,.7pt,5.85pt,.7pt">
                  <w:txbxContent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>平成</w:t>
                      </w:r>
                      <w:r w:rsidR="005A4A12" w:rsidRPr="005A4A12">
                        <w:rPr>
                          <w:rFonts w:asciiTheme="minorEastAsia" w:hAnsiTheme="minorEastAsia" w:hint="eastAsia"/>
                          <w:szCs w:val="21"/>
                        </w:rPr>
                        <w:t>30</w:t>
                      </w: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>年度教頭２年目研修（高・特）</w:t>
                      </w:r>
                    </w:p>
                    <w:p w:rsidR="008E7FB0" w:rsidRPr="005A4A12" w:rsidRDefault="008E7FB0" w:rsidP="009E3AB6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>研修資料４（学校評価を活用した組織の活性化）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8E7FB0" w:rsidRPr="005A4A12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E7FB0" w:rsidRPr="005A4A12" w:rsidRDefault="008E7FB0" w:rsidP="00C35DFB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8E7FB0" w:rsidRPr="005A4A12" w:rsidRDefault="008E7FB0" w:rsidP="00C35DFB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E7FB0" w:rsidRPr="005A4A12" w:rsidRDefault="008E7FB0" w:rsidP="00C35DFB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8E7FB0" w:rsidRPr="005A4A12" w:rsidRDefault="008E7FB0" w:rsidP="00C35DFB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>１　自校における学校評価実施上の成果と課題</w:t>
                      </w:r>
                    </w:p>
                    <w:tbl>
                      <w:tblPr>
                        <w:tblStyle w:val="a3"/>
                        <w:tblW w:w="0" w:type="auto"/>
                        <w:tblInd w:w="567" w:type="dxa"/>
                        <w:tblLook w:val="04A0" w:firstRow="1" w:lastRow="0" w:firstColumn="1" w:lastColumn="0" w:noHBand="0" w:noVBand="1"/>
                      </w:tblPr>
                      <w:tblGrid>
                        <w:gridCol w:w="3827"/>
                        <w:gridCol w:w="4078"/>
                      </w:tblGrid>
                      <w:tr w:rsidR="008E7FB0" w:rsidRPr="005A4A12" w:rsidTr="006752B7">
                        <w:tc>
                          <w:tcPr>
                            <w:tcW w:w="3827" w:type="dxa"/>
                            <w:shd w:val="clear" w:color="auto" w:fill="D9D9D9" w:themeFill="background1" w:themeFillShade="D9"/>
                          </w:tcPr>
                          <w:p w:rsidR="008E7FB0" w:rsidRPr="005A4A12" w:rsidRDefault="008E7FB0" w:rsidP="00750942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成　　果</w:t>
                            </w:r>
                          </w:p>
                        </w:tc>
                        <w:tc>
                          <w:tcPr>
                            <w:tcW w:w="4078" w:type="dxa"/>
                            <w:shd w:val="clear" w:color="auto" w:fill="D9D9D9" w:themeFill="background1" w:themeFillShade="D9"/>
                          </w:tcPr>
                          <w:p w:rsidR="008E7FB0" w:rsidRPr="005A4A12" w:rsidRDefault="008E7FB0" w:rsidP="00750942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課　　題</w:t>
                            </w:r>
                          </w:p>
                        </w:tc>
                      </w:tr>
                      <w:tr w:rsidR="008E7FB0" w:rsidRPr="005A4A12" w:rsidTr="006752B7">
                        <w:trPr>
                          <w:trHeight w:val="1592"/>
                        </w:trPr>
                        <w:tc>
                          <w:tcPr>
                            <w:tcW w:w="3827" w:type="dxa"/>
                          </w:tcPr>
                          <w:p w:rsidR="008E7FB0" w:rsidRPr="005A4A12" w:rsidRDefault="008E7FB0" w:rsidP="0075094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</w:p>
                          <w:p w:rsidR="008E7FB0" w:rsidRPr="005A4A12" w:rsidRDefault="008E7FB0" w:rsidP="0075094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4078" w:type="dxa"/>
                          </w:tcPr>
                          <w:p w:rsidR="008E7FB0" w:rsidRPr="005A4A12" w:rsidRDefault="008E7FB0" w:rsidP="0075094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</w:p>
                          <w:p w:rsidR="008E7FB0" w:rsidRPr="005A4A12" w:rsidRDefault="008E7FB0" w:rsidP="0075094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4A1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</w:p>
                        </w:tc>
                      </w:tr>
                    </w:tbl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>２　学校評価の活用</w:t>
                      </w: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①実施上の改善策</w:t>
                      </w: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・</w:t>
                      </w: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②学校評価の活用方法</w:t>
                      </w: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</w:rPr>
                        <w:t xml:space="preserve">　　・</w:t>
                      </w:r>
                    </w:p>
                    <w:p w:rsidR="008E7FB0" w:rsidRPr="005A4A12" w:rsidRDefault="008E7FB0" w:rsidP="009E3AB6">
                      <w:pPr>
                        <w:rPr>
                          <w:rFonts w:asciiTheme="minorEastAsia" w:hAnsiTheme="minorEastAsia"/>
                        </w:rPr>
                      </w:pPr>
                      <w:r w:rsidRPr="005A4A12">
                        <w:rPr>
                          <w:rFonts w:asciiTheme="minorEastAsia" w:hAnsiTheme="minorEastAsia" w:hint="eastAsia"/>
                        </w:rPr>
                        <w:t xml:space="preserve">　　・</w:t>
                      </w:r>
                    </w:p>
                  </w:txbxContent>
                </v:textbox>
              </v:shape>
            </w:pict>
          </mc:Fallback>
        </mc:AlternateContent>
      </w:r>
    </w:p>
    <w:p w:rsidR="009E3AB6" w:rsidRDefault="009E3AB6" w:rsidP="009E3AB6">
      <w:pPr>
        <w:rPr>
          <w:sz w:val="22"/>
        </w:rPr>
      </w:pPr>
    </w:p>
    <w:p w:rsidR="009E3AB6" w:rsidRPr="00750942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9E3AB6" w:rsidRDefault="009E3AB6" w:rsidP="009E3AB6">
      <w:pPr>
        <w:rPr>
          <w:sz w:val="22"/>
        </w:rPr>
      </w:pPr>
    </w:p>
    <w:p w:rsidR="00ED422A" w:rsidRDefault="009E3AB6" w:rsidP="009E3AB6">
      <w:pPr>
        <w:jc w:val="right"/>
        <w:rPr>
          <w:sz w:val="22"/>
        </w:rPr>
      </w:pPr>
      <w:r>
        <w:rPr>
          <w:rFonts w:hint="eastAsia"/>
          <w:sz w:val="22"/>
        </w:rPr>
        <w:t>＊</w:t>
      </w:r>
      <w:r w:rsidR="009C15CF">
        <w:rPr>
          <w:rFonts w:asciiTheme="minorEastAsia" w:hAnsiTheme="minorEastAsia" w:hint="eastAsia"/>
          <w:sz w:val="22"/>
        </w:rPr>
        <w:t>Ａ４</w:t>
      </w:r>
      <w:r>
        <w:rPr>
          <w:rFonts w:hint="eastAsia"/>
          <w:sz w:val="22"/>
        </w:rPr>
        <w:t>判</w:t>
      </w:r>
      <w:r w:rsidR="00173002">
        <w:rPr>
          <w:rFonts w:hint="eastAsia"/>
          <w:sz w:val="22"/>
        </w:rPr>
        <w:t>１</w:t>
      </w:r>
      <w:r>
        <w:rPr>
          <w:rFonts w:hint="eastAsia"/>
          <w:sz w:val="22"/>
        </w:rPr>
        <w:t>枚程度</w:t>
      </w:r>
      <w:bookmarkStart w:id="0" w:name="_GoBack"/>
      <w:bookmarkEnd w:id="0"/>
    </w:p>
    <w:sectPr w:rsidR="00ED422A" w:rsidSect="00151D33">
      <w:footerReference w:type="default" r:id="rId8"/>
      <w:pgSz w:w="11906" w:h="16838" w:code="9"/>
      <w:pgMar w:top="1418" w:right="1418" w:bottom="1418" w:left="1418" w:header="851" w:footer="22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B0" w:rsidRDefault="008E7FB0" w:rsidP="00D752F9">
      <w:r>
        <w:separator/>
      </w:r>
    </w:p>
  </w:endnote>
  <w:endnote w:type="continuationSeparator" w:id="0">
    <w:p w:rsidR="008E7FB0" w:rsidRDefault="008E7FB0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0" w:rsidRDefault="008E7F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B0" w:rsidRDefault="008E7FB0" w:rsidP="00D752F9">
      <w:r>
        <w:separator/>
      </w:r>
    </w:p>
  </w:footnote>
  <w:footnote w:type="continuationSeparator" w:id="0">
    <w:p w:rsidR="008E7FB0" w:rsidRDefault="008E7FB0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D1A"/>
    <w:multiLevelType w:val="hybridMultilevel"/>
    <w:tmpl w:val="FC2CECEA"/>
    <w:lvl w:ilvl="0" w:tplc="FFBC5F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C80347F"/>
    <w:multiLevelType w:val="hybridMultilevel"/>
    <w:tmpl w:val="EC6A53BA"/>
    <w:lvl w:ilvl="0" w:tplc="2586DA3C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0F35221C"/>
    <w:multiLevelType w:val="hybridMultilevel"/>
    <w:tmpl w:val="2084C968"/>
    <w:lvl w:ilvl="0" w:tplc="8D0CA6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261472A"/>
    <w:multiLevelType w:val="hybridMultilevel"/>
    <w:tmpl w:val="B0AEA0AE"/>
    <w:lvl w:ilvl="0" w:tplc="35D214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B1F18BB"/>
    <w:multiLevelType w:val="hybridMultilevel"/>
    <w:tmpl w:val="C00C404C"/>
    <w:lvl w:ilvl="0" w:tplc="4B22C7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08349B"/>
    <w:multiLevelType w:val="hybridMultilevel"/>
    <w:tmpl w:val="586C79A8"/>
    <w:lvl w:ilvl="0" w:tplc="FF0C0AD2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F72AC3"/>
    <w:multiLevelType w:val="hybridMultilevel"/>
    <w:tmpl w:val="4CFE39A6"/>
    <w:lvl w:ilvl="0" w:tplc="756E73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19D02A6"/>
    <w:multiLevelType w:val="hybridMultilevel"/>
    <w:tmpl w:val="A068349C"/>
    <w:lvl w:ilvl="0" w:tplc="8EC6C456">
      <w:start w:val="1"/>
      <w:numFmt w:val="irohaFullWidth"/>
      <w:lvlText w:val="%1）"/>
      <w:lvlJc w:val="left"/>
      <w:pPr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3A1032E6"/>
    <w:multiLevelType w:val="hybridMultilevel"/>
    <w:tmpl w:val="57E0872E"/>
    <w:lvl w:ilvl="0" w:tplc="C366CB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2E0436C"/>
    <w:multiLevelType w:val="hybridMultilevel"/>
    <w:tmpl w:val="0CA6A680"/>
    <w:lvl w:ilvl="0" w:tplc="285A78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6462092"/>
    <w:multiLevelType w:val="hybridMultilevel"/>
    <w:tmpl w:val="6D16828E"/>
    <w:lvl w:ilvl="0" w:tplc="C7D4AF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60F20"/>
    <w:multiLevelType w:val="hybridMultilevel"/>
    <w:tmpl w:val="8FB8EDD6"/>
    <w:lvl w:ilvl="0" w:tplc="CD12C08E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7003100"/>
    <w:multiLevelType w:val="hybridMultilevel"/>
    <w:tmpl w:val="12D6F112"/>
    <w:lvl w:ilvl="0" w:tplc="F7DA0048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1F1431"/>
    <w:multiLevelType w:val="hybridMultilevel"/>
    <w:tmpl w:val="E9CE47A6"/>
    <w:lvl w:ilvl="0" w:tplc="E0408C74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6D43E0"/>
    <w:multiLevelType w:val="hybridMultilevel"/>
    <w:tmpl w:val="F7401F06"/>
    <w:lvl w:ilvl="0" w:tplc="37CE6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0A942B6"/>
    <w:multiLevelType w:val="hybridMultilevel"/>
    <w:tmpl w:val="2DDCB654"/>
    <w:lvl w:ilvl="0" w:tplc="CBF654C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55D4701"/>
    <w:multiLevelType w:val="hybridMultilevel"/>
    <w:tmpl w:val="31AC1848"/>
    <w:lvl w:ilvl="0" w:tplc="CE9A61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7640BAB"/>
    <w:multiLevelType w:val="hybridMultilevel"/>
    <w:tmpl w:val="669A90A8"/>
    <w:lvl w:ilvl="0" w:tplc="9BCC4D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8A"/>
    <w:rsid w:val="0000717A"/>
    <w:rsid w:val="00024B56"/>
    <w:rsid w:val="00035F19"/>
    <w:rsid w:val="00040E28"/>
    <w:rsid w:val="00041FC0"/>
    <w:rsid w:val="00042A75"/>
    <w:rsid w:val="00043B4A"/>
    <w:rsid w:val="00051DBC"/>
    <w:rsid w:val="00055BA2"/>
    <w:rsid w:val="00057595"/>
    <w:rsid w:val="00057EC3"/>
    <w:rsid w:val="000625A5"/>
    <w:rsid w:val="000747AE"/>
    <w:rsid w:val="0007515E"/>
    <w:rsid w:val="0008132B"/>
    <w:rsid w:val="0008268C"/>
    <w:rsid w:val="00084C25"/>
    <w:rsid w:val="00093E09"/>
    <w:rsid w:val="000946CD"/>
    <w:rsid w:val="000A0FFA"/>
    <w:rsid w:val="000A41F7"/>
    <w:rsid w:val="000A48D6"/>
    <w:rsid w:val="000A5FFF"/>
    <w:rsid w:val="000A6562"/>
    <w:rsid w:val="000B04AB"/>
    <w:rsid w:val="000B27EB"/>
    <w:rsid w:val="000B7E01"/>
    <w:rsid w:val="000C3B01"/>
    <w:rsid w:val="000C5CB8"/>
    <w:rsid w:val="000D0688"/>
    <w:rsid w:val="000D24CD"/>
    <w:rsid w:val="000D7DBE"/>
    <w:rsid w:val="000E1BBE"/>
    <w:rsid w:val="000E2EC9"/>
    <w:rsid w:val="000E48C4"/>
    <w:rsid w:val="000E64B5"/>
    <w:rsid w:val="000F14E6"/>
    <w:rsid w:val="000F5863"/>
    <w:rsid w:val="000F5973"/>
    <w:rsid w:val="000F6CFB"/>
    <w:rsid w:val="0010067B"/>
    <w:rsid w:val="0011327F"/>
    <w:rsid w:val="00120D23"/>
    <w:rsid w:val="001339FF"/>
    <w:rsid w:val="00133C77"/>
    <w:rsid w:val="001355A5"/>
    <w:rsid w:val="00142783"/>
    <w:rsid w:val="0014278C"/>
    <w:rsid w:val="001427A6"/>
    <w:rsid w:val="00144F6B"/>
    <w:rsid w:val="00147556"/>
    <w:rsid w:val="00151D33"/>
    <w:rsid w:val="001572B6"/>
    <w:rsid w:val="001602D6"/>
    <w:rsid w:val="0016200F"/>
    <w:rsid w:val="00164CB9"/>
    <w:rsid w:val="0016658C"/>
    <w:rsid w:val="00170FA1"/>
    <w:rsid w:val="00171829"/>
    <w:rsid w:val="00172C72"/>
    <w:rsid w:val="00173002"/>
    <w:rsid w:val="001743E6"/>
    <w:rsid w:val="00174EAA"/>
    <w:rsid w:val="0017791E"/>
    <w:rsid w:val="00182C27"/>
    <w:rsid w:val="001948C6"/>
    <w:rsid w:val="001A2F66"/>
    <w:rsid w:val="001A3C57"/>
    <w:rsid w:val="001A7AE1"/>
    <w:rsid w:val="001B194B"/>
    <w:rsid w:val="001B5BF7"/>
    <w:rsid w:val="001C7214"/>
    <w:rsid w:val="001D5A06"/>
    <w:rsid w:val="001E0F74"/>
    <w:rsid w:val="001E310D"/>
    <w:rsid w:val="001E5D5A"/>
    <w:rsid w:val="001F021F"/>
    <w:rsid w:val="001F4581"/>
    <w:rsid w:val="00201C2F"/>
    <w:rsid w:val="0020254A"/>
    <w:rsid w:val="0020679C"/>
    <w:rsid w:val="00213E5D"/>
    <w:rsid w:val="00215185"/>
    <w:rsid w:val="00221AB9"/>
    <w:rsid w:val="00225AE8"/>
    <w:rsid w:val="00226857"/>
    <w:rsid w:val="002347BC"/>
    <w:rsid w:val="00240D69"/>
    <w:rsid w:val="00241907"/>
    <w:rsid w:val="00243BA0"/>
    <w:rsid w:val="00247801"/>
    <w:rsid w:val="002504C7"/>
    <w:rsid w:val="00250936"/>
    <w:rsid w:val="0025207F"/>
    <w:rsid w:val="002533F5"/>
    <w:rsid w:val="00255FA7"/>
    <w:rsid w:val="00260997"/>
    <w:rsid w:val="00261AAF"/>
    <w:rsid w:val="00264951"/>
    <w:rsid w:val="002650DE"/>
    <w:rsid w:val="00267561"/>
    <w:rsid w:val="002769F8"/>
    <w:rsid w:val="00277F76"/>
    <w:rsid w:val="002816C7"/>
    <w:rsid w:val="0029306D"/>
    <w:rsid w:val="002A2CAA"/>
    <w:rsid w:val="002A43AE"/>
    <w:rsid w:val="002A6CDB"/>
    <w:rsid w:val="002B2D49"/>
    <w:rsid w:val="002B4BA9"/>
    <w:rsid w:val="002C2D45"/>
    <w:rsid w:val="002D48E7"/>
    <w:rsid w:val="002E2039"/>
    <w:rsid w:val="002E43F8"/>
    <w:rsid w:val="002E6F61"/>
    <w:rsid w:val="002F0094"/>
    <w:rsid w:val="002F4603"/>
    <w:rsid w:val="00302A48"/>
    <w:rsid w:val="0030373D"/>
    <w:rsid w:val="00304392"/>
    <w:rsid w:val="00311907"/>
    <w:rsid w:val="00315FEB"/>
    <w:rsid w:val="003168DC"/>
    <w:rsid w:val="00320E1E"/>
    <w:rsid w:val="00325E68"/>
    <w:rsid w:val="003271FF"/>
    <w:rsid w:val="003335F4"/>
    <w:rsid w:val="00346B40"/>
    <w:rsid w:val="00347140"/>
    <w:rsid w:val="00351471"/>
    <w:rsid w:val="003518CD"/>
    <w:rsid w:val="00352FE8"/>
    <w:rsid w:val="003546AE"/>
    <w:rsid w:val="00355B97"/>
    <w:rsid w:val="00360B56"/>
    <w:rsid w:val="00362613"/>
    <w:rsid w:val="00363637"/>
    <w:rsid w:val="003671B4"/>
    <w:rsid w:val="00370775"/>
    <w:rsid w:val="00371D0A"/>
    <w:rsid w:val="00373577"/>
    <w:rsid w:val="00380656"/>
    <w:rsid w:val="00390687"/>
    <w:rsid w:val="00390815"/>
    <w:rsid w:val="00391081"/>
    <w:rsid w:val="003928AE"/>
    <w:rsid w:val="0039459F"/>
    <w:rsid w:val="0039776D"/>
    <w:rsid w:val="003A1A4E"/>
    <w:rsid w:val="003A36E4"/>
    <w:rsid w:val="003B0868"/>
    <w:rsid w:val="003B7B93"/>
    <w:rsid w:val="003C2CEB"/>
    <w:rsid w:val="003C5A16"/>
    <w:rsid w:val="003D1C2F"/>
    <w:rsid w:val="003D3B19"/>
    <w:rsid w:val="003D5152"/>
    <w:rsid w:val="003D71E7"/>
    <w:rsid w:val="003E032B"/>
    <w:rsid w:val="003E3C57"/>
    <w:rsid w:val="003F0A63"/>
    <w:rsid w:val="003F5A7E"/>
    <w:rsid w:val="00401D52"/>
    <w:rsid w:val="004055B6"/>
    <w:rsid w:val="00407CA3"/>
    <w:rsid w:val="00410072"/>
    <w:rsid w:val="00413C47"/>
    <w:rsid w:val="00417E9F"/>
    <w:rsid w:val="00421B3E"/>
    <w:rsid w:val="004233B9"/>
    <w:rsid w:val="0042449D"/>
    <w:rsid w:val="0042767A"/>
    <w:rsid w:val="00437612"/>
    <w:rsid w:val="00444595"/>
    <w:rsid w:val="00446500"/>
    <w:rsid w:val="00455776"/>
    <w:rsid w:val="00460746"/>
    <w:rsid w:val="004614A9"/>
    <w:rsid w:val="00462630"/>
    <w:rsid w:val="004634EF"/>
    <w:rsid w:val="00464786"/>
    <w:rsid w:val="0046689D"/>
    <w:rsid w:val="004674E1"/>
    <w:rsid w:val="00470861"/>
    <w:rsid w:val="00482D4A"/>
    <w:rsid w:val="00487755"/>
    <w:rsid w:val="004900A8"/>
    <w:rsid w:val="0049340C"/>
    <w:rsid w:val="00493425"/>
    <w:rsid w:val="00493D61"/>
    <w:rsid w:val="004A195D"/>
    <w:rsid w:val="004C1776"/>
    <w:rsid w:val="004C2D35"/>
    <w:rsid w:val="004D1538"/>
    <w:rsid w:val="004D36CC"/>
    <w:rsid w:val="004D6DC1"/>
    <w:rsid w:val="004D7871"/>
    <w:rsid w:val="004F37DC"/>
    <w:rsid w:val="004F4C83"/>
    <w:rsid w:val="00500008"/>
    <w:rsid w:val="005046DB"/>
    <w:rsid w:val="005103D7"/>
    <w:rsid w:val="00511B1F"/>
    <w:rsid w:val="005130B6"/>
    <w:rsid w:val="005145A6"/>
    <w:rsid w:val="00514E3D"/>
    <w:rsid w:val="005212CC"/>
    <w:rsid w:val="0052647F"/>
    <w:rsid w:val="00530F16"/>
    <w:rsid w:val="00530F8C"/>
    <w:rsid w:val="0053794A"/>
    <w:rsid w:val="00542178"/>
    <w:rsid w:val="005479B4"/>
    <w:rsid w:val="00550665"/>
    <w:rsid w:val="005531AA"/>
    <w:rsid w:val="00564701"/>
    <w:rsid w:val="005735BF"/>
    <w:rsid w:val="00576E64"/>
    <w:rsid w:val="005812E3"/>
    <w:rsid w:val="0058405A"/>
    <w:rsid w:val="00591EB3"/>
    <w:rsid w:val="00597BB6"/>
    <w:rsid w:val="005A17A4"/>
    <w:rsid w:val="005A4A12"/>
    <w:rsid w:val="005A4F14"/>
    <w:rsid w:val="005A5DE0"/>
    <w:rsid w:val="005C029E"/>
    <w:rsid w:val="005C6320"/>
    <w:rsid w:val="005E2C9F"/>
    <w:rsid w:val="005E3905"/>
    <w:rsid w:val="005E39EA"/>
    <w:rsid w:val="005E6595"/>
    <w:rsid w:val="005F119F"/>
    <w:rsid w:val="005F4362"/>
    <w:rsid w:val="00605FB2"/>
    <w:rsid w:val="00607FD4"/>
    <w:rsid w:val="00610514"/>
    <w:rsid w:val="006161E6"/>
    <w:rsid w:val="006172A6"/>
    <w:rsid w:val="00622EDD"/>
    <w:rsid w:val="00624914"/>
    <w:rsid w:val="00634543"/>
    <w:rsid w:val="00635812"/>
    <w:rsid w:val="00637FA1"/>
    <w:rsid w:val="00644924"/>
    <w:rsid w:val="00657C91"/>
    <w:rsid w:val="00660032"/>
    <w:rsid w:val="00662269"/>
    <w:rsid w:val="00663E83"/>
    <w:rsid w:val="00664AB8"/>
    <w:rsid w:val="00664F26"/>
    <w:rsid w:val="00665DBD"/>
    <w:rsid w:val="006703D2"/>
    <w:rsid w:val="006752B7"/>
    <w:rsid w:val="00676C61"/>
    <w:rsid w:val="00681BA3"/>
    <w:rsid w:val="00693226"/>
    <w:rsid w:val="006934A8"/>
    <w:rsid w:val="00694094"/>
    <w:rsid w:val="006A118F"/>
    <w:rsid w:val="006B1801"/>
    <w:rsid w:val="006B520D"/>
    <w:rsid w:val="006B7A4B"/>
    <w:rsid w:val="006C0CC9"/>
    <w:rsid w:val="006C19AB"/>
    <w:rsid w:val="006C589E"/>
    <w:rsid w:val="006C71E8"/>
    <w:rsid w:val="006D10E6"/>
    <w:rsid w:val="006D2779"/>
    <w:rsid w:val="006D380E"/>
    <w:rsid w:val="006D51EC"/>
    <w:rsid w:val="006D5433"/>
    <w:rsid w:val="006E100F"/>
    <w:rsid w:val="006E2FBF"/>
    <w:rsid w:val="006E37D1"/>
    <w:rsid w:val="006E41E0"/>
    <w:rsid w:val="006E4C13"/>
    <w:rsid w:val="006E578D"/>
    <w:rsid w:val="006E709C"/>
    <w:rsid w:val="006F1EF2"/>
    <w:rsid w:val="006F685B"/>
    <w:rsid w:val="0070116C"/>
    <w:rsid w:val="00710718"/>
    <w:rsid w:val="00714D38"/>
    <w:rsid w:val="00727CCB"/>
    <w:rsid w:val="00735AE5"/>
    <w:rsid w:val="0073610C"/>
    <w:rsid w:val="00736C0C"/>
    <w:rsid w:val="007452A6"/>
    <w:rsid w:val="007470CA"/>
    <w:rsid w:val="00747F85"/>
    <w:rsid w:val="00750942"/>
    <w:rsid w:val="00752D06"/>
    <w:rsid w:val="00755218"/>
    <w:rsid w:val="007630FA"/>
    <w:rsid w:val="00763CC9"/>
    <w:rsid w:val="0076441B"/>
    <w:rsid w:val="00765EA3"/>
    <w:rsid w:val="00770D55"/>
    <w:rsid w:val="007771EA"/>
    <w:rsid w:val="007847FC"/>
    <w:rsid w:val="00784D39"/>
    <w:rsid w:val="007903A6"/>
    <w:rsid w:val="00793529"/>
    <w:rsid w:val="00797D57"/>
    <w:rsid w:val="007A0278"/>
    <w:rsid w:val="007A13DD"/>
    <w:rsid w:val="007B0843"/>
    <w:rsid w:val="007B2601"/>
    <w:rsid w:val="007B763C"/>
    <w:rsid w:val="007D153C"/>
    <w:rsid w:val="007D244F"/>
    <w:rsid w:val="007D601E"/>
    <w:rsid w:val="007D680A"/>
    <w:rsid w:val="007E0770"/>
    <w:rsid w:val="007E6494"/>
    <w:rsid w:val="007E774D"/>
    <w:rsid w:val="007F0B3C"/>
    <w:rsid w:val="007F3667"/>
    <w:rsid w:val="00801B13"/>
    <w:rsid w:val="00803F4B"/>
    <w:rsid w:val="008042F5"/>
    <w:rsid w:val="00806365"/>
    <w:rsid w:val="008069B5"/>
    <w:rsid w:val="00811B9B"/>
    <w:rsid w:val="00812473"/>
    <w:rsid w:val="008142A6"/>
    <w:rsid w:val="00815351"/>
    <w:rsid w:val="008155A0"/>
    <w:rsid w:val="00817402"/>
    <w:rsid w:val="008204FA"/>
    <w:rsid w:val="00824398"/>
    <w:rsid w:val="00827084"/>
    <w:rsid w:val="008271FD"/>
    <w:rsid w:val="00830D31"/>
    <w:rsid w:val="0083134C"/>
    <w:rsid w:val="008349A1"/>
    <w:rsid w:val="008367F9"/>
    <w:rsid w:val="00836BE2"/>
    <w:rsid w:val="0083757B"/>
    <w:rsid w:val="00837B60"/>
    <w:rsid w:val="008416EC"/>
    <w:rsid w:val="00843960"/>
    <w:rsid w:val="008447EA"/>
    <w:rsid w:val="00845EFE"/>
    <w:rsid w:val="00846492"/>
    <w:rsid w:val="0086215C"/>
    <w:rsid w:val="00864284"/>
    <w:rsid w:val="008729CB"/>
    <w:rsid w:val="008737E5"/>
    <w:rsid w:val="00874977"/>
    <w:rsid w:val="00874EEA"/>
    <w:rsid w:val="00875483"/>
    <w:rsid w:val="00884B23"/>
    <w:rsid w:val="00885350"/>
    <w:rsid w:val="00891BEA"/>
    <w:rsid w:val="00895F98"/>
    <w:rsid w:val="00896FB1"/>
    <w:rsid w:val="008A26C9"/>
    <w:rsid w:val="008A6B0E"/>
    <w:rsid w:val="008B2BD4"/>
    <w:rsid w:val="008B4EE9"/>
    <w:rsid w:val="008C0BEE"/>
    <w:rsid w:val="008C54F9"/>
    <w:rsid w:val="008D2B87"/>
    <w:rsid w:val="008D2C50"/>
    <w:rsid w:val="008D474B"/>
    <w:rsid w:val="008E0938"/>
    <w:rsid w:val="008E57AD"/>
    <w:rsid w:val="008E7870"/>
    <w:rsid w:val="008E7FB0"/>
    <w:rsid w:val="008F1B2F"/>
    <w:rsid w:val="008F7715"/>
    <w:rsid w:val="00901F5C"/>
    <w:rsid w:val="00905A64"/>
    <w:rsid w:val="009071A2"/>
    <w:rsid w:val="00907367"/>
    <w:rsid w:val="009175A8"/>
    <w:rsid w:val="00917829"/>
    <w:rsid w:val="009231B9"/>
    <w:rsid w:val="00934984"/>
    <w:rsid w:val="009360D9"/>
    <w:rsid w:val="009401C6"/>
    <w:rsid w:val="00941C37"/>
    <w:rsid w:val="0095280E"/>
    <w:rsid w:val="009529C1"/>
    <w:rsid w:val="00955490"/>
    <w:rsid w:val="00955908"/>
    <w:rsid w:val="0095780D"/>
    <w:rsid w:val="009636C0"/>
    <w:rsid w:val="00963E9F"/>
    <w:rsid w:val="00966007"/>
    <w:rsid w:val="009665A0"/>
    <w:rsid w:val="00970727"/>
    <w:rsid w:val="009735CE"/>
    <w:rsid w:val="00976F2F"/>
    <w:rsid w:val="009805B6"/>
    <w:rsid w:val="009831DD"/>
    <w:rsid w:val="00994CD3"/>
    <w:rsid w:val="00997F7B"/>
    <w:rsid w:val="009A1EA7"/>
    <w:rsid w:val="009A23BA"/>
    <w:rsid w:val="009A594F"/>
    <w:rsid w:val="009B176E"/>
    <w:rsid w:val="009B4F3F"/>
    <w:rsid w:val="009B74A5"/>
    <w:rsid w:val="009C1587"/>
    <w:rsid w:val="009C15CF"/>
    <w:rsid w:val="009C7F81"/>
    <w:rsid w:val="009D2165"/>
    <w:rsid w:val="009E3AB6"/>
    <w:rsid w:val="009F33FC"/>
    <w:rsid w:val="009F4EDD"/>
    <w:rsid w:val="009F5324"/>
    <w:rsid w:val="009F5A7F"/>
    <w:rsid w:val="009F5A80"/>
    <w:rsid w:val="00A0489F"/>
    <w:rsid w:val="00A058B1"/>
    <w:rsid w:val="00A060BE"/>
    <w:rsid w:val="00A112CD"/>
    <w:rsid w:val="00A14FEE"/>
    <w:rsid w:val="00A20E59"/>
    <w:rsid w:val="00A21B25"/>
    <w:rsid w:val="00A27D22"/>
    <w:rsid w:val="00A3093B"/>
    <w:rsid w:val="00A32BA1"/>
    <w:rsid w:val="00A365A2"/>
    <w:rsid w:val="00A366B4"/>
    <w:rsid w:val="00A37BBF"/>
    <w:rsid w:val="00A405F4"/>
    <w:rsid w:val="00A425EF"/>
    <w:rsid w:val="00A43A29"/>
    <w:rsid w:val="00A546F8"/>
    <w:rsid w:val="00A5643B"/>
    <w:rsid w:val="00A5657C"/>
    <w:rsid w:val="00A61B0B"/>
    <w:rsid w:val="00A63592"/>
    <w:rsid w:val="00A66F77"/>
    <w:rsid w:val="00A67EB9"/>
    <w:rsid w:val="00A72494"/>
    <w:rsid w:val="00A73389"/>
    <w:rsid w:val="00A768DF"/>
    <w:rsid w:val="00A82E25"/>
    <w:rsid w:val="00A8303D"/>
    <w:rsid w:val="00A842D6"/>
    <w:rsid w:val="00A85C75"/>
    <w:rsid w:val="00A86FF8"/>
    <w:rsid w:val="00A92DA7"/>
    <w:rsid w:val="00A9340D"/>
    <w:rsid w:val="00A93589"/>
    <w:rsid w:val="00A970AD"/>
    <w:rsid w:val="00AA6411"/>
    <w:rsid w:val="00AC31F6"/>
    <w:rsid w:val="00AC7D4B"/>
    <w:rsid w:val="00AD7F89"/>
    <w:rsid w:val="00AF0420"/>
    <w:rsid w:val="00AF0795"/>
    <w:rsid w:val="00AF1CF4"/>
    <w:rsid w:val="00AF1DD5"/>
    <w:rsid w:val="00B0383A"/>
    <w:rsid w:val="00B10D61"/>
    <w:rsid w:val="00B11EA9"/>
    <w:rsid w:val="00B15582"/>
    <w:rsid w:val="00B15B9D"/>
    <w:rsid w:val="00B22776"/>
    <w:rsid w:val="00B2342D"/>
    <w:rsid w:val="00B24C0B"/>
    <w:rsid w:val="00B256EC"/>
    <w:rsid w:val="00B3173F"/>
    <w:rsid w:val="00B42878"/>
    <w:rsid w:val="00B428E3"/>
    <w:rsid w:val="00B434A2"/>
    <w:rsid w:val="00B46120"/>
    <w:rsid w:val="00B46319"/>
    <w:rsid w:val="00B51AAB"/>
    <w:rsid w:val="00B559FB"/>
    <w:rsid w:val="00B6271E"/>
    <w:rsid w:val="00B65CE4"/>
    <w:rsid w:val="00B67D05"/>
    <w:rsid w:val="00B7087A"/>
    <w:rsid w:val="00B7305B"/>
    <w:rsid w:val="00B7390D"/>
    <w:rsid w:val="00B73EEB"/>
    <w:rsid w:val="00B7758E"/>
    <w:rsid w:val="00B83F89"/>
    <w:rsid w:val="00B8689F"/>
    <w:rsid w:val="00B9406D"/>
    <w:rsid w:val="00B97907"/>
    <w:rsid w:val="00BA39E7"/>
    <w:rsid w:val="00BB0627"/>
    <w:rsid w:val="00BB39EC"/>
    <w:rsid w:val="00BC017D"/>
    <w:rsid w:val="00BC1CCE"/>
    <w:rsid w:val="00BC2943"/>
    <w:rsid w:val="00BC32E3"/>
    <w:rsid w:val="00BC3560"/>
    <w:rsid w:val="00BC46CF"/>
    <w:rsid w:val="00BC7CB7"/>
    <w:rsid w:val="00BD1D63"/>
    <w:rsid w:val="00BD578E"/>
    <w:rsid w:val="00BE39A9"/>
    <w:rsid w:val="00BF154D"/>
    <w:rsid w:val="00BF1D61"/>
    <w:rsid w:val="00C06B3D"/>
    <w:rsid w:val="00C1208D"/>
    <w:rsid w:val="00C1404B"/>
    <w:rsid w:val="00C14612"/>
    <w:rsid w:val="00C15C98"/>
    <w:rsid w:val="00C16939"/>
    <w:rsid w:val="00C16C20"/>
    <w:rsid w:val="00C224A0"/>
    <w:rsid w:val="00C24EC5"/>
    <w:rsid w:val="00C2631C"/>
    <w:rsid w:val="00C27217"/>
    <w:rsid w:val="00C33119"/>
    <w:rsid w:val="00C35DFB"/>
    <w:rsid w:val="00C37B0C"/>
    <w:rsid w:val="00C42085"/>
    <w:rsid w:val="00C44FD0"/>
    <w:rsid w:val="00C46176"/>
    <w:rsid w:val="00C53959"/>
    <w:rsid w:val="00C55F15"/>
    <w:rsid w:val="00C56041"/>
    <w:rsid w:val="00C57A44"/>
    <w:rsid w:val="00C60C3B"/>
    <w:rsid w:val="00C651F5"/>
    <w:rsid w:val="00C66C31"/>
    <w:rsid w:val="00C7021A"/>
    <w:rsid w:val="00C715DA"/>
    <w:rsid w:val="00C837CB"/>
    <w:rsid w:val="00C905AF"/>
    <w:rsid w:val="00C90798"/>
    <w:rsid w:val="00C917AA"/>
    <w:rsid w:val="00C94DE2"/>
    <w:rsid w:val="00CA13F5"/>
    <w:rsid w:val="00CA2385"/>
    <w:rsid w:val="00CB2544"/>
    <w:rsid w:val="00CB4959"/>
    <w:rsid w:val="00CB6BF7"/>
    <w:rsid w:val="00CC081B"/>
    <w:rsid w:val="00CC452C"/>
    <w:rsid w:val="00CD5CF8"/>
    <w:rsid w:val="00CD5FB4"/>
    <w:rsid w:val="00CD7D58"/>
    <w:rsid w:val="00CE4C3A"/>
    <w:rsid w:val="00CE4D6D"/>
    <w:rsid w:val="00CE58FD"/>
    <w:rsid w:val="00CE695F"/>
    <w:rsid w:val="00CE6FB6"/>
    <w:rsid w:val="00CF19DB"/>
    <w:rsid w:val="00CF39B1"/>
    <w:rsid w:val="00CF44BC"/>
    <w:rsid w:val="00CF5B42"/>
    <w:rsid w:val="00CF6F7D"/>
    <w:rsid w:val="00CF71BC"/>
    <w:rsid w:val="00D01304"/>
    <w:rsid w:val="00D02BE6"/>
    <w:rsid w:val="00D03B8F"/>
    <w:rsid w:val="00D03C2C"/>
    <w:rsid w:val="00D11B2B"/>
    <w:rsid w:val="00D14293"/>
    <w:rsid w:val="00D144E3"/>
    <w:rsid w:val="00D1563F"/>
    <w:rsid w:val="00D23961"/>
    <w:rsid w:val="00D26185"/>
    <w:rsid w:val="00D360FD"/>
    <w:rsid w:val="00D36304"/>
    <w:rsid w:val="00D41A6E"/>
    <w:rsid w:val="00D549F3"/>
    <w:rsid w:val="00D571CF"/>
    <w:rsid w:val="00D66A9C"/>
    <w:rsid w:val="00D709EA"/>
    <w:rsid w:val="00D720DF"/>
    <w:rsid w:val="00D72E42"/>
    <w:rsid w:val="00D752F9"/>
    <w:rsid w:val="00D7616B"/>
    <w:rsid w:val="00D85A2A"/>
    <w:rsid w:val="00D912F0"/>
    <w:rsid w:val="00D9565B"/>
    <w:rsid w:val="00DA6BBE"/>
    <w:rsid w:val="00DA7A0C"/>
    <w:rsid w:val="00DB38F9"/>
    <w:rsid w:val="00DC191E"/>
    <w:rsid w:val="00DC288A"/>
    <w:rsid w:val="00DC302D"/>
    <w:rsid w:val="00DC45D2"/>
    <w:rsid w:val="00DC5BC8"/>
    <w:rsid w:val="00DC6357"/>
    <w:rsid w:val="00DD5081"/>
    <w:rsid w:val="00DE0893"/>
    <w:rsid w:val="00DF1E58"/>
    <w:rsid w:val="00E01E58"/>
    <w:rsid w:val="00E1075A"/>
    <w:rsid w:val="00E12622"/>
    <w:rsid w:val="00E12973"/>
    <w:rsid w:val="00E15BE3"/>
    <w:rsid w:val="00E2433A"/>
    <w:rsid w:val="00E25A50"/>
    <w:rsid w:val="00E3076F"/>
    <w:rsid w:val="00E3100D"/>
    <w:rsid w:val="00E31DAB"/>
    <w:rsid w:val="00E34E70"/>
    <w:rsid w:val="00E53EB8"/>
    <w:rsid w:val="00E63FDF"/>
    <w:rsid w:val="00E67AB7"/>
    <w:rsid w:val="00E700E2"/>
    <w:rsid w:val="00E81FF3"/>
    <w:rsid w:val="00E874EC"/>
    <w:rsid w:val="00E92508"/>
    <w:rsid w:val="00E94DAE"/>
    <w:rsid w:val="00E966E3"/>
    <w:rsid w:val="00E96BE7"/>
    <w:rsid w:val="00EA1173"/>
    <w:rsid w:val="00EA233E"/>
    <w:rsid w:val="00EA36AE"/>
    <w:rsid w:val="00EA38C3"/>
    <w:rsid w:val="00EA3A24"/>
    <w:rsid w:val="00EA4977"/>
    <w:rsid w:val="00EB12B4"/>
    <w:rsid w:val="00EB17F9"/>
    <w:rsid w:val="00EB62B6"/>
    <w:rsid w:val="00EC0FE5"/>
    <w:rsid w:val="00EC2B2E"/>
    <w:rsid w:val="00EC60FF"/>
    <w:rsid w:val="00ED422A"/>
    <w:rsid w:val="00EE2994"/>
    <w:rsid w:val="00EE3083"/>
    <w:rsid w:val="00EE57AE"/>
    <w:rsid w:val="00EE6BA1"/>
    <w:rsid w:val="00EE7F39"/>
    <w:rsid w:val="00EF0280"/>
    <w:rsid w:val="00EF05B1"/>
    <w:rsid w:val="00EF74DA"/>
    <w:rsid w:val="00EF7BC7"/>
    <w:rsid w:val="00F03F99"/>
    <w:rsid w:val="00F05FD1"/>
    <w:rsid w:val="00F07815"/>
    <w:rsid w:val="00F113C9"/>
    <w:rsid w:val="00F159A3"/>
    <w:rsid w:val="00F15D00"/>
    <w:rsid w:val="00F2070A"/>
    <w:rsid w:val="00F23287"/>
    <w:rsid w:val="00F25DC2"/>
    <w:rsid w:val="00F32620"/>
    <w:rsid w:val="00F335A8"/>
    <w:rsid w:val="00F34D2F"/>
    <w:rsid w:val="00F36D82"/>
    <w:rsid w:val="00F43968"/>
    <w:rsid w:val="00F43AD1"/>
    <w:rsid w:val="00F43BBA"/>
    <w:rsid w:val="00F501E4"/>
    <w:rsid w:val="00F528AF"/>
    <w:rsid w:val="00F52A44"/>
    <w:rsid w:val="00F540C0"/>
    <w:rsid w:val="00F542F2"/>
    <w:rsid w:val="00F55A6F"/>
    <w:rsid w:val="00F57AED"/>
    <w:rsid w:val="00F63763"/>
    <w:rsid w:val="00F71908"/>
    <w:rsid w:val="00F735A6"/>
    <w:rsid w:val="00F94540"/>
    <w:rsid w:val="00F9474D"/>
    <w:rsid w:val="00FA0289"/>
    <w:rsid w:val="00FB1F4D"/>
    <w:rsid w:val="00FB5357"/>
    <w:rsid w:val="00FB6275"/>
    <w:rsid w:val="00FB6E10"/>
    <w:rsid w:val="00FC5A88"/>
    <w:rsid w:val="00FD2845"/>
    <w:rsid w:val="00FD569C"/>
    <w:rsid w:val="00FE4EA4"/>
    <w:rsid w:val="00FE6531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3F4B8E44-BBAC-4EC1-BBED-7D5EB7D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1395-5278-4CE3-A4F7-11A50DF9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B553C661.dotm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小川　賢一</cp:lastModifiedBy>
  <cp:revision>2</cp:revision>
  <cp:lastPrinted>2018-03-06T06:38:00Z</cp:lastPrinted>
  <dcterms:created xsi:type="dcterms:W3CDTF">2018-08-01T06:35:00Z</dcterms:created>
  <dcterms:modified xsi:type="dcterms:W3CDTF">2018-08-01T06:35:00Z</dcterms:modified>
</cp:coreProperties>
</file>