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0C" w:rsidRDefault="00736C0C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D422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【様式</w:t>
      </w:r>
      <w:r w:rsidR="009C1587">
        <w:rPr>
          <w:rFonts w:hint="eastAsia"/>
          <w:sz w:val="22"/>
        </w:rPr>
        <w:t>５</w:t>
      </w:r>
      <w:r>
        <w:rPr>
          <w:rFonts w:hint="eastAsia"/>
          <w:sz w:val="22"/>
        </w:rPr>
        <w:t>】　「研修資料</w:t>
      </w:r>
      <w:r w:rsidR="009C1587">
        <w:rPr>
          <w:rFonts w:hint="eastAsia"/>
          <w:sz w:val="22"/>
        </w:rPr>
        <w:t>５</w:t>
      </w:r>
      <w:r>
        <w:rPr>
          <w:rFonts w:hint="eastAsia"/>
          <w:sz w:val="22"/>
        </w:rPr>
        <w:t>（学校組織マネジメント校内実践上の課題）」</w:t>
      </w:r>
    </w:p>
    <w:p w:rsidR="00BC017D" w:rsidRDefault="000D0688" w:rsidP="00BC017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1E7CC4A1" wp14:editId="33902616">
                <wp:simplePos x="0" y="0"/>
                <wp:positionH relativeFrom="column">
                  <wp:posOffset>233045</wp:posOffset>
                </wp:positionH>
                <wp:positionV relativeFrom="paragraph">
                  <wp:posOffset>71120</wp:posOffset>
                </wp:positionV>
                <wp:extent cx="5495925" cy="3905250"/>
                <wp:effectExtent l="0" t="0" r="28575" b="19050"/>
                <wp:wrapNone/>
                <wp:docPr id="10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F06" w:rsidRPr="001F1BFD" w:rsidRDefault="00362F06" w:rsidP="00BC017D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F1BF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平成30年度教頭２年目研修（高・特）</w:t>
                            </w:r>
                          </w:p>
                          <w:p w:rsidR="00362F06" w:rsidRPr="001F1BFD" w:rsidRDefault="00362F06" w:rsidP="00BC017D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F1BF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研修資料５（学校組織マネジメント校内実践上の課題）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43"/>
                              <w:gridCol w:w="708"/>
                              <w:gridCol w:w="1602"/>
                            </w:tblGrid>
                            <w:tr w:rsidR="00362F06" w:rsidRPr="001F1BFD" w:rsidTr="00C35DFB">
                              <w:trPr>
                                <w:jc w:val="right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362F06" w:rsidRPr="001F1BFD" w:rsidRDefault="00362F06" w:rsidP="00C35DF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1F1BF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362F06" w:rsidRPr="001F1BFD" w:rsidRDefault="00362F06" w:rsidP="00C35DFB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362F06" w:rsidRPr="001F1BFD" w:rsidRDefault="00362F06" w:rsidP="00C35DF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1F1BF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62F06" w:rsidRPr="001F1BFD" w:rsidRDefault="00362F06" w:rsidP="00C35DFB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2F06" w:rsidRPr="001F1BFD" w:rsidRDefault="00362F06" w:rsidP="00BC017D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362F06" w:rsidRPr="001F1BFD" w:rsidRDefault="00362F06" w:rsidP="00BC017D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F1BF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１　学校組織マネジメント校内実践上の成果と課題</w:t>
                            </w:r>
                          </w:p>
                          <w:p w:rsidR="00362F06" w:rsidRPr="001F1BFD" w:rsidRDefault="00362F06" w:rsidP="00BC017D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F1BF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①成果（組織の変容、教職員の変容、児童生徒の変容等）</w:t>
                            </w:r>
                          </w:p>
                          <w:p w:rsidR="00362F06" w:rsidRPr="001F1BFD" w:rsidRDefault="00362F06" w:rsidP="00BC017D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F1BF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362F06" w:rsidRPr="001F1BFD" w:rsidRDefault="00362F06" w:rsidP="00BC017D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F1BF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362F06" w:rsidRPr="001F1BFD" w:rsidRDefault="00362F06" w:rsidP="00BC017D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362F06" w:rsidRPr="001F1BFD" w:rsidRDefault="00362F06" w:rsidP="00BC017D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F1BF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②課題（組織としての課題、具体的な取組内容の課題等）</w:t>
                            </w:r>
                          </w:p>
                          <w:p w:rsidR="00362F06" w:rsidRPr="001F1BFD" w:rsidRDefault="00362F06" w:rsidP="00BC017D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F1BF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362F06" w:rsidRPr="001F1BFD" w:rsidRDefault="00362F06" w:rsidP="00BC017D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F1BF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362F06" w:rsidRPr="001F1BFD" w:rsidRDefault="00362F06" w:rsidP="00BC017D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362F06" w:rsidRPr="001F1BFD" w:rsidRDefault="00362F06" w:rsidP="00BC017D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62F06" w:rsidRPr="001F1BFD" w:rsidRDefault="00362F06" w:rsidP="00BC017D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F1BF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２　管理職としての資質・能力</w:t>
                            </w:r>
                          </w:p>
                          <w:p w:rsidR="00362F06" w:rsidRPr="001F1BFD" w:rsidRDefault="00362F06" w:rsidP="00BC017D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F1BF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①成果（向上した資質・能力等）</w:t>
                            </w:r>
                          </w:p>
                          <w:p w:rsidR="00362F06" w:rsidRPr="001F1BFD" w:rsidRDefault="00362F06" w:rsidP="00BC017D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F1BF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362F06" w:rsidRPr="001F1BFD" w:rsidRDefault="00362F06" w:rsidP="00BC017D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F1BF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362F06" w:rsidRPr="001F1BFD" w:rsidRDefault="00362F06" w:rsidP="00BC017D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362F06" w:rsidRPr="001F1BFD" w:rsidRDefault="00362F06" w:rsidP="00BC017D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F1BF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②課題（向上させたい資質・能力等）</w:t>
                            </w:r>
                          </w:p>
                          <w:p w:rsidR="00362F06" w:rsidRPr="001F1BFD" w:rsidRDefault="00362F06" w:rsidP="00BC017D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F1BF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362F06" w:rsidRPr="001F1BFD" w:rsidRDefault="00362F06" w:rsidP="00BC017D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F1BF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362F06" w:rsidRPr="00E12973" w:rsidRDefault="00362F06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CC4A1" id="_x0000_t202" coordsize="21600,21600" o:spt="202" path="m,l,21600r21600,l21600,xe">
                <v:stroke joinstyle="miter"/>
                <v:path gradientshapeok="t" o:connecttype="rect"/>
              </v:shapetype>
              <v:shape id="Text Box 452" o:spid="_x0000_s1026" type="#_x0000_t202" style="position:absolute;margin-left:18.35pt;margin-top:5.6pt;width:432.75pt;height:307.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">
                <v:textbox inset="5.85pt,.7pt,5.85pt,.7pt">
                  <w:txbxContent>
                    <w:p w:rsidR="00362F06" w:rsidRPr="001F1BFD" w:rsidRDefault="00362F06" w:rsidP="00BC017D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1F1BFD">
                        <w:rPr>
                          <w:rFonts w:asciiTheme="minorEastAsia" w:hAnsiTheme="minorEastAsia" w:hint="eastAsia"/>
                          <w:szCs w:val="21"/>
                        </w:rPr>
                        <w:t>平成30年度教頭２年目研修（高・特）</w:t>
                      </w:r>
                    </w:p>
                    <w:p w:rsidR="00362F06" w:rsidRPr="001F1BFD" w:rsidRDefault="00362F06" w:rsidP="00BC017D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1F1BFD">
                        <w:rPr>
                          <w:rFonts w:asciiTheme="minorEastAsia" w:hAnsiTheme="minorEastAsia" w:hint="eastAsia"/>
                          <w:szCs w:val="21"/>
                        </w:rPr>
                        <w:t>研修資料５（学校組織マネジメント校内実践上の課題）</w:t>
                      </w:r>
                    </w:p>
                    <w:tbl>
                      <w:tblPr>
                        <w:tblStyle w:val="a3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43"/>
                        <w:gridCol w:w="708"/>
                        <w:gridCol w:w="1602"/>
                      </w:tblGrid>
                      <w:tr w:rsidR="00362F06" w:rsidRPr="001F1BFD" w:rsidTr="00C35DFB">
                        <w:trPr>
                          <w:jc w:val="right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362F06" w:rsidRPr="001F1BFD" w:rsidRDefault="00362F06" w:rsidP="00C35DFB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F1BF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362F06" w:rsidRPr="001F1BFD" w:rsidRDefault="00362F06" w:rsidP="00C35DFB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362F06" w:rsidRPr="001F1BFD" w:rsidRDefault="00362F06" w:rsidP="00C35DFB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F1BF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362F06" w:rsidRPr="001F1BFD" w:rsidRDefault="00362F06" w:rsidP="00C35DFB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362F06" w:rsidRPr="001F1BFD" w:rsidRDefault="00362F06" w:rsidP="00BC017D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362F06" w:rsidRPr="001F1BFD" w:rsidRDefault="00362F06" w:rsidP="00BC017D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1F1BFD">
                        <w:rPr>
                          <w:rFonts w:asciiTheme="minorEastAsia" w:hAnsiTheme="minorEastAsia" w:hint="eastAsia"/>
                          <w:szCs w:val="21"/>
                        </w:rPr>
                        <w:t>１　学校組織マネジメント校内実践上の成果と課題</w:t>
                      </w:r>
                    </w:p>
                    <w:p w:rsidR="00362F06" w:rsidRPr="001F1BFD" w:rsidRDefault="00362F06" w:rsidP="00BC017D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1F1BF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①成果（組織の変容、教職員の変容、児童生徒の変容等）</w:t>
                      </w:r>
                    </w:p>
                    <w:p w:rsidR="00362F06" w:rsidRPr="001F1BFD" w:rsidRDefault="00362F06" w:rsidP="00BC017D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1F1BF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・</w:t>
                      </w:r>
                    </w:p>
                    <w:p w:rsidR="00362F06" w:rsidRPr="001F1BFD" w:rsidRDefault="00362F06" w:rsidP="00BC017D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1F1BF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・</w:t>
                      </w:r>
                    </w:p>
                    <w:p w:rsidR="00362F06" w:rsidRPr="001F1BFD" w:rsidRDefault="00362F06" w:rsidP="00BC017D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362F06" w:rsidRPr="001F1BFD" w:rsidRDefault="00362F06" w:rsidP="00BC017D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1F1BF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②課題（組織としての課題、具体的な取組内容の課題等）</w:t>
                      </w:r>
                    </w:p>
                    <w:p w:rsidR="00362F06" w:rsidRPr="001F1BFD" w:rsidRDefault="00362F06" w:rsidP="00BC017D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1F1BF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・</w:t>
                      </w:r>
                    </w:p>
                    <w:p w:rsidR="00362F06" w:rsidRPr="001F1BFD" w:rsidRDefault="00362F06" w:rsidP="00BC017D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1F1BF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・</w:t>
                      </w:r>
                    </w:p>
                    <w:p w:rsidR="00362F06" w:rsidRPr="001F1BFD" w:rsidRDefault="00362F06" w:rsidP="00BC017D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362F06" w:rsidRPr="001F1BFD" w:rsidRDefault="00362F06" w:rsidP="00BC017D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:rsidR="00362F06" w:rsidRPr="001F1BFD" w:rsidRDefault="00362F06" w:rsidP="00BC017D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1F1BFD">
                        <w:rPr>
                          <w:rFonts w:asciiTheme="minorEastAsia" w:hAnsiTheme="minorEastAsia" w:hint="eastAsia"/>
                          <w:szCs w:val="21"/>
                        </w:rPr>
                        <w:t>２　管理職としての資質・能力</w:t>
                      </w:r>
                    </w:p>
                    <w:p w:rsidR="00362F06" w:rsidRPr="001F1BFD" w:rsidRDefault="00362F06" w:rsidP="00BC017D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1F1BF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①成果（向上した資質・能力等）</w:t>
                      </w:r>
                    </w:p>
                    <w:p w:rsidR="00362F06" w:rsidRPr="001F1BFD" w:rsidRDefault="00362F06" w:rsidP="00BC017D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1F1BF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・</w:t>
                      </w:r>
                    </w:p>
                    <w:p w:rsidR="00362F06" w:rsidRPr="001F1BFD" w:rsidRDefault="00362F06" w:rsidP="00BC017D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1F1BF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・</w:t>
                      </w:r>
                    </w:p>
                    <w:p w:rsidR="00362F06" w:rsidRPr="001F1BFD" w:rsidRDefault="00362F06" w:rsidP="00BC017D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362F06" w:rsidRPr="001F1BFD" w:rsidRDefault="00362F06" w:rsidP="00BC017D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1F1BF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②課題（向上させたい資質・能力等）</w:t>
                      </w:r>
                    </w:p>
                    <w:p w:rsidR="00362F06" w:rsidRPr="001F1BFD" w:rsidRDefault="00362F06" w:rsidP="00BC017D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1F1BF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・</w:t>
                      </w:r>
                    </w:p>
                    <w:p w:rsidR="00362F06" w:rsidRPr="001F1BFD" w:rsidRDefault="00362F06" w:rsidP="00BC017D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1F1BF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・</w:t>
                      </w:r>
                    </w:p>
                    <w:p w:rsidR="00362F06" w:rsidRPr="00E12973" w:rsidRDefault="00362F06" w:rsidP="00BC017D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017D" w:rsidRDefault="00BC017D" w:rsidP="00BC017D">
      <w:pPr>
        <w:rPr>
          <w:sz w:val="22"/>
        </w:rPr>
      </w:pPr>
    </w:p>
    <w:p w:rsidR="00BC017D" w:rsidRPr="00750942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ED422A" w:rsidRDefault="00ED422A" w:rsidP="00BC017D">
      <w:pPr>
        <w:rPr>
          <w:sz w:val="22"/>
        </w:rPr>
      </w:pPr>
    </w:p>
    <w:p w:rsidR="00BC017D" w:rsidRDefault="00BC017D" w:rsidP="00BC017D">
      <w:pPr>
        <w:jc w:val="right"/>
        <w:rPr>
          <w:sz w:val="22"/>
        </w:rPr>
      </w:pPr>
      <w:r>
        <w:rPr>
          <w:rFonts w:hint="eastAsia"/>
          <w:sz w:val="22"/>
        </w:rPr>
        <w:t>＊</w:t>
      </w:r>
      <w:r w:rsidR="009C15CF">
        <w:rPr>
          <w:rFonts w:asciiTheme="minorEastAsia" w:hAnsiTheme="minorEastAsia" w:hint="eastAsia"/>
          <w:sz w:val="22"/>
        </w:rPr>
        <w:t>Ａ４</w:t>
      </w:r>
      <w:r>
        <w:rPr>
          <w:rFonts w:hint="eastAsia"/>
          <w:sz w:val="22"/>
        </w:rPr>
        <w:t>判</w:t>
      </w:r>
      <w:r w:rsidR="00173002">
        <w:rPr>
          <w:rFonts w:hint="eastAsia"/>
          <w:sz w:val="22"/>
        </w:rPr>
        <w:t>１</w:t>
      </w:r>
      <w:r>
        <w:rPr>
          <w:rFonts w:hint="eastAsia"/>
          <w:sz w:val="22"/>
        </w:rPr>
        <w:t>枚程度</w:t>
      </w:r>
    </w:p>
    <w:sectPr w:rsidR="00BC017D" w:rsidSect="00151D33">
      <w:footerReference w:type="default" r:id="rId8"/>
      <w:pgSz w:w="11906" w:h="16838" w:code="9"/>
      <w:pgMar w:top="1418" w:right="1418" w:bottom="1418" w:left="1418" w:header="851" w:footer="227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F06" w:rsidRDefault="00362F06" w:rsidP="00D752F9">
      <w:r>
        <w:separator/>
      </w:r>
    </w:p>
  </w:endnote>
  <w:endnote w:type="continuationSeparator" w:id="0">
    <w:p w:rsidR="00362F06" w:rsidRDefault="00362F06" w:rsidP="00D7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F06" w:rsidRDefault="00362F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F06" w:rsidRDefault="00362F06" w:rsidP="00D752F9">
      <w:r>
        <w:separator/>
      </w:r>
    </w:p>
  </w:footnote>
  <w:footnote w:type="continuationSeparator" w:id="0">
    <w:p w:rsidR="00362F06" w:rsidRDefault="00362F06" w:rsidP="00D75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D1A"/>
    <w:multiLevelType w:val="hybridMultilevel"/>
    <w:tmpl w:val="FC2CECEA"/>
    <w:lvl w:ilvl="0" w:tplc="FFBC5F00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C80347F"/>
    <w:multiLevelType w:val="hybridMultilevel"/>
    <w:tmpl w:val="EC6A53BA"/>
    <w:lvl w:ilvl="0" w:tplc="2586DA3C">
      <w:start w:val="2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" w15:restartNumberingAfterBreak="0">
    <w:nsid w:val="0F35221C"/>
    <w:multiLevelType w:val="hybridMultilevel"/>
    <w:tmpl w:val="2084C968"/>
    <w:lvl w:ilvl="0" w:tplc="8D0CA6C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261472A"/>
    <w:multiLevelType w:val="hybridMultilevel"/>
    <w:tmpl w:val="B0AEA0AE"/>
    <w:lvl w:ilvl="0" w:tplc="35D214D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1B1F18BB"/>
    <w:multiLevelType w:val="hybridMultilevel"/>
    <w:tmpl w:val="C00C404C"/>
    <w:lvl w:ilvl="0" w:tplc="4B22C70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F08349B"/>
    <w:multiLevelType w:val="hybridMultilevel"/>
    <w:tmpl w:val="586C79A8"/>
    <w:lvl w:ilvl="0" w:tplc="FF0C0AD2">
      <w:start w:val="1"/>
      <w:numFmt w:val="irohaFullWidth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F72AC3"/>
    <w:multiLevelType w:val="hybridMultilevel"/>
    <w:tmpl w:val="4CFE39A6"/>
    <w:lvl w:ilvl="0" w:tplc="756E736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19D02A6"/>
    <w:multiLevelType w:val="hybridMultilevel"/>
    <w:tmpl w:val="A068349C"/>
    <w:lvl w:ilvl="0" w:tplc="8EC6C456">
      <w:start w:val="1"/>
      <w:numFmt w:val="irohaFullWidth"/>
      <w:lvlText w:val="%1）"/>
      <w:lvlJc w:val="left"/>
      <w:pPr>
        <w:ind w:left="10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3A1032E6"/>
    <w:multiLevelType w:val="hybridMultilevel"/>
    <w:tmpl w:val="57E0872E"/>
    <w:lvl w:ilvl="0" w:tplc="C366CB8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42E0436C"/>
    <w:multiLevelType w:val="hybridMultilevel"/>
    <w:tmpl w:val="0CA6A680"/>
    <w:lvl w:ilvl="0" w:tplc="285A783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46462092"/>
    <w:multiLevelType w:val="hybridMultilevel"/>
    <w:tmpl w:val="6D16828E"/>
    <w:lvl w:ilvl="0" w:tplc="C7D4AF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860F20"/>
    <w:multiLevelType w:val="hybridMultilevel"/>
    <w:tmpl w:val="8FB8EDD6"/>
    <w:lvl w:ilvl="0" w:tplc="CD12C08E">
      <w:start w:val="1"/>
      <w:numFmt w:val="decimalEnclosedCircle"/>
      <w:lvlText w:val="%1"/>
      <w:lvlJc w:val="left"/>
      <w:pPr>
        <w:ind w:left="5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7003100"/>
    <w:multiLevelType w:val="hybridMultilevel"/>
    <w:tmpl w:val="12D6F112"/>
    <w:lvl w:ilvl="0" w:tplc="F7DA0048">
      <w:start w:val="1"/>
      <w:numFmt w:val="irohaFullWidth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1F1431"/>
    <w:multiLevelType w:val="hybridMultilevel"/>
    <w:tmpl w:val="E9CE47A6"/>
    <w:lvl w:ilvl="0" w:tplc="E0408C74">
      <w:start w:val="6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6D43E0"/>
    <w:multiLevelType w:val="hybridMultilevel"/>
    <w:tmpl w:val="F7401F06"/>
    <w:lvl w:ilvl="0" w:tplc="37CE639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70A942B6"/>
    <w:multiLevelType w:val="hybridMultilevel"/>
    <w:tmpl w:val="2DDCB654"/>
    <w:lvl w:ilvl="0" w:tplc="CBF654CA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755D4701"/>
    <w:multiLevelType w:val="hybridMultilevel"/>
    <w:tmpl w:val="31AC1848"/>
    <w:lvl w:ilvl="0" w:tplc="CE9A610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7640BAB"/>
    <w:multiLevelType w:val="hybridMultilevel"/>
    <w:tmpl w:val="669A90A8"/>
    <w:lvl w:ilvl="0" w:tplc="9BCC4DC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14"/>
  </w:num>
  <w:num w:numId="5">
    <w:abstractNumId w:val="3"/>
  </w:num>
  <w:num w:numId="6">
    <w:abstractNumId w:val="15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4"/>
  </w:num>
  <w:num w:numId="13">
    <w:abstractNumId w:val="8"/>
  </w:num>
  <w:num w:numId="14">
    <w:abstractNumId w:val="7"/>
  </w:num>
  <w:num w:numId="15">
    <w:abstractNumId w:val="5"/>
  </w:num>
  <w:num w:numId="16">
    <w:abstractNumId w:val="12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8A"/>
    <w:rsid w:val="0000717A"/>
    <w:rsid w:val="00024B56"/>
    <w:rsid w:val="00035F19"/>
    <w:rsid w:val="00040E28"/>
    <w:rsid w:val="00041FC0"/>
    <w:rsid w:val="00042A75"/>
    <w:rsid w:val="00043B4A"/>
    <w:rsid w:val="00051DBC"/>
    <w:rsid w:val="00055BA2"/>
    <w:rsid w:val="00057595"/>
    <w:rsid w:val="00057EC3"/>
    <w:rsid w:val="000625A5"/>
    <w:rsid w:val="000747AE"/>
    <w:rsid w:val="0007515E"/>
    <w:rsid w:val="0008132B"/>
    <w:rsid w:val="0008268C"/>
    <w:rsid w:val="00084C25"/>
    <w:rsid w:val="00093E09"/>
    <w:rsid w:val="000946CD"/>
    <w:rsid w:val="000A0FFA"/>
    <w:rsid w:val="000A41F7"/>
    <w:rsid w:val="000A48D6"/>
    <w:rsid w:val="000A5FFF"/>
    <w:rsid w:val="000A6562"/>
    <w:rsid w:val="000B04AB"/>
    <w:rsid w:val="000B27EB"/>
    <w:rsid w:val="000B7E01"/>
    <w:rsid w:val="000C3B01"/>
    <w:rsid w:val="000C5CB8"/>
    <w:rsid w:val="000D0688"/>
    <w:rsid w:val="000D24CD"/>
    <w:rsid w:val="000D7DBE"/>
    <w:rsid w:val="000E1BBE"/>
    <w:rsid w:val="000E2EC9"/>
    <w:rsid w:val="000E48C4"/>
    <w:rsid w:val="000E64B5"/>
    <w:rsid w:val="000F14E6"/>
    <w:rsid w:val="000F5863"/>
    <w:rsid w:val="000F5973"/>
    <w:rsid w:val="000F6CFB"/>
    <w:rsid w:val="0010067B"/>
    <w:rsid w:val="0011327F"/>
    <w:rsid w:val="00120D23"/>
    <w:rsid w:val="001339FF"/>
    <w:rsid w:val="00133C77"/>
    <w:rsid w:val="001355A5"/>
    <w:rsid w:val="00142783"/>
    <w:rsid w:val="0014278C"/>
    <w:rsid w:val="001427A6"/>
    <w:rsid w:val="00144F6B"/>
    <w:rsid w:val="00147556"/>
    <w:rsid w:val="00151D33"/>
    <w:rsid w:val="001572B6"/>
    <w:rsid w:val="001602D6"/>
    <w:rsid w:val="0016200F"/>
    <w:rsid w:val="00164CB9"/>
    <w:rsid w:val="0016658C"/>
    <w:rsid w:val="00170FA1"/>
    <w:rsid w:val="00171829"/>
    <w:rsid w:val="00172C72"/>
    <w:rsid w:val="00173002"/>
    <w:rsid w:val="001743E6"/>
    <w:rsid w:val="00174EAA"/>
    <w:rsid w:val="0017791E"/>
    <w:rsid w:val="00182C27"/>
    <w:rsid w:val="001948C6"/>
    <w:rsid w:val="001A2F66"/>
    <w:rsid w:val="001A3C57"/>
    <w:rsid w:val="001A7AE1"/>
    <w:rsid w:val="001B194B"/>
    <w:rsid w:val="001B5BF7"/>
    <w:rsid w:val="001C7214"/>
    <w:rsid w:val="001D5A06"/>
    <w:rsid w:val="001E0F74"/>
    <w:rsid w:val="001E310D"/>
    <w:rsid w:val="001E5D5A"/>
    <w:rsid w:val="001F021F"/>
    <w:rsid w:val="001F1BFD"/>
    <w:rsid w:val="001F4581"/>
    <w:rsid w:val="00201C2F"/>
    <w:rsid w:val="0020254A"/>
    <w:rsid w:val="0020679C"/>
    <w:rsid w:val="00213E5D"/>
    <w:rsid w:val="00215185"/>
    <w:rsid w:val="00221AB9"/>
    <w:rsid w:val="00225AE8"/>
    <w:rsid w:val="00226857"/>
    <w:rsid w:val="002347BC"/>
    <w:rsid w:val="00240D69"/>
    <w:rsid w:val="00241907"/>
    <w:rsid w:val="00243BA0"/>
    <w:rsid w:val="00247801"/>
    <w:rsid w:val="002504C7"/>
    <w:rsid w:val="00250936"/>
    <w:rsid w:val="0025207F"/>
    <w:rsid w:val="002533F5"/>
    <w:rsid w:val="00255FA7"/>
    <w:rsid w:val="00260997"/>
    <w:rsid w:val="00261AAF"/>
    <w:rsid w:val="00264951"/>
    <w:rsid w:val="002650DE"/>
    <w:rsid w:val="00267561"/>
    <w:rsid w:val="002769F8"/>
    <w:rsid w:val="00277F76"/>
    <w:rsid w:val="002816C7"/>
    <w:rsid w:val="0029306D"/>
    <w:rsid w:val="002A2CAA"/>
    <w:rsid w:val="002A43AE"/>
    <w:rsid w:val="002A6CDB"/>
    <w:rsid w:val="002B2D49"/>
    <w:rsid w:val="002B4BA9"/>
    <w:rsid w:val="002C2D45"/>
    <w:rsid w:val="002D48E7"/>
    <w:rsid w:val="002E2039"/>
    <w:rsid w:val="002E43F8"/>
    <w:rsid w:val="002E6F61"/>
    <w:rsid w:val="002F0094"/>
    <w:rsid w:val="002F4603"/>
    <w:rsid w:val="00302A48"/>
    <w:rsid w:val="0030373D"/>
    <w:rsid w:val="00304392"/>
    <w:rsid w:val="00311907"/>
    <w:rsid w:val="00315FEB"/>
    <w:rsid w:val="003168DC"/>
    <w:rsid w:val="00320E1E"/>
    <w:rsid w:val="00325E68"/>
    <w:rsid w:val="003271FF"/>
    <w:rsid w:val="003335F4"/>
    <w:rsid w:val="00346B40"/>
    <w:rsid w:val="00347140"/>
    <w:rsid w:val="00351471"/>
    <w:rsid w:val="003518CD"/>
    <w:rsid w:val="00352FE8"/>
    <w:rsid w:val="003546AE"/>
    <w:rsid w:val="00355B97"/>
    <w:rsid w:val="00360B56"/>
    <w:rsid w:val="00362613"/>
    <w:rsid w:val="00362F06"/>
    <w:rsid w:val="00363637"/>
    <w:rsid w:val="003671B4"/>
    <w:rsid w:val="00370775"/>
    <w:rsid w:val="00371D0A"/>
    <w:rsid w:val="00373577"/>
    <w:rsid w:val="00380656"/>
    <w:rsid w:val="00390687"/>
    <w:rsid w:val="00390815"/>
    <w:rsid w:val="00391081"/>
    <w:rsid w:val="003928AE"/>
    <w:rsid w:val="0039459F"/>
    <w:rsid w:val="0039776D"/>
    <w:rsid w:val="003A1A4E"/>
    <w:rsid w:val="003A36E4"/>
    <w:rsid w:val="003B0868"/>
    <w:rsid w:val="003B7B93"/>
    <w:rsid w:val="003C2CEB"/>
    <w:rsid w:val="003C5A16"/>
    <w:rsid w:val="003D1C2F"/>
    <w:rsid w:val="003D3B19"/>
    <w:rsid w:val="003D5152"/>
    <w:rsid w:val="003D71E7"/>
    <w:rsid w:val="003E032B"/>
    <w:rsid w:val="003E3C57"/>
    <w:rsid w:val="003F0A63"/>
    <w:rsid w:val="003F5A7E"/>
    <w:rsid w:val="00401D52"/>
    <w:rsid w:val="004055B6"/>
    <w:rsid w:val="00407CA3"/>
    <w:rsid w:val="00410072"/>
    <w:rsid w:val="00413C47"/>
    <w:rsid w:val="00417E9F"/>
    <w:rsid w:val="00421B3E"/>
    <w:rsid w:val="004233B9"/>
    <w:rsid w:val="0042449D"/>
    <w:rsid w:val="0042767A"/>
    <w:rsid w:val="00437612"/>
    <w:rsid w:val="00444595"/>
    <w:rsid w:val="00446500"/>
    <w:rsid w:val="00455776"/>
    <w:rsid w:val="00460746"/>
    <w:rsid w:val="004614A9"/>
    <w:rsid w:val="00462630"/>
    <w:rsid w:val="004634EF"/>
    <w:rsid w:val="00464786"/>
    <w:rsid w:val="0046689D"/>
    <w:rsid w:val="004674E1"/>
    <w:rsid w:val="00470861"/>
    <w:rsid w:val="00482D4A"/>
    <w:rsid w:val="00487755"/>
    <w:rsid w:val="004900A8"/>
    <w:rsid w:val="0049340C"/>
    <w:rsid w:val="00493425"/>
    <w:rsid w:val="00493D61"/>
    <w:rsid w:val="004A195D"/>
    <w:rsid w:val="004C1776"/>
    <w:rsid w:val="004C2D35"/>
    <w:rsid w:val="004D1538"/>
    <w:rsid w:val="004D36CC"/>
    <w:rsid w:val="004D6DC1"/>
    <w:rsid w:val="004D7871"/>
    <w:rsid w:val="004F37DC"/>
    <w:rsid w:val="004F4C83"/>
    <w:rsid w:val="00500008"/>
    <w:rsid w:val="005046DB"/>
    <w:rsid w:val="005103D7"/>
    <w:rsid w:val="00511B1F"/>
    <w:rsid w:val="005130B6"/>
    <w:rsid w:val="005145A6"/>
    <w:rsid w:val="00514E3D"/>
    <w:rsid w:val="005212CC"/>
    <w:rsid w:val="0052647F"/>
    <w:rsid w:val="00530F16"/>
    <w:rsid w:val="00530F8C"/>
    <w:rsid w:val="0053794A"/>
    <w:rsid w:val="00542178"/>
    <w:rsid w:val="005479B4"/>
    <w:rsid w:val="00550665"/>
    <w:rsid w:val="005531AA"/>
    <w:rsid w:val="00564701"/>
    <w:rsid w:val="005735BF"/>
    <w:rsid w:val="00576E64"/>
    <w:rsid w:val="005812E3"/>
    <w:rsid w:val="0058405A"/>
    <w:rsid w:val="00591EB3"/>
    <w:rsid w:val="00597BB6"/>
    <w:rsid w:val="005A17A4"/>
    <w:rsid w:val="005A4F14"/>
    <w:rsid w:val="005A5DE0"/>
    <w:rsid w:val="005C029E"/>
    <w:rsid w:val="005C6320"/>
    <w:rsid w:val="005E2C9F"/>
    <w:rsid w:val="005E3905"/>
    <w:rsid w:val="005E39EA"/>
    <w:rsid w:val="005E6595"/>
    <w:rsid w:val="005F119F"/>
    <w:rsid w:val="005F4362"/>
    <w:rsid w:val="00605FB2"/>
    <w:rsid w:val="00607FD4"/>
    <w:rsid w:val="00610514"/>
    <w:rsid w:val="006161E6"/>
    <w:rsid w:val="006172A6"/>
    <w:rsid w:val="00622EDD"/>
    <w:rsid w:val="00624914"/>
    <w:rsid w:val="00634543"/>
    <w:rsid w:val="00635812"/>
    <w:rsid w:val="00637FA1"/>
    <w:rsid w:val="00644924"/>
    <w:rsid w:val="00657C91"/>
    <w:rsid w:val="00660032"/>
    <w:rsid w:val="00662269"/>
    <w:rsid w:val="00663E83"/>
    <w:rsid w:val="00664AB8"/>
    <w:rsid w:val="00664F26"/>
    <w:rsid w:val="00665DBD"/>
    <w:rsid w:val="006703D2"/>
    <w:rsid w:val="006752B7"/>
    <w:rsid w:val="00676C61"/>
    <w:rsid w:val="00681BA3"/>
    <w:rsid w:val="00693226"/>
    <w:rsid w:val="006934A8"/>
    <w:rsid w:val="00694094"/>
    <w:rsid w:val="006A118F"/>
    <w:rsid w:val="006B1801"/>
    <w:rsid w:val="006B520D"/>
    <w:rsid w:val="006B7A4B"/>
    <w:rsid w:val="006C0CC9"/>
    <w:rsid w:val="006C19AB"/>
    <w:rsid w:val="006C589E"/>
    <w:rsid w:val="006C71E8"/>
    <w:rsid w:val="006D10E6"/>
    <w:rsid w:val="006D2779"/>
    <w:rsid w:val="006D380E"/>
    <w:rsid w:val="006D51EC"/>
    <w:rsid w:val="006D5433"/>
    <w:rsid w:val="006E100F"/>
    <w:rsid w:val="006E2FBF"/>
    <w:rsid w:val="006E37D1"/>
    <w:rsid w:val="006E41E0"/>
    <w:rsid w:val="006E4C13"/>
    <w:rsid w:val="006E578D"/>
    <w:rsid w:val="006E709C"/>
    <w:rsid w:val="006F1EF2"/>
    <w:rsid w:val="006F685B"/>
    <w:rsid w:val="0070116C"/>
    <w:rsid w:val="00710718"/>
    <w:rsid w:val="00714D38"/>
    <w:rsid w:val="00727CCB"/>
    <w:rsid w:val="00735AE5"/>
    <w:rsid w:val="0073610C"/>
    <w:rsid w:val="00736C0C"/>
    <w:rsid w:val="007452A6"/>
    <w:rsid w:val="007470CA"/>
    <w:rsid w:val="00747F85"/>
    <w:rsid w:val="00750942"/>
    <w:rsid w:val="00752D06"/>
    <w:rsid w:val="00755218"/>
    <w:rsid w:val="007630FA"/>
    <w:rsid w:val="00763CC9"/>
    <w:rsid w:val="0076441B"/>
    <w:rsid w:val="00765EA3"/>
    <w:rsid w:val="00770D55"/>
    <w:rsid w:val="007771EA"/>
    <w:rsid w:val="007847FC"/>
    <w:rsid w:val="00784D39"/>
    <w:rsid w:val="007903A6"/>
    <w:rsid w:val="00793529"/>
    <w:rsid w:val="00797D57"/>
    <w:rsid w:val="007A0278"/>
    <w:rsid w:val="007A13DD"/>
    <w:rsid w:val="007B0843"/>
    <w:rsid w:val="007B2601"/>
    <w:rsid w:val="007B763C"/>
    <w:rsid w:val="007D153C"/>
    <w:rsid w:val="007D244F"/>
    <w:rsid w:val="007D601E"/>
    <w:rsid w:val="007D680A"/>
    <w:rsid w:val="007E0770"/>
    <w:rsid w:val="007E6494"/>
    <w:rsid w:val="007E774D"/>
    <w:rsid w:val="007F0B3C"/>
    <w:rsid w:val="007F3667"/>
    <w:rsid w:val="00801B13"/>
    <w:rsid w:val="00803F4B"/>
    <w:rsid w:val="008042F5"/>
    <w:rsid w:val="00806365"/>
    <w:rsid w:val="008069B5"/>
    <w:rsid w:val="00811B9B"/>
    <w:rsid w:val="00812473"/>
    <w:rsid w:val="008142A6"/>
    <w:rsid w:val="00815351"/>
    <w:rsid w:val="008155A0"/>
    <w:rsid w:val="00817402"/>
    <w:rsid w:val="008204FA"/>
    <w:rsid w:val="00824398"/>
    <w:rsid w:val="00827084"/>
    <w:rsid w:val="008271FD"/>
    <w:rsid w:val="00830D31"/>
    <w:rsid w:val="0083134C"/>
    <w:rsid w:val="008349A1"/>
    <w:rsid w:val="008367F9"/>
    <w:rsid w:val="00836BE2"/>
    <w:rsid w:val="0083757B"/>
    <w:rsid w:val="00837B60"/>
    <w:rsid w:val="008416EC"/>
    <w:rsid w:val="00843960"/>
    <w:rsid w:val="008447EA"/>
    <w:rsid w:val="00845EFE"/>
    <w:rsid w:val="00846492"/>
    <w:rsid w:val="0086215C"/>
    <w:rsid w:val="00864284"/>
    <w:rsid w:val="008729CB"/>
    <w:rsid w:val="008737E5"/>
    <w:rsid w:val="00874977"/>
    <w:rsid w:val="00874EEA"/>
    <w:rsid w:val="00875483"/>
    <w:rsid w:val="00884B23"/>
    <w:rsid w:val="00885350"/>
    <w:rsid w:val="00891BEA"/>
    <w:rsid w:val="00895F98"/>
    <w:rsid w:val="00896FB1"/>
    <w:rsid w:val="008A26C9"/>
    <w:rsid w:val="008A6B0E"/>
    <w:rsid w:val="008B2BD4"/>
    <w:rsid w:val="008B4EE9"/>
    <w:rsid w:val="008C0BEE"/>
    <w:rsid w:val="008C54F9"/>
    <w:rsid w:val="008D2B87"/>
    <w:rsid w:val="008D2C50"/>
    <w:rsid w:val="008D474B"/>
    <w:rsid w:val="008E0938"/>
    <w:rsid w:val="008E57AD"/>
    <w:rsid w:val="008E7870"/>
    <w:rsid w:val="008E7FB0"/>
    <w:rsid w:val="008F1B2F"/>
    <w:rsid w:val="008F7715"/>
    <w:rsid w:val="00901F5C"/>
    <w:rsid w:val="00905A64"/>
    <w:rsid w:val="009071A2"/>
    <w:rsid w:val="00907367"/>
    <w:rsid w:val="009175A8"/>
    <w:rsid w:val="00917829"/>
    <w:rsid w:val="009231B9"/>
    <w:rsid w:val="00934984"/>
    <w:rsid w:val="009360D9"/>
    <w:rsid w:val="009401C6"/>
    <w:rsid w:val="00941C37"/>
    <w:rsid w:val="0095280E"/>
    <w:rsid w:val="009529C1"/>
    <w:rsid w:val="00955490"/>
    <w:rsid w:val="00955908"/>
    <w:rsid w:val="0095780D"/>
    <w:rsid w:val="009636C0"/>
    <w:rsid w:val="00963E9F"/>
    <w:rsid w:val="00966007"/>
    <w:rsid w:val="009665A0"/>
    <w:rsid w:val="00970727"/>
    <w:rsid w:val="009735CE"/>
    <w:rsid w:val="00976F2F"/>
    <w:rsid w:val="009805B6"/>
    <w:rsid w:val="009831DD"/>
    <w:rsid w:val="00994CD3"/>
    <w:rsid w:val="00997F7B"/>
    <w:rsid w:val="009A1EA7"/>
    <w:rsid w:val="009A23BA"/>
    <w:rsid w:val="009A594F"/>
    <w:rsid w:val="009B176E"/>
    <w:rsid w:val="009B4F3F"/>
    <w:rsid w:val="009B74A5"/>
    <w:rsid w:val="009C1587"/>
    <w:rsid w:val="009C15CF"/>
    <w:rsid w:val="009C7F81"/>
    <w:rsid w:val="009D2165"/>
    <w:rsid w:val="009E3AB6"/>
    <w:rsid w:val="009F33FC"/>
    <w:rsid w:val="009F4EDD"/>
    <w:rsid w:val="009F5324"/>
    <w:rsid w:val="009F5A7F"/>
    <w:rsid w:val="009F5A80"/>
    <w:rsid w:val="00A0489F"/>
    <w:rsid w:val="00A058B1"/>
    <w:rsid w:val="00A060BE"/>
    <w:rsid w:val="00A112CD"/>
    <w:rsid w:val="00A14FEE"/>
    <w:rsid w:val="00A20E59"/>
    <w:rsid w:val="00A21B25"/>
    <w:rsid w:val="00A27D22"/>
    <w:rsid w:val="00A3093B"/>
    <w:rsid w:val="00A32BA1"/>
    <w:rsid w:val="00A365A2"/>
    <w:rsid w:val="00A366B4"/>
    <w:rsid w:val="00A37BBF"/>
    <w:rsid w:val="00A405F4"/>
    <w:rsid w:val="00A425EF"/>
    <w:rsid w:val="00A43A29"/>
    <w:rsid w:val="00A546F8"/>
    <w:rsid w:val="00A5643B"/>
    <w:rsid w:val="00A5657C"/>
    <w:rsid w:val="00A61B0B"/>
    <w:rsid w:val="00A63592"/>
    <w:rsid w:val="00A66F77"/>
    <w:rsid w:val="00A67EB9"/>
    <w:rsid w:val="00A72494"/>
    <w:rsid w:val="00A73389"/>
    <w:rsid w:val="00A768DF"/>
    <w:rsid w:val="00A82E25"/>
    <w:rsid w:val="00A8303D"/>
    <w:rsid w:val="00A842D6"/>
    <w:rsid w:val="00A85C75"/>
    <w:rsid w:val="00A86FF8"/>
    <w:rsid w:val="00A92DA7"/>
    <w:rsid w:val="00A9340D"/>
    <w:rsid w:val="00A93589"/>
    <w:rsid w:val="00A94321"/>
    <w:rsid w:val="00A970AD"/>
    <w:rsid w:val="00AA6411"/>
    <w:rsid w:val="00AC31F6"/>
    <w:rsid w:val="00AC7D4B"/>
    <w:rsid w:val="00AD7F89"/>
    <w:rsid w:val="00AF0420"/>
    <w:rsid w:val="00AF0795"/>
    <w:rsid w:val="00AF1CF4"/>
    <w:rsid w:val="00AF1DD5"/>
    <w:rsid w:val="00B0383A"/>
    <w:rsid w:val="00B10D61"/>
    <w:rsid w:val="00B11EA9"/>
    <w:rsid w:val="00B15582"/>
    <w:rsid w:val="00B15B9D"/>
    <w:rsid w:val="00B22776"/>
    <w:rsid w:val="00B2342D"/>
    <w:rsid w:val="00B24C0B"/>
    <w:rsid w:val="00B256EC"/>
    <w:rsid w:val="00B3173F"/>
    <w:rsid w:val="00B42878"/>
    <w:rsid w:val="00B428E3"/>
    <w:rsid w:val="00B434A2"/>
    <w:rsid w:val="00B46120"/>
    <w:rsid w:val="00B46319"/>
    <w:rsid w:val="00B51AAB"/>
    <w:rsid w:val="00B559FB"/>
    <w:rsid w:val="00B6271E"/>
    <w:rsid w:val="00B65CE4"/>
    <w:rsid w:val="00B67D05"/>
    <w:rsid w:val="00B7087A"/>
    <w:rsid w:val="00B7305B"/>
    <w:rsid w:val="00B7390D"/>
    <w:rsid w:val="00B73EEB"/>
    <w:rsid w:val="00B7758E"/>
    <w:rsid w:val="00B83F89"/>
    <w:rsid w:val="00B8689F"/>
    <w:rsid w:val="00B9406D"/>
    <w:rsid w:val="00B97907"/>
    <w:rsid w:val="00BA39E7"/>
    <w:rsid w:val="00BB0627"/>
    <w:rsid w:val="00BB39EC"/>
    <w:rsid w:val="00BC017D"/>
    <w:rsid w:val="00BC1CCE"/>
    <w:rsid w:val="00BC2943"/>
    <w:rsid w:val="00BC32E3"/>
    <w:rsid w:val="00BC3560"/>
    <w:rsid w:val="00BC46CF"/>
    <w:rsid w:val="00BC7CB7"/>
    <w:rsid w:val="00BD1D63"/>
    <w:rsid w:val="00BD578E"/>
    <w:rsid w:val="00BE39A9"/>
    <w:rsid w:val="00BF154D"/>
    <w:rsid w:val="00BF1D61"/>
    <w:rsid w:val="00C06B3D"/>
    <w:rsid w:val="00C1208D"/>
    <w:rsid w:val="00C1404B"/>
    <w:rsid w:val="00C14612"/>
    <w:rsid w:val="00C15C98"/>
    <w:rsid w:val="00C16939"/>
    <w:rsid w:val="00C16C20"/>
    <w:rsid w:val="00C224A0"/>
    <w:rsid w:val="00C24EC5"/>
    <w:rsid w:val="00C2631C"/>
    <w:rsid w:val="00C27217"/>
    <w:rsid w:val="00C33119"/>
    <w:rsid w:val="00C35DFB"/>
    <w:rsid w:val="00C37B0C"/>
    <w:rsid w:val="00C42085"/>
    <w:rsid w:val="00C44FD0"/>
    <w:rsid w:val="00C46176"/>
    <w:rsid w:val="00C53959"/>
    <w:rsid w:val="00C55F15"/>
    <w:rsid w:val="00C56041"/>
    <w:rsid w:val="00C57A44"/>
    <w:rsid w:val="00C60C3B"/>
    <w:rsid w:val="00C651F5"/>
    <w:rsid w:val="00C66C31"/>
    <w:rsid w:val="00C7021A"/>
    <w:rsid w:val="00C715DA"/>
    <w:rsid w:val="00C837CB"/>
    <w:rsid w:val="00C905AF"/>
    <w:rsid w:val="00C90798"/>
    <w:rsid w:val="00C917AA"/>
    <w:rsid w:val="00C94DE2"/>
    <w:rsid w:val="00CA13F5"/>
    <w:rsid w:val="00CA2385"/>
    <w:rsid w:val="00CB2544"/>
    <w:rsid w:val="00CB4959"/>
    <w:rsid w:val="00CB6BF7"/>
    <w:rsid w:val="00CC081B"/>
    <w:rsid w:val="00CC452C"/>
    <w:rsid w:val="00CD5CF8"/>
    <w:rsid w:val="00CD5FB4"/>
    <w:rsid w:val="00CD7D58"/>
    <w:rsid w:val="00CE4C3A"/>
    <w:rsid w:val="00CE4D6D"/>
    <w:rsid w:val="00CE58FD"/>
    <w:rsid w:val="00CE695F"/>
    <w:rsid w:val="00CE6FB6"/>
    <w:rsid w:val="00CF19DB"/>
    <w:rsid w:val="00CF39B1"/>
    <w:rsid w:val="00CF44BC"/>
    <w:rsid w:val="00CF5B42"/>
    <w:rsid w:val="00CF6F7D"/>
    <w:rsid w:val="00CF71BC"/>
    <w:rsid w:val="00D01304"/>
    <w:rsid w:val="00D02BE6"/>
    <w:rsid w:val="00D03B8F"/>
    <w:rsid w:val="00D03C2C"/>
    <w:rsid w:val="00D11B2B"/>
    <w:rsid w:val="00D14293"/>
    <w:rsid w:val="00D144E3"/>
    <w:rsid w:val="00D1563F"/>
    <w:rsid w:val="00D23961"/>
    <w:rsid w:val="00D26185"/>
    <w:rsid w:val="00D360FD"/>
    <w:rsid w:val="00D36304"/>
    <w:rsid w:val="00D41A6E"/>
    <w:rsid w:val="00D549F3"/>
    <w:rsid w:val="00D571CF"/>
    <w:rsid w:val="00D66A9C"/>
    <w:rsid w:val="00D709EA"/>
    <w:rsid w:val="00D720DF"/>
    <w:rsid w:val="00D72E42"/>
    <w:rsid w:val="00D752F9"/>
    <w:rsid w:val="00D7616B"/>
    <w:rsid w:val="00D85A2A"/>
    <w:rsid w:val="00D912F0"/>
    <w:rsid w:val="00D9565B"/>
    <w:rsid w:val="00DA6BBE"/>
    <w:rsid w:val="00DA7A0C"/>
    <w:rsid w:val="00DB38F9"/>
    <w:rsid w:val="00DC191E"/>
    <w:rsid w:val="00DC288A"/>
    <w:rsid w:val="00DC302D"/>
    <w:rsid w:val="00DC45D2"/>
    <w:rsid w:val="00DC5BC8"/>
    <w:rsid w:val="00DC6357"/>
    <w:rsid w:val="00DD5081"/>
    <w:rsid w:val="00DE0893"/>
    <w:rsid w:val="00DF1E58"/>
    <w:rsid w:val="00E01E58"/>
    <w:rsid w:val="00E1075A"/>
    <w:rsid w:val="00E12622"/>
    <w:rsid w:val="00E12973"/>
    <w:rsid w:val="00E15BE3"/>
    <w:rsid w:val="00E2433A"/>
    <w:rsid w:val="00E25A50"/>
    <w:rsid w:val="00E3076F"/>
    <w:rsid w:val="00E3100D"/>
    <w:rsid w:val="00E31DAB"/>
    <w:rsid w:val="00E34E70"/>
    <w:rsid w:val="00E53EB8"/>
    <w:rsid w:val="00E63FDF"/>
    <w:rsid w:val="00E67AB7"/>
    <w:rsid w:val="00E700E2"/>
    <w:rsid w:val="00E81FF3"/>
    <w:rsid w:val="00E874EC"/>
    <w:rsid w:val="00E92508"/>
    <w:rsid w:val="00E94DAE"/>
    <w:rsid w:val="00E966E3"/>
    <w:rsid w:val="00E96BE7"/>
    <w:rsid w:val="00EA1173"/>
    <w:rsid w:val="00EA233E"/>
    <w:rsid w:val="00EA36AE"/>
    <w:rsid w:val="00EA38C3"/>
    <w:rsid w:val="00EA3A24"/>
    <w:rsid w:val="00EA4977"/>
    <w:rsid w:val="00EB12B4"/>
    <w:rsid w:val="00EB17F9"/>
    <w:rsid w:val="00EB62B6"/>
    <w:rsid w:val="00EC0FE5"/>
    <w:rsid w:val="00EC2B2E"/>
    <w:rsid w:val="00EC60FF"/>
    <w:rsid w:val="00ED422A"/>
    <w:rsid w:val="00EE2994"/>
    <w:rsid w:val="00EE3083"/>
    <w:rsid w:val="00EE57AE"/>
    <w:rsid w:val="00EE6BA1"/>
    <w:rsid w:val="00EE7F39"/>
    <w:rsid w:val="00EF0280"/>
    <w:rsid w:val="00EF05B1"/>
    <w:rsid w:val="00EF74DA"/>
    <w:rsid w:val="00EF7BC7"/>
    <w:rsid w:val="00F03F99"/>
    <w:rsid w:val="00F05FD1"/>
    <w:rsid w:val="00F07815"/>
    <w:rsid w:val="00F113C9"/>
    <w:rsid w:val="00F159A3"/>
    <w:rsid w:val="00F15D00"/>
    <w:rsid w:val="00F2070A"/>
    <w:rsid w:val="00F23287"/>
    <w:rsid w:val="00F25DC2"/>
    <w:rsid w:val="00F32620"/>
    <w:rsid w:val="00F335A8"/>
    <w:rsid w:val="00F34D2F"/>
    <w:rsid w:val="00F36D82"/>
    <w:rsid w:val="00F43968"/>
    <w:rsid w:val="00F43AD1"/>
    <w:rsid w:val="00F43BBA"/>
    <w:rsid w:val="00F501E4"/>
    <w:rsid w:val="00F528AF"/>
    <w:rsid w:val="00F52A44"/>
    <w:rsid w:val="00F540C0"/>
    <w:rsid w:val="00F542F2"/>
    <w:rsid w:val="00F55A6F"/>
    <w:rsid w:val="00F57AED"/>
    <w:rsid w:val="00F63763"/>
    <w:rsid w:val="00F71908"/>
    <w:rsid w:val="00F735A6"/>
    <w:rsid w:val="00F94540"/>
    <w:rsid w:val="00F9474D"/>
    <w:rsid w:val="00FA0289"/>
    <w:rsid w:val="00FB1F4D"/>
    <w:rsid w:val="00FB5357"/>
    <w:rsid w:val="00FB6275"/>
    <w:rsid w:val="00FB6E10"/>
    <w:rsid w:val="00FC5A88"/>
    <w:rsid w:val="00FD2845"/>
    <w:rsid w:val="00FD569C"/>
    <w:rsid w:val="00FE4EA4"/>
    <w:rsid w:val="00FE6531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5:docId w15:val="{3F4B8E44-BBAC-4EC1-BBED-7D5EB7D5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2F9"/>
  </w:style>
  <w:style w:type="paragraph" w:styleId="a6">
    <w:name w:val="footer"/>
    <w:basedOn w:val="a"/>
    <w:link w:val="a7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2F9"/>
  </w:style>
  <w:style w:type="paragraph" w:styleId="a8">
    <w:name w:val="Balloon Text"/>
    <w:basedOn w:val="a"/>
    <w:link w:val="a9"/>
    <w:uiPriority w:val="99"/>
    <w:semiHidden/>
    <w:unhideWhenUsed/>
    <w:rsid w:val="00BA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9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0770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8E57AD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416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B0A5-4C86-4D6F-92F7-7B228F51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B553C661.dotm</Template>
  <TotalTime>45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小川　賢一</cp:lastModifiedBy>
  <cp:revision>3</cp:revision>
  <cp:lastPrinted>2018-08-01T06:38:00Z</cp:lastPrinted>
  <dcterms:created xsi:type="dcterms:W3CDTF">2018-08-01T06:36:00Z</dcterms:created>
  <dcterms:modified xsi:type="dcterms:W3CDTF">2018-08-01T07:23:00Z</dcterms:modified>
</cp:coreProperties>
</file>