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17D" w:rsidRDefault="00BC017D" w:rsidP="00BC017D">
      <w:pPr>
        <w:rPr>
          <w:sz w:val="22"/>
        </w:rPr>
      </w:pPr>
    </w:p>
    <w:p w:rsidR="00BC017D" w:rsidRPr="00635812" w:rsidRDefault="00BC017D" w:rsidP="00ED422A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【様式</w:t>
      </w:r>
      <w:r w:rsidR="00CC452C">
        <w:rPr>
          <w:rFonts w:hint="eastAsia"/>
          <w:sz w:val="22"/>
        </w:rPr>
        <w:t>６</w:t>
      </w:r>
      <w:r>
        <w:rPr>
          <w:rFonts w:hint="eastAsia"/>
          <w:sz w:val="22"/>
        </w:rPr>
        <w:t>－</w:t>
      </w:r>
      <w:r w:rsidR="00173002">
        <w:rPr>
          <w:rFonts w:hint="eastAsia"/>
          <w:sz w:val="22"/>
        </w:rPr>
        <w:t>１</w:t>
      </w:r>
      <w:r>
        <w:rPr>
          <w:rFonts w:hint="eastAsia"/>
          <w:sz w:val="22"/>
        </w:rPr>
        <w:t>】　「研修資料</w:t>
      </w:r>
      <w:r w:rsidR="00CC452C">
        <w:rPr>
          <w:rFonts w:hint="eastAsia"/>
          <w:sz w:val="22"/>
        </w:rPr>
        <w:t>６</w:t>
      </w:r>
      <w:r w:rsidR="007847FC">
        <w:rPr>
          <w:rFonts w:hint="eastAsia"/>
          <w:sz w:val="22"/>
        </w:rPr>
        <w:t>（学校組織マネジメント校内実践</w:t>
      </w:r>
      <w:r>
        <w:rPr>
          <w:rFonts w:hint="eastAsia"/>
          <w:sz w:val="22"/>
        </w:rPr>
        <w:t>報告</w:t>
      </w:r>
      <w:r w:rsidR="007847FC">
        <w:rPr>
          <w:rFonts w:hint="eastAsia"/>
          <w:sz w:val="22"/>
        </w:rPr>
        <w:t>書</w:t>
      </w:r>
      <w:r>
        <w:rPr>
          <w:rFonts w:hint="eastAsia"/>
          <w:sz w:val="22"/>
        </w:rPr>
        <w:t>）」</w:t>
      </w:r>
    </w:p>
    <w:p w:rsidR="00BC017D" w:rsidRDefault="000D0688" w:rsidP="00BC017D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2112896" behindDoc="0" locked="0" layoutInCell="1" allowOverlap="1" wp14:anchorId="0860AE5E" wp14:editId="000E03AD">
                <wp:simplePos x="0" y="0"/>
                <wp:positionH relativeFrom="column">
                  <wp:posOffset>52070</wp:posOffset>
                </wp:positionH>
                <wp:positionV relativeFrom="paragraph">
                  <wp:posOffset>62865</wp:posOffset>
                </wp:positionV>
                <wp:extent cx="5676900" cy="8647430"/>
                <wp:effectExtent l="13970" t="5715" r="5080" b="5080"/>
                <wp:wrapNone/>
                <wp:docPr id="9" name="Text Box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8647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FB0" w:rsidRPr="00E12973" w:rsidRDefault="008E7FB0" w:rsidP="00BC017D">
                            <w:pPr>
                              <w:rPr>
                                <w:szCs w:val="21"/>
                              </w:rPr>
                            </w:pPr>
                            <w:r w:rsidRPr="00E12973">
                              <w:rPr>
                                <w:rFonts w:hint="eastAsia"/>
                                <w:szCs w:val="21"/>
                              </w:rPr>
                              <w:t>平成○○年度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教頭２年目</w:t>
                            </w:r>
                            <w:r w:rsidRPr="00E12973">
                              <w:rPr>
                                <w:rFonts w:hint="eastAsia"/>
                                <w:szCs w:val="21"/>
                              </w:rPr>
                              <w:t>研修（</w:t>
                            </w:r>
                            <w:r w:rsidRPr="00E12973">
                              <w:rPr>
                                <w:rFonts w:hint="eastAsia"/>
                                <w:szCs w:val="21"/>
                              </w:rPr>
                              <w:t>高・特）</w:t>
                            </w:r>
                          </w:p>
                          <w:p w:rsidR="008E7FB0" w:rsidRPr="00E12973" w:rsidRDefault="008E7FB0" w:rsidP="00BC017D">
                            <w:pPr>
                              <w:ind w:firstLineChars="100" w:firstLine="210"/>
                              <w:rPr>
                                <w:szCs w:val="21"/>
                              </w:rPr>
                            </w:pPr>
                            <w:r w:rsidRPr="00E12973">
                              <w:rPr>
                                <w:rFonts w:hint="eastAsia"/>
                                <w:szCs w:val="21"/>
                              </w:rPr>
                              <w:t>研修資料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６</w:t>
                            </w:r>
                            <w:r w:rsidRPr="00E12973">
                              <w:rPr>
                                <w:rFonts w:hint="eastAsia"/>
                                <w:szCs w:val="21"/>
                              </w:rPr>
                              <w:t>（学校組織マネジメント校内実践報告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書</w:t>
                            </w:r>
                            <w:r w:rsidRPr="00E12973">
                              <w:rPr>
                                <w:rFonts w:hint="eastAsia"/>
                                <w:szCs w:val="21"/>
                              </w:rPr>
                              <w:t>）</w:t>
                            </w:r>
                            <w:r w:rsidRPr="00E12973">
                              <w:rPr>
                                <w:rFonts w:hint="eastAsia"/>
                                <w:szCs w:val="21"/>
                              </w:rPr>
                              <w:t>No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.</w:t>
                            </w:r>
                            <w:r w:rsidRPr="00E12973">
                              <w:rPr>
                                <w:rFonts w:hint="eastAsia"/>
                                <w:szCs w:val="21"/>
                              </w:rPr>
                              <w:t>1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jc w:val="right"/>
                              <w:tblLook w:val="04A0" w:firstRow="1" w:lastRow="0" w:firstColumn="1" w:lastColumn="0" w:noHBand="0" w:noVBand="1"/>
                            </w:tblPr>
                            <w:tblGrid>
                              <w:gridCol w:w="992"/>
                              <w:gridCol w:w="2472"/>
                              <w:gridCol w:w="708"/>
                              <w:gridCol w:w="1602"/>
                            </w:tblGrid>
                            <w:tr w:rsidR="008E7FB0" w:rsidRPr="00E12973" w:rsidTr="00C35DFB">
                              <w:trPr>
                                <w:jc w:val="right"/>
                              </w:trPr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8E7FB0" w:rsidRPr="00E12973" w:rsidRDefault="008E7FB0" w:rsidP="00C35DFB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 w:rsidRPr="00E12973">
                                    <w:rPr>
                                      <w:rFonts w:hint="eastAsia"/>
                                      <w:szCs w:val="21"/>
                                    </w:rPr>
                                    <w:t>学校名</w:t>
                                  </w:r>
                                </w:p>
                              </w:tc>
                              <w:tc>
                                <w:tcPr>
                                  <w:tcW w:w="2472" w:type="dxa"/>
                                </w:tcPr>
                                <w:p w:rsidR="008E7FB0" w:rsidRPr="00E12973" w:rsidRDefault="008E7FB0" w:rsidP="00C35DFB">
                                  <w:pPr>
                                    <w:rPr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:rsidR="008E7FB0" w:rsidRPr="00E12973" w:rsidRDefault="008E7FB0" w:rsidP="00C35DFB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 w:rsidRPr="00E12973">
                                    <w:rPr>
                                      <w:rFonts w:hint="eastAsia"/>
                                      <w:szCs w:val="21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1602" w:type="dxa"/>
                                </w:tcPr>
                                <w:p w:rsidR="008E7FB0" w:rsidRPr="00E12973" w:rsidRDefault="008E7FB0" w:rsidP="00C35DFB">
                                  <w:pPr>
                                    <w:rPr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7FB0" w:rsidRPr="00E12973" w:rsidRDefault="008E7FB0" w:rsidP="00BC017D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E1297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１　校内実践のテーマ</w:t>
                            </w:r>
                          </w:p>
                          <w:p w:rsidR="008E7FB0" w:rsidRPr="00E12973" w:rsidRDefault="008E7FB0" w:rsidP="00BC017D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8E7FB0" w:rsidRPr="00E12973" w:rsidRDefault="008E7FB0" w:rsidP="00BC017D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8E7FB0" w:rsidRPr="00E12973" w:rsidRDefault="008E7FB0" w:rsidP="00BC017D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8E7FB0" w:rsidRPr="00E12973" w:rsidRDefault="008E7FB0" w:rsidP="00BC017D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8E7FB0" w:rsidRPr="00E12973" w:rsidRDefault="008E7FB0" w:rsidP="00BC017D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E1297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２　具体的な取組に対する評価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tblInd w:w="11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25"/>
                              <w:gridCol w:w="2552"/>
                              <w:gridCol w:w="3402"/>
                              <w:gridCol w:w="2409"/>
                            </w:tblGrid>
                            <w:tr w:rsidR="008E7FB0" w:rsidRPr="00E12973" w:rsidTr="00226857">
                              <w:tc>
                                <w:tcPr>
                                  <w:tcW w:w="8788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E7FB0" w:rsidRPr="00E12973" w:rsidRDefault="008E7FB0" w:rsidP="005812E3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  <w:r w:rsidRPr="00E12973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テーマに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関する</w:t>
                                  </w:r>
                                  <w:r w:rsidRPr="00E12973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具体的な取組</w:t>
                                  </w:r>
                                </w:p>
                              </w:tc>
                            </w:tr>
                            <w:tr w:rsidR="008E7FB0" w:rsidRPr="00E12973" w:rsidTr="00226857">
                              <w:tc>
                                <w:tcPr>
                                  <w:tcW w:w="425" w:type="dxa"/>
                                  <w:tcBorders>
                                    <w:bottom w:val="double" w:sz="4" w:space="0" w:color="auto"/>
                                    <w:tl2br w:val="single" w:sz="4" w:space="0" w:color="auto"/>
                                  </w:tcBorders>
                                </w:tcPr>
                                <w:p w:rsidR="008E7FB0" w:rsidRPr="00E12973" w:rsidRDefault="008E7FB0" w:rsidP="00226857">
                                  <w:pPr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:rsidR="008E7FB0" w:rsidRPr="00E12973" w:rsidRDefault="008E7FB0" w:rsidP="0086215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  <w:r w:rsidRPr="00E12973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具体的な取組内容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:rsidR="008E7FB0" w:rsidRPr="00E12973" w:rsidRDefault="008E7FB0" w:rsidP="00226857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  <w:r w:rsidRPr="00E12973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評価基準に基づいた評価・成果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tcBorders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:rsidR="008E7FB0" w:rsidRPr="00E12973" w:rsidRDefault="008E7FB0" w:rsidP="00226857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  <w:r w:rsidRPr="00E12973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課題とその要因</w:t>
                                  </w:r>
                                </w:p>
                              </w:tc>
                            </w:tr>
                            <w:tr w:rsidR="008E7FB0" w:rsidRPr="00E12973" w:rsidTr="00410072">
                              <w:trPr>
                                <w:cantSplit/>
                                <w:trHeight w:val="4649"/>
                              </w:trPr>
                              <w:tc>
                                <w:tcPr>
                                  <w:tcW w:w="425" w:type="dxa"/>
                                  <w:tcBorders>
                                    <w:top w:val="double" w:sz="4" w:space="0" w:color="auto"/>
                                  </w:tcBorders>
                                  <w:textDirection w:val="tbRlV"/>
                                  <w:vAlign w:val="center"/>
                                </w:tcPr>
                                <w:p w:rsidR="008E7FB0" w:rsidRPr="00E12973" w:rsidRDefault="008E7FB0" w:rsidP="00226857">
                                  <w:pPr>
                                    <w:ind w:left="113" w:right="113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  <w:r w:rsidRPr="00E12973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教頭１年目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double" w:sz="4" w:space="0" w:color="auto"/>
                                  </w:tcBorders>
                                </w:tcPr>
                                <w:p w:rsidR="008E7FB0" w:rsidRPr="00E12973" w:rsidRDefault="008E7FB0" w:rsidP="00226857">
                                  <w:pPr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double" w:sz="4" w:space="0" w:color="auto"/>
                                  </w:tcBorders>
                                </w:tcPr>
                                <w:p w:rsidR="008E7FB0" w:rsidRPr="00E12973" w:rsidRDefault="008E7FB0" w:rsidP="00226857">
                                  <w:pPr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9" w:type="dxa"/>
                                  <w:tcBorders>
                                    <w:top w:val="double" w:sz="4" w:space="0" w:color="auto"/>
                                  </w:tcBorders>
                                </w:tcPr>
                                <w:p w:rsidR="008E7FB0" w:rsidRPr="00E12973" w:rsidRDefault="008E7FB0" w:rsidP="00226857">
                                  <w:pPr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8E7FB0" w:rsidRPr="00E12973" w:rsidTr="00410072">
                              <w:trPr>
                                <w:cantSplit/>
                                <w:trHeight w:val="5813"/>
                              </w:trPr>
                              <w:tc>
                                <w:tcPr>
                                  <w:tcW w:w="425" w:type="dxa"/>
                                  <w:textDirection w:val="tbRlV"/>
                                  <w:vAlign w:val="center"/>
                                </w:tcPr>
                                <w:p w:rsidR="008E7FB0" w:rsidRPr="00E12973" w:rsidRDefault="008E7FB0" w:rsidP="00226857">
                                  <w:pPr>
                                    <w:ind w:left="113" w:right="113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  <w:r w:rsidRPr="00E12973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教頭２年目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8E7FB0" w:rsidRPr="00E12973" w:rsidRDefault="008E7FB0" w:rsidP="00226857">
                                  <w:pPr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8E7FB0" w:rsidRPr="00E12973" w:rsidRDefault="008E7FB0" w:rsidP="00226857">
                                  <w:pPr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:rsidR="008E7FB0" w:rsidRPr="00E12973" w:rsidRDefault="008E7FB0" w:rsidP="00226857">
                                  <w:pPr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7FB0" w:rsidRDefault="008E7FB0" w:rsidP="00BC017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60AE5E" id="_x0000_t202" coordsize="21600,21600" o:spt="202" path="m,l,21600r21600,l21600,xe">
                <v:stroke joinstyle="miter"/>
                <v:path gradientshapeok="t" o:connecttype="rect"/>
              </v:shapetype>
              <v:shape id="Text Box 453" o:spid="_x0000_s1026" type="#_x0000_t202" style="position:absolute;margin-left:4.1pt;margin-top:4.95pt;width:447pt;height:680.9pt;z-index:25211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">
                <v:textbox inset="5.85pt,.7pt,5.85pt,.7pt">
                  <w:txbxContent>
                    <w:p w:rsidR="008E7FB0" w:rsidRPr="00E12973" w:rsidRDefault="008E7FB0" w:rsidP="00BC017D">
                      <w:pPr>
                        <w:rPr>
                          <w:szCs w:val="21"/>
                        </w:rPr>
                      </w:pPr>
                      <w:r w:rsidRPr="00E12973">
                        <w:rPr>
                          <w:rFonts w:hint="eastAsia"/>
                          <w:szCs w:val="21"/>
                        </w:rPr>
                        <w:t>平成○○年度</w:t>
                      </w:r>
                      <w:r>
                        <w:rPr>
                          <w:rFonts w:hint="eastAsia"/>
                          <w:szCs w:val="21"/>
                        </w:rPr>
                        <w:t>教頭２年目</w:t>
                      </w:r>
                      <w:r w:rsidRPr="00E12973">
                        <w:rPr>
                          <w:rFonts w:hint="eastAsia"/>
                          <w:szCs w:val="21"/>
                        </w:rPr>
                        <w:t>研修（</w:t>
                      </w:r>
                      <w:r w:rsidRPr="00E12973">
                        <w:rPr>
                          <w:rFonts w:hint="eastAsia"/>
                          <w:szCs w:val="21"/>
                        </w:rPr>
                        <w:t>高・特）</w:t>
                      </w:r>
                    </w:p>
                    <w:p w:rsidR="008E7FB0" w:rsidRPr="00E12973" w:rsidRDefault="008E7FB0" w:rsidP="00BC017D">
                      <w:pPr>
                        <w:ind w:firstLineChars="100" w:firstLine="210"/>
                        <w:rPr>
                          <w:szCs w:val="21"/>
                        </w:rPr>
                      </w:pPr>
                      <w:r w:rsidRPr="00E12973">
                        <w:rPr>
                          <w:rFonts w:hint="eastAsia"/>
                          <w:szCs w:val="21"/>
                        </w:rPr>
                        <w:t>研修資料</w:t>
                      </w:r>
                      <w:r>
                        <w:rPr>
                          <w:rFonts w:hint="eastAsia"/>
                          <w:szCs w:val="21"/>
                        </w:rPr>
                        <w:t>６</w:t>
                      </w:r>
                      <w:r w:rsidRPr="00E12973">
                        <w:rPr>
                          <w:rFonts w:hint="eastAsia"/>
                          <w:szCs w:val="21"/>
                        </w:rPr>
                        <w:t>（学校組織マネジメント校内実践報告</w:t>
                      </w:r>
                      <w:r>
                        <w:rPr>
                          <w:rFonts w:hint="eastAsia"/>
                          <w:szCs w:val="21"/>
                        </w:rPr>
                        <w:t>書</w:t>
                      </w:r>
                      <w:r w:rsidRPr="00E12973">
                        <w:rPr>
                          <w:rFonts w:hint="eastAsia"/>
                          <w:szCs w:val="21"/>
                        </w:rPr>
                        <w:t>）</w:t>
                      </w:r>
                      <w:r w:rsidRPr="00E12973">
                        <w:rPr>
                          <w:rFonts w:hint="eastAsia"/>
                          <w:szCs w:val="21"/>
                        </w:rPr>
                        <w:t>No</w:t>
                      </w:r>
                      <w:r>
                        <w:rPr>
                          <w:rFonts w:hint="eastAsia"/>
                          <w:szCs w:val="21"/>
                        </w:rPr>
                        <w:t>.</w:t>
                      </w:r>
                      <w:r w:rsidRPr="00E12973">
                        <w:rPr>
                          <w:rFonts w:hint="eastAsia"/>
                          <w:szCs w:val="21"/>
                        </w:rPr>
                        <w:t>1</w:t>
                      </w:r>
                    </w:p>
                    <w:tbl>
                      <w:tblPr>
                        <w:tblStyle w:val="a3"/>
                        <w:tblW w:w="0" w:type="auto"/>
                        <w:jc w:val="right"/>
                        <w:tblLook w:val="04A0" w:firstRow="1" w:lastRow="0" w:firstColumn="1" w:lastColumn="0" w:noHBand="0" w:noVBand="1"/>
                      </w:tblPr>
                      <w:tblGrid>
                        <w:gridCol w:w="992"/>
                        <w:gridCol w:w="2472"/>
                        <w:gridCol w:w="708"/>
                        <w:gridCol w:w="1602"/>
                      </w:tblGrid>
                      <w:tr w:rsidR="008E7FB0" w:rsidRPr="00E12973" w:rsidTr="00C35DFB">
                        <w:trPr>
                          <w:jc w:val="right"/>
                        </w:trPr>
                        <w:tc>
                          <w:tcPr>
                            <w:tcW w:w="992" w:type="dxa"/>
                            <w:vAlign w:val="center"/>
                          </w:tcPr>
                          <w:p w:rsidR="008E7FB0" w:rsidRPr="00E12973" w:rsidRDefault="008E7FB0" w:rsidP="00C35DFB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E12973">
                              <w:rPr>
                                <w:rFonts w:hint="eastAsia"/>
                                <w:szCs w:val="21"/>
                              </w:rPr>
                              <w:t>学校名</w:t>
                            </w:r>
                          </w:p>
                        </w:tc>
                        <w:tc>
                          <w:tcPr>
                            <w:tcW w:w="2472" w:type="dxa"/>
                          </w:tcPr>
                          <w:p w:rsidR="008E7FB0" w:rsidRPr="00E12973" w:rsidRDefault="008E7FB0" w:rsidP="00C35DFB">
                            <w:pPr>
                              <w:rPr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:rsidR="008E7FB0" w:rsidRPr="00E12973" w:rsidRDefault="008E7FB0" w:rsidP="00C35DFB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E12973">
                              <w:rPr>
                                <w:rFonts w:hint="eastAsia"/>
                                <w:szCs w:val="21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1602" w:type="dxa"/>
                          </w:tcPr>
                          <w:p w:rsidR="008E7FB0" w:rsidRPr="00E12973" w:rsidRDefault="008E7FB0" w:rsidP="00C35DFB">
                            <w:pPr>
                              <w:rPr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:rsidR="008E7FB0" w:rsidRPr="00E12973" w:rsidRDefault="008E7FB0" w:rsidP="00BC017D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E12973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１　校内実践のテーマ</w:t>
                      </w:r>
                    </w:p>
                    <w:p w:rsidR="008E7FB0" w:rsidRPr="00E12973" w:rsidRDefault="008E7FB0" w:rsidP="00BC017D">
                      <w:pPr>
                        <w:rPr>
                          <w:szCs w:val="21"/>
                        </w:rPr>
                      </w:pPr>
                    </w:p>
                    <w:p w:rsidR="008E7FB0" w:rsidRPr="00E12973" w:rsidRDefault="008E7FB0" w:rsidP="00BC017D">
                      <w:pPr>
                        <w:rPr>
                          <w:szCs w:val="21"/>
                        </w:rPr>
                      </w:pPr>
                    </w:p>
                    <w:p w:rsidR="008E7FB0" w:rsidRPr="00E12973" w:rsidRDefault="008E7FB0" w:rsidP="00BC017D">
                      <w:pPr>
                        <w:rPr>
                          <w:szCs w:val="21"/>
                        </w:rPr>
                      </w:pPr>
                    </w:p>
                    <w:p w:rsidR="008E7FB0" w:rsidRPr="00E12973" w:rsidRDefault="008E7FB0" w:rsidP="00BC017D">
                      <w:pPr>
                        <w:rPr>
                          <w:szCs w:val="21"/>
                        </w:rPr>
                      </w:pPr>
                    </w:p>
                    <w:p w:rsidR="008E7FB0" w:rsidRPr="00E12973" w:rsidRDefault="008E7FB0" w:rsidP="00BC017D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E12973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２　具体的な取組に対する評価</w:t>
                      </w:r>
                    </w:p>
                    <w:tbl>
                      <w:tblPr>
                        <w:tblStyle w:val="a3"/>
                        <w:tblW w:w="0" w:type="auto"/>
                        <w:tblInd w:w="11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25"/>
                        <w:gridCol w:w="2552"/>
                        <w:gridCol w:w="3402"/>
                        <w:gridCol w:w="2409"/>
                      </w:tblGrid>
                      <w:tr w:rsidR="008E7FB0" w:rsidRPr="00E12973" w:rsidTr="00226857">
                        <w:tc>
                          <w:tcPr>
                            <w:tcW w:w="8788" w:type="dxa"/>
                            <w:gridSpan w:val="4"/>
                            <w:tcBorders>
                              <w:bottom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8E7FB0" w:rsidRPr="00E12973" w:rsidRDefault="008E7FB0" w:rsidP="005812E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E1297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テーマに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関する</w:t>
                            </w:r>
                            <w:r w:rsidRPr="00E1297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具体的な取組</w:t>
                            </w:r>
                          </w:p>
                        </w:tc>
                      </w:tr>
                      <w:tr w:rsidR="008E7FB0" w:rsidRPr="00E12973" w:rsidTr="00226857">
                        <w:tc>
                          <w:tcPr>
                            <w:tcW w:w="425" w:type="dxa"/>
                            <w:tcBorders>
                              <w:bottom w:val="double" w:sz="4" w:space="0" w:color="auto"/>
                              <w:tl2br w:val="single" w:sz="4" w:space="0" w:color="auto"/>
                            </w:tcBorders>
                          </w:tcPr>
                          <w:p w:rsidR="008E7FB0" w:rsidRPr="00E12973" w:rsidRDefault="008E7FB0" w:rsidP="00226857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  <w:tcBorders>
                              <w:bottom w:val="double" w:sz="4" w:space="0" w:color="auto"/>
                            </w:tcBorders>
                            <w:vAlign w:val="center"/>
                          </w:tcPr>
                          <w:p w:rsidR="008E7FB0" w:rsidRPr="00E12973" w:rsidRDefault="008E7FB0" w:rsidP="0086215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E1297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具体的な取組内容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bottom w:val="double" w:sz="4" w:space="0" w:color="auto"/>
                            </w:tcBorders>
                            <w:vAlign w:val="center"/>
                          </w:tcPr>
                          <w:p w:rsidR="008E7FB0" w:rsidRPr="00E12973" w:rsidRDefault="008E7FB0" w:rsidP="0022685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E1297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評価基準に基づいた評価・成果</w:t>
                            </w:r>
                          </w:p>
                        </w:tc>
                        <w:tc>
                          <w:tcPr>
                            <w:tcW w:w="2409" w:type="dxa"/>
                            <w:tcBorders>
                              <w:bottom w:val="double" w:sz="4" w:space="0" w:color="auto"/>
                            </w:tcBorders>
                            <w:vAlign w:val="center"/>
                          </w:tcPr>
                          <w:p w:rsidR="008E7FB0" w:rsidRPr="00E12973" w:rsidRDefault="008E7FB0" w:rsidP="0022685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E1297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課題とその要因</w:t>
                            </w:r>
                          </w:p>
                        </w:tc>
                      </w:tr>
                      <w:tr w:rsidR="008E7FB0" w:rsidRPr="00E12973" w:rsidTr="00410072">
                        <w:trPr>
                          <w:cantSplit/>
                          <w:trHeight w:val="4649"/>
                        </w:trPr>
                        <w:tc>
                          <w:tcPr>
                            <w:tcW w:w="425" w:type="dxa"/>
                            <w:tcBorders>
                              <w:top w:val="double" w:sz="4" w:space="0" w:color="auto"/>
                            </w:tcBorders>
                            <w:textDirection w:val="tbRlV"/>
                            <w:vAlign w:val="center"/>
                          </w:tcPr>
                          <w:p w:rsidR="008E7FB0" w:rsidRPr="00E12973" w:rsidRDefault="008E7FB0" w:rsidP="00226857">
                            <w:pPr>
                              <w:ind w:left="113" w:right="113"/>
                              <w:jc w:val="center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E1297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教頭１年目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double" w:sz="4" w:space="0" w:color="auto"/>
                            </w:tcBorders>
                          </w:tcPr>
                          <w:p w:rsidR="008E7FB0" w:rsidRPr="00E12973" w:rsidRDefault="008E7FB0" w:rsidP="00226857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double" w:sz="4" w:space="0" w:color="auto"/>
                            </w:tcBorders>
                          </w:tcPr>
                          <w:p w:rsidR="008E7FB0" w:rsidRPr="00E12973" w:rsidRDefault="008E7FB0" w:rsidP="00226857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409" w:type="dxa"/>
                            <w:tcBorders>
                              <w:top w:val="double" w:sz="4" w:space="0" w:color="auto"/>
                            </w:tcBorders>
                          </w:tcPr>
                          <w:p w:rsidR="008E7FB0" w:rsidRPr="00E12973" w:rsidRDefault="008E7FB0" w:rsidP="00226857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</w:tc>
                      </w:tr>
                      <w:tr w:rsidR="008E7FB0" w:rsidRPr="00E12973" w:rsidTr="00410072">
                        <w:trPr>
                          <w:cantSplit/>
                          <w:trHeight w:val="5813"/>
                        </w:trPr>
                        <w:tc>
                          <w:tcPr>
                            <w:tcW w:w="425" w:type="dxa"/>
                            <w:textDirection w:val="tbRlV"/>
                            <w:vAlign w:val="center"/>
                          </w:tcPr>
                          <w:p w:rsidR="008E7FB0" w:rsidRPr="00E12973" w:rsidRDefault="008E7FB0" w:rsidP="00226857">
                            <w:pPr>
                              <w:ind w:left="113" w:right="113"/>
                              <w:jc w:val="center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E1297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教頭２年目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:rsidR="008E7FB0" w:rsidRPr="00E12973" w:rsidRDefault="008E7FB0" w:rsidP="00226857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</w:tcPr>
                          <w:p w:rsidR="008E7FB0" w:rsidRPr="00E12973" w:rsidRDefault="008E7FB0" w:rsidP="00226857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409" w:type="dxa"/>
                          </w:tcPr>
                          <w:p w:rsidR="008E7FB0" w:rsidRPr="00E12973" w:rsidRDefault="008E7FB0" w:rsidP="00226857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:rsidR="008E7FB0" w:rsidRDefault="008E7FB0" w:rsidP="00BC017D"/>
                  </w:txbxContent>
                </v:textbox>
              </v:shape>
            </w:pict>
          </mc:Fallback>
        </mc:AlternateContent>
      </w:r>
    </w:p>
    <w:p w:rsidR="00BC017D" w:rsidRDefault="00BC017D" w:rsidP="00BC017D">
      <w:pPr>
        <w:rPr>
          <w:sz w:val="22"/>
        </w:rPr>
      </w:pPr>
    </w:p>
    <w:p w:rsidR="00BC017D" w:rsidRPr="00750942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0D0688" w:rsidP="00BC017D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2113920" behindDoc="0" locked="0" layoutInCell="1" allowOverlap="1" wp14:anchorId="34AFA7D0" wp14:editId="51C5B798">
                <wp:simplePos x="0" y="0"/>
                <wp:positionH relativeFrom="column">
                  <wp:posOffset>385445</wp:posOffset>
                </wp:positionH>
                <wp:positionV relativeFrom="paragraph">
                  <wp:posOffset>123190</wp:posOffset>
                </wp:positionV>
                <wp:extent cx="5267325" cy="495300"/>
                <wp:effectExtent l="13970" t="8890" r="5080" b="10160"/>
                <wp:wrapNone/>
                <wp:docPr id="8" name="Text Box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FB0" w:rsidRDefault="008E7FB0" w:rsidP="00BC017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AFA7D0" id="Text Box 454" o:spid="_x0000_s1027" type="#_x0000_t202" style="position:absolute;margin-left:30.35pt;margin-top:9.7pt;width:414.75pt;height:39pt;z-index:25211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">
                <v:textbox inset="5.85pt,.7pt,5.85pt,.7pt">
                  <w:txbxContent>
                    <w:p w:rsidR="008E7FB0" w:rsidRDefault="008E7FB0" w:rsidP="00BC017D"/>
                  </w:txbxContent>
                </v:textbox>
              </v:shape>
            </w:pict>
          </mc:Fallback>
        </mc:AlternateContent>
      </w: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BC017D" w:rsidP="00ED422A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【様式</w:t>
      </w:r>
      <w:r w:rsidR="00CC452C">
        <w:rPr>
          <w:rFonts w:hint="eastAsia"/>
          <w:sz w:val="22"/>
        </w:rPr>
        <w:t>６</w:t>
      </w:r>
      <w:r>
        <w:rPr>
          <w:rFonts w:hint="eastAsia"/>
          <w:sz w:val="22"/>
        </w:rPr>
        <w:t>－</w:t>
      </w:r>
      <w:r w:rsidR="00173002">
        <w:rPr>
          <w:rFonts w:hint="eastAsia"/>
          <w:sz w:val="22"/>
        </w:rPr>
        <w:t>２</w:t>
      </w:r>
      <w:r>
        <w:rPr>
          <w:rFonts w:hint="eastAsia"/>
          <w:sz w:val="22"/>
        </w:rPr>
        <w:t>】　「研修資料</w:t>
      </w:r>
      <w:r w:rsidR="00CC452C">
        <w:rPr>
          <w:rFonts w:hint="eastAsia"/>
          <w:sz w:val="22"/>
        </w:rPr>
        <w:t>６</w:t>
      </w:r>
      <w:r w:rsidR="007847FC">
        <w:rPr>
          <w:rFonts w:hint="eastAsia"/>
          <w:sz w:val="22"/>
        </w:rPr>
        <w:t>（学校組織マネジメント校内実践</w:t>
      </w:r>
      <w:r>
        <w:rPr>
          <w:rFonts w:hint="eastAsia"/>
          <w:sz w:val="22"/>
        </w:rPr>
        <w:t>報告</w:t>
      </w:r>
      <w:r w:rsidR="007847FC">
        <w:rPr>
          <w:rFonts w:hint="eastAsia"/>
          <w:sz w:val="22"/>
        </w:rPr>
        <w:t>書</w:t>
      </w:r>
      <w:r>
        <w:rPr>
          <w:rFonts w:hint="eastAsia"/>
          <w:sz w:val="22"/>
        </w:rPr>
        <w:t>）」</w:t>
      </w:r>
    </w:p>
    <w:p w:rsidR="00BC017D" w:rsidRDefault="000D0688" w:rsidP="00BC017D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2114944" behindDoc="0" locked="0" layoutInCell="1" allowOverlap="1" wp14:anchorId="29213250" wp14:editId="7993F6B5">
                <wp:simplePos x="0" y="0"/>
                <wp:positionH relativeFrom="column">
                  <wp:posOffset>71120</wp:posOffset>
                </wp:positionH>
                <wp:positionV relativeFrom="paragraph">
                  <wp:posOffset>23495</wp:posOffset>
                </wp:positionV>
                <wp:extent cx="5676900" cy="8143875"/>
                <wp:effectExtent l="13970" t="13970" r="5080" b="5080"/>
                <wp:wrapNone/>
                <wp:docPr id="7" name="Text Box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814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FB0" w:rsidRPr="00E12973" w:rsidRDefault="008E7FB0" w:rsidP="00BC017D">
                            <w:pPr>
                              <w:rPr>
                                <w:szCs w:val="21"/>
                              </w:rPr>
                            </w:pPr>
                            <w:r w:rsidRPr="00E12973">
                              <w:rPr>
                                <w:rFonts w:hint="eastAsia"/>
                                <w:szCs w:val="21"/>
                              </w:rPr>
                              <w:t>平成○○年度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教頭２年目</w:t>
                            </w:r>
                            <w:r w:rsidRPr="00E12973">
                              <w:rPr>
                                <w:rFonts w:hint="eastAsia"/>
                                <w:szCs w:val="21"/>
                              </w:rPr>
                              <w:t>研修（</w:t>
                            </w:r>
                            <w:r w:rsidRPr="00E12973">
                              <w:rPr>
                                <w:rFonts w:hint="eastAsia"/>
                                <w:szCs w:val="21"/>
                              </w:rPr>
                              <w:t>高・特）</w:t>
                            </w:r>
                          </w:p>
                          <w:p w:rsidR="008E7FB0" w:rsidRPr="00E12973" w:rsidRDefault="008E7FB0" w:rsidP="00BC017D">
                            <w:pPr>
                              <w:ind w:firstLineChars="100" w:firstLine="210"/>
                              <w:rPr>
                                <w:szCs w:val="21"/>
                              </w:rPr>
                            </w:pPr>
                            <w:r w:rsidRPr="00E12973">
                              <w:rPr>
                                <w:rFonts w:hint="eastAsia"/>
                                <w:szCs w:val="21"/>
                              </w:rPr>
                              <w:t>研修資料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６（学校組織マネジメント校内実践</w:t>
                            </w:r>
                            <w:r w:rsidRPr="00E12973">
                              <w:rPr>
                                <w:rFonts w:hint="eastAsia"/>
                                <w:szCs w:val="21"/>
                              </w:rPr>
                              <w:t>報告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書</w:t>
                            </w:r>
                            <w:r w:rsidRPr="00E12973">
                              <w:rPr>
                                <w:rFonts w:hint="eastAsia"/>
                                <w:szCs w:val="21"/>
                              </w:rPr>
                              <w:t>）</w:t>
                            </w:r>
                            <w:r w:rsidRPr="00E12973">
                              <w:rPr>
                                <w:rFonts w:hint="eastAsia"/>
                                <w:szCs w:val="21"/>
                              </w:rPr>
                              <w:t>No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.</w:t>
                            </w:r>
                            <w:r w:rsidRPr="00E12973">
                              <w:rPr>
                                <w:rFonts w:hint="eastAsia"/>
                                <w:szCs w:val="21"/>
                              </w:rPr>
                              <w:t>2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jc w:val="right"/>
                              <w:tblLook w:val="04A0" w:firstRow="1" w:lastRow="0" w:firstColumn="1" w:lastColumn="0" w:noHBand="0" w:noVBand="1"/>
                            </w:tblPr>
                            <w:tblGrid>
                              <w:gridCol w:w="992"/>
                              <w:gridCol w:w="2472"/>
                              <w:gridCol w:w="708"/>
                              <w:gridCol w:w="1602"/>
                            </w:tblGrid>
                            <w:tr w:rsidR="008E7FB0" w:rsidRPr="00E12973" w:rsidTr="00C35DFB">
                              <w:trPr>
                                <w:jc w:val="right"/>
                              </w:trPr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8E7FB0" w:rsidRPr="00E12973" w:rsidRDefault="008E7FB0" w:rsidP="00C35DFB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 w:rsidRPr="00E12973">
                                    <w:rPr>
                                      <w:rFonts w:hint="eastAsia"/>
                                      <w:szCs w:val="21"/>
                                    </w:rPr>
                                    <w:t>学校名</w:t>
                                  </w:r>
                                </w:p>
                              </w:tc>
                              <w:tc>
                                <w:tcPr>
                                  <w:tcW w:w="2472" w:type="dxa"/>
                                </w:tcPr>
                                <w:p w:rsidR="008E7FB0" w:rsidRPr="00E12973" w:rsidRDefault="008E7FB0" w:rsidP="00C35DFB">
                                  <w:pPr>
                                    <w:rPr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:rsidR="008E7FB0" w:rsidRPr="00E12973" w:rsidRDefault="008E7FB0" w:rsidP="00C35DFB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 w:rsidRPr="00E12973">
                                    <w:rPr>
                                      <w:rFonts w:hint="eastAsia"/>
                                      <w:szCs w:val="21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1602" w:type="dxa"/>
                                </w:tcPr>
                                <w:p w:rsidR="008E7FB0" w:rsidRPr="00E12973" w:rsidRDefault="008E7FB0" w:rsidP="00C35DFB">
                                  <w:pPr>
                                    <w:rPr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7FB0" w:rsidRPr="00E12973" w:rsidRDefault="008E7FB0" w:rsidP="00BC017D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E1297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３　取組の成果と課題</w:t>
                            </w:r>
                          </w:p>
                          <w:p w:rsidR="008E7FB0" w:rsidRPr="00E12973" w:rsidRDefault="008E7FB0" w:rsidP="00BC017D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8E7FB0" w:rsidRPr="00E12973" w:rsidRDefault="008E7FB0" w:rsidP="00BC017D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8E7FB0" w:rsidRPr="00E12973" w:rsidRDefault="008E7FB0" w:rsidP="00BC017D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8E7FB0" w:rsidRPr="00E12973" w:rsidRDefault="008E7FB0" w:rsidP="00BC017D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8E7FB0" w:rsidRPr="00E12973" w:rsidRDefault="008E7FB0" w:rsidP="00BC017D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8E7FB0" w:rsidRPr="00E12973" w:rsidRDefault="008E7FB0" w:rsidP="00BC017D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8E7FB0" w:rsidRPr="00E12973" w:rsidRDefault="008E7FB0" w:rsidP="00BC017D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8E7FB0" w:rsidRPr="00E12973" w:rsidRDefault="008E7FB0" w:rsidP="00BC017D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8E7FB0" w:rsidRPr="00E12973" w:rsidRDefault="008E7FB0" w:rsidP="00BC017D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8E7FB0" w:rsidRPr="00E12973" w:rsidRDefault="008E7FB0" w:rsidP="00BC017D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8E7FB0" w:rsidRPr="00E12973" w:rsidRDefault="008E7FB0" w:rsidP="00BC017D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8E7FB0" w:rsidRPr="00E12973" w:rsidRDefault="008E7FB0" w:rsidP="00BC017D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8E7FB0" w:rsidRPr="00E12973" w:rsidRDefault="008E7FB0" w:rsidP="00BC017D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8E7FB0" w:rsidRPr="00E12973" w:rsidRDefault="008E7FB0" w:rsidP="00BC017D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8E7FB0" w:rsidRPr="00E12973" w:rsidRDefault="008E7FB0" w:rsidP="00BC017D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8E7FB0" w:rsidRPr="00E12973" w:rsidRDefault="008E7FB0" w:rsidP="00BC017D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8E7FB0" w:rsidRPr="00E12973" w:rsidRDefault="008E7FB0" w:rsidP="00BC017D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8E7FB0" w:rsidRPr="00E12973" w:rsidRDefault="008E7FB0" w:rsidP="00BC017D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8E7FB0" w:rsidRPr="00E12973" w:rsidRDefault="008E7FB0" w:rsidP="00BC017D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8E7FB0" w:rsidRPr="00E12973" w:rsidRDefault="008E7FB0" w:rsidP="00BC017D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8E7FB0" w:rsidRPr="00E12973" w:rsidRDefault="008E7FB0" w:rsidP="00BC017D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8E7FB0" w:rsidRPr="00E12973" w:rsidRDefault="008E7FB0" w:rsidP="00BC017D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8E7FB0" w:rsidRPr="00E12973" w:rsidRDefault="008E7FB0" w:rsidP="00BC017D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8E7FB0" w:rsidRPr="00E12973" w:rsidRDefault="008E7FB0" w:rsidP="00BC017D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8E7FB0" w:rsidRPr="00E12973" w:rsidRDefault="008E7FB0" w:rsidP="00BC017D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8E7FB0" w:rsidRPr="00E12973" w:rsidRDefault="008E7FB0" w:rsidP="00BC017D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8E7FB0" w:rsidRPr="00E12973" w:rsidRDefault="008E7FB0" w:rsidP="00BC017D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8E7FB0" w:rsidRPr="00E12973" w:rsidRDefault="008E7FB0" w:rsidP="00BC017D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8E7FB0" w:rsidRPr="00E12973" w:rsidRDefault="008E7FB0" w:rsidP="00BC017D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8E7FB0" w:rsidRPr="00E12973" w:rsidRDefault="008E7FB0" w:rsidP="00BC017D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8E7FB0" w:rsidRPr="00E12973" w:rsidRDefault="008E7FB0" w:rsidP="00BC017D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8E7FB0" w:rsidRPr="00E12973" w:rsidRDefault="008E7FB0" w:rsidP="00BC017D"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213250" id="Text Box 455" o:spid="_x0000_s1028" type="#_x0000_t202" style="position:absolute;margin-left:5.6pt;margin-top:1.85pt;width:447pt;height:641.25pt;z-index:25211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">
                <v:textbox inset="5.85pt,.7pt,5.85pt,.7pt">
                  <w:txbxContent>
                    <w:p w:rsidR="008E7FB0" w:rsidRPr="00E12973" w:rsidRDefault="008E7FB0" w:rsidP="00BC017D">
                      <w:pPr>
                        <w:rPr>
                          <w:szCs w:val="21"/>
                        </w:rPr>
                      </w:pPr>
                      <w:r w:rsidRPr="00E12973">
                        <w:rPr>
                          <w:rFonts w:hint="eastAsia"/>
                          <w:szCs w:val="21"/>
                        </w:rPr>
                        <w:t>平成○○年度</w:t>
                      </w:r>
                      <w:r>
                        <w:rPr>
                          <w:rFonts w:hint="eastAsia"/>
                          <w:szCs w:val="21"/>
                        </w:rPr>
                        <w:t>教頭２年目</w:t>
                      </w:r>
                      <w:r w:rsidRPr="00E12973">
                        <w:rPr>
                          <w:rFonts w:hint="eastAsia"/>
                          <w:szCs w:val="21"/>
                        </w:rPr>
                        <w:t>研修（</w:t>
                      </w:r>
                      <w:r w:rsidRPr="00E12973">
                        <w:rPr>
                          <w:rFonts w:hint="eastAsia"/>
                          <w:szCs w:val="21"/>
                        </w:rPr>
                        <w:t>高・特）</w:t>
                      </w:r>
                    </w:p>
                    <w:p w:rsidR="008E7FB0" w:rsidRPr="00E12973" w:rsidRDefault="008E7FB0" w:rsidP="00BC017D">
                      <w:pPr>
                        <w:ind w:firstLineChars="100" w:firstLine="210"/>
                        <w:rPr>
                          <w:szCs w:val="21"/>
                        </w:rPr>
                      </w:pPr>
                      <w:r w:rsidRPr="00E12973">
                        <w:rPr>
                          <w:rFonts w:hint="eastAsia"/>
                          <w:szCs w:val="21"/>
                        </w:rPr>
                        <w:t>研修資料</w:t>
                      </w:r>
                      <w:r>
                        <w:rPr>
                          <w:rFonts w:hint="eastAsia"/>
                          <w:szCs w:val="21"/>
                        </w:rPr>
                        <w:t>６（学校組織マネジメント校内実践</w:t>
                      </w:r>
                      <w:r w:rsidRPr="00E12973">
                        <w:rPr>
                          <w:rFonts w:hint="eastAsia"/>
                          <w:szCs w:val="21"/>
                        </w:rPr>
                        <w:t>報告</w:t>
                      </w:r>
                      <w:r>
                        <w:rPr>
                          <w:rFonts w:hint="eastAsia"/>
                          <w:szCs w:val="21"/>
                        </w:rPr>
                        <w:t>書</w:t>
                      </w:r>
                      <w:r w:rsidRPr="00E12973">
                        <w:rPr>
                          <w:rFonts w:hint="eastAsia"/>
                          <w:szCs w:val="21"/>
                        </w:rPr>
                        <w:t>）</w:t>
                      </w:r>
                      <w:r w:rsidRPr="00E12973">
                        <w:rPr>
                          <w:rFonts w:hint="eastAsia"/>
                          <w:szCs w:val="21"/>
                        </w:rPr>
                        <w:t>No</w:t>
                      </w:r>
                      <w:r>
                        <w:rPr>
                          <w:rFonts w:hint="eastAsia"/>
                          <w:szCs w:val="21"/>
                        </w:rPr>
                        <w:t>.</w:t>
                      </w:r>
                      <w:r w:rsidRPr="00E12973">
                        <w:rPr>
                          <w:rFonts w:hint="eastAsia"/>
                          <w:szCs w:val="21"/>
                        </w:rPr>
                        <w:t>2</w:t>
                      </w:r>
                    </w:p>
                    <w:tbl>
                      <w:tblPr>
                        <w:tblStyle w:val="a3"/>
                        <w:tblW w:w="0" w:type="auto"/>
                        <w:jc w:val="right"/>
                        <w:tblLook w:val="04A0" w:firstRow="1" w:lastRow="0" w:firstColumn="1" w:lastColumn="0" w:noHBand="0" w:noVBand="1"/>
                      </w:tblPr>
                      <w:tblGrid>
                        <w:gridCol w:w="992"/>
                        <w:gridCol w:w="2472"/>
                        <w:gridCol w:w="708"/>
                        <w:gridCol w:w="1602"/>
                      </w:tblGrid>
                      <w:tr w:rsidR="008E7FB0" w:rsidRPr="00E12973" w:rsidTr="00C35DFB">
                        <w:trPr>
                          <w:jc w:val="right"/>
                        </w:trPr>
                        <w:tc>
                          <w:tcPr>
                            <w:tcW w:w="992" w:type="dxa"/>
                            <w:vAlign w:val="center"/>
                          </w:tcPr>
                          <w:p w:rsidR="008E7FB0" w:rsidRPr="00E12973" w:rsidRDefault="008E7FB0" w:rsidP="00C35DFB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E12973">
                              <w:rPr>
                                <w:rFonts w:hint="eastAsia"/>
                                <w:szCs w:val="21"/>
                              </w:rPr>
                              <w:t>学校名</w:t>
                            </w:r>
                          </w:p>
                        </w:tc>
                        <w:tc>
                          <w:tcPr>
                            <w:tcW w:w="2472" w:type="dxa"/>
                          </w:tcPr>
                          <w:p w:rsidR="008E7FB0" w:rsidRPr="00E12973" w:rsidRDefault="008E7FB0" w:rsidP="00C35DFB">
                            <w:pPr>
                              <w:rPr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:rsidR="008E7FB0" w:rsidRPr="00E12973" w:rsidRDefault="008E7FB0" w:rsidP="00C35DFB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E12973">
                              <w:rPr>
                                <w:rFonts w:hint="eastAsia"/>
                                <w:szCs w:val="21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1602" w:type="dxa"/>
                          </w:tcPr>
                          <w:p w:rsidR="008E7FB0" w:rsidRPr="00E12973" w:rsidRDefault="008E7FB0" w:rsidP="00C35DFB">
                            <w:pPr>
                              <w:rPr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:rsidR="008E7FB0" w:rsidRPr="00E12973" w:rsidRDefault="008E7FB0" w:rsidP="00BC017D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E12973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３　取組の成果と課題</w:t>
                      </w:r>
                    </w:p>
                    <w:p w:rsidR="008E7FB0" w:rsidRPr="00E12973" w:rsidRDefault="008E7FB0" w:rsidP="00BC017D">
                      <w:pPr>
                        <w:rPr>
                          <w:szCs w:val="21"/>
                        </w:rPr>
                      </w:pPr>
                    </w:p>
                    <w:p w:rsidR="008E7FB0" w:rsidRPr="00E12973" w:rsidRDefault="008E7FB0" w:rsidP="00BC017D">
                      <w:pPr>
                        <w:rPr>
                          <w:szCs w:val="21"/>
                        </w:rPr>
                      </w:pPr>
                    </w:p>
                    <w:p w:rsidR="008E7FB0" w:rsidRPr="00E12973" w:rsidRDefault="008E7FB0" w:rsidP="00BC017D">
                      <w:pPr>
                        <w:rPr>
                          <w:szCs w:val="21"/>
                        </w:rPr>
                      </w:pPr>
                    </w:p>
                    <w:p w:rsidR="008E7FB0" w:rsidRPr="00E12973" w:rsidRDefault="008E7FB0" w:rsidP="00BC017D">
                      <w:pPr>
                        <w:rPr>
                          <w:szCs w:val="21"/>
                        </w:rPr>
                      </w:pPr>
                    </w:p>
                    <w:p w:rsidR="008E7FB0" w:rsidRPr="00E12973" w:rsidRDefault="008E7FB0" w:rsidP="00BC017D">
                      <w:pPr>
                        <w:rPr>
                          <w:szCs w:val="21"/>
                        </w:rPr>
                      </w:pPr>
                    </w:p>
                    <w:p w:rsidR="008E7FB0" w:rsidRPr="00E12973" w:rsidRDefault="008E7FB0" w:rsidP="00BC017D">
                      <w:pPr>
                        <w:rPr>
                          <w:szCs w:val="21"/>
                        </w:rPr>
                      </w:pPr>
                    </w:p>
                    <w:p w:rsidR="008E7FB0" w:rsidRPr="00E12973" w:rsidRDefault="008E7FB0" w:rsidP="00BC017D">
                      <w:pPr>
                        <w:rPr>
                          <w:szCs w:val="21"/>
                        </w:rPr>
                      </w:pPr>
                    </w:p>
                    <w:p w:rsidR="008E7FB0" w:rsidRPr="00E12973" w:rsidRDefault="008E7FB0" w:rsidP="00BC017D">
                      <w:pPr>
                        <w:rPr>
                          <w:szCs w:val="21"/>
                        </w:rPr>
                      </w:pPr>
                    </w:p>
                    <w:p w:rsidR="008E7FB0" w:rsidRPr="00E12973" w:rsidRDefault="008E7FB0" w:rsidP="00BC017D">
                      <w:pPr>
                        <w:rPr>
                          <w:szCs w:val="21"/>
                        </w:rPr>
                      </w:pPr>
                    </w:p>
                    <w:p w:rsidR="008E7FB0" w:rsidRPr="00E12973" w:rsidRDefault="008E7FB0" w:rsidP="00BC017D">
                      <w:pPr>
                        <w:rPr>
                          <w:szCs w:val="21"/>
                        </w:rPr>
                      </w:pPr>
                    </w:p>
                    <w:p w:rsidR="008E7FB0" w:rsidRPr="00E12973" w:rsidRDefault="008E7FB0" w:rsidP="00BC017D">
                      <w:pPr>
                        <w:rPr>
                          <w:szCs w:val="21"/>
                        </w:rPr>
                      </w:pPr>
                    </w:p>
                    <w:p w:rsidR="008E7FB0" w:rsidRPr="00E12973" w:rsidRDefault="008E7FB0" w:rsidP="00BC017D">
                      <w:pPr>
                        <w:rPr>
                          <w:szCs w:val="21"/>
                        </w:rPr>
                      </w:pPr>
                    </w:p>
                    <w:p w:rsidR="008E7FB0" w:rsidRPr="00E12973" w:rsidRDefault="008E7FB0" w:rsidP="00BC017D">
                      <w:pPr>
                        <w:rPr>
                          <w:szCs w:val="21"/>
                        </w:rPr>
                      </w:pPr>
                    </w:p>
                    <w:p w:rsidR="008E7FB0" w:rsidRPr="00E12973" w:rsidRDefault="008E7FB0" w:rsidP="00BC017D">
                      <w:pPr>
                        <w:rPr>
                          <w:szCs w:val="21"/>
                        </w:rPr>
                      </w:pPr>
                    </w:p>
                    <w:p w:rsidR="008E7FB0" w:rsidRPr="00E12973" w:rsidRDefault="008E7FB0" w:rsidP="00BC017D">
                      <w:pPr>
                        <w:rPr>
                          <w:szCs w:val="21"/>
                        </w:rPr>
                      </w:pPr>
                    </w:p>
                    <w:p w:rsidR="008E7FB0" w:rsidRPr="00E12973" w:rsidRDefault="008E7FB0" w:rsidP="00BC017D">
                      <w:pPr>
                        <w:rPr>
                          <w:szCs w:val="21"/>
                        </w:rPr>
                      </w:pPr>
                    </w:p>
                    <w:p w:rsidR="008E7FB0" w:rsidRPr="00E12973" w:rsidRDefault="008E7FB0" w:rsidP="00BC017D">
                      <w:pPr>
                        <w:rPr>
                          <w:szCs w:val="21"/>
                        </w:rPr>
                      </w:pPr>
                    </w:p>
                    <w:p w:rsidR="008E7FB0" w:rsidRPr="00E12973" w:rsidRDefault="008E7FB0" w:rsidP="00BC017D">
                      <w:pPr>
                        <w:rPr>
                          <w:szCs w:val="21"/>
                        </w:rPr>
                      </w:pPr>
                    </w:p>
                    <w:p w:rsidR="008E7FB0" w:rsidRPr="00E12973" w:rsidRDefault="008E7FB0" w:rsidP="00BC017D">
                      <w:pPr>
                        <w:rPr>
                          <w:szCs w:val="21"/>
                        </w:rPr>
                      </w:pPr>
                    </w:p>
                    <w:p w:rsidR="008E7FB0" w:rsidRPr="00E12973" w:rsidRDefault="008E7FB0" w:rsidP="00BC017D">
                      <w:pPr>
                        <w:rPr>
                          <w:szCs w:val="21"/>
                        </w:rPr>
                      </w:pPr>
                    </w:p>
                    <w:p w:rsidR="008E7FB0" w:rsidRPr="00E12973" w:rsidRDefault="008E7FB0" w:rsidP="00BC017D">
                      <w:pPr>
                        <w:rPr>
                          <w:szCs w:val="21"/>
                        </w:rPr>
                      </w:pPr>
                    </w:p>
                    <w:p w:rsidR="008E7FB0" w:rsidRPr="00E12973" w:rsidRDefault="008E7FB0" w:rsidP="00BC017D">
                      <w:pPr>
                        <w:rPr>
                          <w:szCs w:val="21"/>
                        </w:rPr>
                      </w:pPr>
                    </w:p>
                    <w:p w:rsidR="008E7FB0" w:rsidRPr="00E12973" w:rsidRDefault="008E7FB0" w:rsidP="00BC017D">
                      <w:pPr>
                        <w:rPr>
                          <w:szCs w:val="21"/>
                        </w:rPr>
                      </w:pPr>
                    </w:p>
                    <w:p w:rsidR="008E7FB0" w:rsidRPr="00E12973" w:rsidRDefault="008E7FB0" w:rsidP="00BC017D">
                      <w:pPr>
                        <w:rPr>
                          <w:szCs w:val="21"/>
                        </w:rPr>
                      </w:pPr>
                    </w:p>
                    <w:p w:rsidR="008E7FB0" w:rsidRPr="00E12973" w:rsidRDefault="008E7FB0" w:rsidP="00BC017D">
                      <w:pPr>
                        <w:rPr>
                          <w:szCs w:val="21"/>
                        </w:rPr>
                      </w:pPr>
                    </w:p>
                    <w:p w:rsidR="008E7FB0" w:rsidRPr="00E12973" w:rsidRDefault="008E7FB0" w:rsidP="00BC017D">
                      <w:pPr>
                        <w:rPr>
                          <w:szCs w:val="21"/>
                        </w:rPr>
                      </w:pPr>
                    </w:p>
                    <w:p w:rsidR="008E7FB0" w:rsidRPr="00E12973" w:rsidRDefault="008E7FB0" w:rsidP="00BC017D">
                      <w:pPr>
                        <w:rPr>
                          <w:szCs w:val="21"/>
                        </w:rPr>
                      </w:pPr>
                    </w:p>
                    <w:p w:rsidR="008E7FB0" w:rsidRPr="00E12973" w:rsidRDefault="008E7FB0" w:rsidP="00BC017D">
                      <w:pPr>
                        <w:rPr>
                          <w:szCs w:val="21"/>
                        </w:rPr>
                      </w:pPr>
                    </w:p>
                    <w:p w:rsidR="008E7FB0" w:rsidRPr="00E12973" w:rsidRDefault="008E7FB0" w:rsidP="00BC017D">
                      <w:pPr>
                        <w:rPr>
                          <w:szCs w:val="21"/>
                        </w:rPr>
                      </w:pPr>
                    </w:p>
                    <w:p w:rsidR="008E7FB0" w:rsidRPr="00E12973" w:rsidRDefault="008E7FB0" w:rsidP="00BC017D">
                      <w:pPr>
                        <w:rPr>
                          <w:szCs w:val="21"/>
                        </w:rPr>
                      </w:pPr>
                    </w:p>
                    <w:p w:rsidR="008E7FB0" w:rsidRPr="00E12973" w:rsidRDefault="008E7FB0" w:rsidP="00BC017D">
                      <w:pPr>
                        <w:rPr>
                          <w:szCs w:val="21"/>
                        </w:rPr>
                      </w:pPr>
                    </w:p>
                    <w:p w:rsidR="008E7FB0" w:rsidRPr="00E12973" w:rsidRDefault="008E7FB0" w:rsidP="00BC017D"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0D0688" w:rsidP="00BC017D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2115968" behindDoc="0" locked="0" layoutInCell="1" allowOverlap="1" wp14:anchorId="3C6C812E" wp14:editId="29A48C1E">
                <wp:simplePos x="0" y="0"/>
                <wp:positionH relativeFrom="column">
                  <wp:posOffset>299720</wp:posOffset>
                </wp:positionH>
                <wp:positionV relativeFrom="paragraph">
                  <wp:posOffset>123190</wp:posOffset>
                </wp:positionV>
                <wp:extent cx="5324475" cy="7172325"/>
                <wp:effectExtent l="13970" t="8890" r="5080" b="10160"/>
                <wp:wrapNone/>
                <wp:docPr id="4" name="Text Box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4475" cy="7172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FB0" w:rsidRPr="00E12973" w:rsidRDefault="008E7FB0" w:rsidP="00BC017D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E1297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成果</w:t>
                            </w:r>
                          </w:p>
                          <w:p w:rsidR="008E7FB0" w:rsidRPr="00E12973" w:rsidRDefault="008E7FB0" w:rsidP="00BC017D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8E7FB0" w:rsidRPr="00E12973" w:rsidRDefault="008E7FB0" w:rsidP="00BC017D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8E7FB0" w:rsidRPr="00E12973" w:rsidRDefault="008E7FB0" w:rsidP="00BC017D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8E7FB0" w:rsidRPr="00E12973" w:rsidRDefault="008E7FB0" w:rsidP="00BC017D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8E7FB0" w:rsidRPr="00E12973" w:rsidRDefault="008E7FB0" w:rsidP="00BC017D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8E7FB0" w:rsidRPr="00E12973" w:rsidRDefault="008E7FB0" w:rsidP="00BC017D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8E7FB0" w:rsidRPr="00E12973" w:rsidRDefault="008E7FB0" w:rsidP="00BC017D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8E7FB0" w:rsidRPr="00E12973" w:rsidRDefault="008E7FB0" w:rsidP="00BC017D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8E7FB0" w:rsidRPr="00E12973" w:rsidRDefault="008E7FB0" w:rsidP="00BC017D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8E7FB0" w:rsidRPr="00E12973" w:rsidRDefault="008E7FB0" w:rsidP="00BC017D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8E7FB0" w:rsidRPr="00E12973" w:rsidRDefault="008E7FB0" w:rsidP="00BC017D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8E7FB0" w:rsidRPr="00E12973" w:rsidRDefault="008E7FB0" w:rsidP="00BC017D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8E7FB0" w:rsidRPr="00E12973" w:rsidRDefault="008E7FB0" w:rsidP="00BC017D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8E7FB0" w:rsidRPr="00E12973" w:rsidRDefault="008E7FB0" w:rsidP="00BC017D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8E7FB0" w:rsidRDefault="008E7FB0" w:rsidP="00BC017D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8E7FB0" w:rsidRDefault="008E7FB0" w:rsidP="00BC017D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8E7FB0" w:rsidRDefault="008E7FB0" w:rsidP="00BC017D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8E7FB0" w:rsidRDefault="008E7FB0" w:rsidP="00BC017D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8E7FB0" w:rsidRDefault="008E7FB0" w:rsidP="00BC017D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8E7FB0" w:rsidRDefault="008E7FB0" w:rsidP="00BC017D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8E7FB0" w:rsidRPr="00E12973" w:rsidRDefault="008E7FB0" w:rsidP="00BC017D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8E7FB0" w:rsidRPr="00E12973" w:rsidRDefault="008E7FB0" w:rsidP="00BC017D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8E7FB0" w:rsidRPr="00E12973" w:rsidRDefault="008E7FB0" w:rsidP="00BC017D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E1297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課題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6C812E" id="Text Box 456" o:spid="_x0000_s1029" type="#_x0000_t202" style="position:absolute;margin-left:23.6pt;margin-top:9.7pt;width:419.25pt;height:564.75pt;z-index:25211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">
                <v:textbox inset="5.85pt,.7pt,5.85pt,.7pt">
                  <w:txbxContent>
                    <w:p w:rsidR="008E7FB0" w:rsidRPr="00E12973" w:rsidRDefault="008E7FB0" w:rsidP="00BC017D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E12973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成果</w:t>
                      </w:r>
                    </w:p>
                    <w:p w:rsidR="008E7FB0" w:rsidRPr="00E12973" w:rsidRDefault="008E7FB0" w:rsidP="00BC017D">
                      <w:pPr>
                        <w:rPr>
                          <w:szCs w:val="21"/>
                        </w:rPr>
                      </w:pPr>
                    </w:p>
                    <w:p w:rsidR="008E7FB0" w:rsidRPr="00E12973" w:rsidRDefault="008E7FB0" w:rsidP="00BC017D">
                      <w:pPr>
                        <w:rPr>
                          <w:szCs w:val="21"/>
                        </w:rPr>
                      </w:pPr>
                    </w:p>
                    <w:p w:rsidR="008E7FB0" w:rsidRPr="00E12973" w:rsidRDefault="008E7FB0" w:rsidP="00BC017D">
                      <w:pPr>
                        <w:rPr>
                          <w:szCs w:val="21"/>
                        </w:rPr>
                      </w:pPr>
                    </w:p>
                    <w:p w:rsidR="008E7FB0" w:rsidRPr="00E12973" w:rsidRDefault="008E7FB0" w:rsidP="00BC017D">
                      <w:pPr>
                        <w:rPr>
                          <w:szCs w:val="21"/>
                        </w:rPr>
                      </w:pPr>
                    </w:p>
                    <w:p w:rsidR="008E7FB0" w:rsidRPr="00E12973" w:rsidRDefault="008E7FB0" w:rsidP="00BC017D">
                      <w:pPr>
                        <w:rPr>
                          <w:szCs w:val="21"/>
                        </w:rPr>
                      </w:pPr>
                    </w:p>
                    <w:p w:rsidR="008E7FB0" w:rsidRPr="00E12973" w:rsidRDefault="008E7FB0" w:rsidP="00BC017D">
                      <w:pPr>
                        <w:rPr>
                          <w:szCs w:val="21"/>
                        </w:rPr>
                      </w:pPr>
                    </w:p>
                    <w:p w:rsidR="008E7FB0" w:rsidRPr="00E12973" w:rsidRDefault="008E7FB0" w:rsidP="00BC017D">
                      <w:pPr>
                        <w:rPr>
                          <w:szCs w:val="21"/>
                        </w:rPr>
                      </w:pPr>
                    </w:p>
                    <w:p w:rsidR="008E7FB0" w:rsidRPr="00E12973" w:rsidRDefault="008E7FB0" w:rsidP="00BC017D">
                      <w:pPr>
                        <w:rPr>
                          <w:szCs w:val="21"/>
                        </w:rPr>
                      </w:pPr>
                    </w:p>
                    <w:p w:rsidR="008E7FB0" w:rsidRPr="00E12973" w:rsidRDefault="008E7FB0" w:rsidP="00BC017D">
                      <w:pPr>
                        <w:rPr>
                          <w:szCs w:val="21"/>
                        </w:rPr>
                      </w:pPr>
                    </w:p>
                    <w:p w:rsidR="008E7FB0" w:rsidRPr="00E12973" w:rsidRDefault="008E7FB0" w:rsidP="00BC017D">
                      <w:pPr>
                        <w:rPr>
                          <w:szCs w:val="21"/>
                        </w:rPr>
                      </w:pPr>
                    </w:p>
                    <w:p w:rsidR="008E7FB0" w:rsidRPr="00E12973" w:rsidRDefault="008E7FB0" w:rsidP="00BC017D">
                      <w:pPr>
                        <w:rPr>
                          <w:szCs w:val="21"/>
                        </w:rPr>
                      </w:pPr>
                    </w:p>
                    <w:p w:rsidR="008E7FB0" w:rsidRPr="00E12973" w:rsidRDefault="008E7FB0" w:rsidP="00BC017D">
                      <w:pPr>
                        <w:rPr>
                          <w:szCs w:val="21"/>
                        </w:rPr>
                      </w:pPr>
                    </w:p>
                    <w:p w:rsidR="008E7FB0" w:rsidRPr="00E12973" w:rsidRDefault="008E7FB0" w:rsidP="00BC017D">
                      <w:pPr>
                        <w:rPr>
                          <w:szCs w:val="21"/>
                        </w:rPr>
                      </w:pPr>
                    </w:p>
                    <w:p w:rsidR="008E7FB0" w:rsidRPr="00E12973" w:rsidRDefault="008E7FB0" w:rsidP="00BC017D">
                      <w:pPr>
                        <w:rPr>
                          <w:szCs w:val="21"/>
                        </w:rPr>
                      </w:pPr>
                    </w:p>
                    <w:p w:rsidR="008E7FB0" w:rsidRDefault="008E7FB0" w:rsidP="00BC017D">
                      <w:pPr>
                        <w:rPr>
                          <w:szCs w:val="21"/>
                        </w:rPr>
                      </w:pPr>
                    </w:p>
                    <w:p w:rsidR="008E7FB0" w:rsidRDefault="008E7FB0" w:rsidP="00BC017D">
                      <w:pPr>
                        <w:rPr>
                          <w:szCs w:val="21"/>
                        </w:rPr>
                      </w:pPr>
                    </w:p>
                    <w:p w:rsidR="008E7FB0" w:rsidRDefault="008E7FB0" w:rsidP="00BC017D">
                      <w:pPr>
                        <w:rPr>
                          <w:szCs w:val="21"/>
                        </w:rPr>
                      </w:pPr>
                    </w:p>
                    <w:p w:rsidR="008E7FB0" w:rsidRDefault="008E7FB0" w:rsidP="00BC017D">
                      <w:pPr>
                        <w:rPr>
                          <w:szCs w:val="21"/>
                        </w:rPr>
                      </w:pPr>
                    </w:p>
                    <w:p w:rsidR="008E7FB0" w:rsidRDefault="008E7FB0" w:rsidP="00BC017D">
                      <w:pPr>
                        <w:rPr>
                          <w:szCs w:val="21"/>
                        </w:rPr>
                      </w:pPr>
                    </w:p>
                    <w:p w:rsidR="008E7FB0" w:rsidRDefault="008E7FB0" w:rsidP="00BC017D">
                      <w:pPr>
                        <w:rPr>
                          <w:szCs w:val="21"/>
                        </w:rPr>
                      </w:pPr>
                    </w:p>
                    <w:p w:rsidR="008E7FB0" w:rsidRPr="00E12973" w:rsidRDefault="008E7FB0" w:rsidP="00BC017D">
                      <w:pPr>
                        <w:rPr>
                          <w:szCs w:val="21"/>
                        </w:rPr>
                      </w:pPr>
                    </w:p>
                    <w:p w:rsidR="008E7FB0" w:rsidRPr="00E12973" w:rsidRDefault="008E7FB0" w:rsidP="00BC017D">
                      <w:pPr>
                        <w:rPr>
                          <w:szCs w:val="21"/>
                        </w:rPr>
                      </w:pPr>
                    </w:p>
                    <w:p w:rsidR="008E7FB0" w:rsidRPr="00E12973" w:rsidRDefault="008E7FB0" w:rsidP="00BC017D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E12973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課題</w:t>
                      </w:r>
                    </w:p>
                  </w:txbxContent>
                </v:textbox>
              </v:shape>
            </w:pict>
          </mc:Fallback>
        </mc:AlternateContent>
      </w: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ind w:leftChars="-100" w:left="230" w:hangingChars="200" w:hanging="440"/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A21B25" w:rsidRDefault="00BC017D" w:rsidP="002416A2">
      <w:pPr>
        <w:ind w:leftChars="48" w:left="321" w:hangingChars="100" w:hanging="220"/>
        <w:rPr>
          <w:rFonts w:hint="eastAsia"/>
          <w:sz w:val="22"/>
        </w:rPr>
      </w:pPr>
      <w:r>
        <w:rPr>
          <w:rFonts w:hint="eastAsia"/>
          <w:sz w:val="22"/>
        </w:rPr>
        <w:t>＊実践計画に変更があった場合は、学校組織マネジメント校内実践計画書（様式</w:t>
      </w:r>
      <w:r w:rsidR="00CC452C">
        <w:rPr>
          <w:rFonts w:hint="eastAsia"/>
          <w:sz w:val="22"/>
        </w:rPr>
        <w:t>２</w:t>
      </w:r>
      <w:r>
        <w:rPr>
          <w:rFonts w:hint="eastAsia"/>
          <w:sz w:val="22"/>
        </w:rPr>
        <w:t>－</w:t>
      </w:r>
      <w:r w:rsidR="00173002">
        <w:rPr>
          <w:rFonts w:hint="eastAsia"/>
          <w:sz w:val="22"/>
        </w:rPr>
        <w:t>１</w:t>
      </w:r>
      <w:r>
        <w:rPr>
          <w:rFonts w:hint="eastAsia"/>
          <w:sz w:val="22"/>
        </w:rPr>
        <w:t>、</w:t>
      </w:r>
      <w:r w:rsidR="00173002">
        <w:rPr>
          <w:rFonts w:hint="eastAsia"/>
          <w:sz w:val="22"/>
        </w:rPr>
        <w:t>２</w:t>
      </w:r>
      <w:r>
        <w:rPr>
          <w:rFonts w:hint="eastAsia"/>
          <w:sz w:val="22"/>
        </w:rPr>
        <w:t>）</w:t>
      </w:r>
      <w:bookmarkStart w:id="0" w:name="_GoBack"/>
      <w:bookmarkEnd w:id="0"/>
    </w:p>
    <w:sectPr w:rsidR="00A21B25" w:rsidSect="00151D33">
      <w:footerReference w:type="default" r:id="rId8"/>
      <w:pgSz w:w="11906" w:h="16838" w:code="9"/>
      <w:pgMar w:top="1418" w:right="1418" w:bottom="1418" w:left="1418" w:header="851" w:footer="227" w:gutter="0"/>
      <w:pgNumType w:fmt="numberInDash"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FB0" w:rsidRDefault="008E7FB0" w:rsidP="00D752F9">
      <w:r>
        <w:separator/>
      </w:r>
    </w:p>
  </w:endnote>
  <w:endnote w:type="continuationSeparator" w:id="0">
    <w:p w:rsidR="008E7FB0" w:rsidRDefault="008E7FB0" w:rsidP="00D75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FB0" w:rsidRDefault="008E7FB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FB0" w:rsidRDefault="008E7FB0" w:rsidP="00D752F9">
      <w:r>
        <w:separator/>
      </w:r>
    </w:p>
  </w:footnote>
  <w:footnote w:type="continuationSeparator" w:id="0">
    <w:p w:rsidR="008E7FB0" w:rsidRDefault="008E7FB0" w:rsidP="00D752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20D1A"/>
    <w:multiLevelType w:val="hybridMultilevel"/>
    <w:tmpl w:val="FC2CECEA"/>
    <w:lvl w:ilvl="0" w:tplc="FFBC5F00">
      <w:start w:val="2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" w15:restartNumberingAfterBreak="0">
    <w:nsid w:val="0C80347F"/>
    <w:multiLevelType w:val="hybridMultilevel"/>
    <w:tmpl w:val="EC6A53BA"/>
    <w:lvl w:ilvl="0" w:tplc="2586DA3C">
      <w:start w:val="2"/>
      <w:numFmt w:val="decimalEnclosedCircle"/>
      <w:lvlText w:val="%1"/>
      <w:lvlJc w:val="left"/>
      <w:pPr>
        <w:ind w:left="13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80" w:hanging="420"/>
      </w:pPr>
    </w:lvl>
    <w:lvl w:ilvl="3" w:tplc="0409000F" w:tentative="1">
      <w:start w:val="1"/>
      <w:numFmt w:val="decimal"/>
      <w:lvlText w:val="%4."/>
      <w:lvlJc w:val="left"/>
      <w:pPr>
        <w:ind w:left="2700" w:hanging="420"/>
      </w:pPr>
    </w:lvl>
    <w:lvl w:ilvl="4" w:tplc="04090017" w:tentative="1">
      <w:start w:val="1"/>
      <w:numFmt w:val="aiueoFullWidth"/>
      <w:lvlText w:val="(%5)"/>
      <w:lvlJc w:val="left"/>
      <w:pPr>
        <w:ind w:left="31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40" w:hanging="420"/>
      </w:pPr>
    </w:lvl>
    <w:lvl w:ilvl="6" w:tplc="0409000F" w:tentative="1">
      <w:start w:val="1"/>
      <w:numFmt w:val="decimal"/>
      <w:lvlText w:val="%7."/>
      <w:lvlJc w:val="left"/>
      <w:pPr>
        <w:ind w:left="3960" w:hanging="420"/>
      </w:pPr>
    </w:lvl>
    <w:lvl w:ilvl="7" w:tplc="04090017" w:tentative="1">
      <w:start w:val="1"/>
      <w:numFmt w:val="aiueoFullWidth"/>
      <w:lvlText w:val="(%8)"/>
      <w:lvlJc w:val="left"/>
      <w:pPr>
        <w:ind w:left="43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20"/>
      </w:pPr>
    </w:lvl>
  </w:abstractNum>
  <w:abstractNum w:abstractNumId="2" w15:restartNumberingAfterBreak="0">
    <w:nsid w:val="0F35221C"/>
    <w:multiLevelType w:val="hybridMultilevel"/>
    <w:tmpl w:val="2084C968"/>
    <w:lvl w:ilvl="0" w:tplc="8D0CA6C4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1261472A"/>
    <w:multiLevelType w:val="hybridMultilevel"/>
    <w:tmpl w:val="B0AEA0AE"/>
    <w:lvl w:ilvl="0" w:tplc="35D214D0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4" w15:restartNumberingAfterBreak="0">
    <w:nsid w:val="1B1F18BB"/>
    <w:multiLevelType w:val="hybridMultilevel"/>
    <w:tmpl w:val="C00C404C"/>
    <w:lvl w:ilvl="0" w:tplc="4B22C700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1F08349B"/>
    <w:multiLevelType w:val="hybridMultilevel"/>
    <w:tmpl w:val="586C79A8"/>
    <w:lvl w:ilvl="0" w:tplc="FF0C0AD2">
      <w:start w:val="1"/>
      <w:numFmt w:val="irohaFullWidth"/>
      <w:lvlText w:val="%1）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DF72AC3"/>
    <w:multiLevelType w:val="hybridMultilevel"/>
    <w:tmpl w:val="4CFE39A6"/>
    <w:lvl w:ilvl="0" w:tplc="756E7364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7" w15:restartNumberingAfterBreak="0">
    <w:nsid w:val="319D02A6"/>
    <w:multiLevelType w:val="hybridMultilevel"/>
    <w:tmpl w:val="A068349C"/>
    <w:lvl w:ilvl="0" w:tplc="8EC6C456">
      <w:start w:val="1"/>
      <w:numFmt w:val="irohaFullWidth"/>
      <w:lvlText w:val="%1）"/>
      <w:lvlJc w:val="left"/>
      <w:pPr>
        <w:ind w:left="103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8" w15:restartNumberingAfterBreak="0">
    <w:nsid w:val="3A1032E6"/>
    <w:multiLevelType w:val="hybridMultilevel"/>
    <w:tmpl w:val="57E0872E"/>
    <w:lvl w:ilvl="0" w:tplc="C366CB86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9" w15:restartNumberingAfterBreak="0">
    <w:nsid w:val="42E0436C"/>
    <w:multiLevelType w:val="hybridMultilevel"/>
    <w:tmpl w:val="0CA6A680"/>
    <w:lvl w:ilvl="0" w:tplc="285A783C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0" w15:restartNumberingAfterBreak="0">
    <w:nsid w:val="46462092"/>
    <w:multiLevelType w:val="hybridMultilevel"/>
    <w:tmpl w:val="6D16828E"/>
    <w:lvl w:ilvl="0" w:tplc="C7D4AF2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3860F20"/>
    <w:multiLevelType w:val="hybridMultilevel"/>
    <w:tmpl w:val="8FB8EDD6"/>
    <w:lvl w:ilvl="0" w:tplc="CD12C08E">
      <w:start w:val="1"/>
      <w:numFmt w:val="decimalEnclosedCircle"/>
      <w:lvlText w:val="%1"/>
      <w:lvlJc w:val="left"/>
      <w:pPr>
        <w:ind w:left="58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2" w15:restartNumberingAfterBreak="0">
    <w:nsid w:val="67003100"/>
    <w:multiLevelType w:val="hybridMultilevel"/>
    <w:tmpl w:val="12D6F112"/>
    <w:lvl w:ilvl="0" w:tplc="F7DA0048">
      <w:start w:val="1"/>
      <w:numFmt w:val="irohaFullWidth"/>
      <w:lvlText w:val="%1）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D1F1431"/>
    <w:multiLevelType w:val="hybridMultilevel"/>
    <w:tmpl w:val="E9CE47A6"/>
    <w:lvl w:ilvl="0" w:tplc="E0408C74">
      <w:start w:val="6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06D43E0"/>
    <w:multiLevelType w:val="hybridMultilevel"/>
    <w:tmpl w:val="F7401F06"/>
    <w:lvl w:ilvl="0" w:tplc="37CE6396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5" w15:restartNumberingAfterBreak="0">
    <w:nsid w:val="70A942B6"/>
    <w:multiLevelType w:val="hybridMultilevel"/>
    <w:tmpl w:val="2DDCB654"/>
    <w:lvl w:ilvl="0" w:tplc="CBF654CA">
      <w:start w:val="1"/>
      <w:numFmt w:val="decimal"/>
      <w:lvlText w:val="(%1)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6" w15:restartNumberingAfterBreak="0">
    <w:nsid w:val="755D4701"/>
    <w:multiLevelType w:val="hybridMultilevel"/>
    <w:tmpl w:val="31AC1848"/>
    <w:lvl w:ilvl="0" w:tplc="CE9A6104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7" w15:restartNumberingAfterBreak="0">
    <w:nsid w:val="77640BAB"/>
    <w:multiLevelType w:val="hybridMultilevel"/>
    <w:tmpl w:val="669A90A8"/>
    <w:lvl w:ilvl="0" w:tplc="9BCC4DC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16"/>
  </w:num>
  <w:num w:numId="2">
    <w:abstractNumId w:val="17"/>
  </w:num>
  <w:num w:numId="3">
    <w:abstractNumId w:val="6"/>
  </w:num>
  <w:num w:numId="4">
    <w:abstractNumId w:val="14"/>
  </w:num>
  <w:num w:numId="5">
    <w:abstractNumId w:val="3"/>
  </w:num>
  <w:num w:numId="6">
    <w:abstractNumId w:val="15"/>
  </w:num>
  <w:num w:numId="7">
    <w:abstractNumId w:val="9"/>
  </w:num>
  <w:num w:numId="8">
    <w:abstractNumId w:val="1"/>
  </w:num>
  <w:num w:numId="9">
    <w:abstractNumId w:val="10"/>
  </w:num>
  <w:num w:numId="10">
    <w:abstractNumId w:val="0"/>
  </w:num>
  <w:num w:numId="11">
    <w:abstractNumId w:val="11"/>
  </w:num>
  <w:num w:numId="12">
    <w:abstractNumId w:val="4"/>
  </w:num>
  <w:num w:numId="13">
    <w:abstractNumId w:val="8"/>
  </w:num>
  <w:num w:numId="14">
    <w:abstractNumId w:val="7"/>
  </w:num>
  <w:num w:numId="15">
    <w:abstractNumId w:val="5"/>
  </w:num>
  <w:num w:numId="16">
    <w:abstractNumId w:val="12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9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88A"/>
    <w:rsid w:val="0000717A"/>
    <w:rsid w:val="00024B56"/>
    <w:rsid w:val="00035F19"/>
    <w:rsid w:val="00040E28"/>
    <w:rsid w:val="00041FC0"/>
    <w:rsid w:val="00042A75"/>
    <w:rsid w:val="00043B4A"/>
    <w:rsid w:val="00051DBC"/>
    <w:rsid w:val="00055BA2"/>
    <w:rsid w:val="00057595"/>
    <w:rsid w:val="00057EC3"/>
    <w:rsid w:val="000625A5"/>
    <w:rsid w:val="000747AE"/>
    <w:rsid w:val="0007515E"/>
    <w:rsid w:val="0008132B"/>
    <w:rsid w:val="0008268C"/>
    <w:rsid w:val="00084C25"/>
    <w:rsid w:val="00093E09"/>
    <w:rsid w:val="000946CD"/>
    <w:rsid w:val="000A0FFA"/>
    <w:rsid w:val="000A41F7"/>
    <w:rsid w:val="000A48D6"/>
    <w:rsid w:val="000A5FFF"/>
    <w:rsid w:val="000A6562"/>
    <w:rsid w:val="000B04AB"/>
    <w:rsid w:val="000B27EB"/>
    <w:rsid w:val="000B7E01"/>
    <w:rsid w:val="000C3B01"/>
    <w:rsid w:val="000C5CB8"/>
    <w:rsid w:val="000D0688"/>
    <w:rsid w:val="000D24CD"/>
    <w:rsid w:val="000D7DBE"/>
    <w:rsid w:val="000E1BBE"/>
    <w:rsid w:val="000E2EC9"/>
    <w:rsid w:val="000E48C4"/>
    <w:rsid w:val="000E64B5"/>
    <w:rsid w:val="000F14E6"/>
    <w:rsid w:val="000F5863"/>
    <w:rsid w:val="000F5973"/>
    <w:rsid w:val="000F6CFB"/>
    <w:rsid w:val="0010067B"/>
    <w:rsid w:val="0011327F"/>
    <w:rsid w:val="00120D23"/>
    <w:rsid w:val="001339FF"/>
    <w:rsid w:val="00133C77"/>
    <w:rsid w:val="001355A5"/>
    <w:rsid w:val="00142783"/>
    <w:rsid w:val="0014278C"/>
    <w:rsid w:val="001427A6"/>
    <w:rsid w:val="00144F6B"/>
    <w:rsid w:val="00147556"/>
    <w:rsid w:val="00151D33"/>
    <w:rsid w:val="001572B6"/>
    <w:rsid w:val="001602D6"/>
    <w:rsid w:val="0016200F"/>
    <w:rsid w:val="00164CB9"/>
    <w:rsid w:val="0016658C"/>
    <w:rsid w:val="00170FA1"/>
    <w:rsid w:val="00171829"/>
    <w:rsid w:val="00172C72"/>
    <w:rsid w:val="00173002"/>
    <w:rsid w:val="001743E6"/>
    <w:rsid w:val="00174EAA"/>
    <w:rsid w:val="0017791E"/>
    <w:rsid w:val="00182C27"/>
    <w:rsid w:val="001948C6"/>
    <w:rsid w:val="001A2F66"/>
    <w:rsid w:val="001A3C57"/>
    <w:rsid w:val="001A7AE1"/>
    <w:rsid w:val="001B194B"/>
    <w:rsid w:val="001B5BF7"/>
    <w:rsid w:val="001C7214"/>
    <w:rsid w:val="001D5A06"/>
    <w:rsid w:val="001E0F74"/>
    <w:rsid w:val="001E310D"/>
    <w:rsid w:val="001E5D5A"/>
    <w:rsid w:val="001F021F"/>
    <w:rsid w:val="001F4581"/>
    <w:rsid w:val="00201C2F"/>
    <w:rsid w:val="0020254A"/>
    <w:rsid w:val="0020679C"/>
    <w:rsid w:val="00213E5D"/>
    <w:rsid w:val="00215185"/>
    <w:rsid w:val="00221AB9"/>
    <w:rsid w:val="00225AE8"/>
    <w:rsid w:val="00226857"/>
    <w:rsid w:val="002347BC"/>
    <w:rsid w:val="00240D69"/>
    <w:rsid w:val="002416A2"/>
    <w:rsid w:val="00241907"/>
    <w:rsid w:val="00243BA0"/>
    <w:rsid w:val="00247801"/>
    <w:rsid w:val="002504C7"/>
    <w:rsid w:val="00250936"/>
    <w:rsid w:val="0025207F"/>
    <w:rsid w:val="002533F5"/>
    <w:rsid w:val="00255FA7"/>
    <w:rsid w:val="00260997"/>
    <w:rsid w:val="00261AAF"/>
    <w:rsid w:val="00264951"/>
    <w:rsid w:val="002650DE"/>
    <w:rsid w:val="00267561"/>
    <w:rsid w:val="002769F8"/>
    <w:rsid w:val="00277F76"/>
    <w:rsid w:val="002816C7"/>
    <w:rsid w:val="0029306D"/>
    <w:rsid w:val="002A2CAA"/>
    <w:rsid w:val="002A43AE"/>
    <w:rsid w:val="002A6CDB"/>
    <w:rsid w:val="002B2D49"/>
    <w:rsid w:val="002B4BA9"/>
    <w:rsid w:val="002C2D45"/>
    <w:rsid w:val="002D48E7"/>
    <w:rsid w:val="002E2039"/>
    <w:rsid w:val="002E43F8"/>
    <w:rsid w:val="002E6F61"/>
    <w:rsid w:val="002F0094"/>
    <w:rsid w:val="002F4603"/>
    <w:rsid w:val="00302A48"/>
    <w:rsid w:val="0030373D"/>
    <w:rsid w:val="00304392"/>
    <w:rsid w:val="00311907"/>
    <w:rsid w:val="00315FEB"/>
    <w:rsid w:val="003168DC"/>
    <w:rsid w:val="00320E1E"/>
    <w:rsid w:val="00325E68"/>
    <w:rsid w:val="003271FF"/>
    <w:rsid w:val="003335F4"/>
    <w:rsid w:val="00346B40"/>
    <w:rsid w:val="00347140"/>
    <w:rsid w:val="00351471"/>
    <w:rsid w:val="003518CD"/>
    <w:rsid w:val="00352FE8"/>
    <w:rsid w:val="003546AE"/>
    <w:rsid w:val="00355B97"/>
    <w:rsid w:val="00360B56"/>
    <w:rsid w:val="00362613"/>
    <w:rsid w:val="00363637"/>
    <w:rsid w:val="003671B4"/>
    <w:rsid w:val="00370775"/>
    <w:rsid w:val="00371D0A"/>
    <w:rsid w:val="00373577"/>
    <w:rsid w:val="00380656"/>
    <w:rsid w:val="00390687"/>
    <w:rsid w:val="00390815"/>
    <w:rsid w:val="00391081"/>
    <w:rsid w:val="003928AE"/>
    <w:rsid w:val="0039459F"/>
    <w:rsid w:val="0039776D"/>
    <w:rsid w:val="003A1A4E"/>
    <w:rsid w:val="003A36E4"/>
    <w:rsid w:val="003B0868"/>
    <w:rsid w:val="003B7B93"/>
    <w:rsid w:val="003C2CEB"/>
    <w:rsid w:val="003C5A16"/>
    <w:rsid w:val="003D1C2F"/>
    <w:rsid w:val="003D3B19"/>
    <w:rsid w:val="003D5152"/>
    <w:rsid w:val="003D71E7"/>
    <w:rsid w:val="003E032B"/>
    <w:rsid w:val="003E3C57"/>
    <w:rsid w:val="003F0A63"/>
    <w:rsid w:val="003F5A7E"/>
    <w:rsid w:val="00401D52"/>
    <w:rsid w:val="004055B6"/>
    <w:rsid w:val="00407CA3"/>
    <w:rsid w:val="00410072"/>
    <w:rsid w:val="00413C47"/>
    <w:rsid w:val="00417E9F"/>
    <w:rsid w:val="00421B3E"/>
    <w:rsid w:val="004233B9"/>
    <w:rsid w:val="0042449D"/>
    <w:rsid w:val="0042767A"/>
    <w:rsid w:val="00437612"/>
    <w:rsid w:val="00444595"/>
    <w:rsid w:val="00446500"/>
    <w:rsid w:val="00455776"/>
    <w:rsid w:val="00460746"/>
    <w:rsid w:val="004614A9"/>
    <w:rsid w:val="00462630"/>
    <w:rsid w:val="004634EF"/>
    <w:rsid w:val="00464786"/>
    <w:rsid w:val="0046689D"/>
    <w:rsid w:val="004674E1"/>
    <w:rsid w:val="00470861"/>
    <w:rsid w:val="00482D4A"/>
    <w:rsid w:val="00487755"/>
    <w:rsid w:val="004900A8"/>
    <w:rsid w:val="0049340C"/>
    <w:rsid w:val="00493425"/>
    <w:rsid w:val="00493D61"/>
    <w:rsid w:val="004A195D"/>
    <w:rsid w:val="004C1776"/>
    <w:rsid w:val="004C2D35"/>
    <w:rsid w:val="004D1538"/>
    <w:rsid w:val="004D36CC"/>
    <w:rsid w:val="004D6DC1"/>
    <w:rsid w:val="004D7871"/>
    <w:rsid w:val="004F37DC"/>
    <w:rsid w:val="004F4C83"/>
    <w:rsid w:val="00500008"/>
    <w:rsid w:val="005046DB"/>
    <w:rsid w:val="005103D7"/>
    <w:rsid w:val="00511B1F"/>
    <w:rsid w:val="005130B6"/>
    <w:rsid w:val="005145A6"/>
    <w:rsid w:val="00514E3D"/>
    <w:rsid w:val="005212CC"/>
    <w:rsid w:val="0052647F"/>
    <w:rsid w:val="00530F16"/>
    <w:rsid w:val="00530F8C"/>
    <w:rsid w:val="0053794A"/>
    <w:rsid w:val="00542178"/>
    <w:rsid w:val="005479B4"/>
    <w:rsid w:val="00550665"/>
    <w:rsid w:val="005531AA"/>
    <w:rsid w:val="00564701"/>
    <w:rsid w:val="005735BF"/>
    <w:rsid w:val="00576E64"/>
    <w:rsid w:val="005812E3"/>
    <w:rsid w:val="0058405A"/>
    <w:rsid w:val="00591EB3"/>
    <w:rsid w:val="00597BB6"/>
    <w:rsid w:val="005A17A4"/>
    <w:rsid w:val="005A4F14"/>
    <w:rsid w:val="005A5DE0"/>
    <w:rsid w:val="005C029E"/>
    <w:rsid w:val="005C6320"/>
    <w:rsid w:val="005E2C9F"/>
    <w:rsid w:val="005E3905"/>
    <w:rsid w:val="005E39EA"/>
    <w:rsid w:val="005E6595"/>
    <w:rsid w:val="005F119F"/>
    <w:rsid w:val="005F4362"/>
    <w:rsid w:val="00605FB2"/>
    <w:rsid w:val="00607FD4"/>
    <w:rsid w:val="00610514"/>
    <w:rsid w:val="006161E6"/>
    <w:rsid w:val="006172A6"/>
    <w:rsid w:val="00622EDD"/>
    <w:rsid w:val="00624914"/>
    <w:rsid w:val="00634543"/>
    <w:rsid w:val="00635812"/>
    <w:rsid w:val="00637FA1"/>
    <w:rsid w:val="00644924"/>
    <w:rsid w:val="00657C91"/>
    <w:rsid w:val="00660032"/>
    <w:rsid w:val="00662269"/>
    <w:rsid w:val="00663E83"/>
    <w:rsid w:val="00664AB8"/>
    <w:rsid w:val="00664F26"/>
    <w:rsid w:val="00665DBD"/>
    <w:rsid w:val="006703D2"/>
    <w:rsid w:val="006752B7"/>
    <w:rsid w:val="00676C61"/>
    <w:rsid w:val="00681BA3"/>
    <w:rsid w:val="00693226"/>
    <w:rsid w:val="006934A8"/>
    <w:rsid w:val="00694094"/>
    <w:rsid w:val="006A118F"/>
    <w:rsid w:val="006B1801"/>
    <w:rsid w:val="006B520D"/>
    <w:rsid w:val="006B7A4B"/>
    <w:rsid w:val="006C0CC9"/>
    <w:rsid w:val="006C19AB"/>
    <w:rsid w:val="006C589E"/>
    <w:rsid w:val="006C71E8"/>
    <w:rsid w:val="006D10E6"/>
    <w:rsid w:val="006D2779"/>
    <w:rsid w:val="006D380E"/>
    <w:rsid w:val="006D51EC"/>
    <w:rsid w:val="006D5433"/>
    <w:rsid w:val="006E100F"/>
    <w:rsid w:val="006E2FBF"/>
    <w:rsid w:val="006E37D1"/>
    <w:rsid w:val="006E41E0"/>
    <w:rsid w:val="006E4C13"/>
    <w:rsid w:val="006E578D"/>
    <w:rsid w:val="006E709C"/>
    <w:rsid w:val="006F1EF2"/>
    <w:rsid w:val="006F685B"/>
    <w:rsid w:val="0070116C"/>
    <w:rsid w:val="00710718"/>
    <w:rsid w:val="00714D38"/>
    <w:rsid w:val="00727CCB"/>
    <w:rsid w:val="00735AE5"/>
    <w:rsid w:val="0073610C"/>
    <w:rsid w:val="00736C0C"/>
    <w:rsid w:val="007452A6"/>
    <w:rsid w:val="007470CA"/>
    <w:rsid w:val="00747F85"/>
    <w:rsid w:val="00750942"/>
    <w:rsid w:val="00752D06"/>
    <w:rsid w:val="00755218"/>
    <w:rsid w:val="007630FA"/>
    <w:rsid w:val="00763CC9"/>
    <w:rsid w:val="0076441B"/>
    <w:rsid w:val="00765EA3"/>
    <w:rsid w:val="00770D55"/>
    <w:rsid w:val="007771EA"/>
    <w:rsid w:val="007847FC"/>
    <w:rsid w:val="00784D39"/>
    <w:rsid w:val="007903A6"/>
    <w:rsid w:val="00793529"/>
    <w:rsid w:val="00797D57"/>
    <w:rsid w:val="007A0278"/>
    <w:rsid w:val="007A13DD"/>
    <w:rsid w:val="007B0843"/>
    <w:rsid w:val="007B2601"/>
    <w:rsid w:val="007B763C"/>
    <w:rsid w:val="007D153C"/>
    <w:rsid w:val="007D244F"/>
    <w:rsid w:val="007D601E"/>
    <w:rsid w:val="007D680A"/>
    <w:rsid w:val="007E0770"/>
    <w:rsid w:val="007E6494"/>
    <w:rsid w:val="007E774D"/>
    <w:rsid w:val="007F0B3C"/>
    <w:rsid w:val="007F3667"/>
    <w:rsid w:val="00801B13"/>
    <w:rsid w:val="00803F4B"/>
    <w:rsid w:val="008042F5"/>
    <w:rsid w:val="00806365"/>
    <w:rsid w:val="008069B5"/>
    <w:rsid w:val="00811B9B"/>
    <w:rsid w:val="00812473"/>
    <w:rsid w:val="008142A6"/>
    <w:rsid w:val="00815351"/>
    <w:rsid w:val="008155A0"/>
    <w:rsid w:val="00817402"/>
    <w:rsid w:val="008204FA"/>
    <w:rsid w:val="00824398"/>
    <w:rsid w:val="00827084"/>
    <w:rsid w:val="008271FD"/>
    <w:rsid w:val="00830D31"/>
    <w:rsid w:val="0083134C"/>
    <w:rsid w:val="008349A1"/>
    <w:rsid w:val="008367F9"/>
    <w:rsid w:val="00836BE2"/>
    <w:rsid w:val="0083757B"/>
    <w:rsid w:val="00837B60"/>
    <w:rsid w:val="008416EC"/>
    <w:rsid w:val="00843960"/>
    <w:rsid w:val="008447EA"/>
    <w:rsid w:val="00845EFE"/>
    <w:rsid w:val="00846492"/>
    <w:rsid w:val="0086215C"/>
    <w:rsid w:val="00864284"/>
    <w:rsid w:val="008729CB"/>
    <w:rsid w:val="008737E5"/>
    <w:rsid w:val="00874977"/>
    <w:rsid w:val="00874EEA"/>
    <w:rsid w:val="00875483"/>
    <w:rsid w:val="00884B23"/>
    <w:rsid w:val="00885350"/>
    <w:rsid w:val="00891BEA"/>
    <w:rsid w:val="00895F98"/>
    <w:rsid w:val="00896FB1"/>
    <w:rsid w:val="008A26C9"/>
    <w:rsid w:val="008A6B0E"/>
    <w:rsid w:val="008B2BD4"/>
    <w:rsid w:val="008B4EE9"/>
    <w:rsid w:val="008C0BEE"/>
    <w:rsid w:val="008C54F9"/>
    <w:rsid w:val="008D2B87"/>
    <w:rsid w:val="008D2C50"/>
    <w:rsid w:val="008D474B"/>
    <w:rsid w:val="008E0938"/>
    <w:rsid w:val="008E57AD"/>
    <w:rsid w:val="008E7870"/>
    <w:rsid w:val="008E7FB0"/>
    <w:rsid w:val="008F1B2F"/>
    <w:rsid w:val="008F7715"/>
    <w:rsid w:val="00901F5C"/>
    <w:rsid w:val="00905A64"/>
    <w:rsid w:val="009071A2"/>
    <w:rsid w:val="00907367"/>
    <w:rsid w:val="009175A8"/>
    <w:rsid w:val="00917829"/>
    <w:rsid w:val="009231B9"/>
    <w:rsid w:val="00934984"/>
    <w:rsid w:val="009360D9"/>
    <w:rsid w:val="009401C6"/>
    <w:rsid w:val="00941C37"/>
    <w:rsid w:val="0095280E"/>
    <w:rsid w:val="009529C1"/>
    <w:rsid w:val="00955490"/>
    <w:rsid w:val="00955908"/>
    <w:rsid w:val="0095780D"/>
    <w:rsid w:val="009636C0"/>
    <w:rsid w:val="00963E9F"/>
    <w:rsid w:val="00966007"/>
    <w:rsid w:val="009665A0"/>
    <w:rsid w:val="00970727"/>
    <w:rsid w:val="009735CE"/>
    <w:rsid w:val="00976F2F"/>
    <w:rsid w:val="009805B6"/>
    <w:rsid w:val="009831DD"/>
    <w:rsid w:val="00994CD3"/>
    <w:rsid w:val="00997F7B"/>
    <w:rsid w:val="009A1EA7"/>
    <w:rsid w:val="009A23BA"/>
    <w:rsid w:val="009A594F"/>
    <w:rsid w:val="009B176E"/>
    <w:rsid w:val="009B4F3F"/>
    <w:rsid w:val="009B74A5"/>
    <w:rsid w:val="009C1587"/>
    <w:rsid w:val="009C15CF"/>
    <w:rsid w:val="009C7F81"/>
    <w:rsid w:val="009D2165"/>
    <w:rsid w:val="009E3AB6"/>
    <w:rsid w:val="009F33FC"/>
    <w:rsid w:val="009F4EDD"/>
    <w:rsid w:val="009F5324"/>
    <w:rsid w:val="009F5A7F"/>
    <w:rsid w:val="009F5A80"/>
    <w:rsid w:val="00A0489F"/>
    <w:rsid w:val="00A058B1"/>
    <w:rsid w:val="00A060BE"/>
    <w:rsid w:val="00A112CD"/>
    <w:rsid w:val="00A14FEE"/>
    <w:rsid w:val="00A20E59"/>
    <w:rsid w:val="00A21B25"/>
    <w:rsid w:val="00A27D22"/>
    <w:rsid w:val="00A3093B"/>
    <w:rsid w:val="00A32BA1"/>
    <w:rsid w:val="00A365A2"/>
    <w:rsid w:val="00A366B4"/>
    <w:rsid w:val="00A37BBF"/>
    <w:rsid w:val="00A405F4"/>
    <w:rsid w:val="00A425EF"/>
    <w:rsid w:val="00A43A29"/>
    <w:rsid w:val="00A546F8"/>
    <w:rsid w:val="00A5643B"/>
    <w:rsid w:val="00A5657C"/>
    <w:rsid w:val="00A61B0B"/>
    <w:rsid w:val="00A63592"/>
    <w:rsid w:val="00A66F77"/>
    <w:rsid w:val="00A67EB9"/>
    <w:rsid w:val="00A72494"/>
    <w:rsid w:val="00A73389"/>
    <w:rsid w:val="00A768DF"/>
    <w:rsid w:val="00A82E25"/>
    <w:rsid w:val="00A8303D"/>
    <w:rsid w:val="00A842D6"/>
    <w:rsid w:val="00A85C75"/>
    <w:rsid w:val="00A86FF8"/>
    <w:rsid w:val="00A92DA7"/>
    <w:rsid w:val="00A9340D"/>
    <w:rsid w:val="00A93589"/>
    <w:rsid w:val="00A970AD"/>
    <w:rsid w:val="00AA6411"/>
    <w:rsid w:val="00AC31F6"/>
    <w:rsid w:val="00AC7D4B"/>
    <w:rsid w:val="00AD7F89"/>
    <w:rsid w:val="00AF0420"/>
    <w:rsid w:val="00AF0795"/>
    <w:rsid w:val="00AF1CF4"/>
    <w:rsid w:val="00AF1DD5"/>
    <w:rsid w:val="00B0383A"/>
    <w:rsid w:val="00B10D61"/>
    <w:rsid w:val="00B11EA9"/>
    <w:rsid w:val="00B15582"/>
    <w:rsid w:val="00B15B9D"/>
    <w:rsid w:val="00B22776"/>
    <w:rsid w:val="00B2342D"/>
    <w:rsid w:val="00B24C0B"/>
    <w:rsid w:val="00B256EC"/>
    <w:rsid w:val="00B3173F"/>
    <w:rsid w:val="00B42878"/>
    <w:rsid w:val="00B428E3"/>
    <w:rsid w:val="00B434A2"/>
    <w:rsid w:val="00B46120"/>
    <w:rsid w:val="00B46319"/>
    <w:rsid w:val="00B51AAB"/>
    <w:rsid w:val="00B559FB"/>
    <w:rsid w:val="00B6271E"/>
    <w:rsid w:val="00B65CE4"/>
    <w:rsid w:val="00B67D05"/>
    <w:rsid w:val="00B7087A"/>
    <w:rsid w:val="00B7305B"/>
    <w:rsid w:val="00B7390D"/>
    <w:rsid w:val="00B73EEB"/>
    <w:rsid w:val="00B7758E"/>
    <w:rsid w:val="00B83F89"/>
    <w:rsid w:val="00B8689F"/>
    <w:rsid w:val="00B9406D"/>
    <w:rsid w:val="00B97907"/>
    <w:rsid w:val="00BA39E7"/>
    <w:rsid w:val="00BB0627"/>
    <w:rsid w:val="00BB39EC"/>
    <w:rsid w:val="00BC017D"/>
    <w:rsid w:val="00BC1CCE"/>
    <w:rsid w:val="00BC2943"/>
    <w:rsid w:val="00BC32E3"/>
    <w:rsid w:val="00BC3560"/>
    <w:rsid w:val="00BC46CF"/>
    <w:rsid w:val="00BC7CB7"/>
    <w:rsid w:val="00BD1D63"/>
    <w:rsid w:val="00BD578E"/>
    <w:rsid w:val="00BE39A9"/>
    <w:rsid w:val="00BF154D"/>
    <w:rsid w:val="00BF1D61"/>
    <w:rsid w:val="00C06B3D"/>
    <w:rsid w:val="00C1208D"/>
    <w:rsid w:val="00C1404B"/>
    <w:rsid w:val="00C14612"/>
    <w:rsid w:val="00C15C98"/>
    <w:rsid w:val="00C16939"/>
    <w:rsid w:val="00C16C20"/>
    <w:rsid w:val="00C224A0"/>
    <w:rsid w:val="00C24EC5"/>
    <w:rsid w:val="00C2631C"/>
    <w:rsid w:val="00C27217"/>
    <w:rsid w:val="00C33119"/>
    <w:rsid w:val="00C35DFB"/>
    <w:rsid w:val="00C37B0C"/>
    <w:rsid w:val="00C42085"/>
    <w:rsid w:val="00C44FD0"/>
    <w:rsid w:val="00C46176"/>
    <w:rsid w:val="00C53959"/>
    <w:rsid w:val="00C55F15"/>
    <w:rsid w:val="00C56041"/>
    <w:rsid w:val="00C57A44"/>
    <w:rsid w:val="00C60C3B"/>
    <w:rsid w:val="00C651F5"/>
    <w:rsid w:val="00C66C31"/>
    <w:rsid w:val="00C7021A"/>
    <w:rsid w:val="00C715DA"/>
    <w:rsid w:val="00C837CB"/>
    <w:rsid w:val="00C905AF"/>
    <w:rsid w:val="00C90798"/>
    <w:rsid w:val="00C917AA"/>
    <w:rsid w:val="00C94DE2"/>
    <w:rsid w:val="00CA13F5"/>
    <w:rsid w:val="00CA2385"/>
    <w:rsid w:val="00CB2544"/>
    <w:rsid w:val="00CB4959"/>
    <w:rsid w:val="00CB6BF7"/>
    <w:rsid w:val="00CC081B"/>
    <w:rsid w:val="00CC452C"/>
    <w:rsid w:val="00CD5CF8"/>
    <w:rsid w:val="00CD5FB4"/>
    <w:rsid w:val="00CD7D58"/>
    <w:rsid w:val="00CE4C3A"/>
    <w:rsid w:val="00CE4D6D"/>
    <w:rsid w:val="00CE58FD"/>
    <w:rsid w:val="00CE695F"/>
    <w:rsid w:val="00CE6FB6"/>
    <w:rsid w:val="00CF19DB"/>
    <w:rsid w:val="00CF39B1"/>
    <w:rsid w:val="00CF44BC"/>
    <w:rsid w:val="00CF5B42"/>
    <w:rsid w:val="00CF6F7D"/>
    <w:rsid w:val="00CF71BC"/>
    <w:rsid w:val="00D01304"/>
    <w:rsid w:val="00D02BE6"/>
    <w:rsid w:val="00D03B8F"/>
    <w:rsid w:val="00D03C2C"/>
    <w:rsid w:val="00D11B2B"/>
    <w:rsid w:val="00D14293"/>
    <w:rsid w:val="00D144E3"/>
    <w:rsid w:val="00D1563F"/>
    <w:rsid w:val="00D23961"/>
    <w:rsid w:val="00D26185"/>
    <w:rsid w:val="00D360FD"/>
    <w:rsid w:val="00D36304"/>
    <w:rsid w:val="00D41A6E"/>
    <w:rsid w:val="00D549F3"/>
    <w:rsid w:val="00D571CF"/>
    <w:rsid w:val="00D66A9C"/>
    <w:rsid w:val="00D709EA"/>
    <w:rsid w:val="00D720DF"/>
    <w:rsid w:val="00D72E42"/>
    <w:rsid w:val="00D752F9"/>
    <w:rsid w:val="00D7616B"/>
    <w:rsid w:val="00D85A2A"/>
    <w:rsid w:val="00D912F0"/>
    <w:rsid w:val="00D9565B"/>
    <w:rsid w:val="00DA6BBE"/>
    <w:rsid w:val="00DA7A0C"/>
    <w:rsid w:val="00DB38F9"/>
    <w:rsid w:val="00DC191E"/>
    <w:rsid w:val="00DC288A"/>
    <w:rsid w:val="00DC302D"/>
    <w:rsid w:val="00DC45D2"/>
    <w:rsid w:val="00DC5BC8"/>
    <w:rsid w:val="00DC6357"/>
    <w:rsid w:val="00DD5081"/>
    <w:rsid w:val="00DE0893"/>
    <w:rsid w:val="00DF1E58"/>
    <w:rsid w:val="00E01E58"/>
    <w:rsid w:val="00E1075A"/>
    <w:rsid w:val="00E12622"/>
    <w:rsid w:val="00E12973"/>
    <w:rsid w:val="00E15BE3"/>
    <w:rsid w:val="00E2433A"/>
    <w:rsid w:val="00E25A50"/>
    <w:rsid w:val="00E3076F"/>
    <w:rsid w:val="00E3100D"/>
    <w:rsid w:val="00E31DAB"/>
    <w:rsid w:val="00E34E70"/>
    <w:rsid w:val="00E53EB8"/>
    <w:rsid w:val="00E63FDF"/>
    <w:rsid w:val="00E67AB7"/>
    <w:rsid w:val="00E700E2"/>
    <w:rsid w:val="00E81FF3"/>
    <w:rsid w:val="00E874EC"/>
    <w:rsid w:val="00E92508"/>
    <w:rsid w:val="00E94DAE"/>
    <w:rsid w:val="00E966E3"/>
    <w:rsid w:val="00E96BE7"/>
    <w:rsid w:val="00EA1173"/>
    <w:rsid w:val="00EA233E"/>
    <w:rsid w:val="00EA36AE"/>
    <w:rsid w:val="00EA38C3"/>
    <w:rsid w:val="00EA3A24"/>
    <w:rsid w:val="00EA4977"/>
    <w:rsid w:val="00EB12B4"/>
    <w:rsid w:val="00EB17F9"/>
    <w:rsid w:val="00EB62B6"/>
    <w:rsid w:val="00EC0FE5"/>
    <w:rsid w:val="00EC2B2E"/>
    <w:rsid w:val="00EC60FF"/>
    <w:rsid w:val="00ED422A"/>
    <w:rsid w:val="00EE2994"/>
    <w:rsid w:val="00EE3083"/>
    <w:rsid w:val="00EE57AE"/>
    <w:rsid w:val="00EE6BA1"/>
    <w:rsid w:val="00EE7F39"/>
    <w:rsid w:val="00EF0280"/>
    <w:rsid w:val="00EF05B1"/>
    <w:rsid w:val="00EF74DA"/>
    <w:rsid w:val="00EF7BC7"/>
    <w:rsid w:val="00F03F99"/>
    <w:rsid w:val="00F05FD1"/>
    <w:rsid w:val="00F07815"/>
    <w:rsid w:val="00F113C9"/>
    <w:rsid w:val="00F159A3"/>
    <w:rsid w:val="00F15D00"/>
    <w:rsid w:val="00F2070A"/>
    <w:rsid w:val="00F23287"/>
    <w:rsid w:val="00F25DC2"/>
    <w:rsid w:val="00F32620"/>
    <w:rsid w:val="00F335A8"/>
    <w:rsid w:val="00F34D2F"/>
    <w:rsid w:val="00F36D82"/>
    <w:rsid w:val="00F43968"/>
    <w:rsid w:val="00F43AD1"/>
    <w:rsid w:val="00F43BBA"/>
    <w:rsid w:val="00F501E4"/>
    <w:rsid w:val="00F528AF"/>
    <w:rsid w:val="00F52A44"/>
    <w:rsid w:val="00F540C0"/>
    <w:rsid w:val="00F542F2"/>
    <w:rsid w:val="00F55A6F"/>
    <w:rsid w:val="00F57AED"/>
    <w:rsid w:val="00F63763"/>
    <w:rsid w:val="00F71908"/>
    <w:rsid w:val="00F735A6"/>
    <w:rsid w:val="00F94540"/>
    <w:rsid w:val="00F9474D"/>
    <w:rsid w:val="00FA0289"/>
    <w:rsid w:val="00FB1F4D"/>
    <w:rsid w:val="00FB5357"/>
    <w:rsid w:val="00FB6275"/>
    <w:rsid w:val="00FB6E10"/>
    <w:rsid w:val="00FC5A88"/>
    <w:rsid w:val="00FD2845"/>
    <w:rsid w:val="00FD569C"/>
    <w:rsid w:val="00FE4EA4"/>
    <w:rsid w:val="00FE6531"/>
    <w:rsid w:val="00FF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>
      <v:textbox inset="5.85pt,.7pt,5.85pt,.7pt"/>
    </o:shapedefaults>
    <o:shapelayout v:ext="edit">
      <o:idmap v:ext="edit" data="1"/>
      <o:regrouptable v:ext="edit">
        <o:entry new="1" old="0"/>
        <o:entry new="2" old="1"/>
      </o:regrouptable>
    </o:shapelayout>
  </w:shapeDefaults>
  <w:decimalSymbol w:val="."/>
  <w:listSeparator w:val=","/>
  <w15:docId w15:val="{3F4B8E44-BBAC-4EC1-BBED-7D5EB7D5F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0D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52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752F9"/>
  </w:style>
  <w:style w:type="paragraph" w:styleId="a6">
    <w:name w:val="footer"/>
    <w:basedOn w:val="a"/>
    <w:link w:val="a7"/>
    <w:uiPriority w:val="99"/>
    <w:unhideWhenUsed/>
    <w:rsid w:val="00D752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752F9"/>
  </w:style>
  <w:style w:type="paragraph" w:styleId="a8">
    <w:name w:val="Balloon Text"/>
    <w:basedOn w:val="a"/>
    <w:link w:val="a9"/>
    <w:uiPriority w:val="99"/>
    <w:semiHidden/>
    <w:unhideWhenUsed/>
    <w:rsid w:val="00BA39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A39E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E0770"/>
    <w:pPr>
      <w:ind w:leftChars="400" w:left="840"/>
    </w:pPr>
  </w:style>
  <w:style w:type="table" w:customStyle="1" w:styleId="1">
    <w:name w:val="表 (格子)1"/>
    <w:basedOn w:val="a1"/>
    <w:next w:val="a3"/>
    <w:uiPriority w:val="59"/>
    <w:rsid w:val="008E57AD"/>
    <w:rPr>
      <w:rFonts w:ascii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2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554168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65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93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28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82AC8-FFD6-49D0-9B67-ADEFA7211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B553C661.dotm</Template>
  <TotalTime>0</TotalTime>
  <Pages>2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小川　賢一</cp:lastModifiedBy>
  <cp:revision>2</cp:revision>
  <cp:lastPrinted>2018-03-06T06:38:00Z</cp:lastPrinted>
  <dcterms:created xsi:type="dcterms:W3CDTF">2018-08-01T06:37:00Z</dcterms:created>
  <dcterms:modified xsi:type="dcterms:W3CDTF">2018-08-01T06:37:00Z</dcterms:modified>
</cp:coreProperties>
</file>