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7D" w:rsidRDefault="00BC017D" w:rsidP="00BC017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【様式</w:t>
      </w:r>
      <w:r w:rsidR="007D36A6">
        <w:rPr>
          <w:rFonts w:hint="eastAsia"/>
          <w:sz w:val="22"/>
        </w:rPr>
        <w:t>３</w:t>
      </w:r>
      <w:r>
        <w:rPr>
          <w:rFonts w:hint="eastAsia"/>
          <w:sz w:val="22"/>
        </w:rPr>
        <w:t>】　「研修資料</w:t>
      </w:r>
      <w:r w:rsidR="007D36A6">
        <w:rPr>
          <w:rFonts w:hint="eastAsia"/>
          <w:sz w:val="22"/>
        </w:rPr>
        <w:t>３</w:t>
      </w:r>
      <w:r>
        <w:rPr>
          <w:rFonts w:hint="eastAsia"/>
          <w:sz w:val="22"/>
        </w:rPr>
        <w:t>（学校組織マネジメント校内実践計画）」</w:t>
      </w:r>
    </w:p>
    <w:p w:rsidR="00BC017D" w:rsidRDefault="005A7123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61595</wp:posOffset>
                </wp:positionV>
                <wp:extent cx="5715000" cy="7743825"/>
                <wp:effectExtent l="0" t="0" r="19050" b="28575"/>
                <wp:wrapNone/>
                <wp:docPr id="17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28" w:rsidRDefault="00EB5728" w:rsidP="00BC017D">
                            <w:r>
                              <w:rPr>
                                <w:rFonts w:hint="eastAsia"/>
                              </w:rPr>
                              <w:t>平成○○年度教頭２年目研修（小・中）</w:t>
                            </w:r>
                          </w:p>
                          <w:p w:rsidR="00EB5728" w:rsidRDefault="00EB5728" w:rsidP="00BC017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研修資料３（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学校組織マネジメント校内実践計画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EB5728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5728" w:rsidRDefault="00EB5728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EB5728" w:rsidRDefault="00EB5728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B5728" w:rsidRDefault="00EB5728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EB5728" w:rsidRDefault="00EB5728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728" w:rsidRPr="00E12973" w:rsidRDefault="00EB5728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学校の状況</w:t>
                            </w:r>
                          </w:p>
                          <w:p w:rsidR="00EB5728" w:rsidRPr="00E12973" w:rsidRDefault="00EB5728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6339"/>
                            </w:tblGrid>
                            <w:tr w:rsidR="00EB5728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EB5728" w:rsidRPr="00E12973" w:rsidRDefault="00EB5728" w:rsidP="000C1BD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学校教育目標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EB5728" w:rsidRPr="00E12973" w:rsidRDefault="00EB5728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B5728" w:rsidRPr="00E12973" w:rsidTr="00241907">
                              <w:trPr>
                                <w:trHeight w:val="483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EB5728" w:rsidRPr="00E12973" w:rsidRDefault="00EB5728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6339" w:type="dxa"/>
                                </w:tcPr>
                                <w:p w:rsidR="00EB5728" w:rsidRPr="00E12973" w:rsidRDefault="00EB5728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  <w:p w:rsidR="00EB5728" w:rsidRPr="00E12973" w:rsidRDefault="00EB5728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  <w:p w:rsidR="00EB5728" w:rsidRPr="00E12973" w:rsidRDefault="00EB5728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:rsidR="00EB5728" w:rsidRPr="00E12973" w:rsidRDefault="00EB5728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B5728" w:rsidRPr="00E12973" w:rsidRDefault="00EB5728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（２）現状分析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6"/>
                              <w:gridCol w:w="4167"/>
                            </w:tblGrid>
                            <w:tr w:rsidR="00EB5728" w:rsidRPr="00E12973" w:rsidTr="00352D98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5728" w:rsidRPr="00E12973" w:rsidRDefault="00EB5728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5728" w:rsidRPr="00E12973" w:rsidRDefault="00EB5728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EB5728" w:rsidRPr="00E12973" w:rsidTr="00352D98">
                              <w:trPr>
                                <w:trHeight w:val="851"/>
                              </w:trPr>
                              <w:tc>
                                <w:tcPr>
                                  <w:tcW w:w="41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B5728" w:rsidRPr="00E12973" w:rsidRDefault="00EB5728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B5728" w:rsidRPr="00E12973" w:rsidRDefault="00EB5728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B5728" w:rsidRPr="00E12973" w:rsidTr="00352D98">
                              <w:tc>
                                <w:tcPr>
                                  <w:tcW w:w="4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5728" w:rsidRPr="00E12973" w:rsidRDefault="00EB5728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5728" w:rsidRPr="00E12973" w:rsidRDefault="00EB5728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EB5728" w:rsidRPr="00E12973" w:rsidTr="00352D98">
                              <w:trPr>
                                <w:trHeight w:val="839"/>
                              </w:trPr>
                              <w:tc>
                                <w:tcPr>
                                  <w:tcW w:w="4166" w:type="dxa"/>
                                </w:tcPr>
                                <w:p w:rsidR="00EB5728" w:rsidRPr="00E12973" w:rsidRDefault="00EB5728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7" w:type="dxa"/>
                                </w:tcPr>
                                <w:p w:rsidR="00EB5728" w:rsidRPr="00E12973" w:rsidRDefault="00EB5728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728" w:rsidRPr="00E12973" w:rsidRDefault="00EB5728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B5728" w:rsidRPr="00E12973" w:rsidRDefault="00EB5728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（３）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学校の特色と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課題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4"/>
                              <w:gridCol w:w="4165"/>
                            </w:tblGrid>
                            <w:tr w:rsidR="00EB5728" w:rsidRPr="00E12973" w:rsidTr="00352D98">
                              <w:tc>
                                <w:tcPr>
                                  <w:tcW w:w="4164" w:type="dxa"/>
                                  <w:shd w:val="clear" w:color="auto" w:fill="D9D9D9" w:themeFill="background1" w:themeFillShade="D9"/>
                                </w:tcPr>
                                <w:p w:rsidR="00EB5728" w:rsidRPr="00E12973" w:rsidRDefault="00EB5728" w:rsidP="002419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特　　色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shd w:val="clear" w:color="auto" w:fill="D9D9D9" w:themeFill="background1" w:themeFillShade="D9"/>
                                </w:tcPr>
                                <w:p w:rsidR="00EB5728" w:rsidRPr="00E12973" w:rsidRDefault="00EB5728" w:rsidP="00B24C0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題</w:t>
                                  </w:r>
                                </w:p>
                              </w:tc>
                            </w:tr>
                            <w:tr w:rsidR="00EB5728" w:rsidTr="00352D98">
                              <w:trPr>
                                <w:trHeight w:val="721"/>
                              </w:trPr>
                              <w:tc>
                                <w:tcPr>
                                  <w:tcW w:w="4164" w:type="dxa"/>
                                </w:tcPr>
                                <w:p w:rsidR="00EB5728" w:rsidRDefault="00EB5728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:rsidR="00EB5728" w:rsidRDefault="00EB5728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728" w:rsidRDefault="00EB5728" w:rsidP="00BC017D"/>
                          <w:p w:rsidR="00EB5728" w:rsidRPr="00E12973" w:rsidRDefault="00EB5728" w:rsidP="00CC150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</w:p>
                          <w:p w:rsidR="00EB5728" w:rsidRDefault="00EB5728" w:rsidP="00CC150D">
                            <w:pPr>
                              <w:jc w:val="right"/>
                            </w:pPr>
                          </w:p>
                          <w:p w:rsidR="00EB5728" w:rsidRDefault="00EB5728" w:rsidP="00BC017D"/>
                          <w:p w:rsidR="00EB5728" w:rsidRDefault="00EB5728" w:rsidP="00BC017D"/>
                          <w:p w:rsidR="00EB5728" w:rsidRDefault="00EB5728" w:rsidP="00873FD3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EB5728" w:rsidRPr="00F15AF7" w:rsidRDefault="00EB5728" w:rsidP="00873FD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３　教頭としての具体的な取組　　　</w:t>
                            </w:r>
                          </w:p>
                          <w:tbl>
                            <w:tblPr>
                              <w:tblStyle w:val="a3"/>
                              <w:tblW w:w="8363" w:type="dxa"/>
                              <w:tblInd w:w="3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699"/>
                              <w:gridCol w:w="2835"/>
                              <w:gridCol w:w="2404"/>
                            </w:tblGrid>
                            <w:tr w:rsidR="00EB5728" w:rsidRPr="00F15AF7" w:rsidTr="00144CE8">
                              <w:trPr>
                                <w:trHeight w:val="27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5728" w:rsidRPr="00F15AF7" w:rsidRDefault="00EB5728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テーマに関する具体的な取組</w:t>
                                  </w:r>
                                </w:p>
                              </w:tc>
                            </w:tr>
                            <w:tr w:rsidR="00EB5728" w:rsidRPr="00F15AF7" w:rsidTr="00144CE8">
                              <w:trPr>
                                <w:trHeight w:val="546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EB5728" w:rsidRPr="00F15AF7" w:rsidRDefault="00EB5728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B5728" w:rsidRPr="00F15AF7" w:rsidRDefault="00EB5728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対象と目指す姿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B5728" w:rsidRPr="00F15AF7" w:rsidRDefault="00EB5728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取組内容</w:t>
                                  </w:r>
                                </w:p>
                                <w:p w:rsidR="00EB5728" w:rsidRPr="00F15AF7" w:rsidRDefault="00EB5728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（実施形態・進行計画）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EB5728" w:rsidRPr="00F15AF7" w:rsidRDefault="00EB5728" w:rsidP="00144C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取組に対する評価基準（評価方法）</w:t>
                                  </w:r>
                                </w:p>
                              </w:tc>
                            </w:tr>
                            <w:tr w:rsidR="00EB5728" w:rsidRPr="00F15AF7" w:rsidTr="00F15AF7">
                              <w:trPr>
                                <w:cantSplit/>
                                <w:trHeight w:val="200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B5728" w:rsidRPr="00F15AF7" w:rsidRDefault="00EB5728" w:rsidP="00144CE8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15AF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EB5728" w:rsidRPr="00F15AF7" w:rsidRDefault="00EB5728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EB5728" w:rsidRPr="00F15AF7" w:rsidRDefault="00EB5728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EB5728" w:rsidRPr="00F15AF7" w:rsidRDefault="00EB5728" w:rsidP="00144CE8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728" w:rsidRDefault="00EB5728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margin-left:4.85pt;margin-top:4.85pt;width:450pt;height:60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">
                <v:textbox inset="5.85pt,.7pt,5.85pt,.7pt">
                  <w:txbxContent>
                    <w:p w:rsidR="00EB5728" w:rsidRDefault="00EB5728" w:rsidP="00BC017D">
                      <w:r>
                        <w:rPr>
                          <w:rFonts w:hint="eastAsia"/>
                        </w:rPr>
                        <w:t>平成○○年度教頭２年目研修（小・中）</w:t>
                      </w:r>
                    </w:p>
                    <w:p w:rsidR="00EB5728" w:rsidRDefault="00EB5728" w:rsidP="00BC017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研修資料３（</w:t>
                      </w:r>
                      <w:r>
                        <w:rPr>
                          <w:rFonts w:hint="eastAsia"/>
                          <w:sz w:val="22"/>
                        </w:rPr>
                        <w:t>学校組織マネジメント校内実践計画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EB5728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EB5728" w:rsidRDefault="00EB5728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EB5728" w:rsidRDefault="00EB5728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B5728" w:rsidRDefault="00EB5728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EB5728" w:rsidRDefault="00EB5728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B5728" w:rsidRPr="00E12973" w:rsidRDefault="00EB5728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学校の状況</w:t>
                      </w:r>
                    </w:p>
                    <w:p w:rsidR="00EB5728" w:rsidRPr="00E12973" w:rsidRDefault="00EB5728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6339"/>
                      </w:tblGrid>
                      <w:tr w:rsidR="00EB5728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EB5728" w:rsidRPr="00E12973" w:rsidRDefault="00EB5728" w:rsidP="000C1BD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学校教育目標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EB5728" w:rsidRPr="00E12973" w:rsidRDefault="00EB5728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EB5728" w:rsidRPr="00E12973" w:rsidTr="00241907">
                        <w:trPr>
                          <w:trHeight w:val="483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EB5728" w:rsidRPr="00E12973" w:rsidRDefault="00EB5728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6339" w:type="dxa"/>
                          </w:tcPr>
                          <w:p w:rsidR="00EB5728" w:rsidRPr="00E12973" w:rsidRDefault="00EB5728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</w:p>
                          <w:p w:rsidR="00EB5728" w:rsidRPr="00E12973" w:rsidRDefault="00EB5728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  <w:p w:rsidR="00EB5728" w:rsidRPr="00E12973" w:rsidRDefault="00EB5728" w:rsidP="00B24C0B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</w:tbl>
                    <w:p w:rsidR="00EB5728" w:rsidRPr="00E12973" w:rsidRDefault="00EB5728" w:rsidP="00BC017D">
                      <w:pPr>
                        <w:rPr>
                          <w:szCs w:val="21"/>
                        </w:rPr>
                      </w:pPr>
                    </w:p>
                    <w:p w:rsidR="00EB5728" w:rsidRPr="00E12973" w:rsidRDefault="00EB5728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（２）現状分析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66"/>
                        <w:gridCol w:w="4167"/>
                      </w:tblGrid>
                      <w:tr w:rsidR="00EB5728" w:rsidRPr="00E12973" w:rsidTr="00352D98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B5728" w:rsidRPr="00E12973" w:rsidRDefault="00EB5728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B5728" w:rsidRPr="00E12973" w:rsidRDefault="00EB5728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EB5728" w:rsidRPr="00E12973" w:rsidTr="00352D98">
                        <w:trPr>
                          <w:trHeight w:val="851"/>
                        </w:trPr>
                        <w:tc>
                          <w:tcPr>
                            <w:tcW w:w="4166" w:type="dxa"/>
                            <w:tcBorders>
                              <w:bottom w:val="single" w:sz="4" w:space="0" w:color="auto"/>
                            </w:tcBorders>
                          </w:tcPr>
                          <w:p w:rsidR="00EB5728" w:rsidRPr="00E12973" w:rsidRDefault="00EB5728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  <w:tcBorders>
                              <w:bottom w:val="single" w:sz="4" w:space="0" w:color="auto"/>
                            </w:tcBorders>
                          </w:tcPr>
                          <w:p w:rsidR="00EB5728" w:rsidRPr="00E12973" w:rsidRDefault="00EB5728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EB5728" w:rsidRPr="00E12973" w:rsidTr="00352D98">
                        <w:tc>
                          <w:tcPr>
                            <w:tcW w:w="41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B5728" w:rsidRPr="00E12973" w:rsidRDefault="00EB5728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6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B5728" w:rsidRPr="00E12973" w:rsidRDefault="00EB5728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EB5728" w:rsidRPr="00E12973" w:rsidTr="00352D98">
                        <w:trPr>
                          <w:trHeight w:val="839"/>
                        </w:trPr>
                        <w:tc>
                          <w:tcPr>
                            <w:tcW w:w="4166" w:type="dxa"/>
                          </w:tcPr>
                          <w:p w:rsidR="00EB5728" w:rsidRPr="00E12973" w:rsidRDefault="00EB5728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67" w:type="dxa"/>
                          </w:tcPr>
                          <w:p w:rsidR="00EB5728" w:rsidRPr="00E12973" w:rsidRDefault="00EB5728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B5728" w:rsidRPr="00E12973" w:rsidRDefault="00EB5728" w:rsidP="00BC017D">
                      <w:pPr>
                        <w:rPr>
                          <w:szCs w:val="21"/>
                        </w:rPr>
                      </w:pPr>
                    </w:p>
                    <w:p w:rsidR="00EB5728" w:rsidRPr="00E12973" w:rsidRDefault="00EB5728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（３）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学校の特色と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課題</w:t>
                      </w: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164"/>
                        <w:gridCol w:w="4165"/>
                      </w:tblGrid>
                      <w:tr w:rsidR="00EB5728" w:rsidRPr="00E12973" w:rsidTr="00352D98">
                        <w:tc>
                          <w:tcPr>
                            <w:tcW w:w="4164" w:type="dxa"/>
                            <w:shd w:val="clear" w:color="auto" w:fill="D9D9D9" w:themeFill="background1" w:themeFillShade="D9"/>
                          </w:tcPr>
                          <w:p w:rsidR="00EB5728" w:rsidRPr="00E12973" w:rsidRDefault="00EB5728" w:rsidP="002419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特　　色</w:t>
                            </w:r>
                          </w:p>
                        </w:tc>
                        <w:tc>
                          <w:tcPr>
                            <w:tcW w:w="4165" w:type="dxa"/>
                            <w:shd w:val="clear" w:color="auto" w:fill="D9D9D9" w:themeFill="background1" w:themeFillShade="D9"/>
                          </w:tcPr>
                          <w:p w:rsidR="00EB5728" w:rsidRPr="00E12973" w:rsidRDefault="00EB5728" w:rsidP="00B24C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題</w:t>
                            </w:r>
                          </w:p>
                        </w:tc>
                      </w:tr>
                      <w:tr w:rsidR="00EB5728" w:rsidTr="00352D98">
                        <w:trPr>
                          <w:trHeight w:val="721"/>
                        </w:trPr>
                        <w:tc>
                          <w:tcPr>
                            <w:tcW w:w="4164" w:type="dxa"/>
                          </w:tcPr>
                          <w:p w:rsidR="00EB5728" w:rsidRDefault="00EB5728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</w:tcPr>
                          <w:p w:rsidR="00EB5728" w:rsidRDefault="00EB5728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B5728" w:rsidRDefault="00EB5728" w:rsidP="00BC017D"/>
                    <w:p w:rsidR="00EB5728" w:rsidRPr="00E12973" w:rsidRDefault="00EB5728" w:rsidP="00CC150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</w:p>
                    <w:p w:rsidR="00EB5728" w:rsidRDefault="00EB5728" w:rsidP="00CC150D">
                      <w:pPr>
                        <w:jc w:val="right"/>
                      </w:pPr>
                    </w:p>
                    <w:p w:rsidR="00EB5728" w:rsidRDefault="00EB5728" w:rsidP="00BC017D"/>
                    <w:p w:rsidR="00EB5728" w:rsidRDefault="00EB5728" w:rsidP="00BC017D"/>
                    <w:p w:rsidR="00EB5728" w:rsidRDefault="00EB5728" w:rsidP="00873FD3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EB5728" w:rsidRPr="00F15AF7" w:rsidRDefault="00EB5728" w:rsidP="00873FD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３　教頭としての具体的な取組　　　</w:t>
                      </w:r>
                    </w:p>
                    <w:tbl>
                      <w:tblPr>
                        <w:tblStyle w:val="a3"/>
                        <w:tblW w:w="8363" w:type="dxa"/>
                        <w:tblInd w:w="3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699"/>
                        <w:gridCol w:w="2835"/>
                        <w:gridCol w:w="2404"/>
                      </w:tblGrid>
                      <w:tr w:rsidR="00EB5728" w:rsidRPr="00F15AF7" w:rsidTr="00144CE8">
                        <w:trPr>
                          <w:trHeight w:val="279"/>
                        </w:trPr>
                        <w:tc>
                          <w:tcPr>
                            <w:tcW w:w="8363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5728" w:rsidRPr="00F15AF7" w:rsidRDefault="00EB5728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テーマに関する具体的な取組</w:t>
                            </w:r>
                          </w:p>
                        </w:tc>
                      </w:tr>
                      <w:tr w:rsidR="00EB5728" w:rsidRPr="00F15AF7" w:rsidTr="00144CE8">
                        <w:trPr>
                          <w:trHeight w:val="546"/>
                        </w:trPr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EB5728" w:rsidRPr="00F15AF7" w:rsidRDefault="00EB5728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B5728" w:rsidRPr="00F15AF7" w:rsidRDefault="00EB5728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対象と目指す姿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B5728" w:rsidRPr="00F15AF7" w:rsidRDefault="00EB5728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取組内容</w:t>
                            </w:r>
                          </w:p>
                          <w:p w:rsidR="00EB5728" w:rsidRPr="00F15AF7" w:rsidRDefault="00EB5728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（実施形態・進行計画）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EB5728" w:rsidRPr="00F15AF7" w:rsidRDefault="00EB5728" w:rsidP="00144C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取組に対する評価基準（評価方法）</w:t>
                            </w:r>
                          </w:p>
                        </w:tc>
                      </w:tr>
                      <w:tr w:rsidR="00EB5728" w:rsidRPr="00F15AF7" w:rsidTr="00F15AF7">
                        <w:trPr>
                          <w:cantSplit/>
                          <w:trHeight w:val="2008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B5728" w:rsidRPr="00F15AF7" w:rsidRDefault="00EB5728" w:rsidP="00144CE8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5A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top w:val="double" w:sz="4" w:space="0" w:color="auto"/>
                            </w:tcBorders>
                          </w:tcPr>
                          <w:p w:rsidR="00EB5728" w:rsidRPr="00F15AF7" w:rsidRDefault="00EB5728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auto"/>
                            </w:tcBorders>
                          </w:tcPr>
                          <w:p w:rsidR="00EB5728" w:rsidRPr="00F15AF7" w:rsidRDefault="00EB5728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double" w:sz="4" w:space="0" w:color="auto"/>
                            </w:tcBorders>
                          </w:tcPr>
                          <w:p w:rsidR="00EB5728" w:rsidRPr="00F15AF7" w:rsidRDefault="00EB5728" w:rsidP="00144C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B5728" w:rsidRDefault="00EB5728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4646E2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65BC07" wp14:editId="7FEB4B1B">
                <wp:simplePos x="0" y="0"/>
                <wp:positionH relativeFrom="column">
                  <wp:posOffset>394970</wp:posOffset>
                </wp:positionH>
                <wp:positionV relativeFrom="paragraph">
                  <wp:posOffset>43180</wp:posOffset>
                </wp:positionV>
                <wp:extent cx="5261610" cy="419100"/>
                <wp:effectExtent l="0" t="0" r="152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728" w:rsidRDefault="00EB5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BC07" id="テキスト ボックス 9" o:spid="_x0000_s1027" type="#_x0000_t202" style="position:absolute;margin-left:31.1pt;margin-top:3.4pt;width:414.3pt;height:33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" fillcolor="white [3201]" strokeweight=".5pt">
                <v:textbox>
                  <w:txbxContent>
                    <w:p w:rsidR="00EB5728" w:rsidRDefault="00EB5728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FD1E00" w:rsidRDefault="00FD1E00" w:rsidP="00FD1E00">
      <w:pPr>
        <w:ind w:firstLineChars="100" w:firstLine="220"/>
        <w:rPr>
          <w:rFonts w:asciiTheme="minorEastAsia" w:hAnsiTheme="minorEastAsia"/>
          <w:sz w:val="22"/>
        </w:rPr>
      </w:pPr>
      <w:r w:rsidRPr="00FD1E00">
        <w:rPr>
          <w:rFonts w:asciiTheme="minorEastAsia" w:hAnsiTheme="minorEastAsia" w:hint="eastAsia"/>
          <w:sz w:val="22"/>
        </w:rPr>
        <w:t>＊</w:t>
      </w:r>
      <w:r>
        <w:rPr>
          <w:rFonts w:asciiTheme="minorEastAsia" w:hAnsiTheme="minorEastAsia" w:hint="eastAsia"/>
          <w:sz w:val="22"/>
        </w:rPr>
        <w:t xml:space="preserve">　１（２）（３）及び２　については、【様式２】「研修資料２（学校の現状分析）」</w:t>
      </w:r>
      <w:r w:rsidRPr="00FD1E00">
        <w:rPr>
          <w:rFonts w:asciiTheme="minorEastAsia" w:hAnsiTheme="minorEastAsia" w:hint="eastAsia"/>
          <w:sz w:val="22"/>
        </w:rPr>
        <w:t>を</w:t>
      </w:r>
    </w:p>
    <w:p w:rsidR="00FD1E00" w:rsidRPr="00FD1E00" w:rsidRDefault="00FD1E00" w:rsidP="00FD1E00">
      <w:pPr>
        <w:ind w:leftChars="300" w:left="630"/>
        <w:rPr>
          <w:rFonts w:asciiTheme="minorEastAsia" w:hAnsiTheme="minorEastAsia"/>
          <w:sz w:val="22"/>
        </w:rPr>
      </w:pPr>
      <w:r w:rsidRPr="00FD1E00">
        <w:rPr>
          <w:rFonts w:asciiTheme="minorEastAsia" w:hAnsiTheme="minorEastAsia" w:hint="eastAsia"/>
          <w:sz w:val="22"/>
        </w:rPr>
        <w:t>もとに</w:t>
      </w:r>
      <w:r>
        <w:rPr>
          <w:rFonts w:asciiTheme="minorEastAsia" w:hAnsiTheme="minorEastAsia" w:hint="eastAsia"/>
          <w:sz w:val="22"/>
        </w:rPr>
        <w:t>作成</w:t>
      </w:r>
      <w:r w:rsidRPr="00FD1E00">
        <w:rPr>
          <w:rFonts w:asciiTheme="minorEastAsia" w:hAnsiTheme="minorEastAsia" w:hint="eastAsia"/>
          <w:sz w:val="22"/>
        </w:rPr>
        <w:t>する。</w:t>
      </w:r>
    </w:p>
    <w:p w:rsidR="00BC017D" w:rsidRPr="00FD1E00" w:rsidRDefault="00BC017D" w:rsidP="00BC017D">
      <w:pPr>
        <w:rPr>
          <w:sz w:val="22"/>
        </w:rPr>
      </w:pPr>
    </w:p>
    <w:p w:rsidR="00144CE8" w:rsidRDefault="00352D98" w:rsidP="00144CE8">
      <w:pPr>
        <w:jc w:val="right"/>
        <w:rPr>
          <w:sz w:val="22"/>
        </w:rPr>
      </w:pPr>
      <w:r>
        <w:rPr>
          <w:rFonts w:hint="eastAsia"/>
          <w:sz w:val="22"/>
        </w:rPr>
        <w:t>＊Ａ４</w:t>
      </w:r>
      <w:r w:rsidRPr="00551D49">
        <w:rPr>
          <w:rFonts w:asciiTheme="minorEastAsia" w:hAnsiTheme="minorEastAsia" w:hint="eastAsia"/>
          <w:sz w:val="22"/>
        </w:rPr>
        <w:t>判</w:t>
      </w:r>
      <w:r w:rsidR="003A3FCB">
        <w:rPr>
          <w:rFonts w:asciiTheme="minorEastAsia" w:hAnsiTheme="minorEastAsia" w:hint="eastAsia"/>
          <w:sz w:val="22"/>
        </w:rPr>
        <w:t>両面１</w:t>
      </w:r>
      <w:r w:rsidRPr="00551D49">
        <w:rPr>
          <w:rFonts w:asciiTheme="minorEastAsia" w:hAnsiTheme="minorEastAsia" w:hint="eastAsia"/>
          <w:sz w:val="22"/>
        </w:rPr>
        <w:t>枚程度</w:t>
      </w:r>
      <w:bookmarkStart w:id="0" w:name="_GoBack"/>
      <w:bookmarkEnd w:id="0"/>
    </w:p>
    <w:sectPr w:rsidR="00144CE8" w:rsidSect="009934FA">
      <w:footerReference w:type="default" r:id="rId8"/>
      <w:pgSz w:w="11906" w:h="16838" w:code="9"/>
      <w:pgMar w:top="1418" w:right="1418" w:bottom="1418" w:left="1418" w:header="851" w:footer="90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28" w:rsidRDefault="00EB5728" w:rsidP="00D752F9">
      <w:r>
        <w:separator/>
      </w:r>
    </w:p>
  </w:endnote>
  <w:endnote w:type="continuationSeparator" w:id="0">
    <w:p w:rsidR="00EB5728" w:rsidRDefault="00EB5728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28" w:rsidRDefault="00EB5728" w:rsidP="003B7A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28" w:rsidRDefault="00EB5728" w:rsidP="00D752F9">
      <w:r>
        <w:separator/>
      </w:r>
    </w:p>
  </w:footnote>
  <w:footnote w:type="continuationSeparator" w:id="0">
    <w:p w:rsidR="00EB5728" w:rsidRDefault="00EB5728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D6E"/>
    <w:multiLevelType w:val="hybridMultilevel"/>
    <w:tmpl w:val="5B100E04"/>
    <w:lvl w:ilvl="0" w:tplc="80EC3A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73D5557"/>
    <w:multiLevelType w:val="hybridMultilevel"/>
    <w:tmpl w:val="36F853EC"/>
    <w:lvl w:ilvl="0" w:tplc="9B741E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AE802B1"/>
    <w:multiLevelType w:val="hybridMultilevel"/>
    <w:tmpl w:val="826E5AE8"/>
    <w:lvl w:ilvl="0" w:tplc="B178EF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A"/>
    <w:rsid w:val="00001710"/>
    <w:rsid w:val="00005C71"/>
    <w:rsid w:val="00010EAD"/>
    <w:rsid w:val="000124CA"/>
    <w:rsid w:val="00015143"/>
    <w:rsid w:val="00020FB3"/>
    <w:rsid w:val="00024B56"/>
    <w:rsid w:val="00025D18"/>
    <w:rsid w:val="0003057E"/>
    <w:rsid w:val="00031793"/>
    <w:rsid w:val="00032C19"/>
    <w:rsid w:val="00036BAD"/>
    <w:rsid w:val="00040E28"/>
    <w:rsid w:val="00041F6A"/>
    <w:rsid w:val="00043B4A"/>
    <w:rsid w:val="00044855"/>
    <w:rsid w:val="00046E14"/>
    <w:rsid w:val="00057595"/>
    <w:rsid w:val="00057EC3"/>
    <w:rsid w:val="00062AA4"/>
    <w:rsid w:val="000747AE"/>
    <w:rsid w:val="0007581E"/>
    <w:rsid w:val="0008132B"/>
    <w:rsid w:val="00082FAD"/>
    <w:rsid w:val="000845C7"/>
    <w:rsid w:val="00084C25"/>
    <w:rsid w:val="00090E69"/>
    <w:rsid w:val="00090FFB"/>
    <w:rsid w:val="00092424"/>
    <w:rsid w:val="00093E09"/>
    <w:rsid w:val="00095B91"/>
    <w:rsid w:val="00096461"/>
    <w:rsid w:val="000A0FFA"/>
    <w:rsid w:val="000A48D6"/>
    <w:rsid w:val="000A5FFF"/>
    <w:rsid w:val="000A6562"/>
    <w:rsid w:val="000A764D"/>
    <w:rsid w:val="000B04AB"/>
    <w:rsid w:val="000B27EB"/>
    <w:rsid w:val="000B5121"/>
    <w:rsid w:val="000B5CCC"/>
    <w:rsid w:val="000B7E01"/>
    <w:rsid w:val="000C1BDB"/>
    <w:rsid w:val="000C5CB8"/>
    <w:rsid w:val="000D19C0"/>
    <w:rsid w:val="000D24CD"/>
    <w:rsid w:val="000E20BC"/>
    <w:rsid w:val="000E2EC9"/>
    <w:rsid w:val="000E48C4"/>
    <w:rsid w:val="000E64B5"/>
    <w:rsid w:val="000F6916"/>
    <w:rsid w:val="000F6CFB"/>
    <w:rsid w:val="000F73D1"/>
    <w:rsid w:val="0010067B"/>
    <w:rsid w:val="00100D74"/>
    <w:rsid w:val="00107309"/>
    <w:rsid w:val="00113AF3"/>
    <w:rsid w:val="00116684"/>
    <w:rsid w:val="00124DAE"/>
    <w:rsid w:val="001320BE"/>
    <w:rsid w:val="001339FF"/>
    <w:rsid w:val="00136622"/>
    <w:rsid w:val="0014278C"/>
    <w:rsid w:val="001439F5"/>
    <w:rsid w:val="00144CE8"/>
    <w:rsid w:val="00144F6B"/>
    <w:rsid w:val="00145A79"/>
    <w:rsid w:val="00146250"/>
    <w:rsid w:val="00146D8B"/>
    <w:rsid w:val="00147556"/>
    <w:rsid w:val="001508BD"/>
    <w:rsid w:val="00151A8E"/>
    <w:rsid w:val="00151D33"/>
    <w:rsid w:val="001602D6"/>
    <w:rsid w:val="0016343F"/>
    <w:rsid w:val="0016663A"/>
    <w:rsid w:val="001743E6"/>
    <w:rsid w:val="00174D37"/>
    <w:rsid w:val="00174EAA"/>
    <w:rsid w:val="00182C27"/>
    <w:rsid w:val="00182DF0"/>
    <w:rsid w:val="001948C6"/>
    <w:rsid w:val="0019765B"/>
    <w:rsid w:val="001A2A5D"/>
    <w:rsid w:val="001A2F66"/>
    <w:rsid w:val="001A3C57"/>
    <w:rsid w:val="001A4DAF"/>
    <w:rsid w:val="001A50BA"/>
    <w:rsid w:val="001B194B"/>
    <w:rsid w:val="001C32F9"/>
    <w:rsid w:val="001C5282"/>
    <w:rsid w:val="001C5A23"/>
    <w:rsid w:val="001D5A06"/>
    <w:rsid w:val="001D7287"/>
    <w:rsid w:val="001D7A99"/>
    <w:rsid w:val="001E0F74"/>
    <w:rsid w:val="001F34CA"/>
    <w:rsid w:val="001F4581"/>
    <w:rsid w:val="0020056E"/>
    <w:rsid w:val="00201C2F"/>
    <w:rsid w:val="002043BA"/>
    <w:rsid w:val="00205D70"/>
    <w:rsid w:val="00206521"/>
    <w:rsid w:val="0020679C"/>
    <w:rsid w:val="00214B5C"/>
    <w:rsid w:val="00214E2B"/>
    <w:rsid w:val="0022053E"/>
    <w:rsid w:val="00221AB9"/>
    <w:rsid w:val="0022202B"/>
    <w:rsid w:val="00223480"/>
    <w:rsid w:val="00226857"/>
    <w:rsid w:val="002303BE"/>
    <w:rsid w:val="00230658"/>
    <w:rsid w:val="00232623"/>
    <w:rsid w:val="00236C13"/>
    <w:rsid w:val="0024054D"/>
    <w:rsid w:val="00240D69"/>
    <w:rsid w:val="00241811"/>
    <w:rsid w:val="00241907"/>
    <w:rsid w:val="00242D72"/>
    <w:rsid w:val="00247094"/>
    <w:rsid w:val="00247801"/>
    <w:rsid w:val="002504C7"/>
    <w:rsid w:val="00250936"/>
    <w:rsid w:val="0025207F"/>
    <w:rsid w:val="00255B32"/>
    <w:rsid w:val="002573E3"/>
    <w:rsid w:val="00257ECB"/>
    <w:rsid w:val="00260997"/>
    <w:rsid w:val="002650DE"/>
    <w:rsid w:val="00265595"/>
    <w:rsid w:val="00267561"/>
    <w:rsid w:val="002679F2"/>
    <w:rsid w:val="00277355"/>
    <w:rsid w:val="00280791"/>
    <w:rsid w:val="0029571A"/>
    <w:rsid w:val="002A25A9"/>
    <w:rsid w:val="002A2CAA"/>
    <w:rsid w:val="002B46EE"/>
    <w:rsid w:val="002B4BA9"/>
    <w:rsid w:val="002B6AA7"/>
    <w:rsid w:val="002C0C41"/>
    <w:rsid w:val="002C1BF4"/>
    <w:rsid w:val="002C2D45"/>
    <w:rsid w:val="002C52F9"/>
    <w:rsid w:val="002C611E"/>
    <w:rsid w:val="002C6AF2"/>
    <w:rsid w:val="002E43F8"/>
    <w:rsid w:val="002E6F61"/>
    <w:rsid w:val="002F4603"/>
    <w:rsid w:val="002F6D01"/>
    <w:rsid w:val="00300C26"/>
    <w:rsid w:val="00302906"/>
    <w:rsid w:val="0030373D"/>
    <w:rsid w:val="003038D8"/>
    <w:rsid w:val="00307CE2"/>
    <w:rsid w:val="003104B4"/>
    <w:rsid w:val="0031124F"/>
    <w:rsid w:val="00311907"/>
    <w:rsid w:val="003146DF"/>
    <w:rsid w:val="00315399"/>
    <w:rsid w:val="003168DC"/>
    <w:rsid w:val="00324ACC"/>
    <w:rsid w:val="0032584F"/>
    <w:rsid w:val="003271FF"/>
    <w:rsid w:val="003335F4"/>
    <w:rsid w:val="0033503E"/>
    <w:rsid w:val="003362F7"/>
    <w:rsid w:val="0034139F"/>
    <w:rsid w:val="00341C24"/>
    <w:rsid w:val="003440EB"/>
    <w:rsid w:val="00347140"/>
    <w:rsid w:val="00351471"/>
    <w:rsid w:val="00352D98"/>
    <w:rsid w:val="00355B97"/>
    <w:rsid w:val="00357266"/>
    <w:rsid w:val="00360B56"/>
    <w:rsid w:val="00361A58"/>
    <w:rsid w:val="00363637"/>
    <w:rsid w:val="003671B4"/>
    <w:rsid w:val="00370775"/>
    <w:rsid w:val="00371CFE"/>
    <w:rsid w:val="00371D0A"/>
    <w:rsid w:val="0037304C"/>
    <w:rsid w:val="00373577"/>
    <w:rsid w:val="00377BD9"/>
    <w:rsid w:val="00385A7A"/>
    <w:rsid w:val="003912BE"/>
    <w:rsid w:val="00393460"/>
    <w:rsid w:val="0039459F"/>
    <w:rsid w:val="00394922"/>
    <w:rsid w:val="0039776D"/>
    <w:rsid w:val="003A1266"/>
    <w:rsid w:val="003A3FCB"/>
    <w:rsid w:val="003B7AB5"/>
    <w:rsid w:val="003B7B93"/>
    <w:rsid w:val="003B7F12"/>
    <w:rsid w:val="003C23AC"/>
    <w:rsid w:val="003C5A16"/>
    <w:rsid w:val="003D1C2E"/>
    <w:rsid w:val="003D3B19"/>
    <w:rsid w:val="003D4A48"/>
    <w:rsid w:val="003D50A9"/>
    <w:rsid w:val="003D5152"/>
    <w:rsid w:val="003E032B"/>
    <w:rsid w:val="003E2C1C"/>
    <w:rsid w:val="003E3C57"/>
    <w:rsid w:val="003E615F"/>
    <w:rsid w:val="003E6384"/>
    <w:rsid w:val="003E7FE7"/>
    <w:rsid w:val="003F0A63"/>
    <w:rsid w:val="003F122A"/>
    <w:rsid w:val="003F1A1A"/>
    <w:rsid w:val="003F58D1"/>
    <w:rsid w:val="00404CB9"/>
    <w:rsid w:val="004055B6"/>
    <w:rsid w:val="00405ED8"/>
    <w:rsid w:val="00410072"/>
    <w:rsid w:val="00421B3E"/>
    <w:rsid w:val="004233B9"/>
    <w:rsid w:val="0042449D"/>
    <w:rsid w:val="0042767A"/>
    <w:rsid w:val="00437612"/>
    <w:rsid w:val="004418F1"/>
    <w:rsid w:val="00443067"/>
    <w:rsid w:val="00444595"/>
    <w:rsid w:val="00450003"/>
    <w:rsid w:val="004614A9"/>
    <w:rsid w:val="004634EF"/>
    <w:rsid w:val="004646E2"/>
    <w:rsid w:val="00464786"/>
    <w:rsid w:val="00465E5A"/>
    <w:rsid w:val="004673E7"/>
    <w:rsid w:val="004674E1"/>
    <w:rsid w:val="0047051C"/>
    <w:rsid w:val="00471BC7"/>
    <w:rsid w:val="00487755"/>
    <w:rsid w:val="004900A8"/>
    <w:rsid w:val="0049308E"/>
    <w:rsid w:val="00493425"/>
    <w:rsid w:val="00493D61"/>
    <w:rsid w:val="004A195D"/>
    <w:rsid w:val="004A4E4E"/>
    <w:rsid w:val="004A68AA"/>
    <w:rsid w:val="004A7B68"/>
    <w:rsid w:val="004B586B"/>
    <w:rsid w:val="004C1776"/>
    <w:rsid w:val="004D6DC1"/>
    <w:rsid w:val="004D774D"/>
    <w:rsid w:val="004D7CBA"/>
    <w:rsid w:val="004F37DC"/>
    <w:rsid w:val="004F7694"/>
    <w:rsid w:val="00505239"/>
    <w:rsid w:val="00511B1F"/>
    <w:rsid w:val="005130B6"/>
    <w:rsid w:val="005145A6"/>
    <w:rsid w:val="00514E3D"/>
    <w:rsid w:val="005212CC"/>
    <w:rsid w:val="0052488A"/>
    <w:rsid w:val="0052647F"/>
    <w:rsid w:val="00530F16"/>
    <w:rsid w:val="00541C65"/>
    <w:rsid w:val="00542178"/>
    <w:rsid w:val="00545924"/>
    <w:rsid w:val="005479B4"/>
    <w:rsid w:val="00551362"/>
    <w:rsid w:val="00551D49"/>
    <w:rsid w:val="005531AA"/>
    <w:rsid w:val="00561069"/>
    <w:rsid w:val="00564701"/>
    <w:rsid w:val="00566066"/>
    <w:rsid w:val="00567B93"/>
    <w:rsid w:val="0057414E"/>
    <w:rsid w:val="00575A6C"/>
    <w:rsid w:val="00576E64"/>
    <w:rsid w:val="0057737E"/>
    <w:rsid w:val="005812E3"/>
    <w:rsid w:val="00583321"/>
    <w:rsid w:val="0058405A"/>
    <w:rsid w:val="00584FAB"/>
    <w:rsid w:val="005868C5"/>
    <w:rsid w:val="00591EB3"/>
    <w:rsid w:val="00597BB6"/>
    <w:rsid w:val="005A0319"/>
    <w:rsid w:val="005A1D4E"/>
    <w:rsid w:val="005A2DCA"/>
    <w:rsid w:val="005A5F55"/>
    <w:rsid w:val="005A6B60"/>
    <w:rsid w:val="005A7123"/>
    <w:rsid w:val="005B2202"/>
    <w:rsid w:val="005C0FAF"/>
    <w:rsid w:val="005C5BBB"/>
    <w:rsid w:val="005C5EB7"/>
    <w:rsid w:val="005D17F4"/>
    <w:rsid w:val="005E2832"/>
    <w:rsid w:val="005E2C9F"/>
    <w:rsid w:val="005E3905"/>
    <w:rsid w:val="005E5818"/>
    <w:rsid w:val="005E6595"/>
    <w:rsid w:val="005E67C7"/>
    <w:rsid w:val="005F38D5"/>
    <w:rsid w:val="005F435F"/>
    <w:rsid w:val="005F4362"/>
    <w:rsid w:val="00601008"/>
    <w:rsid w:val="00603120"/>
    <w:rsid w:val="00606FF2"/>
    <w:rsid w:val="00610514"/>
    <w:rsid w:val="006161E6"/>
    <w:rsid w:val="006172A6"/>
    <w:rsid w:val="00620DD8"/>
    <w:rsid w:val="006214BE"/>
    <w:rsid w:val="00623AE5"/>
    <w:rsid w:val="00624914"/>
    <w:rsid w:val="00626073"/>
    <w:rsid w:val="00626918"/>
    <w:rsid w:val="00634CC5"/>
    <w:rsid w:val="00635812"/>
    <w:rsid w:val="00637789"/>
    <w:rsid w:val="00637FA1"/>
    <w:rsid w:val="00641631"/>
    <w:rsid w:val="00643C66"/>
    <w:rsid w:val="00644924"/>
    <w:rsid w:val="00654253"/>
    <w:rsid w:val="00655CDD"/>
    <w:rsid w:val="00655FAB"/>
    <w:rsid w:val="00656BAF"/>
    <w:rsid w:val="006605A9"/>
    <w:rsid w:val="00662269"/>
    <w:rsid w:val="006630F5"/>
    <w:rsid w:val="00664AB8"/>
    <w:rsid w:val="006703D2"/>
    <w:rsid w:val="006752B7"/>
    <w:rsid w:val="00675817"/>
    <w:rsid w:val="00676C61"/>
    <w:rsid w:val="006771FC"/>
    <w:rsid w:val="006818DC"/>
    <w:rsid w:val="00693226"/>
    <w:rsid w:val="006934A8"/>
    <w:rsid w:val="00694094"/>
    <w:rsid w:val="0069532C"/>
    <w:rsid w:val="006A118F"/>
    <w:rsid w:val="006A63DC"/>
    <w:rsid w:val="006A763C"/>
    <w:rsid w:val="006B1801"/>
    <w:rsid w:val="006B1EAE"/>
    <w:rsid w:val="006B520D"/>
    <w:rsid w:val="006B6ABE"/>
    <w:rsid w:val="006C0A8B"/>
    <w:rsid w:val="006C4383"/>
    <w:rsid w:val="006C589E"/>
    <w:rsid w:val="006C5B6D"/>
    <w:rsid w:val="006D10E6"/>
    <w:rsid w:val="006D2779"/>
    <w:rsid w:val="006D380E"/>
    <w:rsid w:val="006D51EC"/>
    <w:rsid w:val="006D5433"/>
    <w:rsid w:val="006E113B"/>
    <w:rsid w:val="006E2FBF"/>
    <w:rsid w:val="006E37D1"/>
    <w:rsid w:val="006E39EC"/>
    <w:rsid w:val="006E41E0"/>
    <w:rsid w:val="006F0EDE"/>
    <w:rsid w:val="006F1EF2"/>
    <w:rsid w:val="006F3BA7"/>
    <w:rsid w:val="006F685B"/>
    <w:rsid w:val="00704659"/>
    <w:rsid w:val="00707036"/>
    <w:rsid w:val="00715A2A"/>
    <w:rsid w:val="00715F63"/>
    <w:rsid w:val="007177B9"/>
    <w:rsid w:val="00726F03"/>
    <w:rsid w:val="0072734A"/>
    <w:rsid w:val="007341FB"/>
    <w:rsid w:val="00734B50"/>
    <w:rsid w:val="0073553D"/>
    <w:rsid w:val="0073610C"/>
    <w:rsid w:val="007452A6"/>
    <w:rsid w:val="00745382"/>
    <w:rsid w:val="007462EE"/>
    <w:rsid w:val="00747F85"/>
    <w:rsid w:val="00750942"/>
    <w:rsid w:val="007573A6"/>
    <w:rsid w:val="007630FA"/>
    <w:rsid w:val="0076441B"/>
    <w:rsid w:val="00765EA3"/>
    <w:rsid w:val="007771EA"/>
    <w:rsid w:val="007805D4"/>
    <w:rsid w:val="0078280C"/>
    <w:rsid w:val="007847FC"/>
    <w:rsid w:val="00784D39"/>
    <w:rsid w:val="007903A6"/>
    <w:rsid w:val="00793529"/>
    <w:rsid w:val="007966FF"/>
    <w:rsid w:val="007A13DD"/>
    <w:rsid w:val="007B0843"/>
    <w:rsid w:val="007B3BD3"/>
    <w:rsid w:val="007B763C"/>
    <w:rsid w:val="007C4587"/>
    <w:rsid w:val="007D153C"/>
    <w:rsid w:val="007D36A6"/>
    <w:rsid w:val="007D601E"/>
    <w:rsid w:val="007D62D3"/>
    <w:rsid w:val="007E6494"/>
    <w:rsid w:val="007E7238"/>
    <w:rsid w:val="007E774D"/>
    <w:rsid w:val="007F0B3C"/>
    <w:rsid w:val="007F4683"/>
    <w:rsid w:val="00800C70"/>
    <w:rsid w:val="008022EF"/>
    <w:rsid w:val="0080310B"/>
    <w:rsid w:val="00803F4B"/>
    <w:rsid w:val="008142A6"/>
    <w:rsid w:val="008149FE"/>
    <w:rsid w:val="00815351"/>
    <w:rsid w:val="008155A0"/>
    <w:rsid w:val="00817402"/>
    <w:rsid w:val="00817E61"/>
    <w:rsid w:val="00820C89"/>
    <w:rsid w:val="00824398"/>
    <w:rsid w:val="00824B0E"/>
    <w:rsid w:val="008254DD"/>
    <w:rsid w:val="00830463"/>
    <w:rsid w:val="00830F8A"/>
    <w:rsid w:val="0083134C"/>
    <w:rsid w:val="00833247"/>
    <w:rsid w:val="008340B3"/>
    <w:rsid w:val="008349A1"/>
    <w:rsid w:val="008367F9"/>
    <w:rsid w:val="00837B60"/>
    <w:rsid w:val="00841529"/>
    <w:rsid w:val="008416EC"/>
    <w:rsid w:val="008431A9"/>
    <w:rsid w:val="008447EA"/>
    <w:rsid w:val="008530BC"/>
    <w:rsid w:val="008539D5"/>
    <w:rsid w:val="00854376"/>
    <w:rsid w:val="00854622"/>
    <w:rsid w:val="008547CA"/>
    <w:rsid w:val="008578C5"/>
    <w:rsid w:val="0086119D"/>
    <w:rsid w:val="0086215C"/>
    <w:rsid w:val="00863BF3"/>
    <w:rsid w:val="00864284"/>
    <w:rsid w:val="00864BAF"/>
    <w:rsid w:val="00864DDE"/>
    <w:rsid w:val="00866581"/>
    <w:rsid w:val="00870455"/>
    <w:rsid w:val="008737E5"/>
    <w:rsid w:val="00873FD3"/>
    <w:rsid w:val="00874EEA"/>
    <w:rsid w:val="00875483"/>
    <w:rsid w:val="00881676"/>
    <w:rsid w:val="00884B23"/>
    <w:rsid w:val="00884EF3"/>
    <w:rsid w:val="00891F7A"/>
    <w:rsid w:val="00893F9E"/>
    <w:rsid w:val="00895F98"/>
    <w:rsid w:val="00896FB1"/>
    <w:rsid w:val="008A4606"/>
    <w:rsid w:val="008A6B0E"/>
    <w:rsid w:val="008C01BC"/>
    <w:rsid w:val="008C0BEE"/>
    <w:rsid w:val="008D0CA4"/>
    <w:rsid w:val="008D1F98"/>
    <w:rsid w:val="008D2B87"/>
    <w:rsid w:val="008D6FC6"/>
    <w:rsid w:val="008E1A93"/>
    <w:rsid w:val="008E5217"/>
    <w:rsid w:val="008E6167"/>
    <w:rsid w:val="008F7715"/>
    <w:rsid w:val="00901F5C"/>
    <w:rsid w:val="00905A64"/>
    <w:rsid w:val="009071A2"/>
    <w:rsid w:val="00910F64"/>
    <w:rsid w:val="00911DBD"/>
    <w:rsid w:val="009126F3"/>
    <w:rsid w:val="00916C05"/>
    <w:rsid w:val="009175A8"/>
    <w:rsid w:val="009231B9"/>
    <w:rsid w:val="00925A44"/>
    <w:rsid w:val="009360D9"/>
    <w:rsid w:val="00936AAE"/>
    <w:rsid w:val="00942496"/>
    <w:rsid w:val="00942667"/>
    <w:rsid w:val="00955490"/>
    <w:rsid w:val="00955AC6"/>
    <w:rsid w:val="0095780D"/>
    <w:rsid w:val="009608B3"/>
    <w:rsid w:val="009636C0"/>
    <w:rsid w:val="00966007"/>
    <w:rsid w:val="009665A0"/>
    <w:rsid w:val="00970727"/>
    <w:rsid w:val="009735CE"/>
    <w:rsid w:val="00976F2F"/>
    <w:rsid w:val="009805B6"/>
    <w:rsid w:val="009818BC"/>
    <w:rsid w:val="009831DD"/>
    <w:rsid w:val="009934FA"/>
    <w:rsid w:val="0099720A"/>
    <w:rsid w:val="00997F7B"/>
    <w:rsid w:val="009A1EA7"/>
    <w:rsid w:val="009A594F"/>
    <w:rsid w:val="009B0734"/>
    <w:rsid w:val="009B176E"/>
    <w:rsid w:val="009B344D"/>
    <w:rsid w:val="009B436A"/>
    <w:rsid w:val="009B43BD"/>
    <w:rsid w:val="009B4F3F"/>
    <w:rsid w:val="009B5339"/>
    <w:rsid w:val="009B5C9D"/>
    <w:rsid w:val="009B74A5"/>
    <w:rsid w:val="009D0780"/>
    <w:rsid w:val="009D42DE"/>
    <w:rsid w:val="009D4FA6"/>
    <w:rsid w:val="009D7A52"/>
    <w:rsid w:val="009F28BB"/>
    <w:rsid w:val="009F4F3B"/>
    <w:rsid w:val="009F5324"/>
    <w:rsid w:val="009F5A7F"/>
    <w:rsid w:val="009F5A80"/>
    <w:rsid w:val="00A01AB4"/>
    <w:rsid w:val="00A068FE"/>
    <w:rsid w:val="00A06C6D"/>
    <w:rsid w:val="00A112CD"/>
    <w:rsid w:val="00A13E99"/>
    <w:rsid w:val="00A17889"/>
    <w:rsid w:val="00A20174"/>
    <w:rsid w:val="00A20E59"/>
    <w:rsid w:val="00A21B25"/>
    <w:rsid w:val="00A21E6C"/>
    <w:rsid w:val="00A22C22"/>
    <w:rsid w:val="00A26CCA"/>
    <w:rsid w:val="00A27D22"/>
    <w:rsid w:val="00A3058E"/>
    <w:rsid w:val="00A3093B"/>
    <w:rsid w:val="00A3138F"/>
    <w:rsid w:val="00A36D7F"/>
    <w:rsid w:val="00A425EF"/>
    <w:rsid w:val="00A46134"/>
    <w:rsid w:val="00A47158"/>
    <w:rsid w:val="00A5498D"/>
    <w:rsid w:val="00A56039"/>
    <w:rsid w:val="00A5657C"/>
    <w:rsid w:val="00A61B0B"/>
    <w:rsid w:val="00A65FD4"/>
    <w:rsid w:val="00A66F77"/>
    <w:rsid w:val="00A67EB9"/>
    <w:rsid w:val="00A72494"/>
    <w:rsid w:val="00A73389"/>
    <w:rsid w:val="00A76F91"/>
    <w:rsid w:val="00A8248D"/>
    <w:rsid w:val="00A82E25"/>
    <w:rsid w:val="00A8303D"/>
    <w:rsid w:val="00A842D6"/>
    <w:rsid w:val="00A85C75"/>
    <w:rsid w:val="00A93589"/>
    <w:rsid w:val="00A970AD"/>
    <w:rsid w:val="00AB3E80"/>
    <w:rsid w:val="00AC1738"/>
    <w:rsid w:val="00AD13C3"/>
    <w:rsid w:val="00AD4677"/>
    <w:rsid w:val="00AD68D1"/>
    <w:rsid w:val="00AD7F89"/>
    <w:rsid w:val="00AF0420"/>
    <w:rsid w:val="00AF1DD5"/>
    <w:rsid w:val="00AF49FD"/>
    <w:rsid w:val="00B0383A"/>
    <w:rsid w:val="00B06338"/>
    <w:rsid w:val="00B067F5"/>
    <w:rsid w:val="00B07886"/>
    <w:rsid w:val="00B10D61"/>
    <w:rsid w:val="00B11EA9"/>
    <w:rsid w:val="00B17EB7"/>
    <w:rsid w:val="00B2342D"/>
    <w:rsid w:val="00B24C0B"/>
    <w:rsid w:val="00B41677"/>
    <w:rsid w:val="00B42878"/>
    <w:rsid w:val="00B428E3"/>
    <w:rsid w:val="00B43BB1"/>
    <w:rsid w:val="00B46120"/>
    <w:rsid w:val="00B50562"/>
    <w:rsid w:val="00B547EA"/>
    <w:rsid w:val="00B55855"/>
    <w:rsid w:val="00B6271E"/>
    <w:rsid w:val="00B65CE4"/>
    <w:rsid w:val="00B67D05"/>
    <w:rsid w:val="00B7390D"/>
    <w:rsid w:val="00B7619E"/>
    <w:rsid w:val="00B834A2"/>
    <w:rsid w:val="00B83F89"/>
    <w:rsid w:val="00B85A32"/>
    <w:rsid w:val="00B85DB5"/>
    <w:rsid w:val="00B964E8"/>
    <w:rsid w:val="00BA39E7"/>
    <w:rsid w:val="00BB39EC"/>
    <w:rsid w:val="00BC017D"/>
    <w:rsid w:val="00BC1CCE"/>
    <w:rsid w:val="00BC2943"/>
    <w:rsid w:val="00BC32E3"/>
    <w:rsid w:val="00BC3A3A"/>
    <w:rsid w:val="00BC6825"/>
    <w:rsid w:val="00BD4866"/>
    <w:rsid w:val="00BD578E"/>
    <w:rsid w:val="00BE6253"/>
    <w:rsid w:val="00BF3DEB"/>
    <w:rsid w:val="00BF4393"/>
    <w:rsid w:val="00BF6801"/>
    <w:rsid w:val="00C1048C"/>
    <w:rsid w:val="00C118E9"/>
    <w:rsid w:val="00C1208D"/>
    <w:rsid w:val="00C13D9B"/>
    <w:rsid w:val="00C1404B"/>
    <w:rsid w:val="00C14612"/>
    <w:rsid w:val="00C146EF"/>
    <w:rsid w:val="00C14CFB"/>
    <w:rsid w:val="00C16939"/>
    <w:rsid w:val="00C16C20"/>
    <w:rsid w:val="00C24709"/>
    <w:rsid w:val="00C24EC5"/>
    <w:rsid w:val="00C2631C"/>
    <w:rsid w:val="00C27217"/>
    <w:rsid w:val="00C33119"/>
    <w:rsid w:val="00C35DFB"/>
    <w:rsid w:val="00C3616B"/>
    <w:rsid w:val="00C37B0C"/>
    <w:rsid w:val="00C4178C"/>
    <w:rsid w:val="00C42085"/>
    <w:rsid w:val="00C44FD0"/>
    <w:rsid w:val="00C53D5E"/>
    <w:rsid w:val="00C55F15"/>
    <w:rsid w:val="00C56041"/>
    <w:rsid w:val="00C7021A"/>
    <w:rsid w:val="00C7132F"/>
    <w:rsid w:val="00C73620"/>
    <w:rsid w:val="00C837CB"/>
    <w:rsid w:val="00C905AF"/>
    <w:rsid w:val="00C90798"/>
    <w:rsid w:val="00C9640C"/>
    <w:rsid w:val="00CA2385"/>
    <w:rsid w:val="00CA5C9E"/>
    <w:rsid w:val="00CB1A50"/>
    <w:rsid w:val="00CB2544"/>
    <w:rsid w:val="00CB5A22"/>
    <w:rsid w:val="00CB780F"/>
    <w:rsid w:val="00CC150D"/>
    <w:rsid w:val="00CC6240"/>
    <w:rsid w:val="00CC73A7"/>
    <w:rsid w:val="00CD5CF8"/>
    <w:rsid w:val="00CD7D58"/>
    <w:rsid w:val="00CE58FD"/>
    <w:rsid w:val="00CE695F"/>
    <w:rsid w:val="00CF0872"/>
    <w:rsid w:val="00CF0953"/>
    <w:rsid w:val="00CF19DB"/>
    <w:rsid w:val="00CF311E"/>
    <w:rsid w:val="00CF39B1"/>
    <w:rsid w:val="00CF44BC"/>
    <w:rsid w:val="00CF4643"/>
    <w:rsid w:val="00CF5127"/>
    <w:rsid w:val="00CF5B42"/>
    <w:rsid w:val="00CF6E0E"/>
    <w:rsid w:val="00CF6F7D"/>
    <w:rsid w:val="00CF787A"/>
    <w:rsid w:val="00D01304"/>
    <w:rsid w:val="00D02BE6"/>
    <w:rsid w:val="00D03B8F"/>
    <w:rsid w:val="00D05A34"/>
    <w:rsid w:val="00D07F67"/>
    <w:rsid w:val="00D14293"/>
    <w:rsid w:val="00D15021"/>
    <w:rsid w:val="00D15E98"/>
    <w:rsid w:val="00D17AA8"/>
    <w:rsid w:val="00D21F0D"/>
    <w:rsid w:val="00D26185"/>
    <w:rsid w:val="00D26545"/>
    <w:rsid w:val="00D32F5F"/>
    <w:rsid w:val="00D330A3"/>
    <w:rsid w:val="00D36304"/>
    <w:rsid w:val="00D368BD"/>
    <w:rsid w:val="00D37E4E"/>
    <w:rsid w:val="00D4053B"/>
    <w:rsid w:val="00D410E7"/>
    <w:rsid w:val="00D448F0"/>
    <w:rsid w:val="00D51A0B"/>
    <w:rsid w:val="00D549F3"/>
    <w:rsid w:val="00D709EA"/>
    <w:rsid w:val="00D71F6F"/>
    <w:rsid w:val="00D720DF"/>
    <w:rsid w:val="00D72E42"/>
    <w:rsid w:val="00D752F9"/>
    <w:rsid w:val="00D80A35"/>
    <w:rsid w:val="00D85A2A"/>
    <w:rsid w:val="00D912F0"/>
    <w:rsid w:val="00D9565B"/>
    <w:rsid w:val="00DA2AC8"/>
    <w:rsid w:val="00DA6BBE"/>
    <w:rsid w:val="00DA7858"/>
    <w:rsid w:val="00DA7A0C"/>
    <w:rsid w:val="00DC288A"/>
    <w:rsid w:val="00DC330C"/>
    <w:rsid w:val="00DC45D2"/>
    <w:rsid w:val="00DC4EDC"/>
    <w:rsid w:val="00DD1527"/>
    <w:rsid w:val="00DD30A6"/>
    <w:rsid w:val="00DD5081"/>
    <w:rsid w:val="00DD6453"/>
    <w:rsid w:val="00DE416A"/>
    <w:rsid w:val="00DE7775"/>
    <w:rsid w:val="00E003BA"/>
    <w:rsid w:val="00E06446"/>
    <w:rsid w:val="00E10330"/>
    <w:rsid w:val="00E1075A"/>
    <w:rsid w:val="00E12973"/>
    <w:rsid w:val="00E1316A"/>
    <w:rsid w:val="00E15BE3"/>
    <w:rsid w:val="00E17864"/>
    <w:rsid w:val="00E2433A"/>
    <w:rsid w:val="00E25A50"/>
    <w:rsid w:val="00E3076F"/>
    <w:rsid w:val="00E30B86"/>
    <w:rsid w:val="00E34E70"/>
    <w:rsid w:val="00E352DC"/>
    <w:rsid w:val="00E55FBF"/>
    <w:rsid w:val="00E601B2"/>
    <w:rsid w:val="00E6792F"/>
    <w:rsid w:val="00E67AB7"/>
    <w:rsid w:val="00E700E2"/>
    <w:rsid w:val="00E74F21"/>
    <w:rsid w:val="00E75093"/>
    <w:rsid w:val="00E76E66"/>
    <w:rsid w:val="00E81FF3"/>
    <w:rsid w:val="00E8229F"/>
    <w:rsid w:val="00E90E8E"/>
    <w:rsid w:val="00E92508"/>
    <w:rsid w:val="00E931EB"/>
    <w:rsid w:val="00E94DAE"/>
    <w:rsid w:val="00E952DB"/>
    <w:rsid w:val="00E966E3"/>
    <w:rsid w:val="00E9781F"/>
    <w:rsid w:val="00EA233E"/>
    <w:rsid w:val="00EA36AE"/>
    <w:rsid w:val="00EA3A24"/>
    <w:rsid w:val="00EA4F35"/>
    <w:rsid w:val="00EB5728"/>
    <w:rsid w:val="00EC2B2E"/>
    <w:rsid w:val="00ED0CC9"/>
    <w:rsid w:val="00ED20BE"/>
    <w:rsid w:val="00ED4588"/>
    <w:rsid w:val="00EE3083"/>
    <w:rsid w:val="00EE57AE"/>
    <w:rsid w:val="00EE6BA1"/>
    <w:rsid w:val="00EE6EF1"/>
    <w:rsid w:val="00EF0280"/>
    <w:rsid w:val="00EF7BC7"/>
    <w:rsid w:val="00F00F21"/>
    <w:rsid w:val="00F05369"/>
    <w:rsid w:val="00F05FD1"/>
    <w:rsid w:val="00F071CB"/>
    <w:rsid w:val="00F07815"/>
    <w:rsid w:val="00F12F94"/>
    <w:rsid w:val="00F15800"/>
    <w:rsid w:val="00F159A3"/>
    <w:rsid w:val="00F15AF7"/>
    <w:rsid w:val="00F15D00"/>
    <w:rsid w:val="00F174AE"/>
    <w:rsid w:val="00F2070A"/>
    <w:rsid w:val="00F2280F"/>
    <w:rsid w:val="00F23287"/>
    <w:rsid w:val="00F23C8E"/>
    <w:rsid w:val="00F25DC2"/>
    <w:rsid w:val="00F30108"/>
    <w:rsid w:val="00F31101"/>
    <w:rsid w:val="00F32620"/>
    <w:rsid w:val="00F335A8"/>
    <w:rsid w:val="00F34D2F"/>
    <w:rsid w:val="00F36D82"/>
    <w:rsid w:val="00F43968"/>
    <w:rsid w:val="00F43AD1"/>
    <w:rsid w:val="00F501E4"/>
    <w:rsid w:val="00F528AF"/>
    <w:rsid w:val="00F52A44"/>
    <w:rsid w:val="00F542F2"/>
    <w:rsid w:val="00F57AED"/>
    <w:rsid w:val="00F604DB"/>
    <w:rsid w:val="00F63222"/>
    <w:rsid w:val="00F6541A"/>
    <w:rsid w:val="00F700C1"/>
    <w:rsid w:val="00F7132A"/>
    <w:rsid w:val="00F71ED6"/>
    <w:rsid w:val="00F735A6"/>
    <w:rsid w:val="00F87D1F"/>
    <w:rsid w:val="00F93823"/>
    <w:rsid w:val="00F94540"/>
    <w:rsid w:val="00F9474D"/>
    <w:rsid w:val="00F97035"/>
    <w:rsid w:val="00FA203A"/>
    <w:rsid w:val="00FA208E"/>
    <w:rsid w:val="00FA2BCD"/>
    <w:rsid w:val="00FA4779"/>
    <w:rsid w:val="00FA4AB6"/>
    <w:rsid w:val="00FB5357"/>
    <w:rsid w:val="00FB6275"/>
    <w:rsid w:val="00FD019D"/>
    <w:rsid w:val="00FD01A5"/>
    <w:rsid w:val="00FD1E00"/>
    <w:rsid w:val="00FD40CF"/>
    <w:rsid w:val="00FD52D1"/>
    <w:rsid w:val="00FD569C"/>
    <w:rsid w:val="00FE4EA4"/>
    <w:rsid w:val="00FE6444"/>
    <w:rsid w:val="00FF1879"/>
    <w:rsid w:val="00FF2F10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4" old="0"/>
        <o:entry new="15" old="14"/>
        <o:entry new="16" old="0"/>
        <o:entry new="17" old="0"/>
        <o:entry new="18" old="0"/>
        <o:entry new="19" old="18"/>
        <o:entry new="20" old="0"/>
        <o:entry new="22" old="0"/>
        <o:entry new="23" old="0"/>
        <o:entry new="24" old="0"/>
        <o:entry new="25" old="24"/>
        <o:entry new="26" old="25"/>
        <o:entry new="27" old="0"/>
        <o:entry new="28" old="0"/>
        <o:entry new="29" old="28"/>
        <o:entry new="30" old="0"/>
        <o:entry new="31" old="30"/>
        <o:entry new="32" old="30"/>
        <o:entry new="33" old="0"/>
      </o:regrouptable>
    </o:shapelayout>
  </w:shapeDefaults>
  <w:decimalSymbol w:val="."/>
  <w:listSeparator w:val=","/>
  <w15:docId w15:val="{34EFD242-F81E-4798-8A24-EA4511DD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0C2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174AE"/>
  </w:style>
  <w:style w:type="character" w:customStyle="1" w:styleId="ac">
    <w:name w:val="日付 (文字)"/>
    <w:basedOn w:val="a0"/>
    <w:link w:val="ab"/>
    <w:uiPriority w:val="99"/>
    <w:semiHidden/>
    <w:rsid w:val="00F1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BE73-8725-426D-B67C-1B1F3AEA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3AB065C8.dotm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山口　和彦</cp:lastModifiedBy>
  <cp:revision>3</cp:revision>
  <cp:lastPrinted>2017-02-28T07:23:00Z</cp:lastPrinted>
  <dcterms:created xsi:type="dcterms:W3CDTF">2017-03-06T05:12:00Z</dcterms:created>
  <dcterms:modified xsi:type="dcterms:W3CDTF">2018-05-23T08:04:00Z</dcterms:modified>
</cp:coreProperties>
</file>