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7C" w:rsidRPr="007441F3" w:rsidRDefault="0045717C" w:rsidP="000D6111">
      <w:pPr>
        <w:rPr>
          <w:rFonts w:ascii="ＭＳ ゴシック" w:eastAsia="ＭＳ ゴシック" w:hAnsi="ＭＳ ゴシック" w:hint="default"/>
        </w:rPr>
      </w:pPr>
      <w:r w:rsidRPr="007441F3">
        <w:rPr>
          <w:rFonts w:ascii="ＭＳ ゴシック" w:eastAsia="ＭＳ ゴシック" w:hAnsi="ＭＳ ゴシック"/>
        </w:rPr>
        <w:t>【様式１】中堅</w:t>
      </w:r>
      <w:r w:rsidR="004C3DF0">
        <w:rPr>
          <w:rFonts w:ascii="ＭＳ ゴシック" w:eastAsia="ＭＳ ゴシック" w:hAnsi="ＭＳ ゴシック"/>
        </w:rPr>
        <w:t>栄養教職員</w:t>
      </w:r>
      <w:r w:rsidRPr="007441F3">
        <w:rPr>
          <w:rFonts w:ascii="ＭＳ ゴシック" w:eastAsia="ＭＳ ゴシック" w:hAnsi="ＭＳ ゴシック"/>
        </w:rPr>
        <w:t>資質向上研修関係書類送付書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9A1691" w:rsidTr="00AD2A14">
        <w:trPr>
          <w:trHeight w:val="1353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691" w:rsidRDefault="009A3A39" w:rsidP="009A3A39">
            <w:pPr>
              <w:ind w:right="51"/>
              <w:jc w:val="right"/>
              <w:rPr>
                <w:rFonts w:hint="default"/>
              </w:rPr>
            </w:pPr>
            <w:r>
              <w:t xml:space="preserve">                                                                       </w:t>
            </w:r>
            <w:r w:rsidR="009A1691">
              <w:t>○○○親第○○号</w:t>
            </w:r>
          </w:p>
          <w:p w:rsidR="009A1691" w:rsidRDefault="00C24D40" w:rsidP="00C24D40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</w:t>
            </w:r>
            <w:r w:rsidR="00AB5431">
              <w:rPr>
                <w:rFonts w:hint="default"/>
              </w:rPr>
              <w:t xml:space="preserve">                      </w:t>
            </w:r>
            <w:r w:rsidR="009D5638">
              <w:t>令和</w:t>
            </w:r>
            <w:r w:rsidR="009D5638">
              <w:rPr>
                <w:rFonts w:hint="default"/>
              </w:rPr>
              <w:t>元</w:t>
            </w:r>
            <w:r w:rsidR="00AB5431" w:rsidRPr="00AB5431">
              <w:t>（</w:t>
            </w:r>
            <w:r w:rsidR="00AB5431" w:rsidRPr="00AB5431">
              <w:t>2019</w:t>
            </w:r>
            <w:r w:rsidR="00AB5431" w:rsidRPr="00AB5431">
              <w:t>）</w:t>
            </w:r>
            <w:r w:rsidR="009A1691">
              <w:t>年○月○日</w:t>
            </w:r>
          </w:p>
          <w:p w:rsidR="009A1691" w:rsidRDefault="009A1691" w:rsidP="00142DF4">
            <w:pPr>
              <w:ind w:right="820"/>
              <w:rPr>
                <w:rFonts w:hint="default"/>
              </w:rPr>
            </w:pPr>
            <w:r>
              <w:t>○○教育委員会教育長　様</w:t>
            </w:r>
          </w:p>
          <w:p w:rsidR="009A1691" w:rsidRDefault="009A1691" w:rsidP="00142DF4">
            <w:pPr>
              <w:ind w:right="820" w:firstLineChars="3000" w:firstLine="6138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学校名</w:t>
            </w:r>
          </w:p>
          <w:p w:rsidR="009A1691" w:rsidRDefault="009A3A39" w:rsidP="009A3A3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       </w:t>
            </w:r>
            <w:r w:rsidR="009A1691">
              <w:t>校長名</w:t>
            </w:r>
            <w:r w:rsidR="009A1691">
              <w:t xml:space="preserve">                  </w:t>
            </w:r>
            <w:r w:rsidR="009A1691">
              <w:t>印</w:t>
            </w:r>
          </w:p>
          <w:p w:rsidR="009A1691" w:rsidRDefault="009D5638" w:rsidP="00142DF4">
            <w:pPr>
              <w:ind w:leftChars="-19" w:left="-39" w:firstLineChars="450" w:firstLine="842"/>
              <w:rPr>
                <w:rFonts w:hint="default"/>
              </w:rPr>
            </w:pPr>
            <w:r w:rsidRPr="009D5638">
              <w:rPr>
                <w:spacing w:val="15"/>
                <w:w w:val="78"/>
                <w:fitText w:val="8200" w:id="1956848640"/>
              </w:rPr>
              <w:t>令和元</w:t>
            </w:r>
            <w:r w:rsidR="00AB5431" w:rsidRPr="009D5638">
              <w:rPr>
                <w:rFonts w:hint="default"/>
                <w:spacing w:val="15"/>
                <w:w w:val="78"/>
                <w:fitText w:val="8200" w:id="1956848640"/>
              </w:rPr>
              <w:t>（</w:t>
            </w:r>
            <w:r w:rsidR="00AB5431" w:rsidRPr="009D5638">
              <w:rPr>
                <w:rFonts w:hint="default"/>
                <w:spacing w:val="15"/>
                <w:w w:val="78"/>
                <w:fitText w:val="8200" w:id="1956848640"/>
              </w:rPr>
              <w:t>2019</w:t>
            </w:r>
            <w:r w:rsidR="00AB5431" w:rsidRPr="009D5638">
              <w:rPr>
                <w:rFonts w:hint="default"/>
                <w:spacing w:val="15"/>
                <w:w w:val="78"/>
                <w:fitText w:val="8200" w:id="1956848640"/>
              </w:rPr>
              <w:t>）</w:t>
            </w:r>
            <w:r w:rsidR="0033452B" w:rsidRPr="009D5638">
              <w:rPr>
                <w:spacing w:val="15"/>
                <w:w w:val="78"/>
                <w:fitText w:val="8200" w:id="1956848640"/>
              </w:rPr>
              <w:t>年度中堅</w:t>
            </w:r>
            <w:r w:rsidR="009A1691" w:rsidRPr="009D5638">
              <w:rPr>
                <w:color w:val="auto"/>
                <w:spacing w:val="15"/>
                <w:w w:val="78"/>
                <w:fitText w:val="8200" w:id="1956848640"/>
              </w:rPr>
              <w:t>栄養</w:t>
            </w:r>
            <w:r w:rsidR="0033452B" w:rsidRPr="009D5638">
              <w:rPr>
                <w:color w:val="auto"/>
                <w:spacing w:val="15"/>
                <w:w w:val="78"/>
                <w:fitText w:val="8200" w:id="1956848640"/>
              </w:rPr>
              <w:t>教</w:t>
            </w:r>
            <w:r w:rsidR="009A1691" w:rsidRPr="009D5638">
              <w:rPr>
                <w:color w:val="auto"/>
                <w:spacing w:val="15"/>
                <w:w w:val="78"/>
                <w:fitText w:val="8200" w:id="1956848640"/>
              </w:rPr>
              <w:t>職員</w:t>
            </w:r>
            <w:r w:rsidR="009A1691" w:rsidRPr="009D5638">
              <w:rPr>
                <w:spacing w:val="15"/>
                <w:w w:val="78"/>
                <w:fitText w:val="8200" w:id="1956848640"/>
              </w:rPr>
              <w:t>資質向上研修における研修前の評価案等の送付について（</w:t>
            </w:r>
            <w:r w:rsidR="009A1691" w:rsidRPr="009D5638">
              <w:rPr>
                <w:rFonts w:hint="default"/>
                <w:spacing w:val="15"/>
                <w:w w:val="78"/>
                <w:fitText w:val="8200" w:id="1956848640"/>
              </w:rPr>
              <w:t>報告</w:t>
            </w:r>
            <w:r w:rsidR="009A1691" w:rsidRPr="009D5638">
              <w:rPr>
                <w:rFonts w:hint="default"/>
                <w:spacing w:val="60"/>
                <w:w w:val="78"/>
                <w:fitText w:val="8200" w:id="1956848640"/>
              </w:rPr>
              <w:t>）</w:t>
            </w:r>
            <w:r w:rsidR="009A1691">
              <w:t xml:space="preserve">　</w:t>
            </w:r>
          </w:p>
          <w:p w:rsidR="009A1691" w:rsidRDefault="009A1691" w:rsidP="00142DF4">
            <w:pPr>
              <w:ind w:leftChars="-69" w:hangingChars="69" w:hanging="141"/>
              <w:rPr>
                <w:rFonts w:hint="default"/>
              </w:rPr>
            </w:pPr>
          </w:p>
          <w:p w:rsidR="009A1691" w:rsidRDefault="009A1691" w:rsidP="00142DF4">
            <w:pPr>
              <w:ind w:leftChars="-69" w:left="-141" w:firstLineChars="200" w:firstLine="409"/>
              <w:rPr>
                <w:rFonts w:hint="default"/>
              </w:rPr>
            </w:pPr>
            <w:r>
              <w:t>このことについて、下記のとおり報告いたします。</w:t>
            </w:r>
          </w:p>
          <w:p w:rsidR="009A1691" w:rsidRDefault="009A1691" w:rsidP="009A1691">
            <w:pPr>
              <w:pStyle w:val="a4"/>
            </w:pPr>
            <w: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FF7A93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受</w:t>
                  </w:r>
                  <w:r w:rsidRPr="00FF7A93">
                    <w:t xml:space="preserve"> </w:t>
                  </w:r>
                  <w:r w:rsidRPr="00FF7A93">
                    <w:t>講</w:t>
                  </w:r>
                  <w:r w:rsidRPr="00FF7A93">
                    <w:t xml:space="preserve"> </w:t>
                  </w:r>
                  <w:r w:rsidRPr="00FF7A93">
                    <w:t>番</w:t>
                  </w:r>
                  <w:r w:rsidRPr="00FF7A93">
                    <w:t xml:space="preserve"> </w:t>
                  </w:r>
                  <w:r w:rsidRPr="00FF7A93">
                    <w:t>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FF7A93" w:rsidRDefault="00FF7A93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</w:p>
              </w:tc>
            </w:tr>
            <w:tr w:rsidR="00FF7A93" w:rsidTr="00E96325">
              <w:trPr>
                <w:trHeight w:val="1005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１　研修前の総括的所見</w:t>
                  </w:r>
                </w:p>
                <w:p w:rsidR="00FF7A93" w:rsidRDefault="00FF7A93" w:rsidP="009A1691">
                  <w:pPr>
                    <w:rPr>
                      <w:rFonts w:hint="default"/>
                    </w:rPr>
                  </w:pPr>
                </w:p>
              </w:tc>
            </w:tr>
            <w:tr w:rsidR="00FF7A93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２　評価案（別紙）</w:t>
                  </w:r>
                </w:p>
              </w:tc>
            </w:tr>
            <w:tr w:rsidR="00FF7A93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FF7A93" w:rsidRDefault="00FF7A93" w:rsidP="009A1691">
                  <w:pPr>
                    <w:rPr>
                      <w:rFonts w:hint="default"/>
                    </w:rPr>
                  </w:pPr>
                  <w:r w:rsidRPr="00FF7A93">
                    <w:t>３　研修計画書案（別紙）</w:t>
                  </w:r>
                </w:p>
              </w:tc>
            </w:tr>
          </w:tbl>
          <w:p w:rsidR="003C54C0" w:rsidRPr="00142DF4" w:rsidRDefault="003C54C0" w:rsidP="003C54C0">
            <w:pPr>
              <w:rPr>
                <w:rFonts w:hint="default"/>
                <w:u w:val="thick"/>
              </w:rPr>
            </w:pPr>
            <w:r>
              <w:t xml:space="preserve"> </w:t>
            </w:r>
            <w:r w:rsidRPr="00142DF4">
              <w:rPr>
                <w:u w:val="thick"/>
              </w:rPr>
              <w:t xml:space="preserve">                                                           </w:t>
            </w:r>
            <w:r w:rsidRPr="00142DF4">
              <w:rPr>
                <w:rFonts w:hint="default"/>
                <w:u w:val="thick"/>
              </w:rPr>
              <w:t xml:space="preserve">  </w:t>
            </w:r>
            <w:r w:rsidRPr="00142DF4">
              <w:rPr>
                <w:u w:val="thick"/>
              </w:rPr>
              <w:t xml:space="preserve">                           </w:t>
            </w:r>
          </w:p>
          <w:p w:rsidR="00FF7A93" w:rsidRDefault="00C24D40" w:rsidP="00C24D40">
            <w:pPr>
              <w:jc w:val="center"/>
              <w:rPr>
                <w:rFonts w:hint="default"/>
              </w:rPr>
            </w:pPr>
            <w:r>
              <w:t xml:space="preserve">                                                                        </w:t>
            </w:r>
            <w:r w:rsidR="00FF7A93">
              <w:t>○○○親第○○号</w:t>
            </w:r>
          </w:p>
          <w:p w:rsidR="00FF7A93" w:rsidRDefault="00DC1176" w:rsidP="00DC1176">
            <w:pPr>
              <w:jc w:val="center"/>
              <w:rPr>
                <w:rFonts w:hint="default"/>
              </w:rPr>
            </w:pPr>
            <w:r>
              <w:t xml:space="preserve">                                          </w:t>
            </w:r>
            <w:r w:rsidR="00AB5431">
              <w:t xml:space="preserve">                       </w:t>
            </w:r>
            <w:r w:rsidR="009D5638">
              <w:t>令和</w:t>
            </w:r>
            <w:r w:rsidR="009D5638">
              <w:rPr>
                <w:rFonts w:hint="default"/>
              </w:rPr>
              <w:t>元</w:t>
            </w:r>
            <w:r w:rsidR="00AB5431" w:rsidRPr="00AB5431">
              <w:t>（</w:t>
            </w:r>
            <w:r w:rsidR="00AB5431" w:rsidRPr="00AB5431">
              <w:t>2019</w:t>
            </w:r>
            <w:r w:rsidR="00AB5431" w:rsidRPr="00AB5431">
              <w:t>）</w:t>
            </w:r>
            <w:r w:rsidR="00FF7A93">
              <w:t>年○月○日</w:t>
            </w:r>
          </w:p>
          <w:p w:rsidR="00FF7A93" w:rsidRDefault="00FF7A93" w:rsidP="00FF7A93">
            <w:pPr>
              <w:rPr>
                <w:rFonts w:hint="default"/>
              </w:rPr>
            </w:pPr>
            <w:r>
              <w:t xml:space="preserve">　以上を、当該研修</w:t>
            </w:r>
            <w:r w:rsidR="00E96325">
              <w:t>教</w:t>
            </w:r>
            <w:r>
              <w:t>職員の評価ならびに研修計画とします。</w:t>
            </w:r>
          </w:p>
          <w:p w:rsidR="00E96325" w:rsidRDefault="003C54C0" w:rsidP="00C24D40">
            <w:pPr>
              <w:ind w:firstLineChars="3150" w:firstLine="6445"/>
              <w:rPr>
                <w:rFonts w:hint="default"/>
              </w:rPr>
            </w:pPr>
            <w:r w:rsidRPr="003C54C0">
              <w:t>○○教育委員会教育長　　印</w:t>
            </w:r>
            <w:r w:rsidR="00E96325">
              <w:t xml:space="preserve"> </w:t>
            </w:r>
          </w:p>
          <w:p w:rsidR="003C54C0" w:rsidRPr="00E96325" w:rsidRDefault="00E96325" w:rsidP="00E96325">
            <w:pPr>
              <w:rPr>
                <w:rFonts w:hint="default"/>
                <w:u w:val="thick"/>
              </w:rPr>
            </w:pPr>
            <w:r w:rsidRPr="00E96325">
              <w:rPr>
                <w:rFonts w:hint="default"/>
              </w:rPr>
              <w:t xml:space="preserve"> </w:t>
            </w:r>
            <w:r w:rsidR="003C54C0" w:rsidRPr="00E96325">
              <w:rPr>
                <w:u w:val="thick"/>
              </w:rPr>
              <w:t xml:space="preserve"> </w:t>
            </w:r>
            <w:r>
              <w:rPr>
                <w:rFonts w:hint="default"/>
                <w:u w:val="thick"/>
              </w:rPr>
              <w:t xml:space="preserve"> </w:t>
            </w:r>
            <w:r w:rsidR="003C54C0" w:rsidRPr="00E96325">
              <w:rPr>
                <w:u w:val="thick"/>
              </w:rPr>
              <w:t xml:space="preserve">                   </w:t>
            </w:r>
            <w:r w:rsidR="003C54C0" w:rsidRPr="00E96325">
              <w:rPr>
                <w:rFonts w:hint="default"/>
                <w:u w:val="thick"/>
              </w:rPr>
              <w:t xml:space="preserve">                                            </w:t>
            </w:r>
            <w:r w:rsidR="003C54C0" w:rsidRPr="00E96325">
              <w:rPr>
                <w:u w:val="thick"/>
              </w:rPr>
              <w:t xml:space="preserve">                       </w:t>
            </w:r>
          </w:p>
          <w:p w:rsidR="0033452B" w:rsidRDefault="0033452B" w:rsidP="00142DF4">
            <w:pPr>
              <w:ind w:right="102"/>
              <w:jc w:val="right"/>
              <w:rPr>
                <w:rFonts w:hint="default"/>
              </w:rPr>
            </w:pPr>
            <w:r>
              <w:t xml:space="preserve">○○○親第○○号　</w:t>
            </w:r>
          </w:p>
          <w:p w:rsidR="0033452B" w:rsidRDefault="0033452B" w:rsidP="00142DF4">
            <w:pPr>
              <w:wordWrap w:val="0"/>
              <w:jc w:val="right"/>
              <w:rPr>
                <w:rFonts w:hint="default"/>
              </w:rPr>
            </w:pPr>
            <w:r>
              <w:t xml:space="preserve">                            </w:t>
            </w:r>
            <w:r w:rsidR="009A44D7">
              <w:t xml:space="preserve">       </w:t>
            </w:r>
            <w:r w:rsidR="00AB5431" w:rsidRPr="00AB5431">
              <w:t xml:space="preserve"> </w:t>
            </w:r>
            <w:r w:rsidR="009D5638">
              <w:t>令和</w:t>
            </w:r>
            <w:r w:rsidR="009D5638">
              <w:rPr>
                <w:rFonts w:hint="default"/>
              </w:rPr>
              <w:t>２</w:t>
            </w:r>
            <w:r w:rsidR="00AB5431" w:rsidRPr="00AB5431">
              <w:t>（</w:t>
            </w:r>
            <w:r w:rsidR="00602E25">
              <w:t>2020</w:t>
            </w:r>
            <w:r w:rsidR="00AB5431" w:rsidRPr="00AB5431">
              <w:t>）</w:t>
            </w:r>
            <w:r>
              <w:t>年○月○日</w:t>
            </w:r>
            <w:r w:rsidR="009A44D7">
              <w:t xml:space="preserve"> </w:t>
            </w:r>
          </w:p>
          <w:p w:rsidR="0033452B" w:rsidRDefault="0033452B" w:rsidP="00C24D40">
            <w:pPr>
              <w:ind w:right="820" w:firstLineChars="100" w:firstLine="205"/>
              <w:rPr>
                <w:rFonts w:hint="default"/>
              </w:rPr>
            </w:pPr>
            <w:r>
              <w:t>○○教育委員会教育長　様</w:t>
            </w:r>
          </w:p>
          <w:p w:rsidR="0033452B" w:rsidRDefault="0033452B" w:rsidP="00C24D40">
            <w:pPr>
              <w:ind w:right="820" w:firstLineChars="3050" w:firstLine="6240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学校名</w:t>
            </w:r>
          </w:p>
          <w:p w:rsidR="0033452B" w:rsidRDefault="0033452B" w:rsidP="00142DF4">
            <w:pPr>
              <w:wordWrap w:val="0"/>
              <w:jc w:val="right"/>
              <w:rPr>
                <w:rFonts w:hint="default"/>
              </w:rPr>
            </w:pPr>
            <w:r>
              <w:t xml:space="preserve">                                                 </w:t>
            </w:r>
            <w:r>
              <w:t xml:space="preserve">　</w:t>
            </w:r>
            <w:r>
              <w:t xml:space="preserve"> </w:t>
            </w:r>
            <w:r>
              <w:t xml:space="preserve">　校長名</w:t>
            </w:r>
            <w:r w:rsidR="00D05DEA">
              <w:t xml:space="preserve">            </w:t>
            </w:r>
            <w:r>
              <w:t xml:space="preserve">    </w:t>
            </w:r>
            <w:r>
              <w:t>印</w:t>
            </w:r>
            <w:r w:rsidR="00D05DEA">
              <w:t xml:space="preserve">　</w:t>
            </w:r>
          </w:p>
          <w:p w:rsidR="0033452B" w:rsidRDefault="009D5638" w:rsidP="00AB5431">
            <w:pPr>
              <w:ind w:firstLineChars="400" w:firstLine="774"/>
              <w:rPr>
                <w:rFonts w:hint="default"/>
              </w:rPr>
            </w:pPr>
            <w:bookmarkStart w:id="0" w:name="_GoBack"/>
            <w:bookmarkEnd w:id="0"/>
            <w:r w:rsidRPr="009D5638">
              <w:rPr>
                <w:spacing w:val="15"/>
                <w:w w:val="81"/>
                <w:fitText w:val="8200" w:id="1956848896"/>
              </w:rPr>
              <w:t>令和元</w:t>
            </w:r>
            <w:r w:rsidR="00AB5431" w:rsidRPr="009D5638">
              <w:rPr>
                <w:spacing w:val="15"/>
                <w:w w:val="81"/>
                <w:fitText w:val="8200" w:id="1956848896"/>
              </w:rPr>
              <w:t>（</w:t>
            </w:r>
            <w:r w:rsidR="00AB5431" w:rsidRPr="009D5638">
              <w:rPr>
                <w:spacing w:val="15"/>
                <w:w w:val="81"/>
                <w:fitText w:val="8200" w:id="1956848896"/>
              </w:rPr>
              <w:t>2019</w:t>
            </w:r>
            <w:r w:rsidR="00AB5431" w:rsidRPr="009D5638">
              <w:rPr>
                <w:spacing w:val="15"/>
                <w:w w:val="81"/>
                <w:fitText w:val="8200" w:id="1956848896"/>
              </w:rPr>
              <w:t>）</w:t>
            </w:r>
            <w:r w:rsidR="00D05DEA" w:rsidRPr="009D5638">
              <w:rPr>
                <w:spacing w:val="15"/>
                <w:w w:val="81"/>
                <w:fitText w:val="8200" w:id="1956848896"/>
              </w:rPr>
              <w:t>年度</w:t>
            </w:r>
            <w:r w:rsidR="0033452B" w:rsidRPr="009D5638">
              <w:rPr>
                <w:spacing w:val="15"/>
                <w:w w:val="81"/>
                <w:fitText w:val="8200" w:id="1956848896"/>
              </w:rPr>
              <w:t>中堅</w:t>
            </w:r>
            <w:r w:rsidR="0033452B" w:rsidRPr="009D5638">
              <w:rPr>
                <w:color w:val="auto"/>
                <w:spacing w:val="15"/>
                <w:w w:val="81"/>
                <w:fitText w:val="8200" w:id="1956848896"/>
              </w:rPr>
              <w:t>栄養教職員</w:t>
            </w:r>
            <w:r w:rsidR="0033452B" w:rsidRPr="009D5638">
              <w:rPr>
                <w:spacing w:val="15"/>
                <w:w w:val="81"/>
                <w:fitText w:val="8200" w:id="1956848896"/>
              </w:rPr>
              <w:t>資質向上研修における研修後の</w:t>
            </w:r>
            <w:r w:rsidR="0033452B" w:rsidRPr="009D5638">
              <w:rPr>
                <w:rFonts w:hint="default"/>
                <w:spacing w:val="15"/>
                <w:w w:val="81"/>
                <w:fitText w:val="8200" w:id="1956848896"/>
              </w:rPr>
              <w:t>評価表等</w:t>
            </w:r>
            <w:r w:rsidR="0033452B" w:rsidRPr="009D5638">
              <w:rPr>
                <w:spacing w:val="15"/>
                <w:w w:val="81"/>
                <w:fitText w:val="8200" w:id="1956848896"/>
              </w:rPr>
              <w:t>の送付について（</w:t>
            </w:r>
            <w:r w:rsidR="0033452B" w:rsidRPr="009D5638">
              <w:rPr>
                <w:rFonts w:hint="default"/>
                <w:spacing w:val="15"/>
                <w:w w:val="81"/>
                <w:fitText w:val="8200" w:id="1956848896"/>
              </w:rPr>
              <w:t>報告</w:t>
            </w:r>
            <w:r w:rsidR="0033452B" w:rsidRPr="009D5638">
              <w:rPr>
                <w:rFonts w:hint="default"/>
                <w:spacing w:val="60"/>
                <w:w w:val="81"/>
                <w:fitText w:val="8200" w:id="1956848896"/>
              </w:rPr>
              <w:t>）</w:t>
            </w:r>
            <w:r w:rsidR="0033452B">
              <w:t xml:space="preserve">　</w:t>
            </w:r>
          </w:p>
          <w:p w:rsidR="0033452B" w:rsidRDefault="0033452B" w:rsidP="00142DF4">
            <w:pPr>
              <w:ind w:leftChars="-69" w:hangingChars="69" w:hanging="141"/>
              <w:rPr>
                <w:rFonts w:hint="default"/>
              </w:rPr>
            </w:pPr>
          </w:p>
          <w:p w:rsidR="0033452B" w:rsidRDefault="0033452B" w:rsidP="00142DF4">
            <w:pPr>
              <w:ind w:leftChars="-69" w:left="-141" w:firstLineChars="200" w:firstLine="409"/>
              <w:rPr>
                <w:rFonts w:hint="default"/>
              </w:rPr>
            </w:pPr>
            <w:r>
              <w:t>このことについて、下記のとおり報告いたします。</w:t>
            </w:r>
          </w:p>
          <w:p w:rsidR="0033452B" w:rsidRDefault="0033452B" w:rsidP="0033452B">
            <w:pPr>
              <w:pStyle w:val="a4"/>
            </w:pPr>
            <w: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33452B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受</w:t>
                  </w:r>
                  <w:r w:rsidRPr="00FF7A93">
                    <w:t xml:space="preserve"> </w:t>
                  </w:r>
                  <w:r w:rsidRPr="00FF7A93">
                    <w:t>講</w:t>
                  </w:r>
                  <w:r w:rsidRPr="00FF7A93">
                    <w:t xml:space="preserve"> </w:t>
                  </w:r>
                  <w:r w:rsidRPr="00FF7A93">
                    <w:t>番</w:t>
                  </w:r>
                  <w:r w:rsidRPr="00FF7A93">
                    <w:t xml:space="preserve"> </w:t>
                  </w:r>
                  <w:r w:rsidRPr="00FF7A93">
                    <w:t>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33452B" w:rsidRDefault="0033452B" w:rsidP="00142DF4">
                  <w:pPr>
                    <w:jc w:val="center"/>
                    <w:rPr>
                      <w:rFonts w:hint="default"/>
                    </w:rPr>
                  </w:pPr>
                  <w:r w:rsidRPr="00FF7A93"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</w:p>
              </w:tc>
            </w:tr>
            <w:tr w:rsidR="0033452B" w:rsidTr="00E96325">
              <w:trPr>
                <w:trHeight w:val="1123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>
                    <w:t>１　研修後</w:t>
                  </w:r>
                  <w:r w:rsidRPr="00FF7A93">
                    <w:t>の総括的所見</w:t>
                  </w:r>
                </w:p>
                <w:p w:rsidR="0033452B" w:rsidRDefault="0033452B" w:rsidP="0033452B">
                  <w:pPr>
                    <w:rPr>
                      <w:rFonts w:hint="default"/>
                    </w:rPr>
                  </w:pPr>
                </w:p>
              </w:tc>
            </w:tr>
            <w:tr w:rsidR="0033452B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>
                    <w:t>２　評価表</w:t>
                  </w:r>
                  <w:r w:rsidRPr="00FF7A93">
                    <w:t>（別紙）</w:t>
                  </w:r>
                </w:p>
              </w:tc>
            </w:tr>
            <w:tr w:rsidR="0033452B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:rsidR="0033452B" w:rsidRDefault="0033452B" w:rsidP="0033452B">
                  <w:pPr>
                    <w:rPr>
                      <w:rFonts w:hint="default"/>
                    </w:rPr>
                  </w:pPr>
                  <w:r w:rsidRPr="00FF7A93">
                    <w:t>３　研修</w:t>
                  </w:r>
                  <w:r>
                    <w:t>報告書</w:t>
                  </w:r>
                  <w:r w:rsidRPr="00FF7A93">
                    <w:t>（別紙）</w:t>
                  </w:r>
                </w:p>
              </w:tc>
            </w:tr>
          </w:tbl>
          <w:p w:rsidR="009A1691" w:rsidRDefault="009A1691" w:rsidP="00AD2A14">
            <w:pPr>
              <w:pStyle w:val="a6"/>
              <w:ind w:right="1230"/>
              <w:jc w:val="both"/>
            </w:pPr>
          </w:p>
        </w:tc>
      </w:tr>
    </w:tbl>
    <w:p w:rsidR="0045717C" w:rsidRDefault="0045717C" w:rsidP="00AD2A14">
      <w:pPr>
        <w:rPr>
          <w:rFonts w:hint="default"/>
        </w:rPr>
      </w:pPr>
    </w:p>
    <w:sectPr w:rsidR="0045717C" w:rsidSect="000D611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247" w:bottom="1191" w:left="1247" w:header="1134" w:footer="624" w:gutter="0"/>
      <w:cols w:space="720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40" w:rsidRDefault="00C24D4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24D40" w:rsidRDefault="00C24D4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  <w:r>
      <w:rPr>
        <w:rFonts w:ascii="ＭＳ 明朝" w:hAnsi="ＭＳ 明朝"/>
        <w:w w:val="110"/>
      </w:rPr>
      <w:t xml:space="preserve">- </w: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= 12 + </w:instrTex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PAGE \* MERGEFORMAT 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t xml:space="preserve"> -</w:t>
    </w:r>
  </w:p>
  <w:p w:rsidR="00C24D40" w:rsidRDefault="00C24D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</w:p>
  <w:p w:rsidR="00C24D40" w:rsidRDefault="00C24D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40" w:rsidRDefault="00C24D4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24D40" w:rsidRDefault="00C24D4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5"/>
  <w:hyphenationZone w:val="0"/>
  <w:drawingGridHorizont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1"/>
    <w:rsid w:val="000D6111"/>
    <w:rsid w:val="000E7ABB"/>
    <w:rsid w:val="00142DF4"/>
    <w:rsid w:val="0033452B"/>
    <w:rsid w:val="00367D6F"/>
    <w:rsid w:val="003C54C0"/>
    <w:rsid w:val="0045717C"/>
    <w:rsid w:val="004C3DF0"/>
    <w:rsid w:val="00602E25"/>
    <w:rsid w:val="007441F3"/>
    <w:rsid w:val="009622AB"/>
    <w:rsid w:val="009A1691"/>
    <w:rsid w:val="009A3A39"/>
    <w:rsid w:val="009A44D7"/>
    <w:rsid w:val="009D5638"/>
    <w:rsid w:val="00A56CE9"/>
    <w:rsid w:val="00AB5431"/>
    <w:rsid w:val="00AD2A14"/>
    <w:rsid w:val="00C24D40"/>
    <w:rsid w:val="00D05DEA"/>
    <w:rsid w:val="00DA7533"/>
    <w:rsid w:val="00DC1176"/>
    <w:rsid w:val="00E9632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8DDE1-4E67-47C5-B029-B4D8148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691"/>
    <w:pPr>
      <w:jc w:val="center"/>
    </w:pPr>
    <w:rPr>
      <w:rFonts w:hint="default"/>
    </w:rPr>
  </w:style>
  <w:style w:type="character" w:customStyle="1" w:styleId="a5">
    <w:name w:val="記 (文字)"/>
    <w:link w:val="a4"/>
    <w:uiPriority w:val="99"/>
    <w:rsid w:val="009A1691"/>
    <w:rPr>
      <w:rFonts w:ascii="Times New Roman" w:hAnsi="Times New Roman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9A1691"/>
    <w:pPr>
      <w:jc w:val="right"/>
    </w:pPr>
    <w:rPr>
      <w:rFonts w:hint="default"/>
    </w:rPr>
  </w:style>
  <w:style w:type="character" w:customStyle="1" w:styleId="a7">
    <w:name w:val="結語 (文字)"/>
    <w:link w:val="a6"/>
    <w:uiPriority w:val="99"/>
    <w:rsid w:val="009A1691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7D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D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96325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9632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935A4E82.dotm</Template>
  <TotalTime>14</TotalTime>
  <Pages>1</Pages>
  <Words>361</Words>
  <Characters>733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渡邊　久子</cp:lastModifiedBy>
  <cp:revision>10</cp:revision>
  <cp:lastPrinted>2019-04-20T03:51:00Z</cp:lastPrinted>
  <dcterms:created xsi:type="dcterms:W3CDTF">2019-04-01T01:12:00Z</dcterms:created>
  <dcterms:modified xsi:type="dcterms:W3CDTF">2019-04-22T10:04:00Z</dcterms:modified>
</cp:coreProperties>
</file>