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C4" w:rsidRPr="00B605BE" w:rsidRDefault="00D87185" w:rsidP="00D87185">
      <w:pPr>
        <w:rPr>
          <w:rFonts w:asciiTheme="majorEastAsia" w:eastAsiaTheme="majorEastAsia" w:hAnsiTheme="majorEastAsia" w:hint="default"/>
        </w:rPr>
      </w:pPr>
      <w:r>
        <w:t xml:space="preserve"> </w:t>
      </w:r>
      <w:r w:rsidR="00CD52DB" w:rsidRPr="00B605BE">
        <w:rPr>
          <w:rFonts w:asciiTheme="majorEastAsia" w:eastAsiaTheme="majorEastAsia" w:hAnsiTheme="majorEastAsia"/>
        </w:rPr>
        <w:t>【様式２―１】</w:t>
      </w:r>
      <w:r w:rsidR="008843C4" w:rsidRPr="00B605BE">
        <w:rPr>
          <w:rFonts w:asciiTheme="majorEastAsia" w:eastAsiaTheme="majorEastAsia" w:hAnsiTheme="majorEastAsia"/>
        </w:rPr>
        <w:t>研修計画書案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365"/>
      </w:tblGrid>
      <w:tr w:rsidR="00D87185" w:rsidRPr="00D87185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E00D19" w:rsidP="00CD52D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令和</w:t>
            </w:r>
            <w:r>
              <w:rPr>
                <w:rFonts w:hint="default"/>
                <w:sz w:val="20"/>
              </w:rPr>
              <w:t>元</w:t>
            </w:r>
            <w:r w:rsidR="00F2782A">
              <w:rPr>
                <w:rFonts w:hint="default"/>
                <w:sz w:val="20"/>
              </w:rPr>
              <w:t>（</w:t>
            </w:r>
            <w:r w:rsidR="00F2782A">
              <w:rPr>
                <w:rFonts w:hint="default"/>
                <w:sz w:val="20"/>
              </w:rPr>
              <w:t>2019</w:t>
            </w:r>
            <w:r w:rsidR="00F2782A">
              <w:rPr>
                <w:rFonts w:hint="default"/>
                <w:sz w:val="20"/>
              </w:rPr>
              <w:t>）</w:t>
            </w:r>
            <w:r w:rsidR="00D87185" w:rsidRPr="00CD52DB">
              <w:rPr>
                <w:sz w:val="20"/>
              </w:rPr>
              <w:t>年度中堅</w:t>
            </w:r>
            <w:r w:rsidR="00D87185" w:rsidRPr="000A722B">
              <w:rPr>
                <w:color w:val="auto"/>
                <w:sz w:val="20"/>
              </w:rPr>
              <w:t>栄養</w:t>
            </w:r>
            <w:r w:rsidR="00D87185" w:rsidRPr="000A722B">
              <w:rPr>
                <w:rFonts w:hint="default"/>
                <w:color w:val="auto"/>
                <w:sz w:val="20"/>
              </w:rPr>
              <w:t>教</w:t>
            </w:r>
            <w:r w:rsidR="00D87185" w:rsidRPr="000A722B">
              <w:rPr>
                <w:color w:val="auto"/>
                <w:sz w:val="20"/>
              </w:rPr>
              <w:t>職員</w:t>
            </w:r>
            <w:r w:rsidR="00D87185" w:rsidRPr="00CD52DB">
              <w:rPr>
                <w:sz w:val="20"/>
              </w:rPr>
              <w:t>資質向上研修</w:t>
            </w:r>
          </w:p>
          <w:p w:rsidR="00D87185" w:rsidRPr="00CD52DB" w:rsidRDefault="00D87185" w:rsidP="00CD52DB">
            <w:pPr>
              <w:jc w:val="center"/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研修計画書案</w:t>
            </w:r>
          </w:p>
          <w:p w:rsidR="00CD52DB" w:rsidRPr="00CD52DB" w:rsidRDefault="00CD52DB" w:rsidP="00CD52DB">
            <w:pPr>
              <w:ind w:right="189"/>
              <w:jc w:val="right"/>
              <w:rPr>
                <w:rFonts w:hint="default"/>
                <w:sz w:val="20"/>
              </w:rPr>
            </w:pPr>
          </w:p>
          <w:p w:rsidR="00D87185" w:rsidRPr="00CD52DB" w:rsidRDefault="00D87185" w:rsidP="00E00D19">
            <w:pPr>
              <w:ind w:right="547"/>
              <w:jc w:val="right"/>
              <w:rPr>
                <w:rFonts w:hint="default"/>
                <w:sz w:val="20"/>
              </w:rPr>
            </w:pPr>
            <w:bookmarkStart w:id="0" w:name="_GoBack"/>
            <w:bookmarkEnd w:id="0"/>
            <w:r w:rsidRPr="00CD52DB">
              <w:rPr>
                <w:sz w:val="20"/>
              </w:rPr>
              <w:t xml:space="preserve">○○○立○○○○○○　</w:t>
            </w:r>
          </w:p>
          <w:p w:rsidR="00FC5A30" w:rsidRPr="00CD52DB" w:rsidRDefault="00CD52DB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　　　　　　　　　　　　　　　　　　　　　</w:t>
            </w:r>
            <w:r w:rsidR="00D87185" w:rsidRPr="00CD52DB">
              <w:rPr>
                <w:sz w:val="20"/>
              </w:rPr>
              <w:t xml:space="preserve">　　　　　　　　　　　　校長　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１　研修</w:t>
            </w:r>
            <w:r w:rsidR="00F844E5">
              <w:rPr>
                <w:sz w:val="20"/>
              </w:rPr>
              <w:t>教</w:t>
            </w:r>
            <w:r w:rsidRPr="00CD52DB">
              <w:rPr>
                <w:sz w:val="20"/>
              </w:rPr>
              <w:t xml:space="preserve">職員氏名　　　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              </w:t>
            </w:r>
            <w:r w:rsidRPr="00CD52DB">
              <w:rPr>
                <w:sz w:val="20"/>
              </w:rPr>
              <w:t>受講番号　　○　○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　　　　　　氏　　名　　○　○　○　○</w:t>
            </w:r>
            <w:r w:rsidRPr="00CD52DB">
              <w:rPr>
                <w:sz w:val="20"/>
              </w:rPr>
              <w:t xml:space="preserve">   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２　研修の重点目標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>(1)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>(2)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(3)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３　年間研修計画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 xml:space="preserve">(1) </w:t>
            </w:r>
            <w:r w:rsidRPr="00CD52DB">
              <w:rPr>
                <w:sz w:val="20"/>
              </w:rPr>
              <w:t>内容</w:t>
            </w:r>
          </w:p>
        </w:tc>
      </w:tr>
      <w:tr w:rsidR="00D87185" w:rsidRPr="00D87185" w:rsidTr="00CD52DB">
        <w:trPr>
          <w:trHeight w:val="1461"/>
        </w:trPr>
        <w:tc>
          <w:tcPr>
            <w:tcW w:w="4455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color w:val="FF0000"/>
                <w:sz w:val="20"/>
              </w:rPr>
              <w:t xml:space="preserve">　</w:t>
            </w:r>
            <w:r w:rsidRPr="00CD52DB">
              <w:rPr>
                <w:sz w:val="20"/>
              </w:rPr>
              <w:t>ア　総合教育センター等における研修（４日）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・栄養教職員の職務と課題等（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 xml:space="preserve">　・食に関する指導（</w:t>
            </w:r>
            <w:r w:rsidR="00497760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・危機管理（</w:t>
            </w:r>
            <w:r w:rsidRPr="00CD52DB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・栄養教諭による授業等研修（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・学校組織マネジメント</w:t>
            </w:r>
            <w:r w:rsidRPr="00CD52DB">
              <w:rPr>
                <w:sz w:val="20"/>
              </w:rPr>
              <w:t xml:space="preserve"> </w:t>
            </w:r>
            <w:r w:rsidRPr="00CD52DB">
              <w:rPr>
                <w:sz w:val="20"/>
              </w:rPr>
              <w:t>（１日）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イ　校内等における研修</w:t>
            </w:r>
            <w:r w:rsidR="00F844E5">
              <w:rPr>
                <w:sz w:val="20"/>
              </w:rPr>
              <w:t>（</w:t>
            </w:r>
            <w:r w:rsidR="00F844E5">
              <w:rPr>
                <w:rFonts w:hint="default"/>
                <w:sz w:val="20"/>
              </w:rPr>
              <w:t>５日）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・○○○○に関する研修（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・○○○○に関する研修（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・各教科・特別活動等における研修（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・個別の相談及び指導に関する研修（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・校内実践報告会（</w:t>
            </w:r>
            <w:r w:rsidR="00E84B22">
              <w:rPr>
                <w:sz w:val="20"/>
              </w:rPr>
              <w:t>１</w:t>
            </w:r>
            <w:r w:rsidRPr="00CD52DB">
              <w:rPr>
                <w:sz w:val="20"/>
              </w:rPr>
              <w:t xml:space="preserve">日）　</w:t>
            </w:r>
          </w:p>
        </w:tc>
      </w:tr>
      <w:tr w:rsidR="00D87185" w:rsidRPr="00D87185" w:rsidTr="00CD52DB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D87185" w:rsidRDefault="00D87185" w:rsidP="00CD52DB">
            <w:pPr>
              <w:rPr>
                <w:rFonts w:hint="default"/>
                <w:sz w:val="18"/>
                <w:u w:val="wave"/>
              </w:rPr>
            </w:pPr>
            <w:r w:rsidRPr="00D87185">
              <w:t xml:space="preserve">(2) </w:t>
            </w:r>
            <w:r w:rsidRPr="00D87185">
              <w:t>日程</w:t>
            </w:r>
            <w:r w:rsidRPr="00D87185">
              <w:rPr>
                <w:rFonts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662"/>
              <w:gridCol w:w="3179"/>
              <w:gridCol w:w="439"/>
              <w:gridCol w:w="776"/>
              <w:gridCol w:w="2925"/>
            </w:tblGrid>
            <w:tr w:rsidR="00D87185" w:rsidRPr="00D87185" w:rsidTr="00FC5A30">
              <w:trPr>
                <w:trHeight w:val="263"/>
              </w:trPr>
              <w:tc>
                <w:tcPr>
                  <w:tcW w:w="4203" w:type="dxa"/>
                  <w:gridSpan w:val="3"/>
                  <w:tcBorders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7185" w:rsidRPr="00FC5A30" w:rsidRDefault="00D87185" w:rsidP="007C35E0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4140" w:type="dxa"/>
                  <w:gridSpan w:val="3"/>
                  <w:tcBorders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D87185" w:rsidRPr="00FC5A30" w:rsidRDefault="00D87185" w:rsidP="007C35E0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校内等における研修内容</w:t>
                  </w:r>
                </w:p>
              </w:tc>
            </w:tr>
            <w:tr w:rsidR="00404914" w:rsidRPr="00D87185" w:rsidTr="00AB5C6F">
              <w:trPr>
                <w:trHeight w:val="2078"/>
              </w:trPr>
              <w:tc>
                <w:tcPr>
                  <w:tcW w:w="362" w:type="dxa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3F59F6" w:rsidP="00CD52DB">
                  <w:pPr>
                    <w:rPr>
                      <w:rFonts w:hint="default"/>
                    </w:rPr>
                  </w:pPr>
                  <w:r>
                    <w:t>5/28</w:t>
                  </w:r>
                </w:p>
              </w:tc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講話「中堅教職員への期待」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説明「栃木県教育振興基本計画</w:t>
                  </w:r>
                  <w:r w:rsidRPr="00CD52DB">
                    <w:rPr>
                      <w:sz w:val="18"/>
                      <w:szCs w:val="18"/>
                    </w:rPr>
                    <w:t>2020</w:t>
                  </w:r>
                  <w:r w:rsidRPr="00CD52DB">
                    <w:rPr>
                      <w:sz w:val="18"/>
                      <w:szCs w:val="18"/>
                    </w:rPr>
                    <w:t xml:space="preserve">　</w:t>
                  </w:r>
                </w:p>
                <w:p w:rsidR="00404914" w:rsidRPr="00CD52DB" w:rsidRDefault="00404914" w:rsidP="00CD52DB">
                  <w:pPr>
                    <w:ind w:firstLineChars="300" w:firstLine="477"/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－教育ビジョンとちぎ－」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講話「学校組織マネジメント１」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説明「研修オリエンテーション」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説明「校内実践の進め方」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講話「栄養教職員の服務」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講話「栄養教職員の職務と課題</w:t>
                  </w:r>
                </w:p>
                <w:p w:rsidR="00404914" w:rsidRPr="00CD52DB" w:rsidRDefault="00404914" w:rsidP="00CD52DB">
                  <w:pPr>
                    <w:ind w:firstLineChars="250" w:firstLine="397"/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（家庭地域への啓発･食育推進）」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404914" w:rsidP="00CD52DB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914" w:rsidRPr="00D87185" w:rsidRDefault="00404914" w:rsidP="00CD52DB">
                  <w:pPr>
                    <w:rPr>
                      <w:rFonts w:hint="default"/>
                    </w:rPr>
                  </w:pPr>
                </w:p>
              </w:tc>
            </w:tr>
            <w:tr w:rsidR="00D87185" w:rsidRPr="00D87185" w:rsidTr="00AB5C6F">
              <w:trPr>
                <w:trHeight w:val="1215"/>
              </w:trPr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２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6/18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ind w:left="397" w:hangingChars="250" w:hanging="397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講話「食に関する指導に係る年間指導計画の充実」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演習「学校組織マネジメント２</w:t>
                  </w:r>
                </w:p>
                <w:p w:rsidR="00404914" w:rsidRPr="00CD52DB" w:rsidRDefault="00404914" w:rsidP="00CD52DB">
                  <w:pPr>
                    <w:ind w:firstLineChars="250" w:firstLine="397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～校内実践計画の検討～」</w:t>
                  </w:r>
                </w:p>
                <w:p w:rsidR="00CD52DB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研究協議「危機管理～衛生管理・</w:t>
                  </w:r>
                </w:p>
                <w:p w:rsidR="00404914" w:rsidRPr="00CD52DB" w:rsidRDefault="00404914" w:rsidP="00CD52DB">
                  <w:pPr>
                    <w:ind w:firstLineChars="800" w:firstLine="1272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安全安心な学校給食～」</w:t>
                  </w:r>
                </w:p>
                <w:p w:rsidR="00D87185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講話・研究協議「食に関する指導（１）</w:t>
                  </w:r>
                  <w:r w:rsidR="00497760">
                    <w:rPr>
                      <w:rFonts w:ascii="ＭＳ 明朝" w:hAnsi="ＭＳ 明朝" w:hint="default"/>
                      <w:sz w:val="18"/>
                      <w:szCs w:val="18"/>
                    </w:rPr>
                    <w:t>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D87185" w:rsidRDefault="00D87185" w:rsidP="00AB5C6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7185" w:rsidRPr="00D87185" w:rsidRDefault="00D87185" w:rsidP="00D87185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D87185" w:rsidRPr="00D87185" w:rsidTr="00CD52DB">
              <w:trPr>
                <w:trHeight w:val="847"/>
              </w:trPr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３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10/1</w:t>
                  </w:r>
                </w:p>
                <w:p w:rsidR="007C35E0" w:rsidRPr="00CD52DB" w:rsidRDefault="007C35E0" w:rsidP="00CD52DB">
                  <w:pPr>
                    <w:rPr>
                      <w:rFonts w:hint="default"/>
                      <w:szCs w:val="21"/>
                    </w:rPr>
                  </w:pPr>
                  <w:r w:rsidRPr="00E00D19">
                    <w:rPr>
                      <w:rFonts w:hint="default"/>
                      <w:w w:val="60"/>
                      <w:szCs w:val="21"/>
                      <w:fitText w:val="378" w:id="1935296769"/>
                    </w:rPr>
                    <w:t>A</w:t>
                  </w:r>
                  <w:r w:rsidRPr="00E00D19">
                    <w:rPr>
                      <w:rFonts w:hint="default"/>
                      <w:w w:val="60"/>
                      <w:szCs w:val="21"/>
                      <w:fitText w:val="378" w:id="1935296769"/>
                    </w:rPr>
                    <w:t>日程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ind w:left="874" w:hangingChars="550" w:hanging="874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講話・見学「本校の食に関する指導について」</w:t>
                  </w:r>
                </w:p>
                <w:p w:rsidR="00D87185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参観・授業研究「栄養教諭による授業」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D87185" w:rsidRDefault="00D87185" w:rsidP="00AB5C6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7185" w:rsidRPr="00D87185" w:rsidRDefault="00D87185" w:rsidP="00D87185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04914" w:rsidRPr="00D87185" w:rsidTr="00AB5C6F">
              <w:trPr>
                <w:trHeight w:val="907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４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12/16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ind w:left="397" w:hangingChars="250" w:hanging="397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講話「学校全体の視点に立った人権教育の推進」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研究協議「食に関する指導（２）」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講話・研究協議「個別相談指導</w:t>
                  </w:r>
                </w:p>
                <w:p w:rsidR="00404914" w:rsidRPr="00CD52DB" w:rsidRDefault="00404914" w:rsidP="00CD52DB">
                  <w:pPr>
                    <w:ind w:firstLineChars="200" w:firstLine="31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～食物アレルギー・肥満傾向児等～」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発表・研究協議「学校組織マネジメント３</w:t>
                  </w:r>
                </w:p>
                <w:p w:rsidR="00404914" w:rsidRPr="00CD52DB" w:rsidRDefault="00404914" w:rsidP="00CD52DB">
                  <w:pPr>
                    <w:ind w:firstLineChars="1000" w:firstLine="1590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～校内実践報告～」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講話「20年目の栄養教職員に向けて」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404914" w:rsidP="00FC5A30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914" w:rsidRPr="00D87185" w:rsidRDefault="00404914" w:rsidP="00D87185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04914" w:rsidRPr="00D87185" w:rsidTr="00AB5C6F">
              <w:trPr>
                <w:trHeight w:val="848"/>
              </w:trPr>
              <w:tc>
                <w:tcPr>
                  <w:tcW w:w="36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Default="00404914" w:rsidP="00404914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Default="00404914" w:rsidP="00404914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04914" w:rsidRPr="00404914" w:rsidRDefault="00404914" w:rsidP="00404914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404914" w:rsidP="00FC5A30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04914" w:rsidRPr="00D87185" w:rsidRDefault="00404914" w:rsidP="00FC5A30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</w:tr>
          </w:tbl>
          <w:p w:rsidR="00D87185" w:rsidRPr="00D87185" w:rsidRDefault="00D87185" w:rsidP="00D87185">
            <w:pPr>
              <w:spacing w:line="198" w:lineRule="exact"/>
              <w:rPr>
                <w:rFonts w:ascii="ＭＳ 明朝" w:hAnsi="ＭＳ 明朝" w:hint="default"/>
                <w:sz w:val="18"/>
              </w:rPr>
            </w:pPr>
          </w:p>
        </w:tc>
      </w:tr>
    </w:tbl>
    <w:p w:rsidR="00D87185" w:rsidRDefault="00D87185" w:rsidP="00CD52DB">
      <w:pPr>
        <w:rPr>
          <w:rFonts w:hint="default"/>
        </w:rPr>
      </w:pPr>
    </w:p>
    <w:sectPr w:rsidR="00D87185" w:rsidSect="00D8718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25" w:rsidRDefault="0089012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90125" w:rsidRDefault="0089012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E0" w:rsidRDefault="007C35E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:rsidR="007C35E0" w:rsidRDefault="007C35E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E0" w:rsidRDefault="007C35E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:rsidR="007C35E0" w:rsidRDefault="007C35E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25" w:rsidRDefault="0089012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90125" w:rsidRDefault="0089012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A722B"/>
    <w:rsid w:val="00237159"/>
    <w:rsid w:val="003F59F6"/>
    <w:rsid w:val="00404914"/>
    <w:rsid w:val="00497760"/>
    <w:rsid w:val="00615A59"/>
    <w:rsid w:val="007C35E0"/>
    <w:rsid w:val="008843C4"/>
    <w:rsid w:val="00890125"/>
    <w:rsid w:val="00AB5C6F"/>
    <w:rsid w:val="00B605BE"/>
    <w:rsid w:val="00BE3AB4"/>
    <w:rsid w:val="00CD52DB"/>
    <w:rsid w:val="00D82685"/>
    <w:rsid w:val="00D87185"/>
    <w:rsid w:val="00E00D19"/>
    <w:rsid w:val="00E84B22"/>
    <w:rsid w:val="00F2782A"/>
    <w:rsid w:val="00F77A7A"/>
    <w:rsid w:val="00F844E5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08E03-A3E9-428B-8081-F5F6E78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6A5866B7.dotm</Template>
  <TotalTime>4</TotalTime>
  <Pages>1</Pages>
  <Words>705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渡邊　久子</cp:lastModifiedBy>
  <cp:revision>9</cp:revision>
  <cp:lastPrinted>2018-02-27T01:13:00Z</cp:lastPrinted>
  <dcterms:created xsi:type="dcterms:W3CDTF">2019-04-01T01:14:00Z</dcterms:created>
  <dcterms:modified xsi:type="dcterms:W3CDTF">2019-04-22T10:04:00Z</dcterms:modified>
</cp:coreProperties>
</file>