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D7" w:rsidRDefault="007322C8">
      <w:pPr>
        <w:adjustRightInd/>
        <w:rPr>
          <w:rFonts w:hAnsi="Times New Roman" w:cs="Times New Roman"/>
        </w:rPr>
      </w:pPr>
      <w:r w:rsidRPr="007322C8">
        <w:rPr>
          <w:rFonts w:eastAsia="ＭＳ ゴシック" w:hAnsi="Times New Roman" w:cs="ＭＳ ゴシック" w:hint="eastAsia"/>
          <w:sz w:val="20"/>
          <w:szCs w:val="20"/>
        </w:rPr>
        <w:t>【様式３－１】</w:t>
      </w:r>
      <w:r w:rsidR="008605A8" w:rsidRPr="008605A8">
        <w:rPr>
          <w:rFonts w:eastAsia="ＭＳ ゴシック" w:hAnsi="Times New Roman" w:cs="ＭＳ ゴシック" w:hint="eastAsia"/>
          <w:sz w:val="20"/>
          <w:szCs w:val="20"/>
        </w:rPr>
        <w:t>校内実践計画書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906A9C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>
        <w:t>元</w:t>
      </w:r>
      <w:bookmarkStart w:id="0" w:name="_GoBack"/>
      <w:bookmarkEnd w:id="0"/>
      <w:r w:rsidR="00734F4C">
        <w:t>（2019）</w:t>
      </w:r>
      <w:r w:rsidR="001336D7">
        <w:rPr>
          <w:rFonts w:hint="eastAsia"/>
        </w:rPr>
        <w:t>年度</w:t>
      </w:r>
      <w:r w:rsidR="00C0113D">
        <w:rPr>
          <w:rFonts w:hint="eastAsia"/>
        </w:rPr>
        <w:t>中堅</w:t>
      </w:r>
      <w:r w:rsidR="00A803E9">
        <w:rPr>
          <w:rFonts w:hint="eastAsia"/>
        </w:rPr>
        <w:t>栄養教職員</w:t>
      </w:r>
      <w:r w:rsidR="00C0113D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8605A8">
        <w:rPr>
          <w:rFonts w:hint="eastAsia"/>
        </w:rPr>
        <w:t>実践内容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（１）実践主題</w:t>
      </w:r>
    </w:p>
    <w:p w:rsidR="001336D7" w:rsidRDefault="001336D7">
      <w:pPr>
        <w:adjustRightInd/>
        <w:spacing w:line="346" w:lineRule="exact"/>
      </w:pPr>
      <w:r>
        <w:t xml:space="preserve">  </w:t>
      </w: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</w:t>
      </w:r>
      <w:r w:rsidR="00066B93">
        <w:rPr>
          <w:rFonts w:hint="eastAsia"/>
        </w:rPr>
        <w:t>２</w:t>
      </w:r>
      <w:r w:rsidR="008605A8">
        <w:rPr>
          <w:rFonts w:hint="eastAsia"/>
        </w:rPr>
        <w:t>）</w:t>
      </w:r>
      <w:r w:rsidR="00066B93">
        <w:rPr>
          <w:rFonts w:hint="eastAsia"/>
        </w:rPr>
        <w:t>実践</w:t>
      </w:r>
      <w:r>
        <w:rPr>
          <w:rFonts w:hint="eastAsia"/>
        </w:rPr>
        <w:t>テーマ</w:t>
      </w: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t xml:space="preserve">  </w:t>
      </w:r>
      <w:r w:rsidR="008605A8">
        <w:rPr>
          <w:rFonts w:hint="eastAsia"/>
        </w:rPr>
        <w:t>２</w:t>
      </w:r>
      <w:r>
        <w:rPr>
          <w:rFonts w:hint="eastAsia"/>
        </w:rPr>
        <w:t xml:space="preserve">　</w:t>
      </w:r>
      <w:r w:rsidR="00B55CDB">
        <w:rPr>
          <w:rFonts w:hint="eastAsia"/>
        </w:rPr>
        <w:t>学校の状況</w:t>
      </w:r>
    </w:p>
    <w:p w:rsidR="00B55CDB" w:rsidRDefault="00B55CDB">
      <w:pPr>
        <w:adjustRightInd/>
      </w:pPr>
    </w:p>
    <w:p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364"/>
        <w:gridCol w:w="6361"/>
      </w:tblGrid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E4E2F" w:rsidRDefault="005848AC" w:rsidP="005848AC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</w:tc>
      </w:tr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本年度の重点目標</w:t>
            </w:r>
          </w:p>
          <w:p w:rsidR="008605A8" w:rsidRDefault="008605A8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（主なもの３つ）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Pr="00B55CDB" w:rsidRDefault="00B55CDB">
            <w:pPr>
              <w:adjustRightInd/>
              <w:spacing w:line="346" w:lineRule="exact"/>
            </w:pPr>
          </w:p>
        </w:tc>
      </w:tr>
    </w:tbl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B55CDB" w:rsidRDefault="001336D7">
      <w:pPr>
        <w:adjustRightInd/>
      </w:pPr>
      <w:r>
        <w:lastRenderedPageBreak/>
        <w:t xml:space="preserve">  </w:t>
      </w:r>
      <w:r w:rsidR="008605A8">
        <w:rPr>
          <w:rFonts w:hint="eastAsia"/>
        </w:rPr>
        <w:t xml:space="preserve">　（２）テーマに関する児童生徒の課題、組織の課題</w:t>
      </w:r>
    </w:p>
    <w:p w:rsidR="00B55CDB" w:rsidRDefault="00B55CDB">
      <w:pPr>
        <w:adjustRightInd/>
      </w:pPr>
    </w:p>
    <w:tbl>
      <w:tblPr>
        <w:tblStyle w:val="a9"/>
        <w:tblW w:w="0" w:type="auto"/>
        <w:tblInd w:w="653" w:type="dxa"/>
        <w:tblLook w:val="04A0" w:firstRow="1" w:lastRow="0" w:firstColumn="1" w:lastColumn="0" w:noHBand="0" w:noVBand="1"/>
      </w:tblPr>
      <w:tblGrid>
        <w:gridCol w:w="4373"/>
        <w:gridCol w:w="4374"/>
      </w:tblGrid>
      <w:tr w:rsidR="00B55CDB" w:rsidTr="00645299">
        <w:tc>
          <w:tcPr>
            <w:tcW w:w="4373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374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:rsidTr="00645299">
        <w:tc>
          <w:tcPr>
            <w:tcW w:w="4373" w:type="dxa"/>
          </w:tcPr>
          <w:p w:rsidR="00B55CDB" w:rsidRDefault="00B55CDB">
            <w:pPr>
              <w:adjustRightInd/>
            </w:pPr>
          </w:p>
        </w:tc>
        <w:tc>
          <w:tcPr>
            <w:tcW w:w="4374" w:type="dxa"/>
          </w:tcPr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</w:tc>
      </w:tr>
    </w:tbl>
    <w:p w:rsidR="00B55CDB" w:rsidRDefault="00B55CDB">
      <w:pPr>
        <w:adjustRightInd/>
      </w:pPr>
    </w:p>
    <w:p w:rsidR="00B55CDB" w:rsidRDefault="00B55CDB">
      <w:pPr>
        <w:adjustRightInd/>
      </w:pPr>
    </w:p>
    <w:p w:rsidR="00B55CDB" w:rsidRPr="00B55CDB" w:rsidRDefault="00B55CDB">
      <w:pPr>
        <w:adjustRightInd/>
      </w:pPr>
    </w:p>
    <w:p w:rsidR="001336D7" w:rsidRDefault="001336D7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A803E9">
        <w:rPr>
          <w:rFonts w:hint="eastAsia"/>
        </w:rPr>
        <w:t>栄養教</w:t>
      </w:r>
      <w:r w:rsidR="008605A8">
        <w:rPr>
          <w:rFonts w:hint="eastAsia"/>
        </w:rPr>
        <w:t>職員</w:t>
      </w:r>
      <w:r w:rsidR="00B55CDB">
        <w:rPr>
          <w:rFonts w:hint="eastAsia"/>
        </w:rPr>
        <w:t>としての具体的な取組</w:t>
      </w:r>
    </w:p>
    <w:p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031"/>
        <w:gridCol w:w="4694"/>
      </w:tblGrid>
      <w:tr w:rsidR="00B55CDB" w:rsidTr="00B55CDB">
        <w:tc>
          <w:tcPr>
            <w:tcW w:w="4129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具体的な取組内容</w:t>
            </w:r>
          </w:p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:rsidTr="00B55CDB">
        <w:tc>
          <w:tcPr>
            <w:tcW w:w="4129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C4" w:rsidRDefault="008972C4">
      <w:r>
        <w:separator/>
      </w:r>
    </w:p>
  </w:endnote>
  <w:endnote w:type="continuationSeparator" w:id="0">
    <w:p w:rsidR="008972C4" w:rsidRDefault="008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C4" w:rsidRDefault="008972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2C4" w:rsidRDefault="0089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66B93"/>
    <w:rsid w:val="000D50EA"/>
    <w:rsid w:val="001336D7"/>
    <w:rsid w:val="001B1E08"/>
    <w:rsid w:val="001E01E8"/>
    <w:rsid w:val="002A0DC1"/>
    <w:rsid w:val="0031055A"/>
    <w:rsid w:val="00515D01"/>
    <w:rsid w:val="00546D19"/>
    <w:rsid w:val="005848AC"/>
    <w:rsid w:val="00617059"/>
    <w:rsid w:val="00645299"/>
    <w:rsid w:val="00694D87"/>
    <w:rsid w:val="007322C8"/>
    <w:rsid w:val="00734F4C"/>
    <w:rsid w:val="008605A8"/>
    <w:rsid w:val="00890BDE"/>
    <w:rsid w:val="008972C4"/>
    <w:rsid w:val="008D654F"/>
    <w:rsid w:val="009059C2"/>
    <w:rsid w:val="00906A9C"/>
    <w:rsid w:val="009A6F17"/>
    <w:rsid w:val="009B312F"/>
    <w:rsid w:val="00A803E9"/>
    <w:rsid w:val="00A9483C"/>
    <w:rsid w:val="00B55CDB"/>
    <w:rsid w:val="00BE4E2F"/>
    <w:rsid w:val="00BF2BA3"/>
    <w:rsid w:val="00C0113D"/>
    <w:rsid w:val="00C45987"/>
    <w:rsid w:val="00DB0DD1"/>
    <w:rsid w:val="00DE25BC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022C3F-6A1B-4362-96C9-DDB36A9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DC6BFE0B.dotm</Template>
  <TotalTime>2</TotalTime>
  <Pages>2</Pages>
  <Words>181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渡邊　久子</cp:lastModifiedBy>
  <cp:revision>6</cp:revision>
  <cp:lastPrinted>2018-03-09T02:37:00Z</cp:lastPrinted>
  <dcterms:created xsi:type="dcterms:W3CDTF">2019-02-07T00:40:00Z</dcterms:created>
  <dcterms:modified xsi:type="dcterms:W3CDTF">2019-04-22T10:05:00Z</dcterms:modified>
</cp:coreProperties>
</file>