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D7" w:rsidRDefault="00AB37F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0"/>
          <w:szCs w:val="20"/>
        </w:rPr>
        <w:t>【様式３</w:t>
      </w:r>
      <w:r w:rsidR="00AD591C">
        <w:rPr>
          <w:rFonts w:eastAsia="ＭＳ ゴシック" w:hAnsi="Times New Roman" w:cs="ＭＳ ゴシック" w:hint="eastAsia"/>
          <w:sz w:val="20"/>
          <w:szCs w:val="20"/>
        </w:rPr>
        <w:t>－２】校内実践</w:t>
      </w:r>
      <w:r w:rsidR="001336D7">
        <w:rPr>
          <w:rFonts w:eastAsia="ＭＳ ゴシック" w:hAnsi="Times New Roman" w:cs="ＭＳ ゴシック" w:hint="eastAsia"/>
          <w:sz w:val="20"/>
          <w:szCs w:val="20"/>
        </w:rPr>
        <w:t>報告書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</w:p>
    <w:p w:rsidR="001336D7" w:rsidRDefault="00F26505" w:rsidP="00EA3766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>
        <w:t>元</w:t>
      </w:r>
      <w:r w:rsidR="00AC69CA">
        <w:t>（2019）</w:t>
      </w:r>
      <w:r w:rsidR="001336D7">
        <w:rPr>
          <w:rFonts w:hint="eastAsia"/>
        </w:rPr>
        <w:t>年度</w:t>
      </w:r>
      <w:r w:rsidR="00B61776">
        <w:rPr>
          <w:rFonts w:hint="eastAsia"/>
        </w:rPr>
        <w:t>中堅</w:t>
      </w:r>
      <w:r w:rsidR="00A6694B">
        <w:rPr>
          <w:rFonts w:hint="eastAsia"/>
        </w:rPr>
        <w:t>栄養教職員</w:t>
      </w:r>
      <w:r w:rsidR="00B61776">
        <w:rPr>
          <w:rFonts w:hint="eastAsia"/>
        </w:rPr>
        <w:t>資質向上</w:t>
      </w:r>
      <w:r w:rsidR="001336D7">
        <w:rPr>
          <w:rFonts w:hint="eastAsia"/>
        </w:rPr>
        <w:t>研修</w:t>
      </w:r>
    </w:p>
    <w:p w:rsidR="001336D7" w:rsidRDefault="00AD591C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校内実践</w:t>
      </w:r>
      <w:r w:rsidR="00EA3766">
        <w:rPr>
          <w:rFonts w:hint="eastAsia"/>
          <w:sz w:val="24"/>
          <w:szCs w:val="24"/>
        </w:rPr>
        <w:t>報告</w:t>
      </w:r>
      <w:r w:rsidR="001336D7">
        <w:rPr>
          <w:rFonts w:hint="eastAsia"/>
          <w:sz w:val="24"/>
          <w:szCs w:val="24"/>
        </w:rPr>
        <w:t>書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6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559"/>
      </w:tblGrid>
      <w:tr w:rsidR="001336D7" w:rsidTr="00236E94">
        <w:trPr>
          <w:trHeight w:val="5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3173"/>
        <w:gridCol w:w="1057"/>
        <w:gridCol w:w="4175"/>
      </w:tblGrid>
      <w:tr w:rsidR="001336D7" w:rsidTr="00236E94">
        <w:trPr>
          <w:trHeight w:val="6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236E94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FA0087"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名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</w:pPr>
      <w:r>
        <w:t xml:space="preserve">  </w:t>
      </w: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1336D7" w:rsidRDefault="00640C4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</w:t>
      </w:r>
      <w:r w:rsidR="00AB37FE">
        <w:rPr>
          <w:rFonts w:hint="eastAsia"/>
        </w:rPr>
        <w:t>実践内容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  <w:r w:rsidR="00AB37FE">
        <w:rPr>
          <w:rFonts w:hint="eastAsia"/>
        </w:rPr>
        <w:t>（１）実践主題</w:t>
      </w:r>
    </w:p>
    <w:p w:rsidR="001336D7" w:rsidRDefault="001336D7">
      <w:pPr>
        <w:adjustRightInd/>
        <w:spacing w:line="306" w:lineRule="exact"/>
      </w:pPr>
      <w:r>
        <w:t xml:space="preserve">  </w:t>
      </w: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 w:rsidR="00AB37FE">
        <w:rPr>
          <w:rFonts w:hint="eastAsia"/>
        </w:rPr>
        <w:t>（</w:t>
      </w:r>
      <w:r w:rsidR="00AD591C">
        <w:rPr>
          <w:rFonts w:hint="eastAsia"/>
        </w:rPr>
        <w:t>２</w:t>
      </w:r>
      <w:r w:rsidR="00AB37FE">
        <w:rPr>
          <w:rFonts w:hint="eastAsia"/>
        </w:rPr>
        <w:t>）</w:t>
      </w:r>
      <w:r w:rsidR="00AD591C">
        <w:rPr>
          <w:rFonts w:hint="eastAsia"/>
        </w:rPr>
        <w:t>実践</w:t>
      </w:r>
      <w:r>
        <w:rPr>
          <w:rFonts w:hint="eastAsia"/>
        </w:rPr>
        <w:t>テーマ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640C46" w:rsidRDefault="00640C46">
      <w:pPr>
        <w:adjustRightInd/>
        <w:spacing w:line="306" w:lineRule="exact"/>
      </w:pPr>
    </w:p>
    <w:p w:rsidR="001336D7" w:rsidRDefault="001336D7">
      <w:pPr>
        <w:adjustRightInd/>
        <w:spacing w:line="306" w:lineRule="exact"/>
      </w:pPr>
      <w:r>
        <w:t xml:space="preserve">  </w:t>
      </w:r>
    </w:p>
    <w:p w:rsidR="00FA0087" w:rsidRDefault="00FA008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 w:rsidR="00AB37FE">
        <w:rPr>
          <w:rFonts w:hint="eastAsia"/>
        </w:rPr>
        <w:t>２</w:t>
      </w:r>
      <w:r>
        <w:rPr>
          <w:rFonts w:hint="eastAsia"/>
        </w:rPr>
        <w:t xml:space="preserve">　</w:t>
      </w:r>
      <w:r w:rsidR="00AB37FE">
        <w:rPr>
          <w:rFonts w:hint="eastAsia"/>
        </w:rPr>
        <w:t>具体的な取組内容</w:t>
      </w:r>
    </w:p>
    <w:p w:rsidR="00640C46" w:rsidRPr="00640C46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173"/>
        <w:gridCol w:w="4693"/>
      </w:tblGrid>
      <w:tr w:rsidR="00640C46" w:rsidTr="00640C46">
        <w:tc>
          <w:tcPr>
            <w:tcW w:w="4270" w:type="dxa"/>
          </w:tcPr>
          <w:p w:rsidR="00640C46" w:rsidRDefault="00640C46" w:rsidP="00640C46">
            <w:pPr>
              <w:adjustRightInd/>
              <w:spacing w:line="306" w:lineRule="exact"/>
              <w:jc w:val="center"/>
            </w:pPr>
            <w:r>
              <w:rPr>
                <w:rFonts w:hint="eastAsia"/>
              </w:rPr>
              <w:t>対象と目指す姿</w:t>
            </w:r>
          </w:p>
        </w:tc>
        <w:tc>
          <w:tcPr>
            <w:tcW w:w="4804" w:type="dxa"/>
          </w:tcPr>
          <w:p w:rsidR="00640C46" w:rsidRDefault="00640C46" w:rsidP="00640C46">
            <w:pPr>
              <w:adjustRightInd/>
              <w:spacing w:line="306" w:lineRule="exact"/>
              <w:jc w:val="center"/>
            </w:pPr>
            <w:r>
              <w:rPr>
                <w:rFonts w:hint="eastAsia"/>
              </w:rPr>
              <w:t>具体的な取組内容</w:t>
            </w:r>
          </w:p>
        </w:tc>
      </w:tr>
      <w:tr w:rsidR="00640C46" w:rsidTr="00640C46">
        <w:tc>
          <w:tcPr>
            <w:tcW w:w="4270" w:type="dxa"/>
          </w:tcPr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</w:tc>
        <w:tc>
          <w:tcPr>
            <w:tcW w:w="4804" w:type="dxa"/>
          </w:tcPr>
          <w:p w:rsidR="00640C46" w:rsidRDefault="00640C46">
            <w:pPr>
              <w:adjustRightInd/>
              <w:spacing w:line="306" w:lineRule="exact"/>
            </w:pPr>
          </w:p>
        </w:tc>
      </w:tr>
    </w:tbl>
    <w:p w:rsidR="001336D7" w:rsidRDefault="001336D7">
      <w:pPr>
        <w:adjustRightInd/>
      </w:pPr>
      <w:r>
        <w:lastRenderedPageBreak/>
        <w:t xml:space="preserve">  </w:t>
      </w:r>
      <w:r w:rsidR="00AB37FE">
        <w:rPr>
          <w:rFonts w:hint="eastAsia"/>
        </w:rPr>
        <w:t>３</w:t>
      </w:r>
      <w:r>
        <w:rPr>
          <w:rFonts w:hint="eastAsia"/>
        </w:rPr>
        <w:t xml:space="preserve">　</w:t>
      </w:r>
      <w:r w:rsidR="00AB37FE">
        <w:rPr>
          <w:rFonts w:hint="eastAsia"/>
        </w:rPr>
        <w:t>取組</w:t>
      </w:r>
      <w:r w:rsidR="00640C46">
        <w:rPr>
          <w:rFonts w:hint="eastAsia"/>
        </w:rPr>
        <w:t>の成果と</w:t>
      </w:r>
      <w:r>
        <w:rPr>
          <w:rFonts w:hint="eastAsia"/>
        </w:rPr>
        <w:t>課題</w:t>
      </w:r>
    </w:p>
    <w:p w:rsidR="00640C46" w:rsidRDefault="00640C46" w:rsidP="00640C46">
      <w:pPr>
        <w:adjustRightInd/>
        <w:ind w:firstLineChars="100" w:firstLine="212"/>
      </w:pPr>
      <w:r>
        <w:rPr>
          <w:rFonts w:hint="eastAsia"/>
        </w:rPr>
        <w:t>（１）成果</w:t>
      </w:r>
    </w:p>
    <w:p w:rsidR="00640C46" w:rsidRP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>（２）課題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 w:rsidP="00640C46">
      <w:pPr>
        <w:adjustRightInd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5"/>
      </w:tblGrid>
      <w:tr w:rsidR="001336D7" w:rsidTr="00236E94"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 xml:space="preserve"> </w:t>
            </w:r>
            <w:r w:rsidR="00AC69CA">
              <w:rPr>
                <w:rFonts w:hint="eastAsia"/>
              </w:rPr>
              <w:t xml:space="preserve">　　　</w:t>
            </w:r>
            <w:r w:rsidR="00F26505">
              <w:rPr>
                <w:rFonts w:hint="eastAsia"/>
              </w:rPr>
              <w:t>令和</w:t>
            </w:r>
            <w:r w:rsidR="00F26505">
              <w:t>２</w:t>
            </w:r>
            <w:bookmarkStart w:id="0" w:name="_GoBack"/>
            <w:bookmarkEnd w:id="0"/>
            <w:r w:rsidR="00AC69CA">
              <w:t>（2020）</w:t>
            </w:r>
            <w:r>
              <w:rPr>
                <w:rFonts w:hint="eastAsia"/>
              </w:rPr>
              <w:t>年○○月○○日</w:t>
            </w:r>
          </w:p>
          <w:p w:rsidR="001336D7" w:rsidRDefault="001C120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総合教育センター所長　様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以上のとおり実施しましたので、報告します。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学校名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校長名　　　　　　　　　　　　　</w:t>
            </w:r>
            <w:r>
              <w:t xml:space="preserve"> </w:t>
            </w:r>
          </w:p>
        </w:tc>
      </w:tr>
    </w:tbl>
    <w:p w:rsidR="001336D7" w:rsidRDefault="001336D7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1336D7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14" w:rsidRDefault="00E96414">
      <w:r>
        <w:separator/>
      </w:r>
    </w:p>
  </w:endnote>
  <w:endnote w:type="continuationSeparator" w:id="0">
    <w:p w:rsidR="00E96414" w:rsidRDefault="00E9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14" w:rsidRDefault="00E9641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6414" w:rsidRDefault="00E96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83DF5"/>
    <w:multiLevelType w:val="hybridMultilevel"/>
    <w:tmpl w:val="B0F64E8A"/>
    <w:lvl w:ilvl="0" w:tplc="EAC630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C4"/>
    <w:rsid w:val="00035D70"/>
    <w:rsid w:val="0006383A"/>
    <w:rsid w:val="000D50EA"/>
    <w:rsid w:val="000E6FA1"/>
    <w:rsid w:val="001336D7"/>
    <w:rsid w:val="001543A6"/>
    <w:rsid w:val="00182F09"/>
    <w:rsid w:val="00183AAA"/>
    <w:rsid w:val="00192010"/>
    <w:rsid w:val="001C1209"/>
    <w:rsid w:val="00236E94"/>
    <w:rsid w:val="00296B68"/>
    <w:rsid w:val="002A0DC1"/>
    <w:rsid w:val="00585938"/>
    <w:rsid w:val="00640C46"/>
    <w:rsid w:val="00694D87"/>
    <w:rsid w:val="006A52DE"/>
    <w:rsid w:val="008E397B"/>
    <w:rsid w:val="00A6694B"/>
    <w:rsid w:val="00AB37FE"/>
    <w:rsid w:val="00AC69CA"/>
    <w:rsid w:val="00AD591C"/>
    <w:rsid w:val="00B61776"/>
    <w:rsid w:val="00BE329E"/>
    <w:rsid w:val="00BF45E6"/>
    <w:rsid w:val="00DD76BF"/>
    <w:rsid w:val="00E96414"/>
    <w:rsid w:val="00EA3766"/>
    <w:rsid w:val="00EE4930"/>
    <w:rsid w:val="00F26505"/>
    <w:rsid w:val="00F305C4"/>
    <w:rsid w:val="00F777CF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CDD2D6-F971-47CF-AED7-D2F206AD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4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CD76720F.dotm</Template>
  <TotalTime>1</TotalTime>
  <Pages>2</Pages>
  <Words>165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渡邊　久子</cp:lastModifiedBy>
  <cp:revision>5</cp:revision>
  <cp:lastPrinted>2018-03-09T02:38:00Z</cp:lastPrinted>
  <dcterms:created xsi:type="dcterms:W3CDTF">2019-02-07T00:37:00Z</dcterms:created>
  <dcterms:modified xsi:type="dcterms:W3CDTF">2019-04-22T10:05:00Z</dcterms:modified>
</cp:coreProperties>
</file>