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6F" w:rsidRPr="00667F21" w:rsidRDefault="00880FBC">
      <w:pPr>
        <w:adjustRightInd/>
        <w:spacing w:line="354" w:lineRule="exact"/>
        <w:rPr>
          <w:rFonts w:asciiTheme="majorEastAsia" w:eastAsiaTheme="majorEastAsia" w:hAnsiTheme="majorEastAsia" w:cs="ＭＳ ゴシック"/>
          <w:sz w:val="20"/>
          <w:szCs w:val="20"/>
        </w:rPr>
      </w:pPr>
      <w:bookmarkStart w:id="0" w:name="_GoBack"/>
      <w:bookmarkEnd w:id="0"/>
      <w:r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【様式４</w:t>
      </w:r>
      <w:r w:rsidR="00BA4A37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】</w:t>
      </w:r>
      <w:r w:rsidR="00E802BC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「選択研修</w:t>
      </w:r>
      <w:r w:rsidR="00E802BC" w:rsidRPr="00667F21">
        <w:rPr>
          <w:rFonts w:asciiTheme="majorEastAsia" w:eastAsiaTheme="majorEastAsia" w:hAnsiTheme="majorEastAsia" w:cs="ＭＳ ゴシック"/>
          <w:sz w:val="20"/>
          <w:szCs w:val="20"/>
        </w:rPr>
        <w:t>報告書</w:t>
      </w:r>
      <w:r w:rsidR="00E802BC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>」</w:t>
      </w:r>
      <w:r w:rsidR="0052036F" w:rsidRPr="00667F21">
        <w:rPr>
          <w:rFonts w:asciiTheme="majorEastAsia" w:eastAsiaTheme="majorEastAsia" w:hAnsiTheme="majorEastAsia" w:cs="ＭＳ ゴシック" w:hint="eastAsia"/>
          <w:sz w:val="20"/>
          <w:szCs w:val="20"/>
        </w:rPr>
        <w:t xml:space="preserve">　</w:t>
      </w:r>
      <w:r w:rsidR="0052036F" w:rsidRPr="00667F21">
        <w:rPr>
          <w:rFonts w:asciiTheme="majorEastAsia" w:eastAsiaTheme="majorEastAsia" w:hAnsiTheme="majorEastAsia" w:cs="ＭＳ ゴシック"/>
          <w:sz w:val="20"/>
          <w:szCs w:val="20"/>
        </w:rPr>
        <w:t xml:space="preserve">　　　　</w:t>
      </w:r>
    </w:p>
    <w:p w:rsidR="0052036F" w:rsidRPr="00BA4A37" w:rsidRDefault="0052036F" w:rsidP="00BA4A37">
      <w:pPr>
        <w:adjustRightInd/>
        <w:spacing w:line="300" w:lineRule="exact"/>
        <w:jc w:val="center"/>
        <w:rPr>
          <w:sz w:val="26"/>
          <w:szCs w:val="26"/>
        </w:rPr>
      </w:pPr>
      <w:r w:rsidRPr="00BA4A37">
        <w:rPr>
          <w:rFonts w:hint="eastAsia"/>
          <w:sz w:val="26"/>
          <w:szCs w:val="26"/>
        </w:rPr>
        <w:t>中堅</w:t>
      </w:r>
      <w:r w:rsidR="00880FBC">
        <w:rPr>
          <w:rFonts w:hint="eastAsia"/>
          <w:sz w:val="26"/>
          <w:szCs w:val="26"/>
        </w:rPr>
        <w:t>養護</w:t>
      </w:r>
      <w:r w:rsidRPr="00BA4A37">
        <w:rPr>
          <w:rFonts w:hint="eastAsia"/>
          <w:sz w:val="26"/>
          <w:szCs w:val="26"/>
        </w:rPr>
        <w:t>教諭等資質向上研修</w:t>
      </w:r>
    </w:p>
    <w:p w:rsidR="00E838C6" w:rsidRPr="00BA4A37" w:rsidRDefault="0052036F" w:rsidP="00BA4A37">
      <w:pPr>
        <w:adjustRightInd/>
        <w:spacing w:line="300" w:lineRule="exact"/>
        <w:jc w:val="center"/>
        <w:rPr>
          <w:rFonts w:ascii="ＭＳ 明朝" w:cs="Times New Roman"/>
          <w:spacing w:val="2"/>
          <w:sz w:val="26"/>
          <w:szCs w:val="26"/>
        </w:rPr>
      </w:pPr>
      <w:r w:rsidRPr="00BA4A37">
        <w:rPr>
          <w:rFonts w:hint="eastAsia"/>
          <w:sz w:val="26"/>
          <w:szCs w:val="26"/>
        </w:rPr>
        <w:t xml:space="preserve">選択研修報告書　</w:t>
      </w:r>
      <w:r w:rsidRPr="00BA4A37">
        <w:rPr>
          <w:sz w:val="26"/>
          <w:szCs w:val="26"/>
        </w:rPr>
        <w:t xml:space="preserve">　　　</w:t>
      </w:r>
      <w:r w:rsidR="00E838C6" w:rsidRPr="00BA4A37">
        <w:rPr>
          <w:rFonts w:cs="Times New Roman"/>
          <w:sz w:val="26"/>
          <w:szCs w:val="26"/>
        </w:rPr>
        <w:t xml:space="preserve">                          </w:t>
      </w:r>
      <w:r w:rsidR="00E838C6" w:rsidRPr="00BA4A37">
        <w:rPr>
          <w:rFonts w:hint="eastAsia"/>
          <w:sz w:val="26"/>
          <w:szCs w:val="26"/>
        </w:rPr>
        <w:t xml:space="preserve">　　　　　　　　　　　</w:t>
      </w:r>
      <w:r w:rsidR="00E838C6" w:rsidRPr="00BA4A37">
        <w:rPr>
          <w:rFonts w:cs="Times New Roman"/>
          <w:sz w:val="26"/>
          <w:szCs w:val="26"/>
        </w:rPr>
        <w:t xml:space="preserve">   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E802BC" w:rsidTr="00E802BC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E802B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250240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7741"/>
      </w:tblGrid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4611D" w:rsidRPr="00D4611D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</w:rPr>
              <w:t xml:space="preserve">　　　年　　　月　　　日（　　　）</w:t>
            </w:r>
          </w:p>
        </w:tc>
      </w:tr>
      <w:tr w:rsidR="0040262F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62F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研修または</w:t>
            </w:r>
          </w:p>
          <w:p w:rsidR="00E838C6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389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4067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8A03A6">
              <w:rPr>
                <w:rFonts w:hint="eastAsia"/>
                <w:u w:val="single" w:color="000000"/>
              </w:rPr>
              <w:t xml:space="preserve">感　</w:t>
            </w:r>
            <w:r w:rsidR="008A03A6">
              <w:rPr>
                <w:u w:val="single" w:color="000000"/>
              </w:rPr>
              <w:t xml:space="preserve">　</w:t>
            </w:r>
            <w:r w:rsidR="008A03A6">
              <w:rPr>
                <w:rFonts w:hint="eastAsia"/>
                <w:u w:val="single" w:color="000000"/>
              </w:rPr>
              <w:t>想</w:t>
            </w:r>
          </w:p>
          <w:p w:rsidR="00E838C6" w:rsidRPr="00BA4A37" w:rsidRDefault="00E838C6" w:rsidP="00BA4A3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036F" w:rsidRDefault="0052036F" w:rsidP="0052036F">
      <w:pPr>
        <w:adjustRightInd/>
        <w:spacing w:line="360" w:lineRule="auto"/>
        <w:jc w:val="right"/>
        <w:rPr>
          <w:rFonts w:ascii="ＭＳ 明朝" w:cs="Times New Roman"/>
          <w:spacing w:val="2"/>
        </w:rPr>
      </w:pPr>
    </w:p>
    <w:p w:rsidR="00E838C6" w:rsidRDefault="00196128" w:rsidP="00BA4A37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52036F">
        <w:rPr>
          <w:rFonts w:ascii="ＭＳ 明朝" w:cs="Times New Roman" w:hint="eastAsia"/>
          <w:spacing w:val="2"/>
        </w:rPr>
        <w:t>○○年○○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  <w:r w:rsidR="0052036F"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3021E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BA4A37" w:rsidRDefault="00BA4A37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</w:t>
      </w:r>
      <w:r w:rsidR="00B92384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Default="0052036F" w:rsidP="00BA4A37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52036F" w:rsidRPr="0040262F" w:rsidRDefault="0052036F" w:rsidP="0052036F">
      <w:pPr>
        <w:adjustRightInd/>
        <w:spacing w:line="360" w:lineRule="auto"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>
        <w:rPr>
          <w:rFonts w:ascii="ＭＳ 明朝" w:cs="Times New Roman" w:hint="eastAsia"/>
          <w:spacing w:val="2"/>
        </w:rPr>
        <w:t>校長名</w:t>
      </w:r>
    </w:p>
    <w:sectPr w:rsidR="0052036F" w:rsidRPr="0040262F" w:rsidSect="000E6B6B">
      <w:footerReference w:type="default" r:id="rId7"/>
      <w:type w:val="continuous"/>
      <w:pgSz w:w="11906" w:h="16838"/>
      <w:pgMar w:top="1134" w:right="1134" w:bottom="1134" w:left="1134" w:header="720" w:footer="567" w:gutter="0"/>
      <w:pgNumType w:fmt="numberInDash" w:start="17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78" w:rsidRDefault="00041778">
      <w:r>
        <w:separator/>
      </w:r>
    </w:p>
  </w:endnote>
  <w:endnote w:type="continuationSeparator" w:id="0">
    <w:p w:rsidR="00041778" w:rsidRDefault="000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C6" w:rsidRPr="00BA4A37" w:rsidRDefault="00BA4A37" w:rsidP="00BA4A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4D3C" w:rsidRPr="003C4D3C">
      <w:rPr>
        <w:noProof/>
        <w:lang w:val="ja-JP"/>
      </w:rPr>
      <w:t>-</w:t>
    </w:r>
    <w:r w:rsidR="003C4D3C">
      <w:rPr>
        <w:noProof/>
      </w:rPr>
      <w:t xml:space="preserve"> 17 -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78" w:rsidRDefault="000417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778" w:rsidRDefault="0004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E6B6B"/>
    <w:rsid w:val="00196128"/>
    <w:rsid w:val="00250240"/>
    <w:rsid w:val="002945B8"/>
    <w:rsid w:val="002D2013"/>
    <w:rsid w:val="003021E1"/>
    <w:rsid w:val="003B0AF3"/>
    <w:rsid w:val="003C4D3C"/>
    <w:rsid w:val="003E49F7"/>
    <w:rsid w:val="0040262F"/>
    <w:rsid w:val="004B02A5"/>
    <w:rsid w:val="0052036F"/>
    <w:rsid w:val="005243F9"/>
    <w:rsid w:val="00626182"/>
    <w:rsid w:val="00653417"/>
    <w:rsid w:val="00667F21"/>
    <w:rsid w:val="00695039"/>
    <w:rsid w:val="00726D0F"/>
    <w:rsid w:val="007A4691"/>
    <w:rsid w:val="00880FBC"/>
    <w:rsid w:val="008A03A6"/>
    <w:rsid w:val="009A051D"/>
    <w:rsid w:val="00A24530"/>
    <w:rsid w:val="00AA12FA"/>
    <w:rsid w:val="00B65386"/>
    <w:rsid w:val="00B870CE"/>
    <w:rsid w:val="00B92384"/>
    <w:rsid w:val="00BA4A37"/>
    <w:rsid w:val="00CC7A8D"/>
    <w:rsid w:val="00D4611D"/>
    <w:rsid w:val="00D64985"/>
    <w:rsid w:val="00E6680F"/>
    <w:rsid w:val="00E802BC"/>
    <w:rsid w:val="00E81E91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A12F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12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ADBB-436A-4B3E-BCFD-67B31DB6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FA1F2744.dotm</Template>
  <TotalTime>1</TotalTime>
  <Pages>1</Pages>
  <Words>123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永岡　裕子</cp:lastModifiedBy>
  <cp:revision>2</cp:revision>
  <cp:lastPrinted>2019-05-14T09:52:00Z</cp:lastPrinted>
  <dcterms:created xsi:type="dcterms:W3CDTF">2019-05-14T09:53:00Z</dcterms:created>
  <dcterms:modified xsi:type="dcterms:W3CDTF">2019-05-14T09:53:00Z</dcterms:modified>
</cp:coreProperties>
</file>