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F5" w:rsidRPr="00705A98" w:rsidRDefault="00D429F5" w:rsidP="00D429F5">
      <w:pPr>
        <w:spacing w:line="213" w:lineRule="exact"/>
        <w:rPr>
          <w:rFonts w:hint="default"/>
          <w:shd w:val="pct15" w:color="auto" w:fill="FFFFFF"/>
        </w:rPr>
      </w:pPr>
      <w:r w:rsidRPr="00705A98">
        <w:rPr>
          <w:shd w:val="pct15" w:color="auto" w:fill="FFFFFF"/>
        </w:rPr>
        <w:t>【様式</w:t>
      </w:r>
      <w:r w:rsidR="00836241" w:rsidRPr="00705A98">
        <w:rPr>
          <w:shd w:val="pct15" w:color="auto" w:fill="FFFFFF"/>
        </w:rPr>
        <w:t>１</w:t>
      </w:r>
      <w:r w:rsidRPr="00705A98">
        <w:rPr>
          <w:shd w:val="pct15" w:color="auto" w:fill="FFFFFF"/>
        </w:rPr>
        <w:t xml:space="preserve">　Ａ４判】　※</w:t>
      </w:r>
      <w:r w:rsidRPr="00705A98">
        <w:rPr>
          <w:u w:val="single" w:color="000000"/>
          <w:shd w:val="pct15" w:color="auto" w:fill="FFFFFF"/>
        </w:rPr>
        <w:t>第２日（</w:t>
      </w:r>
      <w:r w:rsidR="00836241" w:rsidRPr="00705A98">
        <w:rPr>
          <w:u w:val="single" w:color="000000"/>
          <w:shd w:val="pct15" w:color="auto" w:fill="FFFFFF"/>
        </w:rPr>
        <w:t>７</w:t>
      </w:r>
      <w:r w:rsidRPr="00705A98">
        <w:rPr>
          <w:u w:val="single" w:color="000000"/>
          <w:shd w:val="pct15" w:color="auto" w:fill="FFFFFF"/>
        </w:rPr>
        <w:t>月</w:t>
      </w:r>
      <w:r w:rsidR="00F50E27">
        <w:rPr>
          <w:u w:val="single" w:color="000000"/>
          <w:shd w:val="pct15" w:color="auto" w:fill="FFFFFF"/>
        </w:rPr>
        <w:t>12</w:t>
      </w:r>
      <w:r w:rsidRPr="00705A98">
        <w:rPr>
          <w:u w:val="single" w:color="000000"/>
          <w:shd w:val="pct15" w:color="auto" w:fill="FFFFFF"/>
        </w:rPr>
        <w:t>日）に</w:t>
      </w:r>
      <w:r w:rsidR="00DE11C0">
        <w:rPr>
          <w:u w:val="single" w:color="000000"/>
          <w:shd w:val="pct15" w:color="auto" w:fill="FFFFFF"/>
        </w:rPr>
        <w:t>７</w:t>
      </w:r>
      <w:r w:rsidRPr="00705A98">
        <w:rPr>
          <w:u w:val="single"/>
          <w:shd w:val="pct15" w:color="auto" w:fill="FFFFFF"/>
        </w:rPr>
        <w:t>部持参</w:t>
      </w:r>
    </w:p>
    <w:p w:rsidR="00D429F5" w:rsidRPr="00A8565A" w:rsidRDefault="00D429F5" w:rsidP="00D429F5">
      <w:pPr>
        <w:spacing w:line="213" w:lineRule="exact"/>
        <w:rPr>
          <w:rFonts w:hint="default"/>
        </w:rPr>
      </w:pPr>
    </w:p>
    <w:p w:rsidR="00D429F5" w:rsidRDefault="008C0B6C" w:rsidP="00D429F5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令和</w:t>
      </w:r>
      <w:r>
        <w:rPr>
          <w:rFonts w:ascii="ＭＳ ゴシック" w:eastAsia="ＭＳ ゴシック" w:hAnsi="ＭＳ ゴシック" w:hint="default"/>
          <w:sz w:val="26"/>
        </w:rPr>
        <w:t>元</w:t>
      </w:r>
      <w:r w:rsidR="005A75E9">
        <w:rPr>
          <w:rFonts w:ascii="ＭＳ ゴシック" w:eastAsia="ＭＳ ゴシック" w:hAnsi="ＭＳ ゴシック" w:hint="default"/>
          <w:sz w:val="26"/>
        </w:rPr>
        <w:t>（</w:t>
      </w:r>
      <w:r w:rsidR="00F50E27">
        <w:rPr>
          <w:rFonts w:ascii="ＭＳ ゴシック" w:eastAsia="ＭＳ ゴシック" w:hAnsi="ＭＳ ゴシック"/>
          <w:sz w:val="26"/>
        </w:rPr>
        <w:t>2019</w:t>
      </w:r>
      <w:r w:rsidR="005A75E9">
        <w:rPr>
          <w:rFonts w:ascii="ＭＳ ゴシック" w:eastAsia="ＭＳ ゴシック" w:hAnsi="ＭＳ ゴシック"/>
          <w:sz w:val="26"/>
        </w:rPr>
        <w:t>）</w:t>
      </w:r>
      <w:r w:rsidR="00D429F5">
        <w:rPr>
          <w:rFonts w:ascii="ＭＳ ゴシック" w:eastAsia="ＭＳ ゴシック" w:hAnsi="ＭＳ ゴシック"/>
          <w:sz w:val="26"/>
        </w:rPr>
        <w:t>年度</w:t>
      </w:r>
      <w:r w:rsidR="00D429F5">
        <w:rPr>
          <w:rFonts w:ascii="ＭＳ ゴシック" w:eastAsia="ＭＳ ゴシック" w:hAnsi="ＭＳ ゴシック"/>
          <w:spacing w:val="-9"/>
          <w:sz w:val="26"/>
        </w:rPr>
        <w:t xml:space="preserve"> </w:t>
      </w:r>
      <w:r w:rsidR="00D429F5">
        <w:rPr>
          <w:rFonts w:ascii="ＭＳ ゴシック" w:eastAsia="ＭＳ ゴシック" w:hAnsi="ＭＳ ゴシック"/>
          <w:sz w:val="26"/>
        </w:rPr>
        <w:t>教職</w:t>
      </w:r>
      <w:r w:rsidR="00A8565A">
        <w:rPr>
          <w:rFonts w:ascii="ＭＳ ゴシック" w:eastAsia="ＭＳ ゴシック" w:hAnsi="ＭＳ ゴシック"/>
          <w:sz w:val="26"/>
        </w:rPr>
        <w:t>20</w:t>
      </w:r>
      <w:r w:rsidR="00D429F5">
        <w:rPr>
          <w:rFonts w:ascii="ＭＳ ゴシック" w:eastAsia="ＭＳ ゴシック" w:hAnsi="ＭＳ ゴシック"/>
          <w:sz w:val="26"/>
        </w:rPr>
        <w:t>年目研修（小・中学校）校内実践研修計画書</w:t>
      </w:r>
    </w:p>
    <w:p w:rsidR="00FC4FF1" w:rsidRDefault="00AB475F" w:rsidP="00FC4FF1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～</w:t>
      </w:r>
      <w:r w:rsidRPr="00AB475F">
        <w:rPr>
          <w:sz w:val="24"/>
          <w:szCs w:val="24"/>
        </w:rPr>
        <w:t>学校組織の活性化に向けて</w:t>
      </w:r>
      <w:r w:rsidR="00D429F5" w:rsidRPr="00DB68BB">
        <w:rPr>
          <w:sz w:val="24"/>
          <w:szCs w:val="24"/>
        </w:rPr>
        <w:t>～</w:t>
      </w:r>
    </w:p>
    <w:p w:rsidR="008C0B6C" w:rsidRPr="008C0B6C" w:rsidRDefault="008C0B6C" w:rsidP="008C0B6C">
      <w:pPr>
        <w:spacing w:line="276" w:lineRule="auto"/>
        <w:rPr>
          <w:rFonts w:hint="default"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720"/>
        <w:gridCol w:w="766"/>
        <w:gridCol w:w="851"/>
        <w:gridCol w:w="3402"/>
        <w:gridCol w:w="709"/>
        <w:gridCol w:w="1985"/>
      </w:tblGrid>
      <w:tr w:rsidR="00F50E27" w:rsidTr="00726CF8">
        <w:trPr>
          <w:trHeight w:val="69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E27" w:rsidRDefault="00F50E27" w:rsidP="008C0B6C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E27" w:rsidRDefault="00F50E27" w:rsidP="007966B3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</w:t>
            </w:r>
            <w:r w:rsidR="007966B3">
              <w:rPr>
                <w:spacing w:val="-15"/>
              </w:rPr>
              <w:t xml:space="preserve"> 中 義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E27" w:rsidRDefault="00F50E27" w:rsidP="008C0B6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E27" w:rsidRDefault="00F50E27" w:rsidP="008C0B6C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E27" w:rsidRDefault="00F50E27" w:rsidP="008C0B6C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E27" w:rsidRDefault="00F50E27" w:rsidP="00726CF8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E27" w:rsidRDefault="00F50E27" w:rsidP="008C0B6C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50E27" w:rsidRDefault="00F50E27" w:rsidP="00726CF8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F50E27" w:rsidTr="00CB69D9">
        <w:trPr>
          <w:trHeight w:val="543"/>
        </w:trPr>
        <w:tc>
          <w:tcPr>
            <w:tcW w:w="10113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0E27" w:rsidRPr="00B605A9" w:rsidRDefault="00B605A9" w:rsidP="008C0B6C">
            <w:pPr>
              <w:spacing w:line="213" w:lineRule="exact"/>
              <w:rPr>
                <w:rFonts w:asciiTheme="majorEastAsia" w:eastAsiaTheme="majorEastAsia" w:hAnsiTheme="majorEastAsia" w:hint="default"/>
                <w:sz w:val="18"/>
              </w:rPr>
            </w:pPr>
            <w:r w:rsidRPr="00B605A9">
              <w:rPr>
                <w:rFonts w:asciiTheme="majorEastAsia" w:eastAsiaTheme="majorEastAsia" w:hAnsiTheme="majorEastAsia"/>
                <w:sz w:val="18"/>
              </w:rPr>
              <w:t>学校の</w:t>
            </w:r>
            <w:r w:rsidRPr="00B605A9">
              <w:rPr>
                <w:rFonts w:asciiTheme="majorEastAsia" w:eastAsiaTheme="majorEastAsia" w:hAnsiTheme="majorEastAsia" w:hint="default"/>
                <w:sz w:val="18"/>
              </w:rPr>
              <w:t>教育目標</w:t>
            </w:r>
            <w:r w:rsidRPr="00B605A9">
              <w:rPr>
                <w:rFonts w:asciiTheme="majorEastAsia" w:eastAsiaTheme="majorEastAsia" w:hAnsiTheme="majorEastAsia"/>
                <w:sz w:val="18"/>
              </w:rPr>
              <w:t>・</w:t>
            </w:r>
            <w:r w:rsidRPr="00B605A9">
              <w:rPr>
                <w:rFonts w:asciiTheme="majorEastAsia" w:eastAsiaTheme="majorEastAsia" w:hAnsiTheme="majorEastAsia" w:hint="default"/>
                <w:sz w:val="18"/>
              </w:rPr>
              <w:t>学校経営の方針</w:t>
            </w:r>
            <w:r w:rsidR="007966B3">
              <w:rPr>
                <w:rFonts w:asciiTheme="majorEastAsia" w:eastAsiaTheme="majorEastAsia" w:hAnsiTheme="majorEastAsia"/>
                <w:sz w:val="18"/>
              </w:rPr>
              <w:t xml:space="preserve"> 等</w:t>
            </w:r>
          </w:p>
          <w:p w:rsidR="00F50E27" w:rsidRPr="00CB69D9" w:rsidRDefault="00F50E27" w:rsidP="00F50E27">
            <w:pPr>
              <w:spacing w:line="213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  <w:p w:rsidR="00B605A9" w:rsidRPr="00CB69D9" w:rsidRDefault="00B605A9" w:rsidP="00F50E27">
            <w:pPr>
              <w:spacing w:line="213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B605A9" w:rsidTr="00CB69D9">
        <w:trPr>
          <w:trHeight w:val="11456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Pr="00160E23" w:rsidRDefault="00B605A9" w:rsidP="008C0B6C">
            <w:pPr>
              <w:spacing w:line="213" w:lineRule="exact"/>
              <w:rPr>
                <w:rFonts w:asciiTheme="minorEastAsia" w:eastAsiaTheme="minorEastAsia" w:hAnsiTheme="minorEastAsia" w:hint="default"/>
              </w:rPr>
            </w:pPr>
            <w:r w:rsidRPr="00160E23">
              <w:rPr>
                <w:rFonts w:asciiTheme="majorEastAsia" w:eastAsiaTheme="majorEastAsia" w:hAnsiTheme="majorEastAsia"/>
              </w:rPr>
              <w:t>１　実践テーマ名</w:t>
            </w: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Pr="00160E23" w:rsidRDefault="00B605A9" w:rsidP="008C0B6C">
            <w:pPr>
              <w:spacing w:line="213" w:lineRule="exact"/>
              <w:rPr>
                <w:rFonts w:asciiTheme="majorEastAsia" w:eastAsiaTheme="majorEastAsia" w:hAnsiTheme="majorEastAsia" w:hint="default"/>
              </w:rPr>
            </w:pPr>
            <w:r w:rsidRPr="00160E23">
              <w:rPr>
                <w:rFonts w:asciiTheme="majorEastAsia" w:eastAsiaTheme="majorEastAsia" w:hAnsiTheme="majorEastAsia"/>
              </w:rPr>
              <w:t>２　テーマ設定の理由</w:t>
            </w: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Pr="00160E23" w:rsidRDefault="00B605A9" w:rsidP="008C0B6C">
            <w:pPr>
              <w:spacing w:line="213" w:lineRule="exact"/>
              <w:rPr>
                <w:rFonts w:ascii="ＭＳ ゴシック" w:eastAsia="ＭＳ ゴシック" w:hAnsi="ＭＳ ゴシック" w:hint="default"/>
              </w:rPr>
            </w:pPr>
            <w:r w:rsidRPr="00160E23">
              <w:rPr>
                <w:rFonts w:ascii="ＭＳ ゴシック" w:eastAsia="ＭＳ ゴシック" w:hAnsi="ＭＳ ゴシック"/>
              </w:rPr>
              <w:t>３　実践計画</w:t>
            </w: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Pr="00160E23" w:rsidRDefault="00B605A9" w:rsidP="008C0B6C">
            <w:pPr>
              <w:spacing w:line="213" w:lineRule="exact"/>
              <w:rPr>
                <w:rFonts w:asciiTheme="majorEastAsia" w:eastAsiaTheme="majorEastAsia" w:hAnsiTheme="majorEastAsia" w:hint="default"/>
              </w:rPr>
            </w:pPr>
            <w:r w:rsidRPr="00160E23">
              <w:rPr>
                <w:rFonts w:asciiTheme="majorEastAsia" w:eastAsiaTheme="majorEastAsia" w:hAnsiTheme="majorEastAsia"/>
              </w:rPr>
              <w:t>４　実践のポイント</w:t>
            </w: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8C0B6C">
            <w:pPr>
              <w:spacing w:line="213" w:lineRule="exact"/>
              <w:rPr>
                <w:rFonts w:hint="default"/>
              </w:rPr>
            </w:pPr>
          </w:p>
          <w:p w:rsidR="00B605A9" w:rsidRDefault="00B605A9" w:rsidP="00F50E27">
            <w:pPr>
              <w:spacing w:line="213" w:lineRule="exact"/>
              <w:rPr>
                <w:rFonts w:hint="default"/>
              </w:rPr>
            </w:pPr>
            <w:r w:rsidRPr="00160E23">
              <w:rPr>
                <w:rFonts w:asciiTheme="majorEastAsia" w:eastAsiaTheme="majorEastAsia" w:hAnsiTheme="majorEastAsia"/>
              </w:rPr>
              <w:t>５　協議してほしい内容</w:t>
            </w:r>
          </w:p>
        </w:tc>
      </w:tr>
    </w:tbl>
    <w:p w:rsidR="00CB69D9" w:rsidRPr="00705A98" w:rsidRDefault="00CB69D9" w:rsidP="00CB69D9">
      <w:pPr>
        <w:spacing w:line="213" w:lineRule="exact"/>
        <w:rPr>
          <w:rFonts w:hint="default"/>
          <w:shd w:val="pct15" w:color="auto" w:fill="FFFFFF"/>
        </w:rPr>
      </w:pPr>
      <w:r w:rsidRPr="00705A98">
        <w:rPr>
          <w:shd w:val="pct15" w:color="auto" w:fill="FFFFFF"/>
        </w:rPr>
        <w:lastRenderedPageBreak/>
        <w:t>【様式１　Ａ４判】　※</w:t>
      </w:r>
      <w:r w:rsidRPr="00705A98">
        <w:rPr>
          <w:u w:val="single" w:color="000000"/>
          <w:shd w:val="pct15" w:color="auto" w:fill="FFFFFF"/>
        </w:rPr>
        <w:t>第２日（７月</w:t>
      </w:r>
      <w:r>
        <w:rPr>
          <w:u w:val="single" w:color="000000"/>
          <w:shd w:val="pct15" w:color="auto" w:fill="FFFFFF"/>
        </w:rPr>
        <w:t>12</w:t>
      </w:r>
      <w:r w:rsidRPr="00705A98">
        <w:rPr>
          <w:u w:val="single" w:color="000000"/>
          <w:shd w:val="pct15" w:color="auto" w:fill="FFFFFF"/>
        </w:rPr>
        <w:t>日）に</w:t>
      </w:r>
      <w:r>
        <w:rPr>
          <w:u w:val="single" w:color="000000"/>
          <w:shd w:val="pct15" w:color="auto" w:fill="FFFFFF"/>
        </w:rPr>
        <w:t>７</w:t>
      </w:r>
      <w:r w:rsidRPr="00705A98">
        <w:rPr>
          <w:u w:val="single"/>
          <w:shd w:val="pct15" w:color="auto" w:fill="FFFFFF"/>
        </w:rPr>
        <w:t>部持参</w:t>
      </w:r>
    </w:p>
    <w:p w:rsidR="00CB69D9" w:rsidRPr="00A8565A" w:rsidRDefault="00CB69D9" w:rsidP="00CB69D9">
      <w:pPr>
        <w:spacing w:line="213" w:lineRule="exact"/>
        <w:rPr>
          <w:rFonts w:hint="default"/>
        </w:rPr>
      </w:pPr>
    </w:p>
    <w:p w:rsidR="00CB69D9" w:rsidRDefault="00CB69D9" w:rsidP="00CB69D9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令和</w:t>
      </w:r>
      <w:r>
        <w:rPr>
          <w:rFonts w:ascii="ＭＳ ゴシック" w:eastAsia="ＭＳ ゴシック" w:hAnsi="ＭＳ ゴシック" w:hint="default"/>
          <w:sz w:val="26"/>
        </w:rPr>
        <w:t>元（</w:t>
      </w:r>
      <w:r>
        <w:rPr>
          <w:rFonts w:ascii="ＭＳ ゴシック" w:eastAsia="ＭＳ ゴシック" w:hAnsi="ＭＳ ゴシック"/>
          <w:sz w:val="26"/>
        </w:rPr>
        <w:t>2019）年度</w:t>
      </w:r>
      <w:r>
        <w:rPr>
          <w:rFonts w:ascii="ＭＳ ゴシック" w:eastAsia="ＭＳ ゴシック" w:hAnsi="ＭＳ ゴシック"/>
          <w:spacing w:val="-9"/>
          <w:sz w:val="26"/>
        </w:rPr>
        <w:t xml:space="preserve"> </w:t>
      </w:r>
      <w:r>
        <w:rPr>
          <w:rFonts w:ascii="ＭＳ ゴシック" w:eastAsia="ＭＳ ゴシック" w:hAnsi="ＭＳ ゴシック"/>
          <w:sz w:val="26"/>
        </w:rPr>
        <w:t>教職20年目研修（小・中学校）校内実践研修計画書</w:t>
      </w:r>
    </w:p>
    <w:p w:rsidR="00CB69D9" w:rsidRDefault="00CB69D9" w:rsidP="00CB69D9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72970024" wp14:editId="25ED5326">
                <wp:simplePos x="0" y="0"/>
                <wp:positionH relativeFrom="column">
                  <wp:posOffset>514350</wp:posOffset>
                </wp:positionH>
                <wp:positionV relativeFrom="paragraph">
                  <wp:posOffset>277249</wp:posOffset>
                </wp:positionV>
                <wp:extent cx="942975" cy="238125"/>
                <wp:effectExtent l="0" t="0" r="28575" b="23812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wedgeRoundRectCallout">
                          <a:avLst>
                            <a:gd name="adj1" fmla="val -27904"/>
                            <a:gd name="adj2" fmla="val 13050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0B6C" w:rsidRDefault="008C0B6C" w:rsidP="00D136C4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○を付ける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700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40.5pt;margin-top:21.85pt;width:74.25pt;height:18.7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" adj="4773,38988" filled="f" strokecolor="windowText">
                <v:textbox inset="0,0,0,0">
                  <w:txbxContent>
                    <w:p w:rsidR="008C0B6C" w:rsidRDefault="008C0B6C" w:rsidP="00D136C4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○を付ける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～</w:t>
      </w:r>
      <w:r w:rsidRPr="00AB475F">
        <w:rPr>
          <w:sz w:val="24"/>
          <w:szCs w:val="24"/>
        </w:rPr>
        <w:t>学校組織の活性化に向けて</w:t>
      </w:r>
      <w:r w:rsidRPr="00DB68BB">
        <w:rPr>
          <w:sz w:val="24"/>
          <w:szCs w:val="24"/>
        </w:rPr>
        <w:t>～</w:t>
      </w:r>
    </w:p>
    <w:p w:rsidR="00CB69D9" w:rsidRPr="008C0B6C" w:rsidRDefault="00CB69D9" w:rsidP="00CB69D9">
      <w:pPr>
        <w:spacing w:line="276" w:lineRule="auto"/>
        <w:rPr>
          <w:rFonts w:hint="default"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720"/>
        <w:gridCol w:w="766"/>
        <w:gridCol w:w="851"/>
        <w:gridCol w:w="3402"/>
        <w:gridCol w:w="709"/>
        <w:gridCol w:w="1985"/>
      </w:tblGrid>
      <w:tr w:rsidR="00CB69D9" w:rsidTr="00C26565">
        <w:trPr>
          <w:trHeight w:val="698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69D9" w:rsidRDefault="00CB69D9" w:rsidP="00C26565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69D9" w:rsidRDefault="00CB69D9" w:rsidP="007966B3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</w:t>
            </w:r>
            <w:r w:rsidR="007966B3">
              <w:rPr>
                <w:spacing w:val="-15"/>
              </w:rPr>
              <w:t xml:space="preserve"> </w:t>
            </w:r>
            <w:r>
              <w:rPr>
                <w:spacing w:val="-15"/>
              </w:rPr>
              <w:t>中</w:t>
            </w:r>
            <w:r w:rsidR="007966B3">
              <w:rPr>
                <w:spacing w:val="-15"/>
              </w:rPr>
              <w:t xml:space="preserve"> 義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69D9" w:rsidRDefault="00CB69D9" w:rsidP="00C2656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66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69D9" w:rsidRDefault="00CB69D9" w:rsidP="00C26565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69D9" w:rsidRDefault="00CB69D9" w:rsidP="00C26565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69D9" w:rsidRDefault="00CB69D9" w:rsidP="00C26565">
            <w:pPr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69D9" w:rsidRDefault="00CB69D9" w:rsidP="00C26565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69D9" w:rsidRDefault="00CB69D9" w:rsidP="00C26565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CB69D9" w:rsidTr="00C26565">
        <w:trPr>
          <w:trHeight w:val="543"/>
        </w:trPr>
        <w:tc>
          <w:tcPr>
            <w:tcW w:w="8552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9D9" w:rsidRPr="00B605A9" w:rsidRDefault="00CB69D9" w:rsidP="00C26565">
            <w:pPr>
              <w:spacing w:line="213" w:lineRule="exact"/>
              <w:rPr>
                <w:rFonts w:asciiTheme="majorEastAsia" w:eastAsiaTheme="majorEastAsia" w:hAnsiTheme="majorEastAsia" w:hint="default"/>
                <w:sz w:val="18"/>
              </w:rPr>
            </w:pPr>
            <w:r w:rsidRPr="00B605A9">
              <w:rPr>
                <w:rFonts w:asciiTheme="majorEastAsia" w:eastAsiaTheme="majorEastAsia" w:hAnsiTheme="majorEastAsia"/>
                <w:sz w:val="18"/>
              </w:rPr>
              <w:t>学校の</w:t>
            </w:r>
            <w:r w:rsidRPr="00B605A9">
              <w:rPr>
                <w:rFonts w:asciiTheme="majorEastAsia" w:eastAsiaTheme="majorEastAsia" w:hAnsiTheme="majorEastAsia" w:hint="default"/>
                <w:sz w:val="18"/>
              </w:rPr>
              <w:t>教育目標</w:t>
            </w:r>
            <w:r w:rsidRPr="00B605A9">
              <w:rPr>
                <w:rFonts w:asciiTheme="majorEastAsia" w:eastAsiaTheme="majorEastAsia" w:hAnsiTheme="majorEastAsia"/>
                <w:sz w:val="18"/>
              </w:rPr>
              <w:t>・</w:t>
            </w:r>
            <w:r w:rsidRPr="00B605A9">
              <w:rPr>
                <w:rFonts w:asciiTheme="majorEastAsia" w:eastAsiaTheme="majorEastAsia" w:hAnsiTheme="majorEastAsia" w:hint="default"/>
                <w:sz w:val="18"/>
              </w:rPr>
              <w:t>学校経営の方針</w:t>
            </w:r>
            <w:r w:rsidR="007966B3">
              <w:rPr>
                <w:rFonts w:asciiTheme="majorEastAsia" w:eastAsiaTheme="majorEastAsia" w:hAnsiTheme="majorEastAsia"/>
                <w:sz w:val="18"/>
              </w:rPr>
              <w:t xml:space="preserve"> 等</w:t>
            </w:r>
          </w:p>
          <w:p w:rsidR="00CB69D9" w:rsidRPr="00CB69D9" w:rsidRDefault="00CB69D9" w:rsidP="00C26565">
            <w:pPr>
              <w:spacing w:line="213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  <w:p w:rsidR="00CB69D9" w:rsidRPr="00CB69D9" w:rsidRDefault="00CB69D9" w:rsidP="00C26565">
            <w:pPr>
              <w:spacing w:line="213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CB69D9" w:rsidTr="00C26565">
        <w:trPr>
          <w:trHeight w:val="11456"/>
        </w:trPr>
        <w:tc>
          <w:tcPr>
            <w:tcW w:w="8552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Pr="00160E23" w:rsidRDefault="00CB69D9" w:rsidP="00C26565">
            <w:pPr>
              <w:spacing w:line="213" w:lineRule="exact"/>
              <w:rPr>
                <w:rFonts w:asciiTheme="minorEastAsia" w:eastAsiaTheme="minorEastAsia" w:hAnsiTheme="minorEastAsia" w:hint="default"/>
              </w:rPr>
            </w:pPr>
            <w:r w:rsidRPr="00160E23">
              <w:rPr>
                <w:rFonts w:asciiTheme="majorEastAsia" w:eastAsiaTheme="majorEastAsia" w:hAnsiTheme="majorEastAsia"/>
              </w:rPr>
              <w:t>１　実践テーマ名</w:t>
            </w: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Pr="00160E23" w:rsidRDefault="00CB69D9" w:rsidP="00C26565">
            <w:pPr>
              <w:spacing w:line="213" w:lineRule="exact"/>
              <w:rPr>
                <w:rFonts w:asciiTheme="majorEastAsia" w:eastAsiaTheme="majorEastAsia" w:hAnsiTheme="majorEastAsia" w:hint="default"/>
              </w:rPr>
            </w:pPr>
            <w:r w:rsidRPr="00160E23">
              <w:rPr>
                <w:rFonts w:asciiTheme="majorEastAsia" w:eastAsiaTheme="majorEastAsia" w:hAnsiTheme="majorEastAsia"/>
              </w:rPr>
              <w:t>２　テーマ設定の理由</w:t>
            </w: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  <w:r w:rsidRPr="00160E23">
              <w:rPr>
                <w:rFonts w:ascii="ＭＳ ゴシック" w:eastAsia="ＭＳ ゴシック" w:hAnsi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51EDD4E" wp14:editId="3C1CF0E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5358130</wp:posOffset>
                      </wp:positionV>
                      <wp:extent cx="4940300" cy="334010"/>
                      <wp:effectExtent l="0" t="209550" r="12700" b="2794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0" cy="334010"/>
                              </a:xfrm>
                              <a:prstGeom prst="wedgeRoundRectCallout">
                                <a:avLst>
                                  <a:gd name="adj1" fmla="val -39746"/>
                                  <a:gd name="adj2" fmla="val -1078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B6C" w:rsidRPr="004E7E4F" w:rsidRDefault="008C0B6C" w:rsidP="00F50E27">
                                  <w:pPr>
                                    <w:spacing w:line="383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第２日の研究協議で、協議してほしい内容について、簡潔に書く。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EDD4E" id="AutoShape 10" o:spid="_x0000_s1027" type="#_x0000_t62" style="position:absolute;left:0;text-align:left;margin-left:24.85pt;margin-top:421.9pt;width:389pt;height:26.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" adj="2215,-12487">
                      <v:textbox inset="5.85pt,.7pt,5.85pt,.7pt">
                        <w:txbxContent>
                          <w:p w:rsidR="008C0B6C" w:rsidRPr="004E7E4F" w:rsidRDefault="008C0B6C" w:rsidP="00F50E27">
                            <w:pPr>
                              <w:spacing w:line="383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第２日の研究協議で、協議してほしい内容について、簡潔に書く。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4EDAF9BF" wp14:editId="41ABFFF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5836920" cy="590550"/>
                      <wp:effectExtent l="0" t="209550" r="1143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6920" cy="590550"/>
                              </a:xfrm>
                              <a:prstGeom prst="wedgeRoundRectCallout">
                                <a:avLst>
                                  <a:gd name="adj1" fmla="val -42949"/>
                                  <a:gd name="adj2" fmla="val -82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B6C" w:rsidRPr="004E7E4F" w:rsidRDefault="008C0B6C" w:rsidP="00D136C4">
                                  <w:pPr>
                                    <w:ind w:firstLineChars="100" w:firstLine="240"/>
                                    <w:rPr>
                                      <w:rFonts w:hint="default"/>
                                    </w:rPr>
                                  </w:pPr>
                                  <w:r w:rsidRPr="0047501D">
                                    <w:t>テーマ設定</w:t>
                                  </w:r>
                                  <w:r>
                                    <w:t>の</w:t>
                                  </w:r>
                                  <w:r w:rsidRPr="0047501D">
                                    <w:t>理由について</w:t>
                                  </w:r>
                                  <w:r>
                                    <w:t>、ミドルリーダーとしてどのように同僚（若手教員や管理職等）と関わるかを</w:t>
                                  </w:r>
                                  <w:r w:rsidRPr="00B90E69">
                                    <w:t>含め</w:t>
                                  </w:r>
                                  <w:r>
                                    <w:t>ながら</w:t>
                                  </w:r>
                                  <w:r w:rsidRPr="00B90E69">
                                    <w:t>、</w:t>
                                  </w:r>
                                  <w:r w:rsidRPr="0047501D">
                                    <w:t>簡潔に文章で表現する。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AF9BF" id="AutoShape 7" o:spid="_x0000_s1028" type="#_x0000_t62" style="position:absolute;left:0;text-align:left;margin-left:25pt;margin-top:9pt;width:459.6pt;height:46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" adj="1523,-6936">
                      <v:textbox inset="5.85pt,.7pt,5.85pt,.7pt">
                        <w:txbxContent>
                          <w:p w:rsidR="008C0B6C" w:rsidRPr="004E7E4F" w:rsidRDefault="008C0B6C" w:rsidP="00D136C4">
                            <w:pPr>
                              <w:ind w:firstLineChars="100" w:firstLine="240"/>
                              <w:rPr>
                                <w:rFonts w:hint="default"/>
                              </w:rPr>
                            </w:pPr>
                            <w:r w:rsidRPr="0047501D">
                              <w:t>テーマ設定</w:t>
                            </w:r>
                            <w:r>
                              <w:t>の</w:t>
                            </w:r>
                            <w:r w:rsidRPr="0047501D">
                              <w:t>理由について</w:t>
                            </w:r>
                            <w:r>
                              <w:t>、ミドルリーダーとしてどのように同僚（若手教員や管理職等）と関わるかを</w:t>
                            </w:r>
                            <w:r w:rsidRPr="00B90E69">
                              <w:t>含め</w:t>
                            </w:r>
                            <w:r>
                              <w:t>ながら</w:t>
                            </w:r>
                            <w:r w:rsidRPr="00B90E69">
                              <w:t>、</w:t>
                            </w:r>
                            <w:r w:rsidRPr="0047501D">
                              <w:t>簡潔に文章で表現する。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7E883A17" wp14:editId="4B29728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1570355</wp:posOffset>
                      </wp:positionV>
                      <wp:extent cx="5124450" cy="334010"/>
                      <wp:effectExtent l="0" t="209550" r="19050" b="2794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334010"/>
                              </a:xfrm>
                              <a:prstGeom prst="wedgeRoundRectCallout">
                                <a:avLst>
                                  <a:gd name="adj1" fmla="val -39746"/>
                                  <a:gd name="adj2" fmla="val -1078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B6C" w:rsidRPr="004E7E4F" w:rsidRDefault="008C0B6C" w:rsidP="00F50E27">
                                  <w:pPr>
                                    <w:spacing w:line="383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どのように実践を行うか、大まかな日程と具体的な実践内容を書く。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3A17" id="_x0000_s1029" type="#_x0000_t62" style="position:absolute;left:0;text-align:left;margin-left:24.85pt;margin-top:123.65pt;width:403.5pt;height:26.3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" adj="2215,-12487">
                      <v:textbox inset="5.85pt,.7pt,5.85pt,.7pt">
                        <w:txbxContent>
                          <w:p w:rsidR="008C0B6C" w:rsidRPr="004E7E4F" w:rsidRDefault="008C0B6C" w:rsidP="00F50E27">
                            <w:pPr>
                              <w:spacing w:line="383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どのように実践を行うか、大まかな日程と具体的な実践内容を書く。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01A72F1" wp14:editId="61B8443E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3467735</wp:posOffset>
                      </wp:positionV>
                      <wp:extent cx="4539615" cy="565785"/>
                      <wp:effectExtent l="0" t="171450" r="13335" b="2476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9615" cy="565785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B6C" w:rsidRPr="004E7E4F" w:rsidRDefault="008C0B6C" w:rsidP="00D136C4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ミドルリーダーとしてどのように学校経営に参画するのか、実践のポイントを箇条書きで書く。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A72F1" id="AutoShape 9" o:spid="_x0000_s1030" type="#_x0000_t62" style="position:absolute;left:0;text-align:left;margin-left:24.35pt;margin-top:273.05pt;width:357.45pt;height:44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" adj="2132,-5868">
                      <v:textbox inset="5.85pt,.7pt,5.85pt,.7pt">
                        <w:txbxContent>
                          <w:p w:rsidR="008C0B6C" w:rsidRPr="004E7E4F" w:rsidRDefault="008C0B6C" w:rsidP="00D136C4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ミドルリーダーとしてどのように学校経営に参画するのか、実践のポイントを箇条書きで書く。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Pr="00160E23" w:rsidRDefault="00CB69D9" w:rsidP="00C26565">
            <w:pPr>
              <w:spacing w:line="213" w:lineRule="exact"/>
              <w:rPr>
                <w:rFonts w:ascii="ＭＳ ゴシック" w:eastAsia="ＭＳ ゴシック" w:hAnsi="ＭＳ ゴシック" w:hint="default"/>
              </w:rPr>
            </w:pPr>
            <w:r w:rsidRPr="00160E23">
              <w:rPr>
                <w:rFonts w:ascii="ＭＳ ゴシック" w:eastAsia="ＭＳ ゴシック" w:hAnsi="ＭＳ ゴシック"/>
              </w:rPr>
              <w:t>３　実践計画</w:t>
            </w: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Pr="00160E23" w:rsidRDefault="00CB69D9" w:rsidP="00C26565">
            <w:pPr>
              <w:spacing w:line="213" w:lineRule="exact"/>
              <w:rPr>
                <w:rFonts w:asciiTheme="majorEastAsia" w:eastAsiaTheme="majorEastAsia" w:hAnsiTheme="majorEastAsia" w:hint="default"/>
              </w:rPr>
            </w:pPr>
            <w:r w:rsidRPr="00160E23">
              <w:rPr>
                <w:rFonts w:asciiTheme="majorEastAsia" w:eastAsiaTheme="majorEastAsia" w:hAnsiTheme="majorEastAsia"/>
              </w:rPr>
              <w:t>４　実践のポイント</w:t>
            </w: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</w:p>
          <w:p w:rsidR="00CB69D9" w:rsidRDefault="00CB69D9" w:rsidP="00C26565">
            <w:pPr>
              <w:spacing w:line="213" w:lineRule="exact"/>
              <w:rPr>
                <w:rFonts w:hint="default"/>
              </w:rPr>
            </w:pPr>
            <w:r w:rsidRPr="00160E23">
              <w:rPr>
                <w:rFonts w:asciiTheme="majorEastAsia" w:eastAsiaTheme="majorEastAsia" w:hAnsiTheme="majorEastAsia"/>
              </w:rPr>
              <w:t>５　協議してほしい内容</w:t>
            </w:r>
          </w:p>
        </w:tc>
      </w:tr>
    </w:tbl>
    <w:p w:rsidR="00D429F5" w:rsidRDefault="00D429F5" w:rsidP="004034A6">
      <w:pPr>
        <w:spacing w:line="20" w:lineRule="exact"/>
        <w:rPr>
          <w:rFonts w:hint="default"/>
        </w:rPr>
      </w:pPr>
      <w:bookmarkStart w:id="0" w:name="_GoBack"/>
      <w:bookmarkEnd w:id="0"/>
    </w:p>
    <w:sectPr w:rsidR="00D429F5" w:rsidSect="00FC4FF1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70" w:footer="170" w:gutter="0"/>
      <w:cols w:space="720"/>
      <w:docGrid w:type="linesAndChars" w:linePitch="286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6C" w:rsidRDefault="008C0B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C0B6C" w:rsidRDefault="008C0B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6C" w:rsidRDefault="008C0B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C0B6C" w:rsidRDefault="008C0B6C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1"/>
  <w:hyphenationZone w:val="0"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160E23"/>
    <w:rsid w:val="00163939"/>
    <w:rsid w:val="001B3A58"/>
    <w:rsid w:val="00220A6A"/>
    <w:rsid w:val="002578F4"/>
    <w:rsid w:val="002F034E"/>
    <w:rsid w:val="004034A6"/>
    <w:rsid w:val="0047501D"/>
    <w:rsid w:val="004E7E4F"/>
    <w:rsid w:val="005A75E9"/>
    <w:rsid w:val="005F43A5"/>
    <w:rsid w:val="00614BC7"/>
    <w:rsid w:val="00656F30"/>
    <w:rsid w:val="00660EEE"/>
    <w:rsid w:val="00663C7B"/>
    <w:rsid w:val="006E66CF"/>
    <w:rsid w:val="00705A98"/>
    <w:rsid w:val="00726CF8"/>
    <w:rsid w:val="00756E08"/>
    <w:rsid w:val="007966B3"/>
    <w:rsid w:val="00836241"/>
    <w:rsid w:val="008A4C8C"/>
    <w:rsid w:val="008C0B6C"/>
    <w:rsid w:val="009832C4"/>
    <w:rsid w:val="00A37804"/>
    <w:rsid w:val="00A44B38"/>
    <w:rsid w:val="00A8565A"/>
    <w:rsid w:val="00AB475F"/>
    <w:rsid w:val="00B605A9"/>
    <w:rsid w:val="00B6465E"/>
    <w:rsid w:val="00B90E69"/>
    <w:rsid w:val="00BB1175"/>
    <w:rsid w:val="00BE3659"/>
    <w:rsid w:val="00CB69D9"/>
    <w:rsid w:val="00CF20AD"/>
    <w:rsid w:val="00D0248C"/>
    <w:rsid w:val="00D136C4"/>
    <w:rsid w:val="00D3692A"/>
    <w:rsid w:val="00D429F5"/>
    <w:rsid w:val="00DB68BB"/>
    <w:rsid w:val="00DD103B"/>
    <w:rsid w:val="00DD1748"/>
    <w:rsid w:val="00DE11C0"/>
    <w:rsid w:val="00EF6AFA"/>
    <w:rsid w:val="00F056C6"/>
    <w:rsid w:val="00F31C96"/>
    <w:rsid w:val="00F50E27"/>
    <w:rsid w:val="00F769B2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11E141-3AF9-4203-8B5E-B3253A32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5A9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B60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5A9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3DBC-84A3-438D-BA04-FE70491F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DD47E5AA.dotm</Template>
  <TotalTime>37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星　義夫</cp:lastModifiedBy>
  <cp:revision>15</cp:revision>
  <cp:lastPrinted>2019-04-24T12:06:00Z</cp:lastPrinted>
  <dcterms:created xsi:type="dcterms:W3CDTF">2016-05-31T02:25:00Z</dcterms:created>
  <dcterms:modified xsi:type="dcterms:W3CDTF">2019-05-16T23:33:00Z</dcterms:modified>
</cp:coreProperties>
</file>