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48" w:rsidRDefault="00D3692A">
      <w:pPr>
        <w:spacing w:line="213" w:lineRule="exact"/>
        <w:rPr>
          <w:rFonts w:hint="default"/>
        </w:rPr>
      </w:pPr>
      <w:r w:rsidRPr="005F43A5">
        <w:rPr>
          <w:shd w:val="pct15" w:color="auto" w:fill="FFFFFF"/>
        </w:rPr>
        <w:t>【様式</w:t>
      </w:r>
      <w:r w:rsidR="00836241" w:rsidRPr="005F43A5">
        <w:rPr>
          <w:shd w:val="pct15" w:color="auto" w:fill="FFFFFF"/>
        </w:rPr>
        <w:t xml:space="preserve">２　</w:t>
      </w:r>
      <w:r w:rsidRPr="005F43A5">
        <w:rPr>
          <w:shd w:val="pct15" w:color="auto" w:fill="FFFFFF"/>
        </w:rPr>
        <w:t>Ａ４判】　※</w:t>
      </w:r>
      <w:r w:rsidR="00836241" w:rsidRPr="005F43A5">
        <w:rPr>
          <w:shd w:val="pct15" w:color="auto" w:fill="FFFFFF"/>
        </w:rPr>
        <w:t>校内研修に関連した</w:t>
      </w:r>
      <w:r w:rsidRPr="005F43A5">
        <w:rPr>
          <w:shd w:val="pct15" w:color="auto" w:fill="FFFFFF"/>
        </w:rPr>
        <w:t>資料等とともに、</w:t>
      </w:r>
      <w:r w:rsidR="000B1D03">
        <w:rPr>
          <w:u w:val="single" w:color="000000"/>
          <w:shd w:val="pct15" w:color="auto" w:fill="FFFFFF"/>
        </w:rPr>
        <w:t>第４日（１月2</w:t>
      </w:r>
      <w:r w:rsidR="00977C78">
        <w:rPr>
          <w:u w:val="single" w:color="000000"/>
          <w:shd w:val="pct15" w:color="auto" w:fill="FFFFFF"/>
        </w:rPr>
        <w:t>7</w:t>
      </w:r>
      <w:r w:rsidRPr="005F43A5">
        <w:rPr>
          <w:u w:val="single" w:color="000000"/>
          <w:shd w:val="pct15" w:color="auto" w:fill="FFFFFF"/>
        </w:rPr>
        <w:t>日）に</w:t>
      </w:r>
      <w:r w:rsidR="00394CD3">
        <w:rPr>
          <w:u w:val="single" w:color="000000"/>
          <w:shd w:val="pct15" w:color="auto" w:fill="FFFFFF"/>
        </w:rPr>
        <w:t>７</w:t>
      </w:r>
      <w:r w:rsidR="000B1D03">
        <w:rPr>
          <w:u w:val="single" w:color="000000"/>
          <w:shd w:val="pct15" w:color="auto" w:fill="FFFFFF"/>
        </w:rPr>
        <w:t>部</w:t>
      </w:r>
      <w:r w:rsidR="00836241" w:rsidRPr="005F43A5">
        <w:rPr>
          <w:u w:val="single" w:color="000000"/>
          <w:shd w:val="pct15" w:color="auto" w:fill="FFFFFF"/>
        </w:rPr>
        <w:t>持参</w:t>
      </w:r>
      <w:r>
        <w:rPr>
          <w:spacing w:val="-7"/>
        </w:rPr>
        <w:t xml:space="preserve"> </w:t>
      </w:r>
    </w:p>
    <w:p w:rsidR="00DD1748" w:rsidRPr="000B1D03" w:rsidRDefault="00DD1748">
      <w:pPr>
        <w:spacing w:line="213" w:lineRule="exact"/>
        <w:rPr>
          <w:rFonts w:hint="default"/>
        </w:rPr>
      </w:pPr>
    </w:p>
    <w:p w:rsidR="00DD1748" w:rsidRDefault="003876AE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令和</w:t>
      </w:r>
      <w:r>
        <w:rPr>
          <w:rFonts w:ascii="ＭＳ ゴシック" w:eastAsia="ＭＳ ゴシック" w:hAnsi="ＭＳ ゴシック" w:hint="default"/>
          <w:sz w:val="26"/>
        </w:rPr>
        <w:t>元</w:t>
      </w:r>
      <w:r w:rsidR="008258C2">
        <w:rPr>
          <w:rFonts w:ascii="ＭＳ ゴシック" w:eastAsia="ＭＳ ゴシック" w:hAnsi="ＭＳ ゴシック" w:hint="default"/>
          <w:sz w:val="26"/>
        </w:rPr>
        <w:t>（</w:t>
      </w:r>
      <w:r w:rsidR="00394CD3">
        <w:rPr>
          <w:rFonts w:ascii="ＭＳ ゴシック" w:eastAsia="ＭＳ ゴシック" w:hAnsi="ＭＳ ゴシック"/>
          <w:sz w:val="26"/>
        </w:rPr>
        <w:t>2019</w:t>
      </w:r>
      <w:r w:rsidR="008258C2">
        <w:rPr>
          <w:rFonts w:ascii="ＭＳ ゴシック" w:eastAsia="ＭＳ ゴシック" w:hAnsi="ＭＳ ゴシック"/>
          <w:sz w:val="26"/>
        </w:rPr>
        <w:t>）</w:t>
      </w:r>
      <w:r w:rsidR="00D3692A">
        <w:rPr>
          <w:rFonts w:ascii="ＭＳ ゴシック" w:eastAsia="ＭＳ ゴシック" w:hAnsi="ＭＳ ゴシック"/>
          <w:sz w:val="26"/>
        </w:rPr>
        <w:t>年度</w:t>
      </w:r>
      <w:r w:rsidR="00D3692A">
        <w:rPr>
          <w:rFonts w:ascii="ＭＳ ゴシック" w:eastAsia="ＭＳ ゴシック" w:hAnsi="ＭＳ ゴシック"/>
          <w:spacing w:val="-9"/>
          <w:sz w:val="26"/>
        </w:rPr>
        <w:t xml:space="preserve"> </w:t>
      </w:r>
      <w:r w:rsidR="00D3692A">
        <w:rPr>
          <w:rFonts w:ascii="ＭＳ ゴシック" w:eastAsia="ＭＳ ゴシック" w:hAnsi="ＭＳ ゴシック"/>
          <w:sz w:val="26"/>
        </w:rPr>
        <w:t>教職</w:t>
      </w:r>
      <w:r w:rsidR="000B1D03">
        <w:rPr>
          <w:rFonts w:ascii="ＭＳ ゴシック" w:eastAsia="ＭＳ ゴシック" w:hAnsi="ＭＳ ゴシック"/>
          <w:sz w:val="26"/>
        </w:rPr>
        <w:t>20</w:t>
      </w:r>
      <w:r w:rsidR="00D3692A">
        <w:rPr>
          <w:rFonts w:ascii="ＭＳ ゴシック" w:eastAsia="ＭＳ ゴシック" w:hAnsi="ＭＳ ゴシック"/>
          <w:sz w:val="26"/>
        </w:rPr>
        <w:t>年目研修（小・中学校）校内実践研修報告書</w:t>
      </w:r>
    </w:p>
    <w:p w:rsidR="00DB68BB" w:rsidRPr="00DB68BB" w:rsidRDefault="00AB475F" w:rsidP="00DB68BB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～学校組織の活性化に向けて</w:t>
      </w:r>
      <w:r w:rsidR="00DB68BB" w:rsidRPr="00DB68BB">
        <w:rPr>
          <w:sz w:val="24"/>
          <w:szCs w:val="24"/>
        </w:rPr>
        <w:t>～</w:t>
      </w:r>
    </w:p>
    <w:p w:rsidR="00F769B2" w:rsidRPr="00F769B2" w:rsidRDefault="00F769B2">
      <w:pPr>
        <w:spacing w:line="213" w:lineRule="exact"/>
        <w:rPr>
          <w:rFonts w:hint="default"/>
          <w:sz w:val="18"/>
          <w:u w:val="single" w:color="00000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60"/>
        <w:gridCol w:w="720"/>
        <w:gridCol w:w="766"/>
        <w:gridCol w:w="850"/>
        <w:gridCol w:w="3402"/>
        <w:gridCol w:w="709"/>
        <w:gridCol w:w="1985"/>
      </w:tblGrid>
      <w:tr w:rsidR="00394CD3" w:rsidTr="001C393A">
        <w:trPr>
          <w:trHeight w:val="69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4E7E4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452363" w:rsidP="00394CD3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 xml:space="preserve">小 </w:t>
            </w:r>
            <w:r w:rsidR="00394CD3">
              <w:rPr>
                <w:spacing w:val="-15"/>
              </w:rPr>
              <w:t>中</w:t>
            </w:r>
            <w:r>
              <w:rPr>
                <w:spacing w:val="-15"/>
              </w:rPr>
              <w:t xml:space="preserve"> 義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4E7E4F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4E7E4F">
            <w:pPr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4E7E4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CE2B97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4E7E4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CE2B97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394CD3" w:rsidTr="003876AE">
        <w:trPr>
          <w:trHeight w:val="563"/>
        </w:trPr>
        <w:tc>
          <w:tcPr>
            <w:tcW w:w="1011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6AE" w:rsidRDefault="003876AE" w:rsidP="003876AE">
            <w:pPr>
              <w:spacing w:line="213" w:lineRule="exact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3876AE">
              <w:rPr>
                <w:rFonts w:asciiTheme="majorEastAsia" w:eastAsiaTheme="majorEastAsia" w:hAnsiTheme="majorEastAsia"/>
                <w:sz w:val="18"/>
                <w:szCs w:val="18"/>
              </w:rPr>
              <w:t>学校の</w:t>
            </w:r>
            <w:r w:rsidRPr="003876AE">
              <w:rPr>
                <w:rFonts w:asciiTheme="majorEastAsia" w:eastAsiaTheme="majorEastAsia" w:hAnsiTheme="majorEastAsia" w:hint="default"/>
                <w:sz w:val="18"/>
                <w:szCs w:val="18"/>
              </w:rPr>
              <w:t>教育目標</w:t>
            </w:r>
            <w:r w:rsidRPr="003876AE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Pr="003876AE">
              <w:rPr>
                <w:rFonts w:asciiTheme="majorEastAsia" w:eastAsiaTheme="majorEastAsia" w:hAnsiTheme="majorEastAsia" w:hint="default"/>
                <w:sz w:val="18"/>
                <w:szCs w:val="18"/>
              </w:rPr>
              <w:t>学校経営の方針</w:t>
            </w:r>
            <w:r w:rsidR="00452363">
              <w:rPr>
                <w:rFonts w:asciiTheme="majorEastAsia" w:eastAsiaTheme="majorEastAsia" w:hAnsiTheme="majorEastAsia"/>
                <w:sz w:val="18"/>
                <w:szCs w:val="18"/>
              </w:rPr>
              <w:t xml:space="preserve"> 等</w:t>
            </w:r>
          </w:p>
          <w:p w:rsidR="003876AE" w:rsidRPr="003876AE" w:rsidRDefault="003876AE" w:rsidP="003876AE">
            <w:pPr>
              <w:spacing w:line="213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  <w:p w:rsidR="00394CD3" w:rsidRPr="003876AE" w:rsidRDefault="00394CD3" w:rsidP="00394CD3">
            <w:pPr>
              <w:spacing w:line="213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3876AE" w:rsidTr="003876AE">
        <w:trPr>
          <w:trHeight w:val="9339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6AE" w:rsidRDefault="003876AE">
            <w:pPr>
              <w:spacing w:line="213" w:lineRule="exact"/>
              <w:rPr>
                <w:rFonts w:ascii="ＭＳ ゴシック" w:eastAsia="ＭＳ ゴシック" w:hAnsi="ＭＳ ゴシック"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  <w:r w:rsidRPr="00394CD3">
              <w:rPr>
                <w:rFonts w:ascii="ＭＳ ゴシック" w:eastAsia="ＭＳ ゴシック" w:hAnsi="ＭＳ ゴシック"/>
              </w:rPr>
              <w:t>１　実践テーマ名</w:t>
            </w: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Pr="00394CD3" w:rsidRDefault="003876AE">
            <w:pPr>
              <w:spacing w:line="213" w:lineRule="exact"/>
              <w:rPr>
                <w:rFonts w:ascii="ＭＳ ゴシック" w:eastAsia="ＭＳ ゴシック" w:hAnsi="ＭＳ ゴシック" w:hint="default"/>
              </w:rPr>
            </w:pPr>
            <w:r w:rsidRPr="00394CD3">
              <w:rPr>
                <w:rFonts w:ascii="ＭＳ ゴシック" w:eastAsia="ＭＳ ゴシック" w:hAnsi="ＭＳ ゴシック"/>
              </w:rPr>
              <w:t>２　テーマ設定の理由</w:t>
            </w: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Pr="00394CD3" w:rsidRDefault="003876AE">
            <w:pPr>
              <w:spacing w:line="213" w:lineRule="exact"/>
              <w:rPr>
                <w:rFonts w:ascii="ＭＳ ゴシック" w:eastAsia="ＭＳ ゴシック" w:hAnsi="ＭＳ ゴシック" w:hint="default"/>
              </w:rPr>
            </w:pPr>
            <w:r w:rsidRPr="00394CD3">
              <w:rPr>
                <w:rFonts w:ascii="ＭＳ ゴシック" w:eastAsia="ＭＳ ゴシック" w:hAnsi="ＭＳ ゴシック"/>
              </w:rPr>
              <w:t>３　第２日の研究協議から生かしたこと</w:t>
            </w: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Pr="00D0248C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  <w:r w:rsidRPr="00394CD3">
              <w:rPr>
                <w:rFonts w:ascii="ＭＳ ゴシック" w:eastAsia="ＭＳ ゴシック" w:hAnsi="ＭＳ ゴシック"/>
              </w:rPr>
              <w:t>４　実践内容</w:t>
            </w: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Pr="00394CD3" w:rsidRDefault="003876AE">
            <w:pPr>
              <w:spacing w:line="213" w:lineRule="exact"/>
              <w:rPr>
                <w:rFonts w:ascii="ＭＳ ゴシック" w:eastAsia="ＭＳ ゴシック" w:hAnsi="ＭＳ ゴシック" w:hint="default"/>
              </w:rPr>
            </w:pPr>
            <w:r w:rsidRPr="00394CD3">
              <w:rPr>
                <w:rFonts w:ascii="ＭＳ ゴシック" w:eastAsia="ＭＳ ゴシック" w:hAnsi="ＭＳ ゴシック"/>
              </w:rPr>
              <w:t>５　成果</w:t>
            </w: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394CD3">
            <w:pPr>
              <w:spacing w:line="213" w:lineRule="exact"/>
              <w:rPr>
                <w:rFonts w:hint="default"/>
              </w:rPr>
            </w:pPr>
            <w:r w:rsidRPr="00394CD3">
              <w:rPr>
                <w:rFonts w:ascii="ＭＳ ゴシック" w:eastAsia="ＭＳ ゴシック" w:hAnsi="ＭＳ ゴシック"/>
              </w:rPr>
              <w:t>６　今後、自分が目指すこと</w:t>
            </w:r>
          </w:p>
        </w:tc>
      </w:tr>
    </w:tbl>
    <w:p w:rsidR="00394CD3" w:rsidRDefault="00394CD3" w:rsidP="00394CD3">
      <w:pPr>
        <w:rPr>
          <w:rFonts w:hint="default"/>
        </w:rPr>
      </w:pPr>
    </w:p>
    <w:p w:rsidR="00394CD3" w:rsidRPr="00394CD3" w:rsidRDefault="00394CD3" w:rsidP="00394CD3">
      <w:pPr>
        <w:spacing w:line="213" w:lineRule="exact"/>
        <w:jc w:val="right"/>
        <w:rPr>
          <w:rFonts w:hint="default"/>
          <w:szCs w:val="21"/>
        </w:rPr>
      </w:pPr>
      <w:r w:rsidRPr="00394CD3">
        <w:rPr>
          <w:szCs w:val="21"/>
        </w:rPr>
        <w:t>年　　月　　日</w:t>
      </w:r>
    </w:p>
    <w:p w:rsidR="00394CD3" w:rsidRPr="00394CD3" w:rsidRDefault="00394CD3" w:rsidP="00394CD3">
      <w:pPr>
        <w:spacing w:line="213" w:lineRule="exact"/>
        <w:rPr>
          <w:rFonts w:hint="default"/>
          <w:szCs w:val="21"/>
        </w:rPr>
      </w:pPr>
    </w:p>
    <w:p w:rsidR="00394CD3" w:rsidRPr="00394CD3" w:rsidRDefault="00394CD3" w:rsidP="00394CD3">
      <w:pPr>
        <w:spacing w:line="223" w:lineRule="exact"/>
        <w:rPr>
          <w:rFonts w:hint="default"/>
          <w:szCs w:val="21"/>
        </w:rPr>
      </w:pPr>
      <w:r w:rsidRPr="00394CD3">
        <w:rPr>
          <w:szCs w:val="21"/>
        </w:rPr>
        <w:t>栃木県総合教育センター所長　様</w:t>
      </w:r>
    </w:p>
    <w:p w:rsidR="00394CD3" w:rsidRPr="00394CD3" w:rsidRDefault="00394CD3" w:rsidP="00394CD3">
      <w:pPr>
        <w:spacing w:line="213" w:lineRule="exact"/>
        <w:rPr>
          <w:rFonts w:hint="default"/>
          <w:szCs w:val="21"/>
        </w:rPr>
      </w:pPr>
    </w:p>
    <w:p w:rsidR="00394CD3" w:rsidRPr="00394CD3" w:rsidRDefault="00394CD3" w:rsidP="00394CD3">
      <w:pPr>
        <w:spacing w:line="223" w:lineRule="exact"/>
        <w:ind w:firstLineChars="100" w:firstLine="240"/>
        <w:rPr>
          <w:rFonts w:hint="default"/>
          <w:szCs w:val="21"/>
        </w:rPr>
      </w:pPr>
      <w:r w:rsidRPr="00394CD3">
        <w:rPr>
          <w:szCs w:val="21"/>
        </w:rPr>
        <w:t>以上のとおり実施しましたので報告いたします。</w:t>
      </w:r>
    </w:p>
    <w:p w:rsidR="00394CD3" w:rsidRPr="00394CD3" w:rsidRDefault="00394CD3" w:rsidP="00394CD3">
      <w:pPr>
        <w:spacing w:line="213" w:lineRule="exact"/>
        <w:rPr>
          <w:rFonts w:hint="default"/>
          <w:szCs w:val="21"/>
        </w:rPr>
      </w:pPr>
    </w:p>
    <w:p w:rsidR="00394CD3" w:rsidRDefault="00394CD3" w:rsidP="00394CD3">
      <w:pPr>
        <w:wordWrap w:val="0"/>
        <w:spacing w:line="213" w:lineRule="exact"/>
        <w:jc w:val="right"/>
        <w:rPr>
          <w:rFonts w:hint="default"/>
          <w:szCs w:val="21"/>
        </w:rPr>
      </w:pPr>
      <w:r w:rsidRPr="00394CD3">
        <w:rPr>
          <w:rFonts w:hint="default"/>
          <w:szCs w:val="21"/>
        </w:rPr>
        <w:t>学校名</w:t>
      </w:r>
      <w:r>
        <w:rPr>
          <w:rFonts w:hint="default"/>
          <w:szCs w:val="21"/>
        </w:rPr>
        <w:t xml:space="preserve">　　　　　　　　　　　　　　　</w:t>
      </w:r>
    </w:p>
    <w:p w:rsidR="00394CD3" w:rsidRPr="00394CD3" w:rsidRDefault="00394CD3" w:rsidP="00394CD3">
      <w:pPr>
        <w:spacing w:line="213" w:lineRule="exact"/>
        <w:rPr>
          <w:rFonts w:hint="default"/>
          <w:szCs w:val="21"/>
        </w:rPr>
      </w:pPr>
    </w:p>
    <w:p w:rsidR="00394CD3" w:rsidRPr="00394CD3" w:rsidRDefault="00394CD3" w:rsidP="00394CD3">
      <w:pPr>
        <w:wordWrap w:val="0"/>
        <w:spacing w:line="213" w:lineRule="exact"/>
        <w:jc w:val="right"/>
        <w:rPr>
          <w:rFonts w:hint="default"/>
          <w:szCs w:val="21"/>
        </w:rPr>
      </w:pPr>
      <w:r w:rsidRPr="00394CD3">
        <w:rPr>
          <w:rFonts w:hint="default"/>
          <w:szCs w:val="21"/>
        </w:rPr>
        <w:t>校長名</w:t>
      </w:r>
      <w:r>
        <w:rPr>
          <w:rFonts w:hint="default"/>
          <w:szCs w:val="21"/>
        </w:rPr>
        <w:t xml:space="preserve">　　　　　　　　　　　　　　　</w:t>
      </w:r>
    </w:p>
    <w:p w:rsidR="00615601" w:rsidRDefault="00615601" w:rsidP="00615601">
      <w:pPr>
        <w:spacing w:line="213" w:lineRule="exact"/>
        <w:rPr>
          <w:rFonts w:hint="default"/>
        </w:rPr>
      </w:pPr>
      <w:r w:rsidRPr="005F43A5">
        <w:rPr>
          <w:shd w:val="pct15" w:color="auto" w:fill="FFFFFF"/>
        </w:rPr>
        <w:lastRenderedPageBreak/>
        <w:t>【様式２　Ａ４判】　※校内研修に関連した資料等とともに、</w:t>
      </w:r>
      <w:r w:rsidR="000B1D03">
        <w:rPr>
          <w:u w:val="single" w:color="000000"/>
          <w:shd w:val="pct15" w:color="auto" w:fill="FFFFFF"/>
        </w:rPr>
        <w:t>第４日（１月2</w:t>
      </w:r>
      <w:r w:rsidR="00977C78">
        <w:rPr>
          <w:u w:val="single" w:color="000000"/>
          <w:shd w:val="pct15" w:color="auto" w:fill="FFFFFF"/>
        </w:rPr>
        <w:t>7</w:t>
      </w:r>
      <w:r w:rsidRPr="005F43A5">
        <w:rPr>
          <w:u w:val="single" w:color="000000"/>
          <w:shd w:val="pct15" w:color="auto" w:fill="FFFFFF"/>
        </w:rPr>
        <w:t>日）に</w:t>
      </w:r>
      <w:r w:rsidR="00394CD3">
        <w:rPr>
          <w:u w:val="single" w:color="000000"/>
          <w:shd w:val="pct15" w:color="auto" w:fill="FFFFFF"/>
        </w:rPr>
        <w:t>７</w:t>
      </w:r>
      <w:r w:rsidR="000B1D03">
        <w:rPr>
          <w:u w:val="single" w:color="000000"/>
          <w:shd w:val="pct15" w:color="auto" w:fill="FFFFFF"/>
        </w:rPr>
        <w:t>部</w:t>
      </w:r>
      <w:r w:rsidRPr="005F43A5">
        <w:rPr>
          <w:u w:val="single" w:color="000000"/>
          <w:shd w:val="pct15" w:color="auto" w:fill="FFFFFF"/>
        </w:rPr>
        <w:t>持参</w:t>
      </w:r>
      <w:r>
        <w:rPr>
          <w:spacing w:val="-7"/>
        </w:rPr>
        <w:t xml:space="preserve"> </w:t>
      </w:r>
    </w:p>
    <w:p w:rsidR="00615601" w:rsidRDefault="00615601" w:rsidP="00615601">
      <w:pPr>
        <w:spacing w:line="213" w:lineRule="exact"/>
        <w:rPr>
          <w:rFonts w:hint="default"/>
        </w:rPr>
      </w:pPr>
    </w:p>
    <w:p w:rsidR="00615601" w:rsidRDefault="003876AE" w:rsidP="00615601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令和</w:t>
      </w:r>
      <w:r>
        <w:rPr>
          <w:rFonts w:ascii="ＭＳ ゴシック" w:eastAsia="ＭＳ ゴシック" w:hAnsi="ＭＳ ゴシック" w:hint="default"/>
          <w:sz w:val="26"/>
        </w:rPr>
        <w:t>元</w:t>
      </w:r>
      <w:r w:rsidR="008258C2">
        <w:rPr>
          <w:rFonts w:ascii="ＭＳ ゴシック" w:eastAsia="ＭＳ ゴシック" w:hAnsi="ＭＳ ゴシック"/>
          <w:sz w:val="26"/>
        </w:rPr>
        <w:t>（</w:t>
      </w:r>
      <w:r w:rsidR="00394CD3">
        <w:rPr>
          <w:rFonts w:ascii="ＭＳ ゴシック" w:eastAsia="ＭＳ ゴシック" w:hAnsi="ＭＳ ゴシック"/>
          <w:sz w:val="26"/>
        </w:rPr>
        <w:t>2019</w:t>
      </w:r>
      <w:r w:rsidR="008258C2">
        <w:rPr>
          <w:rFonts w:ascii="ＭＳ ゴシック" w:eastAsia="ＭＳ ゴシック" w:hAnsi="ＭＳ ゴシック"/>
          <w:sz w:val="26"/>
        </w:rPr>
        <w:t>）</w:t>
      </w:r>
      <w:r w:rsidR="00615601">
        <w:rPr>
          <w:rFonts w:ascii="ＭＳ ゴシック" w:eastAsia="ＭＳ ゴシック" w:hAnsi="ＭＳ ゴシック"/>
          <w:sz w:val="26"/>
        </w:rPr>
        <w:t>年度</w:t>
      </w:r>
      <w:r w:rsidR="00615601">
        <w:rPr>
          <w:rFonts w:ascii="ＭＳ ゴシック" w:eastAsia="ＭＳ ゴシック" w:hAnsi="ＭＳ ゴシック"/>
          <w:spacing w:val="-9"/>
          <w:sz w:val="26"/>
        </w:rPr>
        <w:t xml:space="preserve"> </w:t>
      </w:r>
      <w:r w:rsidR="00615601">
        <w:rPr>
          <w:rFonts w:ascii="ＭＳ ゴシック" w:eastAsia="ＭＳ ゴシック" w:hAnsi="ＭＳ ゴシック"/>
          <w:sz w:val="26"/>
        </w:rPr>
        <w:t>教職</w:t>
      </w:r>
      <w:r w:rsidR="000B1D03">
        <w:rPr>
          <w:rFonts w:ascii="ＭＳ ゴシック" w:eastAsia="ＭＳ ゴシック" w:hAnsi="ＭＳ ゴシック"/>
          <w:sz w:val="26"/>
        </w:rPr>
        <w:t>20</w:t>
      </w:r>
      <w:r w:rsidR="00615601">
        <w:rPr>
          <w:rFonts w:ascii="ＭＳ ゴシック" w:eastAsia="ＭＳ ゴシック" w:hAnsi="ＭＳ ゴシック"/>
          <w:sz w:val="26"/>
        </w:rPr>
        <w:t>年目研修（小・中学校）校内実践研修報告書</w:t>
      </w:r>
    </w:p>
    <w:p w:rsidR="00615601" w:rsidRPr="00DB68BB" w:rsidRDefault="00615601" w:rsidP="00615601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0F620F80" wp14:editId="3FF96503">
                <wp:simplePos x="0" y="0"/>
                <wp:positionH relativeFrom="column">
                  <wp:posOffset>511895</wp:posOffset>
                </wp:positionH>
                <wp:positionV relativeFrom="paragraph">
                  <wp:posOffset>99060</wp:posOffset>
                </wp:positionV>
                <wp:extent cx="942975" cy="238125"/>
                <wp:effectExtent l="0" t="0" r="28575" b="2381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wedgeRoundRectCallout">
                          <a:avLst>
                            <a:gd name="adj1" fmla="val -27904"/>
                            <a:gd name="adj2" fmla="val 130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601" w:rsidRDefault="00615601" w:rsidP="00615601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○を付ける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620F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40.3pt;margin-top:7.8pt;width:74.25pt;height:18.75pt;z-index:2515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" adj="4773,38988" fillcolor="white [3212]" strokecolor="windowText">
                <v:textbox inset="0,0,0,0">
                  <w:txbxContent>
                    <w:p w:rsidR="00615601" w:rsidRDefault="00615601" w:rsidP="00615601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○を付ける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～学校組織の活性化に向けて</w:t>
      </w:r>
      <w:r w:rsidRPr="00DB68BB">
        <w:rPr>
          <w:sz w:val="24"/>
          <w:szCs w:val="24"/>
        </w:rPr>
        <w:t>～</w:t>
      </w:r>
    </w:p>
    <w:p w:rsidR="00615601" w:rsidRPr="00F769B2" w:rsidRDefault="00615601" w:rsidP="00615601">
      <w:pPr>
        <w:spacing w:line="213" w:lineRule="exact"/>
        <w:rPr>
          <w:rFonts w:hint="default"/>
          <w:sz w:val="18"/>
          <w:u w:val="single" w:color="00000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60"/>
        <w:gridCol w:w="720"/>
        <w:gridCol w:w="766"/>
        <w:gridCol w:w="851"/>
        <w:gridCol w:w="3402"/>
        <w:gridCol w:w="709"/>
        <w:gridCol w:w="1984"/>
      </w:tblGrid>
      <w:tr w:rsidR="00394CD3" w:rsidTr="001C393A">
        <w:trPr>
          <w:trHeight w:val="69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F647B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452363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</w:t>
            </w:r>
            <w:r w:rsidR="00452363">
              <w:rPr>
                <w:spacing w:val="-15"/>
              </w:rPr>
              <w:t xml:space="preserve"> </w:t>
            </w:r>
            <w:r>
              <w:rPr>
                <w:spacing w:val="-15"/>
              </w:rPr>
              <w:t>中</w:t>
            </w:r>
            <w:r w:rsidR="00452363">
              <w:rPr>
                <w:spacing w:val="-15"/>
              </w:rPr>
              <w:t xml:space="preserve"> 義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F647BF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F647BF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F647B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CE2B97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F647B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4CD3" w:rsidRDefault="00394CD3" w:rsidP="00CE2B97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394CD3" w:rsidTr="003876AE">
        <w:trPr>
          <w:trHeight w:val="608"/>
        </w:trPr>
        <w:tc>
          <w:tcPr>
            <w:tcW w:w="1011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4CD3" w:rsidRDefault="003876AE" w:rsidP="003876AE">
            <w:pPr>
              <w:spacing w:line="213" w:lineRule="exact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3876AE">
              <w:rPr>
                <w:rFonts w:asciiTheme="majorEastAsia" w:eastAsiaTheme="majorEastAsia" w:hAnsiTheme="majorEastAsia"/>
                <w:sz w:val="18"/>
                <w:szCs w:val="18"/>
              </w:rPr>
              <w:t>学校の</w:t>
            </w:r>
            <w:r w:rsidRPr="003876AE">
              <w:rPr>
                <w:rFonts w:asciiTheme="majorEastAsia" w:eastAsiaTheme="majorEastAsia" w:hAnsiTheme="majorEastAsia" w:hint="default"/>
                <w:sz w:val="18"/>
                <w:szCs w:val="18"/>
              </w:rPr>
              <w:t>教育目標</w:t>
            </w:r>
            <w:r w:rsidRPr="003876AE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Pr="003876AE">
              <w:rPr>
                <w:rFonts w:asciiTheme="majorEastAsia" w:eastAsiaTheme="majorEastAsia" w:hAnsiTheme="majorEastAsia" w:hint="default"/>
                <w:sz w:val="18"/>
                <w:szCs w:val="18"/>
              </w:rPr>
              <w:t>学校経営の方針</w:t>
            </w:r>
            <w:r w:rsidR="00452363">
              <w:rPr>
                <w:rFonts w:asciiTheme="majorEastAsia" w:eastAsiaTheme="majorEastAsia" w:hAnsiTheme="majorEastAsia"/>
                <w:sz w:val="18"/>
                <w:szCs w:val="18"/>
              </w:rPr>
              <w:t xml:space="preserve"> 等</w:t>
            </w:r>
          </w:p>
          <w:p w:rsidR="003876AE" w:rsidRPr="003876AE" w:rsidRDefault="003876AE" w:rsidP="003876AE">
            <w:pPr>
              <w:spacing w:line="213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  <w:p w:rsidR="003876AE" w:rsidRPr="003876AE" w:rsidRDefault="003876AE" w:rsidP="003876AE">
            <w:pPr>
              <w:spacing w:line="213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3876AE" w:rsidTr="003876AE">
        <w:trPr>
          <w:trHeight w:val="9339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876AE" w:rsidRDefault="003876AE" w:rsidP="00F647BF">
            <w:pPr>
              <w:spacing w:line="213" w:lineRule="exact"/>
              <w:rPr>
                <w:rFonts w:ascii="ＭＳ ゴシック" w:eastAsia="ＭＳ ゴシック" w:hAnsi="ＭＳ ゴシック" w:hint="default"/>
              </w:rPr>
            </w:pPr>
          </w:p>
          <w:p w:rsidR="003876AE" w:rsidRPr="00394CD3" w:rsidRDefault="003876AE" w:rsidP="00F647BF">
            <w:pPr>
              <w:spacing w:line="213" w:lineRule="exact"/>
              <w:rPr>
                <w:rFonts w:ascii="ＭＳ ゴシック" w:eastAsia="ＭＳ ゴシック" w:hAnsi="ＭＳ ゴシック" w:hint="default"/>
              </w:rPr>
            </w:pPr>
            <w:r w:rsidRPr="00394CD3">
              <w:rPr>
                <w:rFonts w:ascii="ＭＳ ゴシック" w:eastAsia="ＭＳ ゴシック" w:hAnsi="ＭＳ ゴシック"/>
              </w:rPr>
              <w:t>１　実践テーマ名</w:t>
            </w: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  <w:bookmarkStart w:id="0" w:name="_GoBack"/>
            <w:bookmarkEnd w:id="0"/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  <w:r w:rsidRPr="00394CD3">
              <w:rPr>
                <w:rFonts w:ascii="ＭＳ ゴシック" w:eastAsia="ＭＳ ゴシック" w:hAnsi="ＭＳ ゴシック"/>
              </w:rPr>
              <w:t>２　テーマ設定の理由</w:t>
            </w: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7690EA7" wp14:editId="44640FF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26509</wp:posOffset>
                      </wp:positionV>
                      <wp:extent cx="5901055" cy="582295"/>
                      <wp:effectExtent l="0" t="57150" r="23495" b="27305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1055" cy="582295"/>
                              </a:xfrm>
                              <a:prstGeom prst="wedgeRoundRectCallout">
                                <a:avLst>
                                  <a:gd name="adj1" fmla="val -32724"/>
                                  <a:gd name="adj2" fmla="val -5748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6AE" w:rsidRDefault="003876AE" w:rsidP="00E87D77">
                                  <w:pPr>
                                    <w:ind w:firstLineChars="100" w:firstLine="24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テーマ設定の理由について、ミドルリーダーとしてどのように同僚（若手教員や管理職等）と関わるかを含めながら、簡潔に文章で表現する。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0EA7" id="角丸四角形吹き出し 2" o:spid="_x0000_s1027" type="#_x0000_t62" style="position:absolute;left:0;text-align:left;margin-left:12pt;margin-top:2.1pt;width:464.65pt;height:45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" adj="3732,-1617">
                      <v:textbox inset="5.85pt,.7pt,5.85pt,.7pt">
                        <w:txbxContent>
                          <w:p w:rsidR="003876AE" w:rsidRDefault="003876AE" w:rsidP="00E87D77">
                            <w:pPr>
                              <w:ind w:firstLineChars="100" w:firstLine="240"/>
                              <w:rPr>
                                <w:rFonts w:hint="default"/>
                              </w:rPr>
                            </w:pPr>
                            <w:r>
                              <w:t>テーマ設定の理由について、ミドルリーダーとしてどのように同僚（若手教員や管理職等）と関わるかを含めながら、簡潔に文章で表現する。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  <w:r w:rsidRPr="00394CD3">
              <w:rPr>
                <w:rFonts w:ascii="ＭＳ ゴシック" w:eastAsia="ＭＳ ゴシック" w:hAnsi="ＭＳ ゴシック"/>
              </w:rPr>
              <w:t>３　第２日の研究協議から生かしたこと</w:t>
            </w: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Pr="00D0248C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Pr="00394CD3" w:rsidRDefault="003876AE" w:rsidP="00F647BF">
            <w:pPr>
              <w:spacing w:line="213" w:lineRule="exact"/>
              <w:rPr>
                <w:rFonts w:ascii="ＭＳ ゴシック" w:eastAsia="ＭＳ ゴシック" w:hAnsi="ＭＳ ゴシック" w:hint="default"/>
              </w:rPr>
            </w:pPr>
            <w:r w:rsidRPr="00394CD3">
              <w:rPr>
                <w:rFonts w:ascii="ＭＳ ゴシック" w:eastAsia="ＭＳ ゴシック" w:hAnsi="ＭＳ ゴシック"/>
              </w:rPr>
              <w:t>４　実践内容</w:t>
            </w: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DC5FEED" wp14:editId="3FD1B5C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34925</wp:posOffset>
                      </wp:positionV>
                      <wp:extent cx="3886200" cy="371475"/>
                      <wp:effectExtent l="0" t="133350" r="19050" b="2857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71475"/>
                              </a:xfrm>
                              <a:prstGeom prst="wedgeRoundRectCallout">
                                <a:avLst>
                                  <a:gd name="adj1" fmla="val -37241"/>
                                  <a:gd name="adj2" fmla="val -825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6AE" w:rsidRPr="004E7E4F" w:rsidRDefault="003876AE" w:rsidP="00615601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どのような実践を行ったかについて具体的に書く。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5FEED" id="AutoShape 8" o:spid="_x0000_s1028" type="#_x0000_t62" style="position:absolute;left:0;text-align:left;margin-left:12pt;margin-top:2.75pt;width:306pt;height:29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" adj="2756,-7035">
                      <v:textbox inset="5.85pt,.7pt,5.85pt,.7pt">
                        <w:txbxContent>
                          <w:p w:rsidR="003876AE" w:rsidRPr="004E7E4F" w:rsidRDefault="003876AE" w:rsidP="00615601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どのような実践を行ったかについて具体的に書く。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  <w:r w:rsidRPr="00394CD3">
              <w:rPr>
                <w:rFonts w:ascii="ＭＳ ゴシック" w:eastAsia="ＭＳ ゴシック" w:hAnsi="ＭＳ ゴシック"/>
              </w:rPr>
              <w:t>５　成果</w:t>
            </w: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B372114" wp14:editId="3CFCE64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8737</wp:posOffset>
                      </wp:positionV>
                      <wp:extent cx="5901055" cy="592531"/>
                      <wp:effectExtent l="0" t="171450" r="23495" b="1714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1055" cy="592531"/>
                              </a:xfrm>
                              <a:prstGeom prst="wedgeRoundRectCallout">
                                <a:avLst>
                                  <a:gd name="adj1" fmla="val -40130"/>
                                  <a:gd name="adj2" fmla="val -77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6AE" w:rsidRPr="004E7E4F" w:rsidRDefault="003876AE" w:rsidP="00615601">
                                  <w:pPr>
                                    <w:spacing w:line="379" w:lineRule="exact"/>
                                    <w:jc w:val="lef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ミドルリーダーとして学校経営に参画し、どのような成果があったかについて、</w:t>
                                  </w:r>
                                  <w:r w:rsidRPr="00220A6A"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自己評価・同僚の反応や影響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なども踏まえて具体的に書く。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72114" id="AutoShape 9" o:spid="_x0000_s1029" type="#_x0000_t62" style="position:absolute;left:0;text-align:left;margin-left:12.15pt;margin-top:.7pt;width:464.65pt;height:46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" adj="2132,-5868">
                      <v:textbox inset="5.85pt,.7pt,5.85pt,.7pt">
                        <w:txbxContent>
                          <w:p w:rsidR="003876AE" w:rsidRPr="004E7E4F" w:rsidRDefault="003876AE" w:rsidP="00615601">
                            <w:pPr>
                              <w:spacing w:line="379" w:lineRule="exact"/>
                              <w:jc w:val="lef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ミドルリーダーとして学校経営に参画し、どのような成果があったかについて、</w:t>
                            </w:r>
                            <w:r w:rsidRPr="00220A6A"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自己評価・同僚の反応や影響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なども踏まえて具体的に書く。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F647BF">
            <w:pPr>
              <w:spacing w:line="213" w:lineRule="exact"/>
              <w:rPr>
                <w:rFonts w:hint="default"/>
              </w:rPr>
            </w:pPr>
          </w:p>
          <w:p w:rsidR="003876AE" w:rsidRDefault="003876AE" w:rsidP="00394CD3">
            <w:pPr>
              <w:spacing w:line="213" w:lineRule="exact"/>
              <w:rPr>
                <w:rFonts w:hint="default"/>
              </w:rPr>
            </w:pPr>
            <w:r w:rsidRPr="00394CD3">
              <w:rPr>
                <w:rFonts w:ascii="ＭＳ ゴシック" w:eastAsia="ＭＳ ゴシック" w:hAnsi="ＭＳ ゴシック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D1B7F9F" wp14:editId="32FBCF5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342426</wp:posOffset>
                      </wp:positionV>
                      <wp:extent cx="5900649" cy="819150"/>
                      <wp:effectExtent l="0" t="228600" r="24130" b="1905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0649" cy="819150"/>
                              </a:xfrm>
                              <a:prstGeom prst="wedgeRoundRectCallout">
                                <a:avLst>
                                  <a:gd name="adj1" fmla="val -40130"/>
                                  <a:gd name="adj2" fmla="val -77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6AE" w:rsidRPr="00B90E69" w:rsidRDefault="003876AE" w:rsidP="00615601">
                                  <w:pPr>
                                    <w:spacing w:line="383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napToGrid w:val="0"/>
                                      <w:spacing w:val="17"/>
                                    </w:rPr>
                                    <w:t>ミドルリーダーとして今後、どのように学校経営に参画していくか、</w:t>
                                  </w:r>
                                  <w:r>
                                    <w:rPr>
                                      <w:rFonts w:hint="default"/>
                                      <w:snapToGrid w:val="0"/>
                                      <w:spacing w:val="17"/>
                                    </w:rPr>
                                    <w:t>この取組を学校の組織体制に</w:t>
                                  </w:r>
                                  <w:r>
                                    <w:rPr>
                                      <w:snapToGrid w:val="0"/>
                                      <w:spacing w:val="17"/>
                                    </w:rPr>
                                    <w:t>どうつなげるかなど</w:t>
                                  </w:r>
                                  <w:r>
                                    <w:rPr>
                                      <w:rFonts w:hint="default"/>
                                      <w:snapToGrid w:val="0"/>
                                      <w:spacing w:val="17"/>
                                    </w:rPr>
                                    <w:t>、</w:t>
                                  </w:r>
                                  <w:r>
                                    <w:rPr>
                                      <w:snapToGrid w:val="0"/>
                                      <w:spacing w:val="17"/>
                                    </w:rPr>
                                    <w:t>今回の</w:t>
                                  </w:r>
                                  <w:r>
                                    <w:rPr>
                                      <w:rFonts w:hint="default"/>
                                      <w:snapToGrid w:val="0"/>
                                      <w:spacing w:val="17"/>
                                    </w:rPr>
                                    <w:t>取組から見えてきた課題を</w:t>
                                  </w:r>
                                  <w:r>
                                    <w:rPr>
                                      <w:snapToGrid w:val="0"/>
                                      <w:spacing w:val="17"/>
                                    </w:rPr>
                                    <w:t>考察し、</w:t>
                                  </w:r>
                                  <w:r>
                                    <w:rPr>
                                      <w:rFonts w:hint="default"/>
                                      <w:snapToGrid w:val="0"/>
                                      <w:spacing w:val="17"/>
                                    </w:rPr>
                                    <w:t>今後の自身の役割や目指す</w:t>
                                  </w:r>
                                  <w:r>
                                    <w:rPr>
                                      <w:snapToGrid w:val="0"/>
                                      <w:spacing w:val="17"/>
                                    </w:rPr>
                                    <w:t>姿を具体的に書く。</w:t>
                                  </w:r>
                                </w:p>
                                <w:p w:rsidR="003876AE" w:rsidRPr="004E7E4F" w:rsidRDefault="003876AE" w:rsidP="00615601">
                                  <w:pPr>
                                    <w:spacing w:line="379" w:lineRule="exact"/>
                                    <w:jc w:val="lef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</w:p>
                                <w:p w:rsidR="003876AE" w:rsidRPr="004E7E4F" w:rsidRDefault="003876AE" w:rsidP="00615601">
                                  <w:pPr>
                                    <w:ind w:firstLineChars="100" w:firstLine="274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B7F9F" id="AutoShape 10" o:spid="_x0000_s1030" type="#_x0000_t62" style="position:absolute;left:0;text-align:left;margin-left:12.15pt;margin-top:26.95pt;width:464.6pt;height:6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" adj="2132,-5868">
                      <v:textbox inset="5.85pt,.7pt,5.85pt,.7pt">
                        <w:txbxContent>
                          <w:p w:rsidR="003876AE" w:rsidRPr="00B90E69" w:rsidRDefault="003876AE" w:rsidP="00615601">
                            <w:pPr>
                              <w:spacing w:line="383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17"/>
                              </w:rPr>
                              <w:t>ミドルリーダーとして今後、どのように学校経営に参画していくか、</w:t>
                            </w:r>
                            <w:r>
                              <w:rPr>
                                <w:rFonts w:hint="default"/>
                                <w:snapToGrid w:val="0"/>
                                <w:spacing w:val="17"/>
                              </w:rPr>
                              <w:t>この取組を学校の組織体制に</w:t>
                            </w:r>
                            <w:r>
                              <w:rPr>
                                <w:snapToGrid w:val="0"/>
                                <w:spacing w:val="17"/>
                              </w:rPr>
                              <w:t>どうつなげるかなど</w:t>
                            </w:r>
                            <w:r>
                              <w:rPr>
                                <w:rFonts w:hint="default"/>
                                <w:snapToGrid w:val="0"/>
                                <w:spacing w:val="17"/>
                              </w:rPr>
                              <w:t>、</w:t>
                            </w:r>
                            <w:r>
                              <w:rPr>
                                <w:snapToGrid w:val="0"/>
                                <w:spacing w:val="17"/>
                              </w:rPr>
                              <w:t>今回の</w:t>
                            </w:r>
                            <w:r>
                              <w:rPr>
                                <w:rFonts w:hint="default"/>
                                <w:snapToGrid w:val="0"/>
                                <w:spacing w:val="17"/>
                              </w:rPr>
                              <w:t>取組から見えてきた課題を</w:t>
                            </w:r>
                            <w:r>
                              <w:rPr>
                                <w:snapToGrid w:val="0"/>
                                <w:spacing w:val="17"/>
                              </w:rPr>
                              <w:t>考察し、</w:t>
                            </w:r>
                            <w:r>
                              <w:rPr>
                                <w:rFonts w:hint="default"/>
                                <w:snapToGrid w:val="0"/>
                                <w:spacing w:val="17"/>
                              </w:rPr>
                              <w:t>今後の自身の役割や目指す</w:t>
                            </w:r>
                            <w:r>
                              <w:rPr>
                                <w:snapToGrid w:val="0"/>
                                <w:spacing w:val="17"/>
                              </w:rPr>
                              <w:t>姿を具体的に書く。</w:t>
                            </w:r>
                          </w:p>
                          <w:p w:rsidR="003876AE" w:rsidRPr="004E7E4F" w:rsidRDefault="003876AE" w:rsidP="00615601">
                            <w:pPr>
                              <w:spacing w:line="379" w:lineRule="exact"/>
                              <w:jc w:val="lef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</w:p>
                          <w:p w:rsidR="003876AE" w:rsidRPr="004E7E4F" w:rsidRDefault="003876AE" w:rsidP="00615601">
                            <w:pPr>
                              <w:ind w:firstLineChars="100" w:firstLine="274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4CD3">
              <w:rPr>
                <w:rFonts w:ascii="ＭＳ ゴシック" w:eastAsia="ＭＳ ゴシック" w:hAnsi="ＭＳ ゴシック"/>
              </w:rPr>
              <w:t>６　今後、自分が目指すこと</w:t>
            </w:r>
          </w:p>
        </w:tc>
      </w:tr>
    </w:tbl>
    <w:p w:rsidR="00615601" w:rsidRDefault="00615601" w:rsidP="00615601">
      <w:pPr>
        <w:rPr>
          <w:rFonts w:hint="default"/>
        </w:rPr>
      </w:pPr>
    </w:p>
    <w:p w:rsidR="00394CD3" w:rsidRPr="00394CD3" w:rsidRDefault="00394CD3" w:rsidP="00394CD3">
      <w:pPr>
        <w:spacing w:line="213" w:lineRule="exact"/>
        <w:jc w:val="right"/>
        <w:rPr>
          <w:rFonts w:hint="default"/>
          <w:szCs w:val="21"/>
        </w:rPr>
      </w:pPr>
      <w:r w:rsidRPr="00394CD3">
        <w:rPr>
          <w:szCs w:val="21"/>
        </w:rPr>
        <w:t>年　　月　　日</w:t>
      </w:r>
    </w:p>
    <w:p w:rsidR="00394CD3" w:rsidRPr="00394CD3" w:rsidRDefault="00394CD3" w:rsidP="00394CD3">
      <w:pPr>
        <w:spacing w:line="213" w:lineRule="exact"/>
        <w:rPr>
          <w:rFonts w:hint="default"/>
          <w:szCs w:val="21"/>
        </w:rPr>
      </w:pPr>
    </w:p>
    <w:p w:rsidR="00394CD3" w:rsidRPr="00394CD3" w:rsidRDefault="00394CD3" w:rsidP="00394CD3">
      <w:pPr>
        <w:spacing w:line="223" w:lineRule="exact"/>
        <w:rPr>
          <w:rFonts w:hint="default"/>
          <w:szCs w:val="21"/>
        </w:rPr>
      </w:pPr>
      <w:r w:rsidRPr="00394CD3">
        <w:rPr>
          <w:szCs w:val="21"/>
        </w:rPr>
        <w:t>栃木県総合教育センター所長　様</w:t>
      </w:r>
    </w:p>
    <w:p w:rsidR="00394CD3" w:rsidRPr="00394CD3" w:rsidRDefault="00394CD3" w:rsidP="00394CD3">
      <w:pPr>
        <w:spacing w:line="213" w:lineRule="exact"/>
        <w:rPr>
          <w:rFonts w:hint="default"/>
          <w:szCs w:val="21"/>
        </w:rPr>
      </w:pPr>
    </w:p>
    <w:p w:rsidR="00394CD3" w:rsidRPr="00394CD3" w:rsidRDefault="00394CD3" w:rsidP="00394CD3">
      <w:pPr>
        <w:spacing w:line="223" w:lineRule="exact"/>
        <w:ind w:firstLineChars="100" w:firstLine="240"/>
        <w:rPr>
          <w:rFonts w:hint="default"/>
          <w:szCs w:val="21"/>
        </w:rPr>
      </w:pPr>
      <w:r w:rsidRPr="00394CD3">
        <w:rPr>
          <w:szCs w:val="21"/>
        </w:rPr>
        <w:t>以上のとおり実施しましたので報告いたします。</w:t>
      </w:r>
    </w:p>
    <w:p w:rsidR="00615601" w:rsidRPr="00394CD3" w:rsidRDefault="00615601" w:rsidP="00615601">
      <w:pPr>
        <w:spacing w:line="213" w:lineRule="exact"/>
        <w:rPr>
          <w:rFonts w:hint="default"/>
          <w:szCs w:val="21"/>
        </w:rPr>
      </w:pPr>
    </w:p>
    <w:p w:rsidR="00615601" w:rsidRDefault="00394CD3" w:rsidP="00394CD3">
      <w:pPr>
        <w:wordWrap w:val="0"/>
        <w:spacing w:line="213" w:lineRule="exact"/>
        <w:jc w:val="right"/>
        <w:rPr>
          <w:rFonts w:hint="default"/>
          <w:szCs w:val="21"/>
        </w:rPr>
      </w:pPr>
      <w:r w:rsidRPr="00394CD3">
        <w:rPr>
          <w:rFonts w:hint="default"/>
          <w:szCs w:val="21"/>
        </w:rPr>
        <w:t>学校名</w:t>
      </w:r>
      <w:r>
        <w:rPr>
          <w:rFonts w:hint="default"/>
          <w:szCs w:val="21"/>
        </w:rPr>
        <w:t xml:space="preserve">　　　　　　　　　　　　　　　</w:t>
      </w:r>
    </w:p>
    <w:p w:rsidR="00394CD3" w:rsidRPr="00394CD3" w:rsidRDefault="00394CD3" w:rsidP="00D429F5">
      <w:pPr>
        <w:spacing w:line="213" w:lineRule="exact"/>
        <w:rPr>
          <w:rFonts w:hint="default"/>
          <w:szCs w:val="21"/>
        </w:rPr>
      </w:pPr>
    </w:p>
    <w:p w:rsidR="00394CD3" w:rsidRPr="00394CD3" w:rsidRDefault="00FE4474" w:rsidP="00394CD3">
      <w:pPr>
        <w:wordWrap w:val="0"/>
        <w:spacing w:line="213" w:lineRule="exact"/>
        <w:jc w:val="right"/>
        <w:rPr>
          <w:rFonts w:hint="default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13CE0E" wp14:editId="2BD4EA32">
                <wp:simplePos x="0" y="0"/>
                <wp:positionH relativeFrom="column">
                  <wp:posOffset>5075886</wp:posOffset>
                </wp:positionH>
                <wp:positionV relativeFrom="paragraph">
                  <wp:posOffset>224790</wp:posOffset>
                </wp:positionV>
                <wp:extent cx="1335405" cy="238125"/>
                <wp:effectExtent l="0" t="114300" r="1714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8125"/>
                        </a:xfrm>
                        <a:prstGeom prst="wedgeRoundRectCallout">
                          <a:avLst>
                            <a:gd name="adj1" fmla="val 8129"/>
                            <a:gd name="adj2" fmla="val -9369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474" w:rsidRDefault="00FE4474" w:rsidP="00615601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校長印は省略する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CE0E" id="角丸四角形吹き出し 4" o:spid="_x0000_s1031" type="#_x0000_t62" style="position:absolute;left:0;text-align:left;margin-left:399.7pt;margin-top:17.7pt;width:105.15pt;height:1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" adj="12556,-9439" filled="f" strokecolor="windowText">
                <v:textbox inset="0,0,0,0">
                  <w:txbxContent>
                    <w:p w:rsidR="00FE4474" w:rsidRDefault="00FE4474" w:rsidP="00615601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校長印は省略する</w:t>
                      </w:r>
                    </w:p>
                  </w:txbxContent>
                </v:textbox>
              </v:shape>
            </w:pict>
          </mc:Fallback>
        </mc:AlternateContent>
      </w:r>
      <w:r w:rsidR="00394CD3" w:rsidRPr="00394CD3">
        <w:rPr>
          <w:rFonts w:hint="default"/>
          <w:szCs w:val="21"/>
        </w:rPr>
        <w:t>校長名</w:t>
      </w:r>
      <w:r w:rsidR="00394CD3">
        <w:rPr>
          <w:rFonts w:hint="default"/>
          <w:szCs w:val="21"/>
        </w:rPr>
        <w:t xml:space="preserve">　　　　　　　　　　　　　　　</w:t>
      </w:r>
    </w:p>
    <w:sectPr w:rsidR="00394CD3" w:rsidRPr="00394CD3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25" w:rsidRDefault="009E462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E4625" w:rsidRDefault="009E462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25" w:rsidRDefault="009E462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E4625" w:rsidRDefault="009E462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0B1D03"/>
    <w:rsid w:val="000E1C57"/>
    <w:rsid w:val="00163939"/>
    <w:rsid w:val="001B3A58"/>
    <w:rsid w:val="001C393A"/>
    <w:rsid w:val="00220A6A"/>
    <w:rsid w:val="002578F4"/>
    <w:rsid w:val="003876AE"/>
    <w:rsid w:val="00394CD3"/>
    <w:rsid w:val="00452363"/>
    <w:rsid w:val="0047501D"/>
    <w:rsid w:val="004E7E4F"/>
    <w:rsid w:val="0051776B"/>
    <w:rsid w:val="005D759C"/>
    <w:rsid w:val="005F43A5"/>
    <w:rsid w:val="00614BC7"/>
    <w:rsid w:val="00615601"/>
    <w:rsid w:val="00656F30"/>
    <w:rsid w:val="00660EEE"/>
    <w:rsid w:val="006E66CF"/>
    <w:rsid w:val="00705A98"/>
    <w:rsid w:val="00756E08"/>
    <w:rsid w:val="008258C2"/>
    <w:rsid w:val="00836241"/>
    <w:rsid w:val="00854C4C"/>
    <w:rsid w:val="008A4C8C"/>
    <w:rsid w:val="00920956"/>
    <w:rsid w:val="00977C78"/>
    <w:rsid w:val="009832C4"/>
    <w:rsid w:val="009E4625"/>
    <w:rsid w:val="00A44B38"/>
    <w:rsid w:val="00AB475F"/>
    <w:rsid w:val="00B6465E"/>
    <w:rsid w:val="00B90E69"/>
    <w:rsid w:val="00BB1175"/>
    <w:rsid w:val="00BE3659"/>
    <w:rsid w:val="00CE2B97"/>
    <w:rsid w:val="00D0248C"/>
    <w:rsid w:val="00D3692A"/>
    <w:rsid w:val="00D429F5"/>
    <w:rsid w:val="00DB68BB"/>
    <w:rsid w:val="00DD103B"/>
    <w:rsid w:val="00DD1748"/>
    <w:rsid w:val="00E87D77"/>
    <w:rsid w:val="00EF6AFA"/>
    <w:rsid w:val="00F056C6"/>
    <w:rsid w:val="00F31C96"/>
    <w:rsid w:val="00F769B2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0631AA-3D1F-45FD-B52E-0374579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474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FE4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47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FA5A-C432-495E-A9DA-50AEED4B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ED0390E7.dotm</Template>
  <TotalTime>38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星　義夫</cp:lastModifiedBy>
  <cp:revision>17</cp:revision>
  <cp:lastPrinted>2019-04-24T12:06:00Z</cp:lastPrinted>
  <dcterms:created xsi:type="dcterms:W3CDTF">2016-05-31T02:25:00Z</dcterms:created>
  <dcterms:modified xsi:type="dcterms:W3CDTF">2019-05-07T08:32:00Z</dcterms:modified>
</cp:coreProperties>
</file>