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6C" w:rsidRDefault="0005520F" w:rsidP="009A4EE0">
      <w:pPr>
        <w:rPr>
          <w:sz w:val="22"/>
        </w:rPr>
      </w:pPr>
      <w:r>
        <w:rPr>
          <w:rFonts w:hint="eastAsia"/>
          <w:sz w:val="22"/>
        </w:rPr>
        <w:t>【様式５】　「研修資料５（学校組織マネジメント校内実践報告</w:t>
      </w:r>
      <w:r w:rsidR="0087636C">
        <w:rPr>
          <w:rFonts w:hint="eastAsia"/>
          <w:sz w:val="22"/>
        </w:rPr>
        <w:t>）」</w:t>
      </w:r>
    </w:p>
    <w:p w:rsidR="0087636C" w:rsidRPr="0087636C" w:rsidRDefault="0005520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CE75BF" wp14:editId="0687F5CF">
                <wp:simplePos x="0" y="0"/>
                <wp:positionH relativeFrom="column">
                  <wp:posOffset>-127635</wp:posOffset>
                </wp:positionH>
                <wp:positionV relativeFrom="paragraph">
                  <wp:posOffset>73025</wp:posOffset>
                </wp:positionV>
                <wp:extent cx="5676900" cy="8305800"/>
                <wp:effectExtent l="0" t="0" r="19050" b="19050"/>
                <wp:wrapNone/>
                <wp:docPr id="1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6C" w:rsidRDefault="00113D87" w:rsidP="0087636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szCs w:val="21"/>
                              </w:rPr>
                              <w:t>元（</w:t>
                            </w:r>
                            <w:r w:rsidRPr="00113D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2019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 w:rsidR="0087636C" w:rsidRPr="00E12973">
                              <w:rPr>
                                <w:rFonts w:hint="eastAsia"/>
                                <w:szCs w:val="21"/>
                              </w:rPr>
                              <w:t>年度</w:t>
                            </w:r>
                            <w:r w:rsidR="0087636C">
                              <w:rPr>
                                <w:rFonts w:hint="eastAsia"/>
                                <w:szCs w:val="21"/>
                              </w:rPr>
                              <w:t>教頭２年目</w:t>
                            </w:r>
                            <w:r w:rsidR="0087636C" w:rsidRPr="00E12973">
                              <w:rPr>
                                <w:rFonts w:hint="eastAsia"/>
                                <w:szCs w:val="21"/>
                              </w:rPr>
                              <w:t>研修（</w:t>
                            </w:r>
                            <w:r w:rsidR="0087636C">
                              <w:rPr>
                                <w:rFonts w:hint="eastAsia"/>
                                <w:szCs w:val="21"/>
                              </w:rPr>
                              <w:t>小・中</w:t>
                            </w:r>
                            <w:r w:rsidR="0087636C" w:rsidRPr="00E12973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87636C" w:rsidRDefault="0087636C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研修資料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（学校組織マネジメント校内実践報告）</w:t>
                            </w:r>
                          </w:p>
                          <w:p w:rsidR="0087636C" w:rsidRPr="00E12973" w:rsidRDefault="0087636C" w:rsidP="0087636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2472"/>
                              <w:gridCol w:w="708"/>
                              <w:gridCol w:w="1602"/>
                            </w:tblGrid>
                            <w:tr w:rsidR="0087636C" w:rsidRPr="00E12973" w:rsidTr="00C35DFB">
                              <w:trPr>
                                <w:jc w:val="right"/>
                              </w:trPr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7636C" w:rsidRPr="00E12973" w:rsidRDefault="0087636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87636C" w:rsidRPr="00E12973" w:rsidRDefault="0087636C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7636C" w:rsidRPr="00E12973" w:rsidRDefault="0087636C" w:rsidP="00C35DF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</w:tcPr>
                                <w:p w:rsidR="0087636C" w:rsidRPr="00E12973" w:rsidRDefault="0087636C" w:rsidP="00C35DFB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3D87" w:rsidRDefault="00113D87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学校組織マネジメント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校内実践のテーマ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87636C" w:rsidRPr="00113D87" w:rsidRDefault="0087636C" w:rsidP="0087636C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13D87" w:rsidRDefault="00113D87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9A4EE0" w:rsidRPr="00113D87" w:rsidRDefault="009A4EE0" w:rsidP="0087636C">
                            <w:pP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　具体的な取組に対する評価</w:t>
                            </w:r>
                          </w:p>
                          <w:tbl>
                            <w:tblPr>
                              <w:tblStyle w:val="a3"/>
                              <w:tblW w:w="864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2552"/>
                              <w:gridCol w:w="3402"/>
                              <w:gridCol w:w="2268"/>
                            </w:tblGrid>
                            <w:tr w:rsidR="0087636C" w:rsidRPr="00E12973" w:rsidTr="0002285A">
                              <w:tc>
                                <w:tcPr>
                                  <w:tcW w:w="864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7636C" w:rsidRPr="00E12973" w:rsidRDefault="0087636C" w:rsidP="005812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テーマに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関する</w:t>
                                  </w: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具体的な取組</w:t>
                                  </w:r>
                                </w:p>
                              </w:tc>
                            </w:tr>
                            <w:tr w:rsidR="0087636C" w:rsidRPr="00E12973" w:rsidTr="0002285A">
                              <w:tc>
                                <w:tcPr>
                                  <w:tcW w:w="425" w:type="dxa"/>
                                  <w:tcBorders>
                                    <w:bottom w:val="double" w:sz="4" w:space="0" w:color="auto"/>
                                    <w:tl2br w:val="single" w:sz="4" w:space="0" w:color="auto"/>
                                  </w:tcBorders>
                                </w:tcPr>
                                <w:p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7636C" w:rsidRPr="00E12973" w:rsidRDefault="0087636C" w:rsidP="008621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取組内容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7636C" w:rsidRPr="00E12973" w:rsidRDefault="0087636C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評価基準に基づいた評価・成果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87636C" w:rsidRPr="00E12973" w:rsidRDefault="0087636C" w:rsidP="0022685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課題とその要因</w:t>
                                  </w:r>
                                </w:p>
                              </w:tc>
                            </w:tr>
                            <w:tr w:rsidR="0087636C" w:rsidRPr="00E12973" w:rsidTr="0002285A">
                              <w:trPr>
                                <w:cantSplit/>
                                <w:trHeight w:val="2648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doub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87636C" w:rsidRPr="00E12973" w:rsidRDefault="0087636C" w:rsidP="0022685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1297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教頭２年目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87636C" w:rsidRPr="00E12973" w:rsidRDefault="0087636C" w:rsidP="00226857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636C" w:rsidRDefault="0087636C" w:rsidP="0087636C"/>
                          <w:p w:rsidR="0087636C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　取組の成果と課題</w:t>
                            </w:r>
                          </w:p>
                          <w:p w:rsidR="0087636C" w:rsidRPr="00E1297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87636C" w:rsidRPr="00567B9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（１）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成果</w:t>
                            </w:r>
                          </w:p>
                          <w:p w:rsidR="0087636C" w:rsidRDefault="0087636C" w:rsidP="0087636C"/>
                          <w:p w:rsidR="00113D87" w:rsidRDefault="00113D87" w:rsidP="0087636C"/>
                          <w:p w:rsidR="00113D87" w:rsidRPr="00113D87" w:rsidRDefault="00113D87" w:rsidP="0087636C"/>
                          <w:p w:rsidR="0087636C" w:rsidRDefault="0087636C" w:rsidP="0087636C"/>
                          <w:p w:rsidR="0087636C" w:rsidRPr="00567B93" w:rsidRDefault="0087636C" w:rsidP="0087636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Pr="00567B93">
                              <w:rPr>
                                <w:rFonts w:asciiTheme="majorEastAsia" w:eastAsiaTheme="majorEastAsia" w:hAnsiTheme="majorEastAsia" w:hint="eastAsia"/>
                              </w:rPr>
                              <w:t>課題</w:t>
                            </w:r>
                          </w:p>
                          <w:p w:rsidR="0087636C" w:rsidRDefault="0087636C" w:rsidP="0087636C"/>
                          <w:p w:rsidR="0087636C" w:rsidRDefault="0087636C" w:rsidP="0087636C"/>
                          <w:p w:rsidR="0087636C" w:rsidRDefault="0087636C" w:rsidP="00876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E75BF"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-10.05pt;margin-top:5.75pt;width:447pt;height:6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">
                <v:textbox inset="5.85pt,.7pt,5.85pt,.7pt">
                  <w:txbxContent>
                    <w:p w:rsidR="0087636C" w:rsidRDefault="00113D87" w:rsidP="0087636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>
                        <w:rPr>
                          <w:szCs w:val="21"/>
                        </w:rPr>
                        <w:t>元（</w:t>
                      </w:r>
                      <w:r w:rsidRPr="00113D87">
                        <w:rPr>
                          <w:rFonts w:asciiTheme="minorEastAsia" w:hAnsiTheme="minorEastAsia" w:hint="eastAsia"/>
                          <w:szCs w:val="21"/>
                        </w:rPr>
                        <w:t>2019</w:t>
                      </w:r>
                      <w:r>
                        <w:rPr>
                          <w:szCs w:val="21"/>
                        </w:rPr>
                        <w:t>）</w:t>
                      </w:r>
                      <w:r w:rsidR="0087636C" w:rsidRPr="00E12973">
                        <w:rPr>
                          <w:rFonts w:hint="eastAsia"/>
                          <w:szCs w:val="21"/>
                        </w:rPr>
                        <w:t>年度</w:t>
                      </w:r>
                      <w:r w:rsidR="0087636C">
                        <w:rPr>
                          <w:rFonts w:hint="eastAsia"/>
                          <w:szCs w:val="21"/>
                        </w:rPr>
                        <w:t>教頭２年目</w:t>
                      </w:r>
                      <w:r w:rsidR="0087636C" w:rsidRPr="00E12973">
                        <w:rPr>
                          <w:rFonts w:hint="eastAsia"/>
                          <w:szCs w:val="21"/>
                        </w:rPr>
                        <w:t>研修（</w:t>
                      </w:r>
                      <w:r w:rsidR="0087636C">
                        <w:rPr>
                          <w:rFonts w:hint="eastAsia"/>
                          <w:szCs w:val="21"/>
                        </w:rPr>
                        <w:t>小・中</w:t>
                      </w:r>
                      <w:r w:rsidR="0087636C" w:rsidRPr="00E12973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87636C" w:rsidRDefault="0087636C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E12973">
                        <w:rPr>
                          <w:rFonts w:hint="eastAsia"/>
                          <w:szCs w:val="21"/>
                        </w:rPr>
                        <w:t>研修資料</w:t>
                      </w:r>
                      <w:r>
                        <w:rPr>
                          <w:rFonts w:hint="eastAsia"/>
                          <w:szCs w:val="21"/>
                        </w:rPr>
                        <w:t>５</w:t>
                      </w:r>
                      <w:r w:rsidRPr="00E12973">
                        <w:rPr>
                          <w:rFonts w:hint="eastAsia"/>
                          <w:szCs w:val="21"/>
                        </w:rPr>
                        <w:t>（学校組織マネジメント校内実践報告）</w:t>
                      </w:r>
                    </w:p>
                    <w:p w:rsidR="0087636C" w:rsidRPr="00E12973" w:rsidRDefault="0087636C" w:rsidP="0087636C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2472"/>
                        <w:gridCol w:w="708"/>
                        <w:gridCol w:w="1602"/>
                      </w:tblGrid>
                      <w:tr w:rsidR="0087636C" w:rsidRPr="00E12973" w:rsidTr="00C35DFB">
                        <w:trPr>
                          <w:jc w:val="right"/>
                        </w:trPr>
                        <w:tc>
                          <w:tcPr>
                            <w:tcW w:w="992" w:type="dxa"/>
                            <w:vAlign w:val="center"/>
                          </w:tcPr>
                          <w:p w:rsidR="0087636C" w:rsidRPr="00E12973" w:rsidRDefault="0087636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87636C" w:rsidRPr="00E12973" w:rsidRDefault="0087636C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7636C" w:rsidRPr="00E12973" w:rsidRDefault="0087636C" w:rsidP="00C35DF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1297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02" w:type="dxa"/>
                          </w:tcPr>
                          <w:p w:rsidR="0087636C" w:rsidRPr="00E12973" w:rsidRDefault="0087636C" w:rsidP="00C35DFB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13D87" w:rsidRDefault="00113D87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１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学校組織マネジメント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校内実践のテーマ</w:t>
                      </w:r>
                    </w:p>
                    <w:p w:rsidR="0087636C" w:rsidRPr="00E12973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87636C" w:rsidRPr="00113D87" w:rsidRDefault="0087636C" w:rsidP="0087636C">
                      <w:pPr>
                        <w:rPr>
                          <w:szCs w:val="21"/>
                        </w:rPr>
                      </w:pPr>
                    </w:p>
                    <w:p w:rsidR="00113D87" w:rsidRDefault="00113D87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9A4EE0" w:rsidRPr="00113D87" w:rsidRDefault="009A4EE0" w:rsidP="0087636C">
                      <w:pP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　具体的な取組に対する評価</w:t>
                      </w:r>
                    </w:p>
                    <w:tbl>
                      <w:tblPr>
                        <w:tblStyle w:val="a3"/>
                        <w:tblW w:w="864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2552"/>
                        <w:gridCol w:w="3402"/>
                        <w:gridCol w:w="2268"/>
                      </w:tblGrid>
                      <w:tr w:rsidR="0087636C" w:rsidRPr="00E12973" w:rsidTr="0002285A">
                        <w:tc>
                          <w:tcPr>
                            <w:tcW w:w="8647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87636C" w:rsidRPr="00E12973" w:rsidRDefault="0087636C" w:rsidP="005812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関する</w:t>
                            </w: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具体的な取組</w:t>
                            </w:r>
                          </w:p>
                        </w:tc>
                      </w:tr>
                      <w:tr w:rsidR="0087636C" w:rsidRPr="00E12973" w:rsidTr="0002285A">
                        <w:tc>
                          <w:tcPr>
                            <w:tcW w:w="425" w:type="dxa"/>
                            <w:tcBorders>
                              <w:bottom w:val="double" w:sz="4" w:space="0" w:color="auto"/>
                              <w:tl2br w:val="single" w:sz="4" w:space="0" w:color="auto"/>
                            </w:tcBorders>
                          </w:tcPr>
                          <w:p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7636C" w:rsidRPr="00E12973" w:rsidRDefault="0087636C" w:rsidP="008621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取組内容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7636C" w:rsidRPr="00E12973" w:rsidRDefault="0087636C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評価基準に基づいた評価・成果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double" w:sz="4" w:space="0" w:color="auto"/>
                            </w:tcBorders>
                            <w:vAlign w:val="center"/>
                          </w:tcPr>
                          <w:p w:rsidR="0087636C" w:rsidRPr="00E12973" w:rsidRDefault="0087636C" w:rsidP="002268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課題とその要因</w:t>
                            </w:r>
                          </w:p>
                        </w:tc>
                      </w:tr>
                      <w:tr w:rsidR="0087636C" w:rsidRPr="00E12973" w:rsidTr="0002285A">
                        <w:trPr>
                          <w:cantSplit/>
                          <w:trHeight w:val="2648"/>
                        </w:trPr>
                        <w:tc>
                          <w:tcPr>
                            <w:tcW w:w="425" w:type="dxa"/>
                            <w:tcBorders>
                              <w:top w:val="double" w:sz="4" w:space="0" w:color="auto"/>
                            </w:tcBorders>
                            <w:textDirection w:val="tbRlV"/>
                            <w:vAlign w:val="center"/>
                          </w:tcPr>
                          <w:p w:rsidR="0087636C" w:rsidRPr="00E12973" w:rsidRDefault="0087636C" w:rsidP="0022685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297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教頭２年目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4" w:space="0" w:color="auto"/>
                            </w:tcBorders>
                          </w:tcPr>
                          <w:p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double" w:sz="4" w:space="0" w:color="auto"/>
                            </w:tcBorders>
                          </w:tcPr>
                          <w:p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double" w:sz="4" w:space="0" w:color="auto"/>
                            </w:tcBorders>
                          </w:tcPr>
                          <w:p w:rsidR="0087636C" w:rsidRPr="00E12973" w:rsidRDefault="0087636C" w:rsidP="0022685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87636C" w:rsidRDefault="0087636C" w:rsidP="0087636C"/>
                    <w:p w:rsidR="0087636C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　取組の成果と課題</w:t>
                      </w:r>
                    </w:p>
                    <w:p w:rsidR="0087636C" w:rsidRPr="00E12973" w:rsidRDefault="0087636C" w:rsidP="0087636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87636C" w:rsidRPr="00567B93" w:rsidRDefault="0087636C" w:rsidP="008763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（１）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成果</w:t>
                      </w:r>
                    </w:p>
                    <w:p w:rsidR="0087636C" w:rsidRDefault="0087636C" w:rsidP="0087636C"/>
                    <w:p w:rsidR="00113D87" w:rsidRDefault="00113D87" w:rsidP="0087636C"/>
                    <w:p w:rsidR="00113D87" w:rsidRPr="00113D87" w:rsidRDefault="00113D87" w:rsidP="0087636C"/>
                    <w:p w:rsidR="0087636C" w:rsidRDefault="0087636C" w:rsidP="0087636C"/>
                    <w:p w:rsidR="0087636C" w:rsidRPr="00567B93" w:rsidRDefault="0087636C" w:rsidP="0087636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</w:t>
                      </w:r>
                      <w:r w:rsidRPr="00E1297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  <w:r w:rsidRPr="00567B93">
                        <w:rPr>
                          <w:rFonts w:asciiTheme="majorEastAsia" w:eastAsiaTheme="majorEastAsia" w:hAnsiTheme="majorEastAsia" w:hint="eastAsia"/>
                        </w:rPr>
                        <w:t>課題</w:t>
                      </w:r>
                    </w:p>
                    <w:p w:rsidR="0087636C" w:rsidRDefault="0087636C" w:rsidP="0087636C"/>
                    <w:p w:rsidR="0087636C" w:rsidRDefault="0087636C" w:rsidP="0087636C"/>
                    <w:p w:rsidR="0087636C" w:rsidRDefault="0087636C" w:rsidP="0087636C"/>
                  </w:txbxContent>
                </v:textbox>
              </v:shape>
            </w:pict>
          </mc:Fallback>
        </mc:AlternateContent>
      </w:r>
    </w:p>
    <w:p w:rsidR="0087636C" w:rsidRDefault="0087636C"/>
    <w:p w:rsidR="0087636C" w:rsidRDefault="0087636C"/>
    <w:p w:rsidR="0087636C" w:rsidRDefault="0087636C"/>
    <w:p w:rsidR="00BB0B13" w:rsidRDefault="00BB0B13"/>
    <w:p w:rsidR="0087636C" w:rsidRDefault="0087636C"/>
    <w:p w:rsidR="0087636C" w:rsidRDefault="00AC5774">
      <w:r w:rsidRPr="00AC577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7C80FE" wp14:editId="32603E9A">
                <wp:simplePos x="0" y="0"/>
                <wp:positionH relativeFrom="column">
                  <wp:posOffset>34290</wp:posOffset>
                </wp:positionH>
                <wp:positionV relativeFrom="paragraph">
                  <wp:posOffset>184785</wp:posOffset>
                </wp:positionV>
                <wp:extent cx="538162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774" w:rsidRDefault="00AC5774" w:rsidP="00AC5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80FE" id="テキスト ボックス 2" o:spid="_x0000_s1027" type="#_x0000_t202" style="position:absolute;margin-left:2.7pt;margin-top:14.55pt;width:423.7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" fillcolor="window" strokeweight=".5pt">
                <v:textbox>
                  <w:txbxContent>
                    <w:p w:rsidR="00AC5774" w:rsidRDefault="00AC5774" w:rsidP="00AC5774"/>
                  </w:txbxContent>
                </v:textbox>
              </v:shape>
            </w:pict>
          </mc:Fallback>
        </mc:AlternateContent>
      </w:r>
      <w:r w:rsidR="00113D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539115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D87" w:rsidRDefault="00113D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margin-left:.45pt;margin-top:11.55pt;width:424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" fillcolor="white [3201]" strokeweight=".5pt">
                <v:textbox>
                  <w:txbxContent>
                    <w:p w:rsidR="00113D87" w:rsidRDefault="00113D87"/>
                  </w:txbxContent>
                </v:textbox>
              </v:shape>
            </w:pict>
          </mc:Fallback>
        </mc:AlternateContent>
      </w:r>
    </w:p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p w:rsidR="0087636C" w:rsidRDefault="0087636C"/>
    <w:sectPr w:rsidR="0087636C" w:rsidSect="00113D8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6C"/>
    <w:rsid w:val="0002285A"/>
    <w:rsid w:val="0005520F"/>
    <w:rsid w:val="00113D87"/>
    <w:rsid w:val="002204B0"/>
    <w:rsid w:val="007C5149"/>
    <w:rsid w:val="0087636C"/>
    <w:rsid w:val="009A4EE0"/>
    <w:rsid w:val="00AC5774"/>
    <w:rsid w:val="00BB0B13"/>
    <w:rsid w:val="00D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BBB7EA-7633-4980-A9A9-B384867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6C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C241D209.dotm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2018-04-26T03:18:00Z</cp:lastPrinted>
  <dcterms:created xsi:type="dcterms:W3CDTF">2019-05-17T10:45:00Z</dcterms:created>
  <dcterms:modified xsi:type="dcterms:W3CDTF">2019-05-17T10:48:00Z</dcterms:modified>
</cp:coreProperties>
</file>