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F" w:rsidRDefault="00191AEF" w:rsidP="00C516BC">
      <w:pPr>
        <w:jc w:val="center"/>
        <w:rPr>
          <w:rFonts w:ascii="ＭＳ ゴシック" w:eastAsia="ＭＳ ゴシック" w:hAnsi="ＭＳ ゴシック" w:hint="default"/>
          <w:sz w:val="22"/>
          <w:szCs w:val="22"/>
        </w:rPr>
      </w:pPr>
      <w:r w:rsidRPr="00985A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EA316" wp14:editId="7E437661">
                <wp:simplePos x="0" y="0"/>
                <wp:positionH relativeFrom="column">
                  <wp:posOffset>1031875</wp:posOffset>
                </wp:positionH>
                <wp:positionV relativeFrom="paragraph">
                  <wp:posOffset>-259715</wp:posOffset>
                </wp:positionV>
                <wp:extent cx="4564380" cy="304800"/>
                <wp:effectExtent l="0" t="0" r="2667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A9" w:rsidRPr="00011829" w:rsidRDefault="004D26A9" w:rsidP="00C516BC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</w:rPr>
                            </w:pPr>
                            <w:r w:rsidRPr="00011829">
                              <w:rPr>
                                <w:sz w:val="16"/>
                                <w:szCs w:val="16"/>
                              </w:rPr>
                              <w:t>【様式　Ａ４判】※第２日（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６</w:t>
                            </w:r>
                            <w:r w:rsidRPr="00011829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="00C10D54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011829">
                              <w:rPr>
                                <w:sz w:val="16"/>
                                <w:szCs w:val="16"/>
                              </w:rPr>
                              <w:t>日）に班別協議会場に持参する。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A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25pt;margin-top:-20.45pt;width:359.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">
                <v:textbox>
                  <w:txbxContent>
                    <w:p w:rsidR="004D26A9" w:rsidRPr="00011829" w:rsidRDefault="004D26A9" w:rsidP="00C516BC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</w:rPr>
                      </w:pPr>
                      <w:r w:rsidRPr="00011829">
                        <w:rPr>
                          <w:sz w:val="16"/>
                          <w:szCs w:val="16"/>
                        </w:rPr>
                        <w:t>【様式　Ａ４判】※第２日（</w:t>
                      </w:r>
                      <w:r>
                        <w:rPr>
                          <w:sz w:val="16"/>
                          <w:szCs w:val="16"/>
                        </w:rPr>
                        <w:t>６</w:t>
                      </w:r>
                      <w:r w:rsidRPr="00011829">
                        <w:rPr>
                          <w:sz w:val="16"/>
                          <w:szCs w:val="16"/>
                        </w:rPr>
                        <w:t>月</w:t>
                      </w:r>
                      <w:r w:rsidR="00C10D54">
                        <w:rPr>
                          <w:sz w:val="16"/>
                          <w:szCs w:val="16"/>
                        </w:rPr>
                        <w:t>25</w:t>
                      </w:r>
                      <w:r w:rsidRPr="00011829">
                        <w:rPr>
                          <w:sz w:val="16"/>
                          <w:szCs w:val="16"/>
                        </w:rPr>
                        <w:t>日）に班別協議会場に持参する。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516BC" w:rsidRPr="00AA393A" w:rsidRDefault="000E5D23" w:rsidP="00C516BC">
      <w:pPr>
        <w:jc w:val="center"/>
        <w:rPr>
          <w:rFonts w:hint="default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令和元</w:t>
      </w:r>
      <w:r>
        <w:rPr>
          <w:rFonts w:ascii="ＭＳ ゴシック" w:eastAsia="ＭＳ ゴシック" w:hAnsi="ＭＳ ゴシック" w:hint="default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2019</w:t>
      </w:r>
      <w:r>
        <w:rPr>
          <w:rFonts w:ascii="ＭＳ ゴシック" w:eastAsia="ＭＳ ゴシック" w:hAnsi="ＭＳ ゴシック" w:hint="default"/>
          <w:sz w:val="22"/>
          <w:szCs w:val="22"/>
        </w:rPr>
        <w:t>）</w:t>
      </w:r>
      <w:r w:rsidR="00C516BC" w:rsidRPr="00AA393A">
        <w:rPr>
          <w:rFonts w:ascii="ＭＳ ゴシック" w:eastAsia="ＭＳ ゴシック" w:hAnsi="ＭＳ ゴシック"/>
          <w:sz w:val="22"/>
          <w:szCs w:val="22"/>
        </w:rPr>
        <w:t>年度</w:t>
      </w:r>
      <w:r w:rsidR="00C516BC" w:rsidRPr="00AA393A">
        <w:rPr>
          <w:rFonts w:ascii="ＭＳ ゴシック" w:eastAsia="ＭＳ ゴシック" w:hAnsi="ＭＳ ゴシック"/>
          <w:spacing w:val="-9"/>
          <w:sz w:val="22"/>
          <w:szCs w:val="22"/>
        </w:rPr>
        <w:t xml:space="preserve"> </w:t>
      </w:r>
      <w:r w:rsidR="00C10D54">
        <w:rPr>
          <w:rFonts w:ascii="ＭＳ ゴシック" w:eastAsia="ＭＳ ゴシック" w:hAnsi="ＭＳ ゴシック"/>
          <w:sz w:val="22"/>
          <w:szCs w:val="22"/>
        </w:rPr>
        <w:t>教職20</w:t>
      </w:r>
      <w:r w:rsidR="00C516BC" w:rsidRPr="00AA393A">
        <w:rPr>
          <w:rFonts w:ascii="ＭＳ ゴシック" w:eastAsia="ＭＳ ゴシック" w:hAnsi="ＭＳ ゴシック"/>
          <w:sz w:val="22"/>
          <w:szCs w:val="22"/>
        </w:rPr>
        <w:t>年目研修（高・特）校内実践研修計画書</w:t>
      </w:r>
    </w:p>
    <w:p w:rsidR="00C516BC" w:rsidRPr="003B003F" w:rsidRDefault="00C516BC" w:rsidP="00C516BC">
      <w:pPr>
        <w:spacing w:line="276" w:lineRule="auto"/>
        <w:jc w:val="center"/>
        <w:rPr>
          <w:rFonts w:asciiTheme="majorEastAsia" w:eastAsiaTheme="majorEastAsia" w:hAnsiTheme="majorEastAsia" w:hint="default"/>
          <w:sz w:val="22"/>
          <w:szCs w:val="22"/>
        </w:rPr>
      </w:pPr>
      <w:r w:rsidRPr="003B003F">
        <w:rPr>
          <w:rFonts w:asciiTheme="majorEastAsia" w:eastAsiaTheme="majorEastAsia" w:hAnsiTheme="majorEastAsia"/>
          <w:sz w:val="22"/>
          <w:szCs w:val="22"/>
        </w:rPr>
        <w:t>～学校組織の活性化に向けて～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1142"/>
        <w:gridCol w:w="720"/>
        <w:gridCol w:w="960"/>
        <w:gridCol w:w="2400"/>
        <w:gridCol w:w="720"/>
        <w:gridCol w:w="3810"/>
      </w:tblGrid>
      <w:tr w:rsidR="00C516BC" w:rsidTr="004D26A9">
        <w:trPr>
          <w:trHeight w:val="486"/>
        </w:trPr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C516BC" w:rsidRDefault="00C516BC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C516BC" w:rsidRDefault="00C516BC" w:rsidP="003B003F">
            <w:pPr>
              <w:spacing w:line="160" w:lineRule="auto"/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213" w:lineRule="exact"/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Pr="00496FB4" w:rsidRDefault="00C516BC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lef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C516BC" w:rsidTr="004D26A9">
        <w:trPr>
          <w:trHeight w:val="11626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rPr>
                <w:rFonts w:hint="default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26A9" w:rsidRDefault="004D26A9" w:rsidP="003B003F">
            <w:pPr>
              <w:rPr>
                <w:rFonts w:asciiTheme="majorEastAsia" w:eastAsiaTheme="majorEastAsia" w:hAnsiTheme="majorEastAsia"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 w:rsidRPr="006B0539">
              <w:rPr>
                <w:rFonts w:asciiTheme="majorEastAsia" w:eastAsiaTheme="majorEastAsia" w:hAnsiTheme="majorEastAsia"/>
              </w:rPr>
              <w:t>１　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C516BC" w:rsidRDefault="00C516BC" w:rsidP="003B003F">
            <w:pPr>
              <w:rPr>
                <w:rFonts w:hint="default"/>
              </w:rPr>
            </w:pPr>
          </w:p>
          <w:p w:rsidR="008D56B9" w:rsidRDefault="008D56B9" w:rsidP="003B003F">
            <w:pPr>
              <w:rPr>
                <w:rFonts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  <w:r w:rsidRPr="006B0539">
              <w:rPr>
                <w:rFonts w:asciiTheme="majorEastAsia" w:eastAsiaTheme="majorEastAsia" w:hAnsiTheme="majorEastAsia" w:hint="default"/>
              </w:rPr>
              <w:t xml:space="preserve">　主な校務分掌（教科）や自分の強み</w:t>
            </w:r>
          </w:p>
          <w:p w:rsidR="004D26A9" w:rsidRDefault="004D26A9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Default="004D26A9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Default="004D26A9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C516BC" w:rsidRPr="00030BCE" w:rsidRDefault="00C516BC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  <w:r w:rsidRPr="00030BCE">
              <w:rPr>
                <w:rFonts w:asciiTheme="majorEastAsia" w:eastAsiaTheme="majorEastAsia" w:hAnsiTheme="majorEastAsia"/>
                <w:szCs w:val="21"/>
              </w:rPr>
              <w:t>３　期待</w:t>
            </w:r>
          </w:p>
          <w:p w:rsidR="004D26A9" w:rsidRPr="00030BCE" w:rsidRDefault="004D26A9" w:rsidP="00090B62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Theme="majorEastAsia" w:eastAsiaTheme="majorEastAsia" w:hAnsiTheme="majorEastAsia" w:hint="default"/>
                <w:szCs w:val="21"/>
              </w:rPr>
            </w:pPr>
            <w:r w:rsidRPr="00030BCE">
              <w:rPr>
                <w:rFonts w:asciiTheme="majorEastAsia" w:eastAsiaTheme="majorEastAsia" w:hAnsiTheme="majorEastAsia"/>
                <w:szCs w:val="21"/>
              </w:rPr>
              <w:t>管理職から期待されていること</w:t>
            </w:r>
          </w:p>
          <w:p w:rsidR="004D26A9" w:rsidRPr="00030BCE" w:rsidRDefault="004D26A9" w:rsidP="004D26A9">
            <w:pPr>
              <w:pStyle w:val="a3"/>
              <w:ind w:leftChars="0" w:left="720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Pr="00030BCE" w:rsidRDefault="004D26A9" w:rsidP="004D26A9">
            <w:pPr>
              <w:pStyle w:val="a3"/>
              <w:ind w:leftChars="0" w:left="720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Pr="00030BCE" w:rsidRDefault="004D26A9" w:rsidP="00FB4FC8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 w:hint="default"/>
              </w:rPr>
            </w:pPr>
            <w:r w:rsidRPr="00030BCE">
              <w:rPr>
                <w:rFonts w:asciiTheme="majorEastAsia" w:eastAsiaTheme="majorEastAsia" w:hAnsiTheme="majorEastAsia"/>
              </w:rPr>
              <w:t>同僚から期待されていること</w:t>
            </w:r>
          </w:p>
          <w:p w:rsidR="004D26A9" w:rsidRPr="00030BCE" w:rsidRDefault="004D26A9" w:rsidP="004D26A9">
            <w:pPr>
              <w:pStyle w:val="a3"/>
              <w:ind w:leftChars="0" w:left="720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Pr="00030BCE" w:rsidRDefault="004D26A9" w:rsidP="004D26A9">
            <w:pPr>
              <w:pStyle w:val="a3"/>
              <w:ind w:leftChars="0" w:left="720"/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Pr="00030BCE" w:rsidRDefault="004D26A9" w:rsidP="00FB4FC8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 w:hint="default"/>
                <w:szCs w:val="21"/>
              </w:rPr>
            </w:pPr>
            <w:r w:rsidRPr="00030BCE">
              <w:rPr>
                <w:rFonts w:asciiTheme="majorEastAsia" w:eastAsiaTheme="majorEastAsia" w:hAnsiTheme="majorEastAsia"/>
                <w:szCs w:val="21"/>
              </w:rPr>
              <w:t>同僚や若手に期待したいこと</w:t>
            </w:r>
          </w:p>
          <w:p w:rsidR="004D26A9" w:rsidRPr="00030BCE" w:rsidRDefault="004D26A9" w:rsidP="004D26A9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Default="004D26A9" w:rsidP="004D26A9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4D26A9" w:rsidRPr="004D26A9" w:rsidRDefault="004D26A9" w:rsidP="004D26A9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C516BC" w:rsidRDefault="00C516BC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４　</w:t>
            </w:r>
            <w:r w:rsidR="00384031" w:rsidRPr="006B0539">
              <w:rPr>
                <w:rFonts w:asciiTheme="majorEastAsia" w:eastAsiaTheme="majorEastAsia" w:hAnsiTheme="majorEastAsia"/>
              </w:rPr>
              <w:t>テーマ設定の理由</w:t>
            </w:r>
            <w:r>
              <w:rPr>
                <w:rFonts w:asciiTheme="majorEastAsia" w:eastAsiaTheme="majorEastAsia" w:hAnsiTheme="majorEastAsia"/>
                <w:szCs w:val="21"/>
              </w:rPr>
              <w:t>（</w:t>
            </w:r>
            <w:r w:rsidR="00191AEF">
              <w:rPr>
                <w:rFonts w:asciiTheme="majorEastAsia" w:eastAsiaTheme="majorEastAsia" w:hAnsiTheme="majorEastAsia"/>
                <w:szCs w:val="21"/>
              </w:rPr>
              <w:t>校長の</w:t>
            </w:r>
            <w:r w:rsidR="004D26A9">
              <w:rPr>
                <w:rFonts w:asciiTheme="majorEastAsia" w:eastAsiaTheme="majorEastAsia" w:hAnsiTheme="majorEastAsia" w:hint="default"/>
                <w:szCs w:val="21"/>
              </w:rPr>
              <w:t>学校経営方針</w:t>
            </w:r>
            <w:r w:rsidR="004D26A9">
              <w:rPr>
                <w:rFonts w:asciiTheme="majorEastAsia" w:eastAsiaTheme="majorEastAsia" w:hAnsiTheme="majorEastAsia"/>
                <w:szCs w:val="21"/>
              </w:rPr>
              <w:t>や</w:t>
            </w:r>
            <w:r w:rsidR="004D26A9">
              <w:rPr>
                <w:rFonts w:asciiTheme="majorEastAsia" w:eastAsiaTheme="majorEastAsia" w:hAnsiTheme="majorEastAsia" w:hint="default"/>
                <w:szCs w:val="21"/>
              </w:rPr>
              <w:t>上記２</w:t>
            </w:r>
            <w:r w:rsidR="004D26A9">
              <w:rPr>
                <w:rFonts w:asciiTheme="majorEastAsia" w:eastAsiaTheme="majorEastAsia" w:hAnsiTheme="majorEastAsia"/>
                <w:szCs w:val="21"/>
              </w:rPr>
              <w:t>、</w:t>
            </w:r>
            <w:r w:rsidR="004D26A9">
              <w:rPr>
                <w:rFonts w:asciiTheme="majorEastAsia" w:eastAsiaTheme="majorEastAsia" w:hAnsiTheme="majorEastAsia" w:hint="default"/>
                <w:szCs w:val="21"/>
              </w:rPr>
              <w:t>３</w:t>
            </w:r>
            <w:r w:rsidR="0063499A">
              <w:rPr>
                <w:rFonts w:asciiTheme="majorEastAsia" w:eastAsiaTheme="majorEastAsia" w:hAnsiTheme="majorEastAsia"/>
                <w:szCs w:val="21"/>
              </w:rPr>
              <w:t>などを踏まえて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EF13A9" w:rsidRPr="0063499A" w:rsidRDefault="00EF13A9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EF13A9" w:rsidRDefault="00EF13A9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Pr="00E12973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５</w:t>
            </w:r>
            <w:r w:rsidRPr="006B0539">
              <w:rPr>
                <w:rFonts w:asciiTheme="majorEastAsia" w:eastAsiaTheme="majorEastAsia" w:hAnsiTheme="majorEastAsia"/>
              </w:rPr>
              <w:t xml:space="preserve">　</w:t>
            </w:r>
            <w:r w:rsidR="00384031">
              <w:rPr>
                <w:rFonts w:asciiTheme="majorEastAsia" w:eastAsiaTheme="majorEastAsia" w:hAnsiTheme="majorEastAsia"/>
              </w:rPr>
              <w:t>実践計画</w:t>
            </w:r>
          </w:p>
          <w:p w:rsidR="00C516BC" w:rsidRDefault="00C516BC" w:rsidP="003B003F">
            <w:pPr>
              <w:rPr>
                <w:rFonts w:hint="default"/>
              </w:rPr>
            </w:pPr>
          </w:p>
          <w:p w:rsidR="00EF13A9" w:rsidRDefault="00EF13A9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EF13A9" w:rsidRDefault="00EF13A9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Pr="003B003F" w:rsidRDefault="00C516BC" w:rsidP="003B003F">
            <w:pPr>
              <w:rPr>
                <w:rFonts w:hint="default"/>
              </w:rPr>
            </w:pPr>
          </w:p>
          <w:p w:rsidR="00384031" w:rsidRPr="006B0539" w:rsidRDefault="00480671" w:rsidP="00384031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６</w:t>
            </w:r>
            <w:r w:rsidR="00C516BC" w:rsidRPr="006B0539">
              <w:rPr>
                <w:rFonts w:asciiTheme="majorEastAsia" w:eastAsiaTheme="majorEastAsia" w:hAnsiTheme="majorEastAsia"/>
              </w:rPr>
              <w:t xml:space="preserve">　</w:t>
            </w:r>
            <w:r w:rsidR="00384031">
              <w:rPr>
                <w:rFonts w:asciiTheme="majorEastAsia" w:eastAsiaTheme="majorEastAsia" w:hAnsiTheme="majorEastAsia"/>
              </w:rPr>
              <w:t>実践後の学校・教職員の姿や自分の姿（求める具体的な姿や状態</w:t>
            </w:r>
            <w:r w:rsidR="00384031" w:rsidRPr="006B0539">
              <w:rPr>
                <w:rFonts w:asciiTheme="majorEastAsia" w:eastAsiaTheme="majorEastAsia" w:hAnsiTheme="majorEastAsia"/>
              </w:rPr>
              <w:t>）</w:t>
            </w:r>
          </w:p>
          <w:p w:rsidR="00384031" w:rsidRPr="00080C12" w:rsidRDefault="00384031" w:rsidP="00384031">
            <w:pPr>
              <w:rPr>
                <w:rFonts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  <w:sz w:val="22"/>
              </w:rPr>
            </w:pPr>
          </w:p>
          <w:p w:rsidR="00C516BC" w:rsidRPr="00E90548" w:rsidRDefault="00C516BC" w:rsidP="003B003F">
            <w:pPr>
              <w:rPr>
                <w:rFonts w:hint="default"/>
              </w:rPr>
            </w:pPr>
          </w:p>
          <w:p w:rsidR="00191AEF" w:rsidRDefault="00191AEF" w:rsidP="00191AEF">
            <w:pPr>
              <w:rPr>
                <w:rFonts w:hint="default"/>
              </w:rPr>
            </w:pPr>
          </w:p>
        </w:tc>
      </w:tr>
    </w:tbl>
    <w:p w:rsidR="00191AEF" w:rsidRPr="00191AEF" w:rsidRDefault="00C516BC" w:rsidP="00191AEF">
      <w:pPr>
        <w:wordWrap w:val="0"/>
        <w:spacing w:line="213" w:lineRule="exact"/>
        <w:jc w:val="right"/>
        <w:rPr>
          <w:rFonts w:ascii="ＭＳ ゴシック" w:eastAsia="ＭＳ ゴシック" w:hAnsi="ＭＳ ゴシック" w:hint="default"/>
          <w:sz w:val="22"/>
          <w:szCs w:val="22"/>
        </w:rPr>
      </w:pPr>
      <w:r>
        <w:rPr>
          <w:spacing w:val="-7"/>
        </w:rPr>
        <w:t xml:space="preserve">                                                </w:t>
      </w:r>
      <w:r>
        <w:t xml:space="preserve">　　　　</w:t>
      </w:r>
    </w:p>
    <w:p w:rsidR="00191AEF" w:rsidRPr="007C302C" w:rsidRDefault="00191AEF" w:rsidP="00191AEF">
      <w:pPr>
        <w:spacing w:line="264" w:lineRule="exac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7C302C">
        <w:rPr>
          <w:rFonts w:asciiTheme="minorEastAsia" w:eastAsiaTheme="minorEastAsia" w:hAnsiTheme="minorEastAsia" w:hint="default"/>
          <w:sz w:val="22"/>
          <w:szCs w:val="22"/>
        </w:rPr>
        <w:t xml:space="preserve"> </w:t>
      </w:r>
    </w:p>
    <w:p w:rsidR="00191AEF" w:rsidRPr="007C302C" w:rsidRDefault="00191AEF" w:rsidP="00191AEF">
      <w:pPr>
        <w:spacing w:line="264" w:lineRule="exac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7C302C">
        <w:rPr>
          <w:rFonts w:asciiTheme="minorEastAsia" w:eastAsiaTheme="minorEastAsia" w:hAnsiTheme="minorEastAsia" w:hint="default"/>
          <w:sz w:val="22"/>
          <w:szCs w:val="22"/>
        </w:rPr>
        <w:t xml:space="preserve">                                               　　　　</w:t>
      </w:r>
      <w:r w:rsidR="000E5D23">
        <w:rPr>
          <w:rFonts w:asciiTheme="minorEastAsia" w:eastAsiaTheme="minorEastAsia" w:hAnsiTheme="minorEastAsia"/>
          <w:sz w:val="22"/>
          <w:szCs w:val="22"/>
        </w:rPr>
        <w:t>令和</w:t>
      </w:r>
      <w:r w:rsidRPr="007C302C">
        <w:rPr>
          <w:rFonts w:asciiTheme="minorEastAsia" w:eastAsiaTheme="minorEastAsia" w:hAnsiTheme="minorEastAsia" w:hint="default"/>
          <w:sz w:val="22"/>
          <w:szCs w:val="22"/>
        </w:rPr>
        <w:t xml:space="preserve">　　年　　月　　日</w:t>
      </w:r>
    </w:p>
    <w:p w:rsidR="00191AEF" w:rsidRPr="007C302C" w:rsidRDefault="00191AEF" w:rsidP="00191AEF">
      <w:pPr>
        <w:spacing w:line="264" w:lineRule="exact"/>
        <w:ind w:firstLineChars="300" w:firstLine="751"/>
        <w:rPr>
          <w:rFonts w:asciiTheme="minorEastAsia" w:eastAsiaTheme="minorEastAsia" w:hAnsiTheme="minorEastAsia" w:hint="default"/>
          <w:sz w:val="22"/>
          <w:szCs w:val="22"/>
        </w:rPr>
      </w:pPr>
      <w:r w:rsidRPr="007C302C">
        <w:rPr>
          <w:rFonts w:asciiTheme="minorEastAsia" w:eastAsiaTheme="minorEastAsia" w:hAnsiTheme="minorEastAsia" w:hint="default"/>
          <w:sz w:val="22"/>
          <w:szCs w:val="22"/>
        </w:rPr>
        <w:t xml:space="preserve">総合教育センター所長　</w:t>
      </w:r>
      <w:r w:rsidR="004D26A9">
        <w:rPr>
          <w:rFonts w:asciiTheme="minorEastAsia" w:eastAsiaTheme="minorEastAsia" w:hAnsiTheme="minorEastAsia"/>
          <w:sz w:val="22"/>
          <w:szCs w:val="22"/>
        </w:rPr>
        <w:t>様</w:t>
      </w:r>
    </w:p>
    <w:p w:rsidR="00191AEF" w:rsidRPr="007C302C" w:rsidRDefault="000C3EE2" w:rsidP="00191AEF">
      <w:pPr>
        <w:spacing w:line="264" w:lineRule="exact"/>
        <w:ind w:firstLineChars="500" w:firstLine="1251"/>
        <w:rPr>
          <w:rFonts w:asciiTheme="minorEastAsia" w:eastAsiaTheme="minorEastAsia" w:hAnsiTheme="minorEastAsia" w:hint="default"/>
          <w:sz w:val="22"/>
          <w:szCs w:val="22"/>
        </w:rPr>
      </w:pPr>
      <w:r w:rsidRPr="007C302C">
        <w:rPr>
          <w:rFonts w:asciiTheme="minorEastAsia" w:eastAsiaTheme="minorEastAsia" w:hAnsiTheme="minorEastAsia" w:hint="default"/>
          <w:sz w:val="22"/>
          <w:szCs w:val="22"/>
        </w:rPr>
        <w:t>以上のとおり</w:t>
      </w:r>
      <w:r w:rsidRPr="007C302C">
        <w:rPr>
          <w:rFonts w:asciiTheme="minorEastAsia" w:eastAsiaTheme="minorEastAsia" w:hAnsiTheme="minorEastAsia"/>
          <w:sz w:val="22"/>
          <w:szCs w:val="22"/>
        </w:rPr>
        <w:t>計画</w:t>
      </w:r>
      <w:r w:rsidR="00191AEF" w:rsidRPr="007C302C">
        <w:rPr>
          <w:rFonts w:asciiTheme="minorEastAsia" w:eastAsiaTheme="minorEastAsia" w:hAnsiTheme="minorEastAsia" w:hint="default"/>
          <w:sz w:val="22"/>
          <w:szCs w:val="22"/>
        </w:rPr>
        <w:t>しましたので報告いたします。</w:t>
      </w:r>
    </w:p>
    <w:p w:rsidR="00191AEF" w:rsidRPr="007C302C" w:rsidRDefault="00191AEF" w:rsidP="00191AEF">
      <w:pPr>
        <w:spacing w:line="264" w:lineRule="exact"/>
        <w:ind w:firstLineChars="500" w:firstLine="1251"/>
        <w:rPr>
          <w:rFonts w:asciiTheme="minorEastAsia" w:eastAsiaTheme="minorEastAsia" w:hAnsiTheme="minorEastAsia" w:hint="default"/>
          <w:sz w:val="22"/>
          <w:szCs w:val="22"/>
        </w:rPr>
      </w:pPr>
    </w:p>
    <w:p w:rsidR="00191AEF" w:rsidRPr="007C302C" w:rsidRDefault="008D56B9" w:rsidP="008D56B9">
      <w:pPr>
        <w:spacing w:line="264" w:lineRule="exac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7C302C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C302C">
        <w:rPr>
          <w:rFonts w:asciiTheme="minorEastAsia" w:eastAsiaTheme="minorEastAsia" w:hAnsiTheme="minorEastAsia" w:hint="default"/>
          <w:sz w:val="22"/>
          <w:szCs w:val="22"/>
        </w:rPr>
        <w:t xml:space="preserve">　　　　　　　　</w:t>
      </w:r>
      <w:r w:rsidR="007C302C" w:rsidRPr="007C302C">
        <w:rPr>
          <w:rFonts w:asciiTheme="minorEastAsia" w:eastAsiaTheme="minorEastAsia" w:hAnsiTheme="minorEastAsia"/>
          <w:sz w:val="22"/>
          <w:szCs w:val="22"/>
        </w:rPr>
        <w:t xml:space="preserve">学 校 </w:t>
      </w:r>
      <w:r w:rsidR="00191AEF" w:rsidRPr="007C302C">
        <w:rPr>
          <w:rFonts w:asciiTheme="minorEastAsia" w:eastAsiaTheme="minorEastAsia" w:hAnsiTheme="minorEastAsia" w:hint="default"/>
          <w:sz w:val="22"/>
          <w:szCs w:val="22"/>
        </w:rPr>
        <w:t>名</w:t>
      </w:r>
    </w:p>
    <w:p w:rsidR="00EF13A9" w:rsidRPr="007C302C" w:rsidRDefault="008D56B9" w:rsidP="008D56B9">
      <w:pPr>
        <w:spacing w:line="264" w:lineRule="exact"/>
        <w:ind w:firstLineChars="500" w:firstLine="1251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7C302C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C302C">
        <w:rPr>
          <w:rFonts w:asciiTheme="minorEastAsia" w:eastAsiaTheme="minorEastAsia" w:hAnsiTheme="minorEastAsia" w:hint="default"/>
          <w:sz w:val="22"/>
          <w:szCs w:val="22"/>
        </w:rPr>
        <w:t xml:space="preserve">　　　</w:t>
      </w:r>
      <w:r w:rsidR="007C302C" w:rsidRPr="007C302C">
        <w:rPr>
          <w:rFonts w:asciiTheme="minorEastAsia" w:eastAsiaTheme="minorEastAsia" w:hAnsiTheme="minorEastAsia"/>
          <w:sz w:val="22"/>
          <w:szCs w:val="22"/>
        </w:rPr>
        <w:t>校</w:t>
      </w:r>
      <w:r w:rsidR="00EF13A9" w:rsidRPr="007C302C">
        <w:rPr>
          <w:rFonts w:asciiTheme="minorEastAsia" w:eastAsiaTheme="minorEastAsia" w:hAnsiTheme="minorEastAsia" w:hint="default"/>
          <w:sz w:val="22"/>
          <w:szCs w:val="22"/>
        </w:rPr>
        <w:t xml:space="preserve"> </w:t>
      </w:r>
      <w:r w:rsidR="007C302C" w:rsidRPr="007C302C">
        <w:rPr>
          <w:rFonts w:asciiTheme="minorEastAsia" w:eastAsiaTheme="minorEastAsia" w:hAnsiTheme="minorEastAsia"/>
          <w:sz w:val="22"/>
          <w:szCs w:val="22"/>
        </w:rPr>
        <w:t>長</w:t>
      </w:r>
      <w:r w:rsidR="00EF13A9" w:rsidRPr="007C302C">
        <w:rPr>
          <w:rFonts w:asciiTheme="minorEastAsia" w:eastAsiaTheme="minorEastAsia" w:hAnsiTheme="minorEastAsia" w:hint="default"/>
          <w:sz w:val="22"/>
          <w:szCs w:val="22"/>
        </w:rPr>
        <w:t xml:space="preserve"> 名</w:t>
      </w:r>
    </w:p>
    <w:p w:rsidR="00191AEF" w:rsidRDefault="00191AEF" w:rsidP="00C516BC">
      <w:pPr>
        <w:spacing w:line="264" w:lineRule="exact"/>
        <w:jc w:val="center"/>
        <w:rPr>
          <w:rFonts w:ascii="ＭＳ ゴシック" w:eastAsia="ＭＳ ゴシック" w:hAnsi="ＭＳ ゴシック" w:hint="default"/>
          <w:sz w:val="22"/>
          <w:szCs w:val="22"/>
        </w:rPr>
      </w:pPr>
      <w:r w:rsidRPr="00191AEF">
        <w:rPr>
          <w:rFonts w:ascii="ＭＳ ゴシック" w:eastAsia="ＭＳ ゴシック" w:hAnsi="ＭＳ ゴシック"/>
          <w:sz w:val="22"/>
          <w:szCs w:val="22"/>
        </w:rPr>
        <w:lastRenderedPageBreak/>
        <w:t xml:space="preserve">　　</w:t>
      </w:r>
      <w:r w:rsidR="00EF13A9" w:rsidRPr="00985AF6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DA8BE" wp14:editId="1E3F218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584315" cy="510540"/>
                <wp:effectExtent l="0" t="0" r="26035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A9" w:rsidRDefault="004D26A9" w:rsidP="004336C2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【様式　Ａ４判】</w:t>
                            </w:r>
                          </w:p>
                          <w:p w:rsidR="004D26A9" w:rsidRDefault="004D26A9" w:rsidP="004336C2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※学習指導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案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写真等、実践の内容が分か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る資料等とともに、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第４日（</w:t>
                            </w:r>
                            <w:r w:rsidR="00C10D54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4C211C">
                              <w:rPr>
                                <w:sz w:val="16"/>
                                <w:szCs w:val="16"/>
                              </w:rPr>
                              <w:t>月10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日）に班別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協議会場に持参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 w:rsidRPr="00022BC5">
                              <w:rPr>
                                <w:spacing w:val="-7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D26A9" w:rsidRPr="0076094F" w:rsidRDefault="004D26A9" w:rsidP="0076094F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76094F">
                              <w:rPr>
                                <w:sz w:val="16"/>
                                <w:szCs w:val="16"/>
                              </w:rPr>
                              <w:t>※計画に変更があった場合は、校内実践計画書を修正して、報告書とあわせて提出する。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A8BE" id="_x0000_s1027" type="#_x0000_t202" style="position:absolute;left:0;text-align:left;margin-left:0;margin-top:1.35pt;width:518.45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">
                <v:textbox>
                  <w:txbxContent>
                    <w:p w:rsidR="004D26A9" w:rsidRDefault="004D26A9" w:rsidP="004336C2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【様式　Ａ４判】</w:t>
                      </w:r>
                    </w:p>
                    <w:p w:rsidR="004D26A9" w:rsidRDefault="004D26A9" w:rsidP="004336C2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pacing w:val="-7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※学習指導</w:t>
                      </w:r>
                      <w:r>
                        <w:rPr>
                          <w:sz w:val="16"/>
                          <w:szCs w:val="16"/>
                        </w:rPr>
                        <w:t>案</w:t>
                      </w:r>
                      <w:r w:rsidRPr="00022BC5">
                        <w:rPr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写真等、実践の内容が分か</w:t>
                      </w:r>
                      <w:r w:rsidRPr="00022BC5">
                        <w:rPr>
                          <w:sz w:val="16"/>
                          <w:szCs w:val="16"/>
                        </w:rPr>
                        <w:t>る資料等とともに、</w:t>
                      </w:r>
                      <w:r w:rsidRPr="004336C2">
                        <w:rPr>
                          <w:sz w:val="16"/>
                          <w:szCs w:val="16"/>
                        </w:rPr>
                        <w:t>第４日（</w:t>
                      </w:r>
                      <w:r w:rsidR="00C10D54">
                        <w:rPr>
                          <w:sz w:val="16"/>
                          <w:szCs w:val="16"/>
                        </w:rPr>
                        <w:t>12</w:t>
                      </w:r>
                      <w:r w:rsidR="004C211C">
                        <w:rPr>
                          <w:sz w:val="16"/>
                          <w:szCs w:val="16"/>
                        </w:rPr>
                        <w:t>月10</w:t>
                      </w:r>
                      <w:r w:rsidRPr="004336C2">
                        <w:rPr>
                          <w:sz w:val="16"/>
                          <w:szCs w:val="16"/>
                        </w:rPr>
                        <w:t>日）に班別</w:t>
                      </w:r>
                      <w:r w:rsidRPr="00022BC5">
                        <w:rPr>
                          <w:sz w:val="16"/>
                          <w:szCs w:val="16"/>
                        </w:rPr>
                        <w:t>協議会場に持参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 w:rsidRPr="00022BC5">
                        <w:rPr>
                          <w:spacing w:val="-7"/>
                          <w:sz w:val="16"/>
                          <w:szCs w:val="16"/>
                        </w:rPr>
                        <w:t>。</w:t>
                      </w:r>
                    </w:p>
                    <w:p w:rsidR="004D26A9" w:rsidRPr="0076094F" w:rsidRDefault="004D26A9" w:rsidP="0076094F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76094F">
                        <w:rPr>
                          <w:sz w:val="16"/>
                          <w:szCs w:val="16"/>
                        </w:rPr>
                        <w:t>※計画に変更があった場合は、校内実践計画書を修正して、報告書とあわせて提出する。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91AEF" w:rsidRDefault="00191AEF" w:rsidP="00C516BC">
      <w:pPr>
        <w:spacing w:line="264" w:lineRule="exact"/>
        <w:jc w:val="center"/>
        <w:rPr>
          <w:rFonts w:ascii="ＭＳ ゴシック" w:eastAsia="ＭＳ ゴシック" w:hAnsi="ＭＳ ゴシック" w:hint="default"/>
          <w:sz w:val="22"/>
          <w:szCs w:val="22"/>
        </w:rPr>
      </w:pPr>
    </w:p>
    <w:p w:rsidR="00191AEF" w:rsidRDefault="00191AEF" w:rsidP="00C516BC">
      <w:pPr>
        <w:spacing w:line="264" w:lineRule="exact"/>
        <w:jc w:val="center"/>
        <w:rPr>
          <w:rFonts w:ascii="ＭＳ ゴシック" w:eastAsia="ＭＳ ゴシック" w:hAnsi="ＭＳ ゴシック" w:hint="default"/>
          <w:sz w:val="22"/>
          <w:szCs w:val="22"/>
        </w:rPr>
      </w:pPr>
    </w:p>
    <w:p w:rsidR="00191AEF" w:rsidRPr="00191AEF" w:rsidRDefault="00191AEF" w:rsidP="00C516BC">
      <w:pPr>
        <w:spacing w:line="264" w:lineRule="exact"/>
        <w:jc w:val="center"/>
        <w:rPr>
          <w:rFonts w:ascii="ＭＳ ゴシック" w:eastAsia="ＭＳ ゴシック" w:hAnsi="ＭＳ ゴシック" w:hint="default"/>
          <w:sz w:val="22"/>
          <w:szCs w:val="22"/>
        </w:rPr>
      </w:pPr>
    </w:p>
    <w:p w:rsidR="00DC2645" w:rsidRPr="003C5B90" w:rsidRDefault="000E5D23" w:rsidP="00DC2645">
      <w:pPr>
        <w:spacing w:line="264" w:lineRule="exact"/>
        <w:jc w:val="center"/>
        <w:rPr>
          <w:rFonts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令和</w:t>
      </w:r>
      <w:r>
        <w:rPr>
          <w:rFonts w:ascii="ＭＳ ゴシック" w:eastAsia="ＭＳ ゴシック" w:hAnsi="ＭＳ ゴシック" w:hint="default"/>
          <w:szCs w:val="21"/>
        </w:rPr>
        <w:t>元（</w:t>
      </w:r>
      <w:r>
        <w:rPr>
          <w:rFonts w:ascii="ＭＳ ゴシック" w:eastAsia="ＭＳ ゴシック" w:hAnsi="ＭＳ ゴシック"/>
          <w:szCs w:val="21"/>
        </w:rPr>
        <w:t>2019</w:t>
      </w:r>
      <w:r>
        <w:rPr>
          <w:rFonts w:ascii="ＭＳ ゴシック" w:eastAsia="ＭＳ ゴシック" w:hAnsi="ＭＳ ゴシック" w:hint="default"/>
          <w:szCs w:val="21"/>
        </w:rPr>
        <w:t>）</w:t>
      </w:r>
      <w:r w:rsidR="00DC2645" w:rsidRPr="003C5B90">
        <w:rPr>
          <w:rFonts w:ascii="ＭＳ ゴシック" w:eastAsia="ＭＳ ゴシック" w:hAnsi="ＭＳ ゴシック"/>
          <w:szCs w:val="21"/>
        </w:rPr>
        <w:t>年度</w:t>
      </w:r>
      <w:r w:rsidR="00DC2645" w:rsidRPr="003C5B90">
        <w:rPr>
          <w:rFonts w:ascii="ＭＳ ゴシック" w:eastAsia="ＭＳ ゴシック" w:hAnsi="ＭＳ ゴシック"/>
          <w:spacing w:val="-9"/>
          <w:szCs w:val="21"/>
        </w:rPr>
        <w:t xml:space="preserve"> </w:t>
      </w:r>
      <w:r w:rsidR="00C10D54">
        <w:rPr>
          <w:rFonts w:ascii="ＭＳ ゴシック" w:eastAsia="ＭＳ ゴシック" w:hAnsi="ＭＳ ゴシック"/>
          <w:szCs w:val="21"/>
        </w:rPr>
        <w:t>教職20</w:t>
      </w:r>
      <w:r w:rsidR="00DC2645" w:rsidRPr="003C5B90">
        <w:rPr>
          <w:rFonts w:ascii="ＭＳ ゴシック" w:eastAsia="ＭＳ ゴシック" w:hAnsi="ＭＳ ゴシック"/>
          <w:szCs w:val="21"/>
        </w:rPr>
        <w:t>年目研修（高・特）校内実践研修報告書</w:t>
      </w:r>
    </w:p>
    <w:p w:rsidR="00DC2645" w:rsidRPr="003B003F" w:rsidRDefault="00DC2645" w:rsidP="00DC2645">
      <w:pPr>
        <w:spacing w:line="276" w:lineRule="auto"/>
        <w:jc w:val="center"/>
        <w:rPr>
          <w:rFonts w:asciiTheme="majorEastAsia" w:eastAsiaTheme="majorEastAsia" w:hAnsiTheme="majorEastAsia" w:hint="default"/>
          <w:szCs w:val="21"/>
        </w:rPr>
      </w:pPr>
      <w:r w:rsidRPr="003B003F">
        <w:rPr>
          <w:rFonts w:asciiTheme="majorEastAsia" w:eastAsiaTheme="majorEastAsia" w:hAnsiTheme="majorEastAsia"/>
          <w:szCs w:val="21"/>
        </w:rPr>
        <w:t>～学校組織の活性化に向けて～</w:t>
      </w:r>
    </w:p>
    <w:tbl>
      <w:tblPr>
        <w:tblW w:w="10458" w:type="dxa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154"/>
        <w:gridCol w:w="728"/>
        <w:gridCol w:w="970"/>
        <w:gridCol w:w="2425"/>
        <w:gridCol w:w="728"/>
        <w:gridCol w:w="3850"/>
      </w:tblGrid>
      <w:tr w:rsidR="00DC2645" w:rsidTr="004D26A9">
        <w:trPr>
          <w:trHeight w:val="440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DC2645" w:rsidRDefault="00DC2645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DC2645" w:rsidRDefault="00DC2645" w:rsidP="003B003F">
            <w:pPr>
              <w:spacing w:line="160" w:lineRule="auto"/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213" w:lineRule="exact"/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Pr="00496FB4" w:rsidRDefault="00DC2645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DC2645" w:rsidTr="005A74EE">
        <w:trPr>
          <w:trHeight w:val="10381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rPr>
                <w:rFonts w:hint="default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26A9" w:rsidRDefault="004D26A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F3D47" w:rsidRDefault="00BB5981" w:rsidP="00BF3D47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１　</w:t>
            </w:r>
            <w:r w:rsidR="00DC2645" w:rsidRPr="00BF3D47">
              <w:rPr>
                <w:rFonts w:asciiTheme="majorEastAsia" w:eastAsiaTheme="majorEastAsia" w:hAnsiTheme="majorEastAsia"/>
              </w:rPr>
              <w:t>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4D26A9" w:rsidRDefault="004D26A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4D26A9" w:rsidRDefault="004D26A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２　テーマ設定の理由</w:t>
            </w:r>
          </w:p>
          <w:p w:rsidR="00DC2645" w:rsidRPr="003B003F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8D56B9" w:rsidRDefault="008D56B9" w:rsidP="00BF3D47">
            <w:pPr>
              <w:rPr>
                <w:rFonts w:hint="default"/>
              </w:rPr>
            </w:pPr>
          </w:p>
          <w:p w:rsidR="008D56B9" w:rsidRDefault="008D56B9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３　実践</w:t>
            </w:r>
            <w:r w:rsidR="00480671">
              <w:rPr>
                <w:rFonts w:asciiTheme="majorEastAsia" w:eastAsiaTheme="majorEastAsia" w:hAnsiTheme="majorEastAsia"/>
              </w:rPr>
              <w:t>内容</w:t>
            </w:r>
          </w:p>
          <w:p w:rsidR="004D26A9" w:rsidRDefault="00B32168" w:rsidP="00BF3D47">
            <w:pPr>
              <w:rPr>
                <w:rFonts w:asciiTheme="majorEastAsia" w:eastAsiaTheme="majorEastAsia" w:hAnsiTheme="majorEastAsia" w:hint="default"/>
              </w:rPr>
            </w:pPr>
            <w:r>
              <w:t xml:space="preserve">　</w:t>
            </w:r>
            <w:r w:rsidRPr="00B32168">
              <w:rPr>
                <w:rFonts w:asciiTheme="majorEastAsia" w:eastAsiaTheme="majorEastAsia" w:hAnsiTheme="majorEastAsia"/>
              </w:rPr>
              <w:t>（１）</w:t>
            </w:r>
            <w:r w:rsidR="004D26A9" w:rsidRPr="004D26A9">
              <w:rPr>
                <w:rFonts w:asciiTheme="majorEastAsia" w:eastAsiaTheme="majorEastAsia" w:hAnsiTheme="majorEastAsia"/>
              </w:rPr>
              <w:t>実践過程</w:t>
            </w:r>
          </w:p>
          <w:p w:rsidR="004D26A9" w:rsidRDefault="004D26A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4D26A9" w:rsidRDefault="004D26A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B32168" w:rsidRDefault="00B32168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8D56B9" w:rsidRDefault="008D56B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8D56B9" w:rsidRPr="005A74EE" w:rsidRDefault="008D56B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32168" w:rsidRDefault="00B32168" w:rsidP="00B32168">
            <w:pPr>
              <w:ind w:firstLineChars="100" w:firstLine="240"/>
              <w:rPr>
                <w:rFonts w:asciiTheme="majorEastAsia" w:eastAsiaTheme="majorEastAsia" w:hAnsiTheme="majorEastAsia" w:hint="default"/>
              </w:rPr>
            </w:pPr>
            <w:r w:rsidRPr="00B32168">
              <w:rPr>
                <w:rFonts w:asciiTheme="majorEastAsia" w:eastAsiaTheme="majorEastAsia" w:hAnsiTheme="majorEastAsia"/>
              </w:rPr>
              <w:t>（２）</w:t>
            </w:r>
            <w:r w:rsidR="004D26A9" w:rsidRPr="004D26A9">
              <w:rPr>
                <w:rFonts w:asciiTheme="majorEastAsia" w:eastAsiaTheme="majorEastAsia" w:hAnsiTheme="majorEastAsia"/>
              </w:rPr>
              <w:t>自校の組織の活性化に向けて重点的に実践したこと</w:t>
            </w:r>
          </w:p>
          <w:p w:rsidR="00B32168" w:rsidRDefault="00B32168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8D56B9" w:rsidRDefault="008D56B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8D56B9" w:rsidRPr="005A74EE" w:rsidRDefault="008D56B9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32168" w:rsidRDefault="00DC2645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B32168" w:rsidRPr="00B32168" w:rsidRDefault="00B32168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 xml:space="preserve">４　</w:t>
            </w:r>
            <w:r w:rsidR="004A6830" w:rsidRPr="00BF3D47">
              <w:rPr>
                <w:rFonts w:asciiTheme="majorEastAsia" w:eastAsiaTheme="majorEastAsia" w:hAnsiTheme="majorEastAsia"/>
              </w:rPr>
              <w:t>成果</w:t>
            </w:r>
            <w:r w:rsidR="004D26A9">
              <w:rPr>
                <w:rFonts w:asciiTheme="majorEastAsia" w:eastAsiaTheme="majorEastAsia" w:hAnsiTheme="majorEastAsia"/>
              </w:rPr>
              <w:t>（</w:t>
            </w:r>
            <w:r w:rsidR="00090B62">
              <w:rPr>
                <w:rFonts w:asciiTheme="majorEastAsia" w:eastAsiaTheme="majorEastAsia" w:hAnsiTheme="majorEastAsia"/>
              </w:rPr>
              <w:t>自己評価</w:t>
            </w:r>
            <w:r w:rsidR="00090B62">
              <w:rPr>
                <w:rFonts w:asciiTheme="majorEastAsia" w:eastAsiaTheme="majorEastAsia" w:hAnsiTheme="majorEastAsia" w:hint="default"/>
              </w:rPr>
              <w:t>、</w:t>
            </w:r>
            <w:r w:rsidR="00AE158C">
              <w:rPr>
                <w:rFonts w:asciiTheme="majorEastAsia" w:eastAsiaTheme="majorEastAsia" w:hAnsiTheme="majorEastAsia"/>
              </w:rPr>
              <w:t>組織や同僚・</w:t>
            </w:r>
            <w:r w:rsidR="00AE158C">
              <w:rPr>
                <w:rFonts w:asciiTheme="majorEastAsia" w:eastAsiaTheme="majorEastAsia" w:hAnsiTheme="majorEastAsia" w:hint="default"/>
              </w:rPr>
              <w:t>若手</w:t>
            </w:r>
            <w:r w:rsidR="00090B62">
              <w:rPr>
                <w:rFonts w:asciiTheme="majorEastAsia" w:eastAsiaTheme="majorEastAsia" w:hAnsiTheme="majorEastAsia" w:hint="default"/>
              </w:rPr>
              <w:t>の変容等</w:t>
            </w:r>
            <w:r w:rsidR="004D26A9">
              <w:rPr>
                <w:rFonts w:asciiTheme="majorEastAsia" w:eastAsiaTheme="majorEastAsia" w:hAnsiTheme="majorEastAsia" w:hint="default"/>
              </w:rPr>
              <w:t>）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8D56B9" w:rsidRDefault="008D56B9" w:rsidP="00BF3D47">
            <w:pPr>
              <w:rPr>
                <w:rFonts w:hint="default"/>
              </w:rPr>
            </w:pPr>
          </w:p>
          <w:p w:rsidR="008D56B9" w:rsidRDefault="008D56B9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F132DB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F132DB">
              <w:rPr>
                <w:rFonts w:asciiTheme="majorEastAsia" w:eastAsiaTheme="majorEastAsia" w:hAnsiTheme="majorEastAsia"/>
              </w:rPr>
              <w:t xml:space="preserve">５　</w:t>
            </w:r>
            <w:r w:rsidR="007F7609">
              <w:rPr>
                <w:rFonts w:asciiTheme="majorEastAsia" w:eastAsiaTheme="majorEastAsia" w:hAnsiTheme="majorEastAsia"/>
              </w:rPr>
              <w:t>新たに直面した課題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4A6830" w:rsidRDefault="004A6830" w:rsidP="00362682">
            <w:pPr>
              <w:spacing w:line="240" w:lineRule="exact"/>
              <w:rPr>
                <w:rFonts w:hint="default"/>
              </w:rPr>
            </w:pPr>
          </w:p>
        </w:tc>
      </w:tr>
    </w:tbl>
    <w:p w:rsidR="00DC2645" w:rsidRDefault="00DC2645" w:rsidP="00BF3D47">
      <w:pPr>
        <w:rPr>
          <w:rFonts w:hint="default"/>
        </w:rPr>
      </w:pPr>
    </w:p>
    <w:p w:rsidR="00DC2645" w:rsidRDefault="00DC2645" w:rsidP="00BF3D47">
      <w:pPr>
        <w:wordWrap w:val="0"/>
        <w:jc w:val="righ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 w:rsidR="000E5D23">
        <w:t xml:space="preserve">　　　　令和</w:t>
      </w:r>
      <w:bookmarkStart w:id="0" w:name="_GoBack"/>
      <w:bookmarkEnd w:id="0"/>
      <w:r>
        <w:t xml:space="preserve">　　年　　月　　日　</w:t>
      </w:r>
    </w:p>
    <w:tbl>
      <w:tblPr>
        <w:tblpPr w:leftFromText="142" w:rightFromText="142" w:vertAnchor="text" w:horzAnchor="margin" w:tblpXSpec="right" w:tblpY="1168"/>
        <w:tblOverlap w:val="never"/>
        <w:tblW w:w="4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BF3D47" w:rsidTr="00BF3D47">
        <w:trPr>
          <w:trHeight w:val="789"/>
        </w:trPr>
        <w:tc>
          <w:tcPr>
            <w:tcW w:w="4740" w:type="dxa"/>
            <w:tcMar>
              <w:left w:w="49" w:type="dxa"/>
              <w:right w:w="49" w:type="dxa"/>
            </w:tcMar>
          </w:tcPr>
          <w:p w:rsidR="00BF3D47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BF3D47" w:rsidRPr="00055AFD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</w:tc>
      </w:tr>
    </w:tbl>
    <w:p w:rsidR="00DC2645" w:rsidRDefault="00DC2645" w:rsidP="00BF3D47">
      <w:pPr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総合教育センター所長　様</w:t>
      </w:r>
    </w:p>
    <w:p w:rsidR="00DC2645" w:rsidRDefault="00DC2645" w:rsidP="00BF3D47">
      <w:pPr>
        <w:rPr>
          <w:rFonts w:hint="default"/>
          <w:sz w:val="22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</w:rPr>
      </w:pPr>
    </w:p>
    <w:sectPr w:rsidR="00055AFD" w:rsidSect="00191AEF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286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A9" w:rsidRDefault="004D26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D26A9" w:rsidRDefault="004D26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A9" w:rsidRDefault="004D26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D26A9" w:rsidRDefault="004D26A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05F"/>
    <w:multiLevelType w:val="hybridMultilevel"/>
    <w:tmpl w:val="F5D46CEC"/>
    <w:lvl w:ilvl="0" w:tplc="E3025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64708CA"/>
    <w:multiLevelType w:val="hybridMultilevel"/>
    <w:tmpl w:val="CF826D58"/>
    <w:lvl w:ilvl="0" w:tplc="47700B4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4C47FDA"/>
    <w:multiLevelType w:val="hybridMultilevel"/>
    <w:tmpl w:val="205CBDD4"/>
    <w:lvl w:ilvl="0" w:tplc="6F5C7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51698D"/>
    <w:multiLevelType w:val="multilevel"/>
    <w:tmpl w:val="BAECA39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1"/>
  <w:hyphenationZone w:val="0"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8"/>
    <w:rsid w:val="00011829"/>
    <w:rsid w:val="00022BC5"/>
    <w:rsid w:val="00030BCE"/>
    <w:rsid w:val="00052EC4"/>
    <w:rsid w:val="00055AFD"/>
    <w:rsid w:val="0005700C"/>
    <w:rsid w:val="00080C12"/>
    <w:rsid w:val="00090B62"/>
    <w:rsid w:val="0009736E"/>
    <w:rsid w:val="000C3EE2"/>
    <w:rsid w:val="000E5D23"/>
    <w:rsid w:val="0011258F"/>
    <w:rsid w:val="001419C1"/>
    <w:rsid w:val="00191AEF"/>
    <w:rsid w:val="001935AC"/>
    <w:rsid w:val="001A49DC"/>
    <w:rsid w:val="001B3A58"/>
    <w:rsid w:val="001C6686"/>
    <w:rsid w:val="00203409"/>
    <w:rsid w:val="00241DA0"/>
    <w:rsid w:val="00242CE7"/>
    <w:rsid w:val="002578F4"/>
    <w:rsid w:val="00262981"/>
    <w:rsid w:val="002C1219"/>
    <w:rsid w:val="002F16A8"/>
    <w:rsid w:val="002F42B8"/>
    <w:rsid w:val="00362682"/>
    <w:rsid w:val="003656F1"/>
    <w:rsid w:val="00384031"/>
    <w:rsid w:val="003B003F"/>
    <w:rsid w:val="003C0569"/>
    <w:rsid w:val="003C4089"/>
    <w:rsid w:val="003C5B90"/>
    <w:rsid w:val="003F51A4"/>
    <w:rsid w:val="004336C2"/>
    <w:rsid w:val="0047501D"/>
    <w:rsid w:val="00477E22"/>
    <w:rsid w:val="00480671"/>
    <w:rsid w:val="00496FB4"/>
    <w:rsid w:val="004A6830"/>
    <w:rsid w:val="004C211C"/>
    <w:rsid w:val="004D26A9"/>
    <w:rsid w:val="004E519D"/>
    <w:rsid w:val="004E7E4F"/>
    <w:rsid w:val="00506AA8"/>
    <w:rsid w:val="00540209"/>
    <w:rsid w:val="00562BDB"/>
    <w:rsid w:val="0059494B"/>
    <w:rsid w:val="00596186"/>
    <w:rsid w:val="005A74EE"/>
    <w:rsid w:val="00613E64"/>
    <w:rsid w:val="00613FFD"/>
    <w:rsid w:val="006335B9"/>
    <w:rsid w:val="0063499A"/>
    <w:rsid w:val="00656F30"/>
    <w:rsid w:val="00660EEE"/>
    <w:rsid w:val="00687909"/>
    <w:rsid w:val="00697F8C"/>
    <w:rsid w:val="006A253F"/>
    <w:rsid w:val="006B0539"/>
    <w:rsid w:val="006D6AA2"/>
    <w:rsid w:val="006E66CF"/>
    <w:rsid w:val="00717D1E"/>
    <w:rsid w:val="00750931"/>
    <w:rsid w:val="00756E08"/>
    <w:rsid w:val="0076094F"/>
    <w:rsid w:val="00795FB5"/>
    <w:rsid w:val="007C302C"/>
    <w:rsid w:val="007F03F1"/>
    <w:rsid w:val="007F7609"/>
    <w:rsid w:val="00856A1C"/>
    <w:rsid w:val="0086408B"/>
    <w:rsid w:val="008A4C8C"/>
    <w:rsid w:val="008B00FD"/>
    <w:rsid w:val="008B1AF8"/>
    <w:rsid w:val="008D56B9"/>
    <w:rsid w:val="00915F8D"/>
    <w:rsid w:val="009832C4"/>
    <w:rsid w:val="00985AF6"/>
    <w:rsid w:val="009D542C"/>
    <w:rsid w:val="00A05FCB"/>
    <w:rsid w:val="00A07564"/>
    <w:rsid w:val="00A20581"/>
    <w:rsid w:val="00A44B38"/>
    <w:rsid w:val="00A50DA8"/>
    <w:rsid w:val="00A7225B"/>
    <w:rsid w:val="00A74ED2"/>
    <w:rsid w:val="00AA393A"/>
    <w:rsid w:val="00AE158C"/>
    <w:rsid w:val="00AF2DF2"/>
    <w:rsid w:val="00B32168"/>
    <w:rsid w:val="00B6465E"/>
    <w:rsid w:val="00B73439"/>
    <w:rsid w:val="00B8423B"/>
    <w:rsid w:val="00B90E69"/>
    <w:rsid w:val="00BB1175"/>
    <w:rsid w:val="00BB5981"/>
    <w:rsid w:val="00BF3D47"/>
    <w:rsid w:val="00C06CC1"/>
    <w:rsid w:val="00C10D54"/>
    <w:rsid w:val="00C516BC"/>
    <w:rsid w:val="00C55136"/>
    <w:rsid w:val="00CC47C8"/>
    <w:rsid w:val="00CE11D6"/>
    <w:rsid w:val="00D3692A"/>
    <w:rsid w:val="00D429F5"/>
    <w:rsid w:val="00D8592E"/>
    <w:rsid w:val="00DA308A"/>
    <w:rsid w:val="00DB68BB"/>
    <w:rsid w:val="00DC078F"/>
    <w:rsid w:val="00DC2645"/>
    <w:rsid w:val="00DD1748"/>
    <w:rsid w:val="00E07EC9"/>
    <w:rsid w:val="00E10921"/>
    <w:rsid w:val="00E4444D"/>
    <w:rsid w:val="00E8669E"/>
    <w:rsid w:val="00E90548"/>
    <w:rsid w:val="00E91B06"/>
    <w:rsid w:val="00EC23A8"/>
    <w:rsid w:val="00EF13A9"/>
    <w:rsid w:val="00EF6AFA"/>
    <w:rsid w:val="00F132DB"/>
    <w:rsid w:val="00F556F5"/>
    <w:rsid w:val="00FB4FC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848068-D59E-429D-B62C-6BCDD07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A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51AF-5DDC-4A76-A251-646A6E2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1A6611A5.dotm</Template>
  <TotalTime>2</TotalTime>
  <Pages>2</Pages>
  <Words>423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2018-04-12T05:44:00Z</cp:lastPrinted>
  <dcterms:created xsi:type="dcterms:W3CDTF">2019-05-14T00:30:00Z</dcterms:created>
  <dcterms:modified xsi:type="dcterms:W3CDTF">2019-05-15T06:48:00Z</dcterms:modified>
</cp:coreProperties>
</file>