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43" w:rsidRPr="00BC3318" w:rsidRDefault="00267643" w:rsidP="00143A9A">
      <w:pPr>
        <w:jc w:val="center"/>
        <w:rPr>
          <w:rFonts w:asciiTheme="minorEastAsia" w:eastAsiaTheme="minorEastAsia" w:hAnsiTheme="minorEastAsia"/>
          <w:sz w:val="24"/>
          <w:szCs w:val="24"/>
          <w14:shadow w14:blurRad="50800" w14:dist="50800" w14:dir="5400000" w14:sx="0" w14:sy="0" w14:kx="0" w14:ky="0" w14:algn="ctr">
            <w14:schemeClr w14:val="bg1"/>
          </w14:shadow>
        </w:rPr>
      </w:pPr>
      <w:r w:rsidRPr="00BC3318">
        <w:rPr>
          <w:rFonts w:asciiTheme="minorEastAsia" w:eastAsiaTheme="minorEastAsia" w:hAnsiTheme="minorEastAsia" w:hint="eastAsia"/>
          <w:sz w:val="24"/>
          <w:szCs w:val="24"/>
          <w14:shadow w14:blurRad="50800" w14:dist="50800" w14:dir="5400000" w14:sx="0" w14:sy="0" w14:kx="0" w14:ky="0" w14:algn="ctr">
            <w14:schemeClr w14:val="bg1"/>
          </w14:shadow>
        </w:rPr>
        <w:t>芸術科（音楽Ⅰ）学習指導案（例）</w:t>
      </w:r>
    </w:p>
    <w:tbl>
      <w:tblPr>
        <w:tblStyle w:val="a3"/>
        <w:tblW w:w="0" w:type="auto"/>
        <w:tblInd w:w="3964" w:type="dxa"/>
        <w:tblLook w:val="04A0" w:firstRow="1" w:lastRow="0" w:firstColumn="1" w:lastColumn="0" w:noHBand="0" w:noVBand="1"/>
      </w:tblPr>
      <w:tblGrid>
        <w:gridCol w:w="1276"/>
        <w:gridCol w:w="4388"/>
      </w:tblGrid>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日　</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時</w:t>
            </w:r>
          </w:p>
        </w:tc>
        <w:tc>
          <w:tcPr>
            <w:tcW w:w="4388" w:type="dxa"/>
          </w:tcPr>
          <w:p w:rsidR="00267643" w:rsidRPr="00BC3318" w:rsidRDefault="00195997" w:rsidP="00195997">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Pr>
                <w:rFonts w:asciiTheme="minorEastAsia" w:eastAsiaTheme="minorEastAsia" w:hAnsiTheme="minorEastAsia" w:hint="eastAsia"/>
                <w:sz w:val="20"/>
                <w14:shadow w14:blurRad="50800" w14:dist="50800" w14:dir="5400000" w14:sx="0" w14:sy="0" w14:kx="0" w14:ky="0" w14:algn="ctr">
                  <w14:schemeClr w14:val="bg1"/>
                </w14:shadow>
              </w:rPr>
              <w:t>令和</w:t>
            </w:r>
            <w:r w:rsidR="00267643" w:rsidRPr="00BC3318">
              <w:rPr>
                <w:rFonts w:asciiTheme="minorEastAsia" w:eastAsiaTheme="minorEastAsia" w:hAnsiTheme="minorEastAsia" w:hint="eastAsia"/>
                <w:sz w:val="20"/>
                <w14:shadow w14:blurRad="50800" w14:dist="50800" w14:dir="5400000" w14:sx="0" w14:sy="0" w14:kx="0" w14:ky="0" w14:algn="ctr">
                  <w14:schemeClr w14:val="bg1"/>
                </w14:shadow>
              </w:rPr>
              <w:t>○○年○月○日（○）第○校時</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学</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年・組</w:t>
            </w:r>
          </w:p>
        </w:tc>
        <w:tc>
          <w:tcPr>
            <w:tcW w:w="4388" w:type="dxa"/>
          </w:tcPr>
          <w:p w:rsidR="00267643" w:rsidRPr="00BC3318" w:rsidRDefault="00267643" w:rsidP="00C153EE">
            <w:pPr>
              <w:spacing w:line="260" w:lineRule="exac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○○科　第○学年○組（男子○名、女子○名）</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使用教科書</w:t>
            </w:r>
          </w:p>
        </w:tc>
        <w:tc>
          <w:tcPr>
            <w:tcW w:w="4388"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「教科書名」（出版社名）</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指</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導</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者</w:t>
            </w:r>
          </w:p>
        </w:tc>
        <w:tc>
          <w:tcPr>
            <w:tcW w:w="4388"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教諭　○○　○○</w:t>
            </w:r>
          </w:p>
        </w:tc>
      </w:tr>
    </w:tbl>
    <w:p w:rsidR="00267643" w:rsidRPr="00BC3318" w:rsidRDefault="00267643" w:rsidP="000829FB">
      <w:pPr>
        <w:spacing w:line="260" w:lineRule="exact"/>
        <w:rPr>
          <w:rFonts w:asciiTheme="majorEastAsia" w:eastAsiaTheme="majorEastAsia" w:hAnsiTheme="majorEastAsia"/>
          <w14:shadow w14:blurRad="50800" w14:dist="50800" w14:dir="5400000" w14:sx="0" w14:sy="0" w14:kx="0" w14:ky="0" w14:algn="ctr">
            <w14:schemeClr w14:val="bg1"/>
          </w14:shadow>
        </w:rPr>
      </w:pPr>
    </w:p>
    <w:p w:rsidR="00E67EF7" w:rsidRPr="00BC3318" w:rsidRDefault="00E67EF7"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１　題材名</w:t>
      </w:r>
      <w:r w:rsidR="00A46B9F" w:rsidRPr="00BC3318">
        <w:rPr>
          <w:rFonts w:asciiTheme="majorEastAsia" w:eastAsiaTheme="majorEastAsia" w:hAnsiTheme="majorEastAsia" w:hint="eastAsia"/>
          <w:sz w:val="20"/>
          <w14:shadow w14:blurRad="50800" w14:dist="50800" w14:dir="5400000" w14:sx="0" w14:sy="0" w14:kx="0" w14:ky="0" w14:algn="ctr">
            <w14:schemeClr w14:val="bg1"/>
          </w14:shadow>
        </w:rPr>
        <w:t xml:space="preserve">　　　五音</w:t>
      </w:r>
      <w:r w:rsidR="007B2308" w:rsidRPr="00BC3318">
        <w:rPr>
          <w:rFonts w:asciiTheme="majorEastAsia" w:eastAsiaTheme="majorEastAsia" w:hAnsiTheme="majorEastAsia" w:hint="eastAsia"/>
          <w:sz w:val="20"/>
          <w14:shadow w14:blurRad="50800" w14:dist="50800" w14:dir="5400000" w14:sx="0" w14:sy="0" w14:kx="0" w14:ky="0" w14:algn="ctr">
            <w14:schemeClr w14:val="bg1"/>
          </w14:shadow>
        </w:rPr>
        <w:t>音階で</w:t>
      </w:r>
      <w:r w:rsidR="00EF2D28" w:rsidRPr="00BC3318">
        <w:rPr>
          <w:rFonts w:asciiTheme="majorEastAsia" w:eastAsiaTheme="majorEastAsia" w:hAnsiTheme="majorEastAsia" w:hint="eastAsia"/>
          <w:sz w:val="20"/>
          <w14:shadow w14:blurRad="50800" w14:dist="50800" w14:dir="5400000" w14:sx="0" w14:sy="0" w14:kx="0" w14:ky="0" w14:algn="ctr">
            <w14:schemeClr w14:val="bg1"/>
          </w14:shadow>
        </w:rPr>
        <w:t>音楽をつくろう</w:t>
      </w:r>
    </w:p>
    <w:p w:rsidR="00344030" w:rsidRPr="00BC3318" w:rsidRDefault="00344030" w:rsidP="00F31701">
      <w:pPr>
        <w:spacing w:line="260" w:lineRule="exact"/>
        <w:rPr>
          <w:rFonts w:asciiTheme="minorEastAsia" w:eastAsiaTheme="minorEastAsia" w:hAnsiTheme="minorEastAsia"/>
          <w:sz w:val="20"/>
          <w14:shadow w14:blurRad="50800" w14:dist="50800" w14:dir="5400000" w14:sx="0" w14:sy="0" w14:kx="0" w14:ky="0" w14:algn="ctr">
            <w14:schemeClr w14:val="bg1"/>
          </w14:shadow>
        </w:rPr>
      </w:pPr>
    </w:p>
    <w:p w:rsidR="00E67EF7" w:rsidRPr="00BC3318" w:rsidRDefault="00E67EF7"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２　題材の目標</w:t>
      </w:r>
    </w:p>
    <w:p w:rsidR="00E67EF7"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E67EF7" w:rsidRPr="00BC3318">
        <w:rPr>
          <w:rFonts w:asciiTheme="minorEastAsia" w:eastAsiaTheme="minorEastAsia" w:hAnsiTheme="minorEastAsia" w:hint="eastAsia"/>
          <w:sz w:val="20"/>
          <w14:shadow w14:blurRad="50800" w14:dist="50800" w14:dir="5400000" w14:sx="0" w14:sy="0" w14:kx="0" w14:ky="0" w14:algn="ctr">
            <w14:schemeClr w14:val="bg1"/>
          </w14:shadow>
        </w:rPr>
        <w:t>音階や旋法の違いによる曲想の特徴を捉え</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て聴き、</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それらを参考にして</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自ら選択した</w:t>
      </w:r>
      <w:r w:rsidRPr="00BC3318">
        <w:rPr>
          <w:rFonts w:asciiTheme="minorEastAsia" w:eastAsiaTheme="minorEastAsia" w:hAnsiTheme="minorEastAsia" w:hint="eastAsia"/>
          <w:sz w:val="20"/>
          <w14:shadow w14:blurRad="50800" w14:dist="50800" w14:dir="5400000" w14:sx="0" w14:sy="0" w14:kx="0" w14:ky="0" w14:algn="ctr">
            <w14:schemeClr w14:val="bg1"/>
          </w14:shadow>
        </w:rPr>
        <w:t>音階を用いて</w:t>
      </w:r>
      <w:r w:rsidR="000829FB" w:rsidRPr="00BC3318">
        <w:rPr>
          <w:rFonts w:asciiTheme="minorEastAsia" w:eastAsiaTheme="minorEastAsia" w:hAnsiTheme="minorEastAsia" w:hint="eastAsia"/>
          <w:sz w:val="20"/>
          <w14:shadow w14:blurRad="50800" w14:dist="50800" w14:dir="5400000" w14:sx="0" w14:sy="0" w14:kx="0" w14:ky="0" w14:algn="ctr">
            <w14:schemeClr w14:val="bg1"/>
          </w14:shadow>
        </w:rPr>
        <w:t>短い</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旋律をつくり、その</w:t>
      </w:r>
      <w:r w:rsidR="000829FB" w:rsidRPr="00BC3318">
        <w:rPr>
          <w:rFonts w:asciiTheme="minorEastAsia" w:eastAsiaTheme="minorEastAsia" w:hAnsiTheme="minorEastAsia" w:hint="eastAsia"/>
          <w:sz w:val="20"/>
          <w14:shadow w14:blurRad="50800" w14:dist="50800" w14:dir="5400000" w14:sx="0" w14:sy="0" w14:kx="0" w14:ky="0" w14:algn="ctr">
            <w14:schemeClr w14:val="bg1"/>
          </w14:shadow>
        </w:rPr>
        <w:t>旋律</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を組合せて</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イメージ</w:t>
      </w:r>
      <w:r w:rsidR="007715C3" w:rsidRPr="00BC3318">
        <w:rPr>
          <w:rFonts w:asciiTheme="minorEastAsia" w:eastAsiaTheme="minorEastAsia" w:hAnsiTheme="minorEastAsia" w:hint="eastAsia"/>
          <w:sz w:val="20"/>
          <w14:shadow w14:blurRad="50800" w14:dist="50800" w14:dir="5400000" w14:sx="0" w14:sy="0" w14:kx="0" w14:ky="0" w14:algn="ctr">
            <w14:schemeClr w14:val="bg1"/>
          </w14:shadow>
        </w:rPr>
        <w:t>を</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もって音楽をつくる</w:t>
      </w:r>
      <w:r w:rsidR="007715C3" w:rsidRPr="00BC3318">
        <w:rPr>
          <w:rFonts w:asciiTheme="minorEastAsia" w:eastAsiaTheme="minorEastAsia" w:hAnsiTheme="minorEastAsia" w:hint="eastAsia"/>
          <w:sz w:val="20"/>
          <w14:shadow w14:blurRad="50800" w14:dist="50800" w14:dir="5400000" w14:sx="0" w14:sy="0" w14:kx="0" w14:ky="0" w14:algn="ctr">
            <w14:schemeClr w14:val="bg1"/>
          </w14:shadow>
        </w:rPr>
        <w:t>ことができる</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w:t>
      </w:r>
    </w:p>
    <w:p w:rsidR="00344030" w:rsidRPr="00BC3318" w:rsidRDefault="00344030"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p>
    <w:p w:rsidR="00F829A5" w:rsidRPr="00BC3318" w:rsidRDefault="00F829A5" w:rsidP="00F31701">
      <w:pPr>
        <w:spacing w:line="260" w:lineRule="exact"/>
        <w:ind w:left="200" w:hangingChars="100" w:hanging="200"/>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３　題材設定の理由</w:t>
      </w:r>
    </w:p>
    <w:p w:rsidR="00F829A5" w:rsidRPr="00BC3318" w:rsidRDefault="00A01629"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(1) </w:t>
      </w:r>
      <w:r w:rsidR="00F829A5" w:rsidRPr="00BC3318">
        <w:rPr>
          <w:rFonts w:asciiTheme="minorEastAsia" w:eastAsiaTheme="minorEastAsia" w:hAnsiTheme="minorEastAsia" w:hint="eastAsia"/>
          <w:sz w:val="20"/>
          <w14:shadow w14:blurRad="50800" w14:dist="50800" w14:dir="5400000" w14:sx="0" w14:sy="0" w14:kx="0" w14:ky="0" w14:algn="ctr">
            <w14:schemeClr w14:val="bg1"/>
          </w14:shadow>
        </w:rPr>
        <w:t>題材観</w:t>
      </w:r>
    </w:p>
    <w:p w:rsidR="00F829A5"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F829A5" w:rsidRPr="00BC3318">
        <w:rPr>
          <w:rFonts w:asciiTheme="minorEastAsia" w:eastAsiaTheme="minorEastAsia" w:hAnsiTheme="minorEastAsia" w:hint="eastAsia"/>
          <w:sz w:val="20"/>
          <w14:shadow w14:blurRad="50800" w14:dist="50800" w14:dir="5400000" w14:sx="0" w14:sy="0" w14:kx="0" w14:ky="0" w14:algn="ctr">
            <w14:schemeClr w14:val="bg1"/>
          </w14:shadow>
        </w:rPr>
        <w:t>本題材は、学習指導要領の内容</w:t>
      </w:r>
      <w:r w:rsidR="00A5242D" w:rsidRPr="00BC3318">
        <w:rPr>
          <w:rFonts w:asciiTheme="minorEastAsia" w:eastAsiaTheme="minorEastAsia" w:hAnsiTheme="minorEastAsia" w:hint="eastAsia"/>
          <w:sz w:val="20"/>
          <w14:shadow w14:blurRad="50800" w14:dist="50800" w14:dir="5400000" w14:sx="0" w14:sy="0" w14:kx="0" w14:ky="0" w14:algn="ctr">
            <w14:schemeClr w14:val="bg1"/>
          </w14:shadow>
        </w:rPr>
        <w:t>、Ａ表現（１）歌唱イ「曲種</w:t>
      </w:r>
      <w:r w:rsidRPr="00BC3318">
        <w:rPr>
          <w:rFonts w:asciiTheme="minorEastAsia" w:eastAsiaTheme="minorEastAsia" w:hAnsiTheme="minorEastAsia" w:hint="eastAsia"/>
          <w:sz w:val="20"/>
          <w14:shadow w14:blurRad="50800" w14:dist="50800" w14:dir="5400000" w14:sx="0" w14:sy="0" w14:kx="0" w14:ky="0" w14:algn="ctr">
            <w14:schemeClr w14:val="bg1"/>
          </w14:shadow>
        </w:rPr>
        <w:t>に応じた発声の特徴を生かし、表現を工夫して歌うこと。」</w:t>
      </w:r>
      <w:r w:rsidR="006C182D" w:rsidRPr="00BC3318">
        <w:rPr>
          <w:rFonts w:asciiTheme="minorEastAsia" w:eastAsiaTheme="minorEastAsia" w:hAnsiTheme="minorEastAsia" w:hint="eastAsia"/>
          <w:sz w:val="20"/>
          <w14:shadow w14:blurRad="50800" w14:dist="50800" w14:dir="5400000" w14:sx="0" w14:sy="0" w14:kx="0" w14:ky="0" w14:algn="ctr">
            <w14:schemeClr w14:val="bg1"/>
          </w14:shadow>
        </w:rPr>
        <w:t>（３）創作ア「音階を選んで旋律をつくり、その旋律に副次的な旋律や和音などを付けて、イメージをもって音楽をつくること。」</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Ｂ鑑賞</w:t>
      </w:r>
      <w:r w:rsidR="00143A9A" w:rsidRPr="00BC3318">
        <w:rPr>
          <w:rFonts w:asciiTheme="minorEastAsia" w:eastAsiaTheme="minorEastAsia" w:hAnsiTheme="minorEastAsia" w:hint="eastAsia"/>
          <w:sz w:val="20"/>
          <w14:shadow w14:blurRad="50800" w14:dist="50800" w14:dir="5400000" w14:sx="0" w14:sy="0" w14:kx="0" w14:ky="0" w14:algn="ctr">
            <w14:schemeClr w14:val="bg1"/>
          </w14:shadow>
        </w:rPr>
        <w:t>ア「声や楽器の音色の特徴と表現上の効果とのかかわりを感じ取って鑑賞すること。」</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イ「音楽を形づくっている要</w:t>
      </w:r>
      <w:r w:rsidRPr="00BC3318">
        <w:rPr>
          <w:rFonts w:asciiTheme="minorEastAsia" w:eastAsiaTheme="minorEastAsia" w:hAnsiTheme="minorEastAsia" w:hint="eastAsia"/>
          <w:sz w:val="20"/>
          <w14:shadow w14:blurRad="50800" w14:dist="50800" w14:dir="5400000" w14:sx="0" w14:sy="0" w14:kx="0" w14:ky="0" w14:algn="ctr">
            <w14:schemeClr w14:val="bg1"/>
          </w14:shadow>
        </w:rPr>
        <w:t>素を知覚し、それらの働きを感受して鑑賞すること。」に基づいて構成している</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w:t>
      </w:r>
    </w:p>
    <w:p w:rsidR="00D33052"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題材</w:t>
      </w:r>
      <w:r w:rsidR="00B602E1" w:rsidRPr="00BC3318">
        <w:rPr>
          <w:rFonts w:asciiTheme="minorEastAsia" w:eastAsiaTheme="minorEastAsia" w:hAnsiTheme="minorEastAsia" w:hint="eastAsia"/>
          <w:sz w:val="20"/>
          <w14:shadow w14:blurRad="50800" w14:dist="50800" w14:dir="5400000" w14:sx="0" w14:sy="0" w14:kx="0" w14:ky="0" w14:algn="ctr">
            <w14:schemeClr w14:val="bg1"/>
          </w14:shadow>
        </w:rPr>
        <w:t>の前半では、五音音階（ペンタトニック）から成る楽曲を鑑賞したり</w:t>
      </w:r>
      <w:r w:rsidRPr="00BC3318">
        <w:rPr>
          <w:rFonts w:asciiTheme="minorEastAsia" w:eastAsiaTheme="minorEastAsia" w:hAnsiTheme="minorEastAsia" w:hint="eastAsia"/>
          <w:sz w:val="20"/>
          <w14:shadow w14:blurRad="50800" w14:dist="50800" w14:dir="5400000" w14:sx="0" w14:sy="0" w14:kx="0" w14:ky="0" w14:algn="ctr">
            <w14:schemeClr w14:val="bg1"/>
          </w14:shadow>
        </w:rPr>
        <w:t>表現したりして、その音階特有の曲想を感じ取ることが</w:t>
      </w:r>
      <w:r w:rsidR="00282E20" w:rsidRPr="00BC3318">
        <w:rPr>
          <w:rFonts w:asciiTheme="minorEastAsia" w:eastAsiaTheme="minorEastAsia" w:hAnsiTheme="minorEastAsia" w:hint="eastAsia"/>
          <w:sz w:val="20"/>
          <w14:shadow w14:blurRad="50800" w14:dist="50800" w14:dir="5400000" w14:sx="0" w14:sy="0" w14:kx="0" w14:ky="0" w14:algn="ctr">
            <w14:schemeClr w14:val="bg1"/>
          </w14:shadow>
        </w:rPr>
        <w:t>できるようにする。後半では、興味をもった音階を用いて、</w:t>
      </w:r>
      <w:r w:rsidR="000555F2" w:rsidRPr="00BC3318">
        <w:rPr>
          <w:rFonts w:asciiTheme="minorEastAsia" w:eastAsiaTheme="minorEastAsia" w:hAnsiTheme="minorEastAsia" w:hint="eastAsia"/>
          <w:sz w:val="20"/>
          <w14:shadow w14:blurRad="50800" w14:dist="50800" w14:dir="5400000" w14:sx="0" w14:sy="0" w14:kx="0" w14:ky="0" w14:algn="ctr">
            <w14:schemeClr w14:val="bg1"/>
          </w14:shadow>
        </w:rPr>
        <w:t>その音階</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に関連のある</w:t>
      </w:r>
      <w:r w:rsidRPr="00BC3318">
        <w:rPr>
          <w:rFonts w:asciiTheme="minorEastAsia" w:eastAsiaTheme="minorEastAsia" w:hAnsiTheme="minorEastAsia" w:hint="eastAsia"/>
          <w:sz w:val="20"/>
          <w14:shadow w14:blurRad="50800" w14:dist="50800" w14:dir="5400000" w14:sx="0" w14:sy="0" w14:kx="0" w14:ky="0" w14:algn="ctr">
            <w14:schemeClr w14:val="bg1"/>
          </w14:shadow>
        </w:rPr>
        <w:t>国や地域</w:t>
      </w:r>
      <w:r w:rsidR="00B602E1" w:rsidRPr="00BC3318">
        <w:rPr>
          <w:rFonts w:asciiTheme="minorEastAsia" w:eastAsiaTheme="minorEastAsia" w:hAnsiTheme="minorEastAsia" w:hint="eastAsia"/>
          <w:sz w:val="20"/>
          <w14:shadow w14:blurRad="50800" w14:dist="50800" w14:dir="5400000" w14:sx="0" w14:sy="0" w14:kx="0" w14:ky="0" w14:algn="ctr">
            <w14:schemeClr w14:val="bg1"/>
          </w14:shadow>
        </w:rPr>
        <w:t>からイメージしたことを基に</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簡単な旋律をつくり、その旋律をペアでつな</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げたり</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重ねたりして三部形式</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の楽曲に仕上げられるよ</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うにする。</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F829A5" w:rsidRPr="00BC3318" w:rsidRDefault="00D33052" w:rsidP="00F31701">
      <w:pPr>
        <w:spacing w:line="260" w:lineRule="exact"/>
        <w:ind w:leftChars="100" w:left="210" w:firstLineChars="100" w:firstLine="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これらの活動を通して、用</w:t>
      </w:r>
      <w:bookmarkStart w:id="0" w:name="_GoBack"/>
      <w:bookmarkEnd w:id="0"/>
      <w:r w:rsidRPr="00BC3318">
        <w:rPr>
          <w:rFonts w:asciiTheme="minorEastAsia" w:eastAsiaTheme="minorEastAsia" w:hAnsiTheme="minorEastAsia" w:hint="eastAsia"/>
          <w:sz w:val="20"/>
          <w14:shadow w14:blurRad="50800" w14:dist="50800" w14:dir="5400000" w14:sx="0" w14:sy="0" w14:kx="0" w14:ky="0" w14:algn="ctr">
            <w14:schemeClr w14:val="bg1"/>
          </w14:shadow>
        </w:rPr>
        <w:t>いる音階や旋律同士</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の組合せ及び</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リズム</w:t>
      </w:r>
      <w:r w:rsidRPr="00BC3318">
        <w:rPr>
          <w:rFonts w:asciiTheme="minorEastAsia" w:eastAsiaTheme="minorEastAsia" w:hAnsiTheme="minorEastAsia" w:hint="eastAsia"/>
          <w:sz w:val="20"/>
          <w14:shadow w14:blurRad="50800" w14:dist="50800" w14:dir="5400000" w14:sx="0" w14:sy="0" w14:kx="0" w14:ky="0" w14:algn="ctr">
            <w14:schemeClr w14:val="bg1"/>
          </w14:shadow>
        </w:rPr>
        <w:t>や速度</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等</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の音楽を形づくっている要素</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によって曲想</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が変</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わ</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ることを感じ取らせたいと考える。</w:t>
      </w:r>
      <w:r w:rsidR="00D94D66"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8B4F21" w:rsidRPr="00BC3318" w:rsidRDefault="00A01629" w:rsidP="00A01629">
      <w:pPr>
        <w:spacing w:line="260" w:lineRule="exact"/>
        <w:rPr>
          <w:rFonts w:asciiTheme="minorEastAsia" w:eastAsiaTheme="minorEastAsia" w:hAnsiTheme="minorEastAsia"/>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(2) </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生徒の実態</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3D4393" w:rsidRPr="00BC3318">
        <w:rPr>
          <w:rFonts w:asciiTheme="minorEastAsia" w:eastAsiaTheme="minorEastAsia" w:hAnsiTheme="minorEastAsia" w:hint="eastAsia"/>
          <w:sz w:val="20"/>
          <w14:shadow w14:blurRad="50800" w14:dist="50800" w14:dir="5400000" w14:sx="0" w14:sy="0" w14:kx="0" w14:ky="0" w14:algn="ctr">
            <w14:schemeClr w14:val="bg1"/>
          </w14:shadow>
        </w:rPr>
        <w:t>略</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344030" w:rsidRPr="00BC3318" w:rsidRDefault="00344030" w:rsidP="00F31701">
      <w:pPr>
        <w:spacing w:line="260" w:lineRule="exact"/>
        <w:rPr>
          <w:rFonts w:asciiTheme="minorEastAsia" w:eastAsiaTheme="minorEastAsia" w:hAnsiTheme="minorEastAsia"/>
          <w:sz w:val="20"/>
          <w:szCs w:val="20"/>
          <w14:shadow w14:blurRad="50800" w14:dist="50800" w14:dir="5400000" w14:sx="0" w14:sy="0" w14:kx="0" w14:ky="0" w14:algn="ctr">
            <w14:schemeClr w14:val="bg1"/>
          </w14:shadow>
        </w:rPr>
      </w:pPr>
    </w:p>
    <w:p w:rsidR="00F11A88" w:rsidRPr="00BC3318" w:rsidRDefault="00331C98" w:rsidP="000829FB">
      <w:pPr>
        <w:spacing w:line="260" w:lineRule="exact"/>
        <w:rPr>
          <w:rFonts w:asciiTheme="majorEastAsia" w:eastAsiaTheme="majorEastAsia" w:hAnsiTheme="majorEastAsia"/>
          <w:sz w:val="20"/>
          <w:szCs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szCs w:val="20"/>
          <w14:shadow w14:blurRad="50800" w14:dist="50800" w14:dir="5400000" w14:sx="0" w14:sy="0" w14:kx="0" w14:ky="0" w14:algn="ctr">
            <w14:schemeClr w14:val="bg1"/>
          </w14:shadow>
        </w:rPr>
        <w:t>４</w:t>
      </w:r>
      <w:r w:rsidR="00F11A88" w:rsidRPr="00BC3318">
        <w:rPr>
          <w:rFonts w:asciiTheme="majorEastAsia" w:eastAsiaTheme="majorEastAsia" w:hAnsiTheme="majorEastAsia" w:hint="eastAsia"/>
          <w:sz w:val="20"/>
          <w:szCs w:val="20"/>
          <w14:shadow w14:blurRad="50800" w14:dist="50800" w14:dir="5400000" w14:sx="0" w14:sy="0" w14:kx="0" w14:ky="0" w14:algn="ctr">
            <w14:schemeClr w14:val="bg1"/>
          </w14:shadow>
        </w:rPr>
        <w:t xml:space="preserve">　題材の評価規準</w:t>
      </w:r>
    </w:p>
    <w:tbl>
      <w:tblPr>
        <w:tblStyle w:val="a3"/>
        <w:tblW w:w="0" w:type="auto"/>
        <w:tblLook w:val="04A0" w:firstRow="1" w:lastRow="0" w:firstColumn="1" w:lastColumn="0" w:noHBand="0" w:noVBand="1"/>
      </w:tblPr>
      <w:tblGrid>
        <w:gridCol w:w="2602"/>
        <w:gridCol w:w="2496"/>
        <w:gridCol w:w="2222"/>
        <w:gridCol w:w="2308"/>
      </w:tblGrid>
      <w:tr w:rsidR="00F11A88" w:rsidRPr="00BC3318" w:rsidTr="0052449D">
        <w:tc>
          <w:tcPr>
            <w:tcW w:w="2660"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音楽への関心・意欲・態度</w:t>
            </w:r>
          </w:p>
        </w:tc>
        <w:tc>
          <w:tcPr>
            <w:tcW w:w="2551"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音楽表現の創意工夫</w:t>
            </w:r>
          </w:p>
        </w:tc>
        <w:tc>
          <w:tcPr>
            <w:tcW w:w="2268"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音楽表現の技能</w:t>
            </w:r>
          </w:p>
        </w:tc>
        <w:tc>
          <w:tcPr>
            <w:tcW w:w="2357"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鑑賞の能力</w:t>
            </w:r>
          </w:p>
        </w:tc>
      </w:tr>
      <w:tr w:rsidR="00F11A88" w:rsidRPr="00BC3318" w:rsidTr="0052449D">
        <w:trPr>
          <w:trHeight w:val="2138"/>
        </w:trPr>
        <w:tc>
          <w:tcPr>
            <w:tcW w:w="2660" w:type="dxa"/>
          </w:tcPr>
          <w:p w:rsidR="00D8339D" w:rsidRPr="00BC3318" w:rsidRDefault="00F11A88" w:rsidP="0052449D">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様々な国や地域の</w:t>
            </w:r>
            <w:r w:rsidR="00A01629" w:rsidRPr="00BC3318">
              <w:rPr>
                <w:rFonts w:asciiTheme="minorEastAsia" w:eastAsiaTheme="minorEastAsia" w:hAnsiTheme="minorEastAsia" w:hint="eastAsia"/>
                <w:sz w:val="18"/>
                <w:szCs w:val="20"/>
                <w14:shadow w14:blurRad="50800" w14:dist="50800" w14:dir="5400000" w14:sx="0" w14:sy="0" w14:kx="0" w14:ky="0" w14:algn="ctr">
                  <w14:schemeClr w14:val="bg1"/>
                </w14:shadow>
              </w:rPr>
              <w:t>五音音階から成る</w:t>
            </w:r>
            <w:r w:rsidR="00985342"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音楽</w:t>
            </w:r>
            <w:r w:rsidR="005244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に関心をもち、表現や鑑賞の活動に主体的に</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取り組</w:t>
            </w:r>
            <w:r w:rsidR="00A5348B">
              <w:rPr>
                <w:rFonts w:asciiTheme="minorEastAsia" w:eastAsiaTheme="minorEastAsia" w:hAnsiTheme="minorEastAsia" w:hint="eastAsia"/>
                <w:sz w:val="18"/>
                <w:szCs w:val="20"/>
                <w14:shadow w14:blurRad="50800" w14:dist="50800" w14:dir="5400000" w14:sx="0" w14:sy="0" w14:kx="0" w14:ky="0" w14:algn="ctr">
                  <w14:schemeClr w14:val="bg1"/>
                </w14:shadow>
              </w:rPr>
              <w:t>もうとしている</w:t>
            </w:r>
            <w:r w:rsidR="00985342"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p>
          <w:p w:rsidR="00F11A88" w:rsidRPr="00BC3318" w:rsidRDefault="00B163E3" w:rsidP="00A5348B">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②互いの発表を聴き、表現したいイメージと作品の曲想、旋律の組合せや重なり</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などについて、講評</w:t>
            </w:r>
            <w:r w:rsidR="00A5348B">
              <w:rPr>
                <w:rFonts w:asciiTheme="minorEastAsia" w:eastAsiaTheme="minorEastAsia" w:hAnsiTheme="minorEastAsia" w:hint="eastAsia"/>
                <w:sz w:val="18"/>
                <w:szCs w:val="20"/>
                <w14:shadow w14:blurRad="50800" w14:dist="50800" w14:dir="5400000" w14:sx="0" w14:sy="0" w14:kx="0" w14:ky="0" w14:algn="ctr">
                  <w14:schemeClr w14:val="bg1"/>
                </w14:shadow>
              </w:rPr>
              <w:t>しようとしている</w:t>
            </w:r>
            <w:r w:rsidR="00692649"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p>
        </w:tc>
        <w:tc>
          <w:tcPr>
            <w:tcW w:w="2551" w:type="dxa"/>
          </w:tcPr>
          <w:p w:rsidR="00F11A88" w:rsidRPr="00BC3318" w:rsidRDefault="00B96CB9" w:rsidP="00625C4F">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w:t>
            </w:r>
            <w:r w:rsidR="00E07EB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、その</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に音の組合せ方を考えて副次的な旋律や低音</w:t>
            </w:r>
            <w:r w:rsidR="00F51B4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の</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伴奏を付け</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るなど</w:t>
            </w:r>
            <w:r w:rsidR="002142B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r w:rsidR="00625C4F" w:rsidRPr="00BC3318">
              <w:rPr>
                <w:rFonts w:asciiTheme="minorEastAsia" w:eastAsiaTheme="minorEastAsia" w:hAnsiTheme="minorEastAsia" w:hint="eastAsia"/>
                <w:sz w:val="18"/>
                <w:szCs w:val="20"/>
                <w14:shadow w14:blurRad="50800" w14:dist="50800" w14:dir="5400000" w14:sx="0" w14:sy="0" w14:kx="0" w14:ky="0" w14:algn="ctr">
                  <w14:schemeClr w14:val="bg1"/>
                </w14:shadow>
              </w:rPr>
              <w:t>表現したい音楽のイメージをもち</w:t>
            </w:r>
            <w:r w:rsidR="007B230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工夫</w:t>
            </w:r>
            <w:r w:rsidR="00625C4F"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して</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いる。</w:t>
            </w:r>
          </w:p>
        </w:tc>
        <w:tc>
          <w:tcPr>
            <w:tcW w:w="2268" w:type="dxa"/>
          </w:tcPr>
          <w:p w:rsidR="00F11A88" w:rsidRPr="00BC3318" w:rsidRDefault="00B96CB9"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①沖縄</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音階の特徴を感じ取り、</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曲想にふさわしい</w:t>
            </w:r>
            <w:r w:rsidR="005244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発</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声で「てぃ</w:t>
            </w:r>
            <w:r w:rsidR="00E07936"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ん</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さぐぬ花</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」を歌唱している。</w:t>
            </w:r>
          </w:p>
          <w:p w:rsidR="00B163E3" w:rsidRPr="00BC3318" w:rsidRDefault="00B96CB9"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②音階を選んで</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旋律をつくっている。</w:t>
            </w:r>
          </w:p>
          <w:p w:rsidR="00625C4F" w:rsidRPr="00BC3318" w:rsidRDefault="00625C4F" w:rsidP="00625C4F">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③旋律のつなぎ方や終わり方などを工夫して曲を仕上げている。</w:t>
            </w:r>
          </w:p>
        </w:tc>
        <w:tc>
          <w:tcPr>
            <w:tcW w:w="2357" w:type="dxa"/>
          </w:tcPr>
          <w:p w:rsidR="00F11A88" w:rsidRPr="00BC3318" w:rsidRDefault="00FA6A3C"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①歌劇「</w:t>
            </w:r>
            <w:r w:rsidRPr="00BC3318">
              <w:rPr>
                <w:rFonts w:asciiTheme="minorEastAsia" w:eastAsiaTheme="minorEastAsia" w:hAnsiTheme="minorEastAsia" w:hint="eastAsia"/>
                <w:sz w:val="18"/>
                <w14:shadow w14:blurRad="50800" w14:dist="50800" w14:dir="5400000" w14:sx="0" w14:sy="0" w14:kx="0" w14:ky="0" w14:algn="ctr">
                  <w14:schemeClr w14:val="bg1"/>
                </w14:shadow>
              </w:rPr>
              <w:t>トゥーランドット</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」の</w:t>
            </w:r>
            <w:r w:rsidR="000F25E5"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抜粋を</w:t>
            </w:r>
            <w:r w:rsidR="007B230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r w:rsidR="00C72E2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旋律や</w:t>
            </w:r>
            <w:r w:rsidR="00143A9A"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声の</w:t>
            </w:r>
            <w:r w:rsidR="00C72E2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音色に着目して聴き、西洋</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と東洋の音楽とが融合した魅力を味わっ</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て聴いている。</w:t>
            </w:r>
          </w:p>
        </w:tc>
      </w:tr>
    </w:tbl>
    <w:p w:rsidR="0052449D" w:rsidRPr="00BC3318" w:rsidRDefault="0052449D" w:rsidP="000829FB">
      <w:pPr>
        <w:spacing w:line="260" w:lineRule="exact"/>
        <w:rPr>
          <w:rFonts w:asciiTheme="minorEastAsia" w:eastAsiaTheme="minorEastAsia" w:hAnsiTheme="minorEastAsia"/>
          <w14:shadow w14:blurRad="50800" w14:dist="50800" w14:dir="5400000" w14:sx="0" w14:sy="0" w14:kx="0" w14:ky="0" w14:algn="ctr">
            <w14:schemeClr w14:val="bg1"/>
          </w14:shadow>
        </w:rPr>
      </w:pPr>
    </w:p>
    <w:p w:rsidR="003D4393" w:rsidRPr="00BC3318" w:rsidRDefault="00331C98" w:rsidP="000829FB">
      <w:pPr>
        <w:spacing w:line="260" w:lineRule="exact"/>
        <w:rPr>
          <w:rFonts w:ascii="ＭＳ Ｐ明朝" w:eastAsia="ＭＳ Ｐ明朝" w:hAnsi="ＭＳ Ｐ明朝"/>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５</w:t>
      </w:r>
      <w:r w:rsidR="006224E6" w:rsidRPr="00BC3318">
        <w:rPr>
          <w:rFonts w:asciiTheme="majorEastAsia" w:eastAsiaTheme="majorEastAsia" w:hAnsiTheme="majorEastAsia" w:hint="eastAsia"/>
          <w:sz w:val="20"/>
          <w14:shadow w14:blurRad="50800" w14:dist="50800" w14:dir="5400000" w14:sx="0" w14:sy="0" w14:kx="0" w14:ky="0" w14:algn="ctr">
            <w14:schemeClr w14:val="bg1"/>
          </w14:shadow>
        </w:rPr>
        <w:t xml:space="preserve">　題材の指導計画</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（総時数 </w:t>
      </w:r>
      <w:r w:rsidR="006224E6" w:rsidRPr="00BC3318">
        <w:rPr>
          <w:rFonts w:asciiTheme="minorEastAsia" w:eastAsiaTheme="minorEastAsia" w:hAnsiTheme="minorEastAsia" w:hint="eastAsia"/>
          <w:sz w:val="20"/>
          <w14:shadow w14:blurRad="50800" w14:dist="50800" w14:dir="5400000" w14:sx="0" w14:sy="0" w14:kx="0" w14:ky="0" w14:algn="ctr">
            <w14:schemeClr w14:val="bg1"/>
          </w14:shadow>
        </w:rPr>
        <w:t>６時間、本時は５／６時間）</w:t>
      </w:r>
      <w:r w:rsidR="00414673" w:rsidRPr="00BC3318">
        <w:rPr>
          <w:rFonts w:ascii="ＭＳ Ｐ明朝" w:eastAsia="ＭＳ Ｐ明朝" w:hAnsi="ＭＳ Ｐ明朝" w:hint="eastAsia"/>
          <w:sz w:val="18"/>
          <w14:shadow w14:blurRad="50800" w14:dist="50800" w14:dir="5400000" w14:sx="0" w14:sy="0" w14:kx="0" w14:ky="0" w14:algn="ctr">
            <w14:schemeClr w14:val="bg1"/>
          </w14:shadow>
        </w:rPr>
        <w:t>※</w:t>
      </w:r>
      <w:r w:rsidR="0099129A" w:rsidRPr="00BC3318">
        <w:rPr>
          <w:rFonts w:ascii="ＭＳ Ｐ明朝" w:eastAsia="ＭＳ Ｐ明朝" w:hAnsi="ＭＳ Ｐ明朝" w:hint="eastAsia"/>
          <w:sz w:val="18"/>
          <w14:shadow w14:blurRad="50800" w14:dist="50800" w14:dir="5400000" w14:sx="0" w14:sy="0" w14:kx="0" w14:ky="0" w14:algn="ctr">
            <w14:schemeClr w14:val="bg1"/>
          </w14:shadow>
        </w:rPr>
        <w:t>評価規準は紙幅の都合により</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略</w:t>
      </w:r>
      <w:r w:rsidR="0099129A" w:rsidRPr="00BC3318">
        <w:rPr>
          <w:rFonts w:ascii="ＭＳ Ｐ明朝" w:eastAsia="ＭＳ Ｐ明朝" w:hAnsi="ＭＳ Ｐ明朝" w:hint="eastAsia"/>
          <w:sz w:val="18"/>
          <w14:shadow w14:blurRad="50800" w14:dist="50800" w14:dir="5400000" w14:sx="0" w14:sy="0" w14:kx="0" w14:ky="0" w14:algn="ctr">
            <w14:schemeClr w14:val="bg1"/>
          </w14:shadow>
        </w:rPr>
        <w:t>して表記</w:t>
      </w:r>
      <w:r w:rsidR="0052449D" w:rsidRPr="00BC3318">
        <w:rPr>
          <w:rFonts w:ascii="ＭＳ Ｐ明朝" w:eastAsia="ＭＳ Ｐ明朝" w:hAnsi="ＭＳ Ｐ明朝" w:hint="eastAsia"/>
          <w:sz w:val="18"/>
          <w14:shadow w14:blurRad="50800" w14:dist="50800" w14:dir="5400000" w14:sx="0" w14:sy="0" w14:kx="0" w14:ky="0" w14:algn="ctr">
            <w14:schemeClr w14:val="bg1"/>
          </w14:shadow>
        </w:rPr>
        <w:t>。</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上表</w:t>
      </w:r>
      <w:r w:rsidR="0052449D" w:rsidRPr="00BC3318">
        <w:rPr>
          <w:rFonts w:ascii="ＭＳ Ｐ明朝" w:eastAsia="ＭＳ Ｐ明朝" w:hAnsi="ＭＳ Ｐ明朝" w:hint="eastAsia"/>
          <w:sz w:val="18"/>
          <w14:shadow w14:blurRad="50800" w14:dist="50800" w14:dir="5400000" w14:sx="0" w14:sy="0" w14:kx="0" w14:ky="0" w14:algn="ctr">
            <w14:schemeClr w14:val="bg1"/>
          </w14:shadow>
        </w:rPr>
        <w:t>を</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参照</w:t>
      </w:r>
    </w:p>
    <w:tbl>
      <w:tblPr>
        <w:tblStyle w:val="a3"/>
        <w:tblW w:w="0" w:type="auto"/>
        <w:tblInd w:w="-5" w:type="dxa"/>
        <w:tblLook w:val="04A0" w:firstRow="1" w:lastRow="0" w:firstColumn="1" w:lastColumn="0" w:noHBand="0" w:noVBand="1"/>
      </w:tblPr>
      <w:tblGrid>
        <w:gridCol w:w="426"/>
        <w:gridCol w:w="7371"/>
        <w:gridCol w:w="1836"/>
      </w:tblGrid>
      <w:tr w:rsidR="006224E6" w:rsidRPr="00BC3318" w:rsidTr="00725896">
        <w:trPr>
          <w:trHeight w:val="207"/>
        </w:trPr>
        <w:tc>
          <w:tcPr>
            <w:tcW w:w="426" w:type="dxa"/>
          </w:tcPr>
          <w:p w:rsidR="006224E6" w:rsidRPr="00BC3318" w:rsidRDefault="006224E6" w:rsidP="0052449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時</w:t>
            </w:r>
          </w:p>
        </w:tc>
        <w:tc>
          <w:tcPr>
            <w:tcW w:w="7371" w:type="dxa"/>
          </w:tcPr>
          <w:p w:rsidR="006224E6" w:rsidRPr="00BC3318" w:rsidRDefault="006224E6" w:rsidP="00692649">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主な学習活動</w:t>
            </w:r>
          </w:p>
        </w:tc>
        <w:tc>
          <w:tcPr>
            <w:tcW w:w="1836" w:type="dxa"/>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評価規準、評価方法</w:t>
            </w:r>
          </w:p>
        </w:tc>
      </w:tr>
      <w:tr w:rsidR="006224E6" w:rsidRPr="00BC3318" w:rsidTr="00725896">
        <w:trPr>
          <w:trHeight w:val="320"/>
        </w:trPr>
        <w:tc>
          <w:tcPr>
            <w:tcW w:w="426" w:type="dxa"/>
            <w:vAlign w:val="center"/>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１</w:t>
            </w:r>
          </w:p>
        </w:tc>
        <w:tc>
          <w:tcPr>
            <w:tcW w:w="7371" w:type="dxa"/>
          </w:tcPr>
          <w:p w:rsidR="00677769" w:rsidRPr="00BC3318" w:rsidRDefault="0067776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282E20" w:rsidRPr="00BC3318">
              <w:rPr>
                <w:rFonts w:asciiTheme="minorEastAsia" w:eastAsiaTheme="minorEastAsia" w:hAnsiTheme="minorEastAsia" w:hint="eastAsia"/>
                <w:sz w:val="18"/>
                <w14:shadow w14:blurRad="50800" w14:dist="50800" w14:dir="5400000" w14:sx="0" w14:sy="0" w14:kx="0" w14:ky="0" w14:algn="ctr">
                  <w14:schemeClr w14:val="bg1"/>
                </w14:shadow>
              </w:rPr>
              <w:t>雅楽、童歌、沖縄の民謡、中国の民謡等</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の曲を聴き、それらの</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共通点を見つける</w:t>
            </w:r>
            <w:r w:rsidR="00282E20" w:rsidRPr="00BC3318">
              <w:rPr>
                <w:rFonts w:asciiTheme="minorEastAsia" w:eastAsiaTheme="minorEastAsia" w:hAnsiTheme="minorEastAsia" w:hint="eastAsia"/>
                <w:sz w:val="18"/>
                <w14:shadow w14:blurRad="50800" w14:dist="50800" w14:dir="5400000" w14:sx="0" w14:sy="0" w14:kx="0" w14:ky="0" w14:algn="ctr">
                  <w14:schemeClr w14:val="bg1"/>
                </w14:shadow>
              </w:rPr>
              <w:t>。</w:t>
            </w:r>
          </w:p>
          <w:p w:rsidR="00282E20" w:rsidRPr="00BC3318" w:rsidRDefault="00282E20"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五音音階は多くの国や地域</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で使われている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こ</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とや、明治時代</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以降に使われるようになった</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四七抜き音階</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について</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知る。</w:t>
            </w:r>
          </w:p>
          <w:p w:rsidR="00B915D9" w:rsidRPr="00BC3318" w:rsidRDefault="00B915D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・黒鍵のみで演奏できる曲を探して</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弾いて</w:t>
            </w:r>
            <w:r w:rsidRPr="00BC3318">
              <w:rPr>
                <w:rFonts w:asciiTheme="minorEastAsia" w:eastAsiaTheme="minorEastAsia" w:hAnsiTheme="minorEastAsia" w:hint="eastAsia"/>
                <w:sz w:val="18"/>
                <w14:shadow w14:blurRad="50800" w14:dist="50800" w14:dir="5400000" w14:sx="0" w14:sy="0" w14:kx="0" w14:ky="0" w14:algn="ctr">
                  <w14:schemeClr w14:val="bg1"/>
                </w14:shadow>
              </w:rPr>
              <w:t>みる。</w:t>
            </w:r>
          </w:p>
        </w:tc>
        <w:tc>
          <w:tcPr>
            <w:tcW w:w="1836" w:type="dxa"/>
          </w:tcPr>
          <w:p w:rsidR="00F710C0" w:rsidRPr="00BC3318" w:rsidRDefault="00B915D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【関</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〔観察、発言、ワークシートの記述〕</w:t>
            </w:r>
          </w:p>
        </w:tc>
      </w:tr>
      <w:tr w:rsidR="006224E6" w:rsidRPr="00BC3318" w:rsidTr="00725896">
        <w:trPr>
          <w:trHeight w:val="284"/>
        </w:trPr>
        <w:tc>
          <w:tcPr>
            <w:tcW w:w="426" w:type="dxa"/>
            <w:vAlign w:val="center"/>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２</w:t>
            </w:r>
          </w:p>
        </w:tc>
        <w:tc>
          <w:tcPr>
            <w:tcW w:w="7371" w:type="dxa"/>
          </w:tcPr>
          <w:p w:rsidR="00F710C0" w:rsidRPr="00BC3318" w:rsidRDefault="00B915D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・歌劇「トゥーランドット」の抜粋を</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14:shadow w14:blurRad="50800" w14:dist="50800" w14:dir="5400000" w14:sx="0" w14:sy="0" w14:kx="0" w14:ky="0" w14:algn="ctr">
                  <w14:schemeClr w14:val="bg1"/>
                </w14:shadow>
              </w:rPr>
              <w:t>旋律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や</w:t>
            </w:r>
            <w:r w:rsidR="00143A9A" w:rsidRPr="00BC3318">
              <w:rPr>
                <w:rFonts w:asciiTheme="minorEastAsia" w:eastAsiaTheme="minorEastAsia" w:hAnsiTheme="minorEastAsia" w:hint="eastAsia"/>
                <w:sz w:val="18"/>
                <w14:shadow w14:blurRad="50800" w14:dist="50800" w14:dir="5400000" w14:sx="0" w14:sy="0" w14:kx="0" w14:ky="0" w14:algn="ctr">
                  <w14:schemeClr w14:val="bg1"/>
                </w14:shadow>
              </w:rPr>
              <w:t>声の</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音色</w:t>
            </w:r>
            <w:r w:rsidRPr="00BC3318">
              <w:rPr>
                <w:rFonts w:asciiTheme="minorEastAsia" w:eastAsiaTheme="minorEastAsia" w:hAnsiTheme="minorEastAsia" w:hint="eastAsia"/>
                <w:sz w:val="18"/>
                <w14:shadow w14:blurRad="50800" w14:dist="50800" w14:dir="5400000" w14:sx="0" w14:sy="0" w14:kx="0" w14:ky="0" w14:algn="ctr">
                  <w14:schemeClr w14:val="bg1"/>
                </w14:shadow>
              </w:rPr>
              <w:t>に着目して聴き、西洋と東洋の音楽</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とが</w:t>
            </w:r>
            <w:r w:rsidRPr="00BC3318">
              <w:rPr>
                <w:rFonts w:asciiTheme="minorEastAsia" w:eastAsiaTheme="minorEastAsia" w:hAnsiTheme="minorEastAsia" w:hint="eastAsia"/>
                <w:sz w:val="18"/>
                <w14:shadow w14:blurRad="50800" w14:dist="50800" w14:dir="5400000" w14:sx="0" w14:sy="0" w14:kx="0" w14:ky="0" w14:algn="ctr">
                  <w14:schemeClr w14:val="bg1"/>
                </w14:shadow>
              </w:rPr>
              <w:t>融合した</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魅力を味わう。</w:t>
            </w:r>
          </w:p>
        </w:tc>
        <w:tc>
          <w:tcPr>
            <w:tcW w:w="1836" w:type="dxa"/>
          </w:tcPr>
          <w:p w:rsidR="00B163E3" w:rsidRPr="00BC3318" w:rsidRDefault="00B915D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【鑑</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〔観察、</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ワークシートの記述</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w:t>
            </w:r>
          </w:p>
        </w:tc>
      </w:tr>
      <w:tr w:rsidR="006224E6" w:rsidRPr="00BC3318" w:rsidTr="00725896">
        <w:trPr>
          <w:trHeight w:val="253"/>
        </w:trPr>
        <w:tc>
          <w:tcPr>
            <w:tcW w:w="426" w:type="dxa"/>
            <w:vAlign w:val="center"/>
          </w:tcPr>
          <w:p w:rsidR="00331C98"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３</w:t>
            </w:r>
          </w:p>
        </w:tc>
        <w:tc>
          <w:tcPr>
            <w:tcW w:w="7371" w:type="dxa"/>
          </w:tcPr>
          <w:p w:rsidR="004C2AD7" w:rsidRPr="00BC3318" w:rsidRDefault="004C2AD7"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4A3FA1" w:rsidRPr="00BC3318">
              <w:rPr>
                <w:rFonts w:asciiTheme="minorEastAsia" w:eastAsiaTheme="minorEastAsia" w:hAnsiTheme="minorEastAsia" w:hint="eastAsia"/>
                <w:sz w:val="18"/>
                <w14:shadow w14:blurRad="50800" w14:dist="50800" w14:dir="5400000" w14:sx="0" w14:sy="0" w14:kx="0" w14:ky="0" w14:algn="ctr">
                  <w14:schemeClr w14:val="bg1"/>
                </w14:shadow>
              </w:rPr>
              <w:t>「谷茶前」</w:t>
            </w:r>
            <w:r w:rsidR="009F6141" w:rsidRPr="00BC3318">
              <w:rPr>
                <w:rFonts w:asciiTheme="minorEastAsia" w:eastAsiaTheme="minorEastAsia" w:hAnsiTheme="minorEastAsia" w:hint="eastAsia"/>
                <w:sz w:val="18"/>
                <w14:shadow w14:blurRad="50800" w14:dist="50800" w14:dir="5400000" w14:sx="0" w14:sy="0" w14:kx="0" w14:ky="0" w14:algn="ctr">
                  <w14:schemeClr w14:val="bg1"/>
                </w14:shadow>
              </w:rPr>
              <w:t>を聴いたり</w:t>
            </w:r>
            <w:r w:rsidR="003F7435" w:rsidRPr="00BC3318">
              <w:rPr>
                <w:rFonts w:asciiTheme="minorEastAsia" w:eastAsiaTheme="minorEastAsia" w:hAnsiTheme="minorEastAsia" w:hint="eastAsia"/>
                <w:sz w:val="18"/>
                <w14:shadow w14:blurRad="50800" w14:dist="50800" w14:dir="5400000" w14:sx="0" w14:sy="0" w14:kx="0" w14:ky="0" w14:algn="ctr">
                  <w14:schemeClr w14:val="bg1"/>
                </w14:shadow>
              </w:rPr>
              <w:t>「てぃ</w:t>
            </w:r>
            <w:r w:rsidR="00E07936" w:rsidRPr="00BC3318">
              <w:rPr>
                <w:rFonts w:asciiTheme="minorEastAsia" w:eastAsiaTheme="minorEastAsia" w:hAnsiTheme="minorEastAsia" w:hint="eastAsia"/>
                <w:sz w:val="18"/>
                <w14:shadow w14:blurRad="50800" w14:dist="50800" w14:dir="5400000" w14:sx="0" w14:sy="0" w14:kx="0" w14:ky="0" w14:algn="ctr">
                  <w14:schemeClr w14:val="bg1"/>
                </w14:shadow>
              </w:rPr>
              <w:t>ん</w:t>
            </w:r>
            <w:r w:rsidR="003F7435" w:rsidRPr="00BC3318">
              <w:rPr>
                <w:rFonts w:asciiTheme="minorEastAsia" w:eastAsiaTheme="minorEastAsia" w:hAnsiTheme="minorEastAsia" w:hint="eastAsia"/>
                <w:sz w:val="18"/>
                <w14:shadow w14:blurRad="50800" w14:dist="50800" w14:dir="5400000" w14:sx="0" w14:sy="0" w14:kx="0" w14:ky="0" w14:algn="ctr">
                  <w14:schemeClr w14:val="bg1"/>
                </w14:shadow>
              </w:rPr>
              <w:t>さぐぬ花」</w:t>
            </w:r>
            <w:r w:rsidR="00692649" w:rsidRPr="00BC3318">
              <w:rPr>
                <w:rFonts w:asciiTheme="minorEastAsia" w:eastAsiaTheme="minorEastAsia" w:hAnsiTheme="minorEastAsia" w:hint="eastAsia"/>
                <w:sz w:val="18"/>
                <w14:shadow w14:blurRad="50800" w14:dist="50800" w14:dir="5400000" w14:sx="0" w14:sy="0" w14:kx="0" w14:ky="0" w14:algn="ctr">
                  <w14:schemeClr w14:val="bg1"/>
                </w14:shadow>
              </w:rPr>
              <w:t>を歌唱し</w:t>
            </w:r>
            <w:r w:rsidR="009F6141" w:rsidRPr="00BC3318">
              <w:rPr>
                <w:rFonts w:asciiTheme="minorEastAsia" w:eastAsiaTheme="minorEastAsia" w:hAnsiTheme="minorEastAsia" w:hint="eastAsia"/>
                <w:sz w:val="18"/>
                <w14:shadow w14:blurRad="50800" w14:dist="50800" w14:dir="5400000" w14:sx="0" w14:sy="0" w14:kx="0" w14:ky="0" w14:algn="ctr">
                  <w14:schemeClr w14:val="bg1"/>
                </w14:shadow>
              </w:rPr>
              <w:t>たりし</w:t>
            </w:r>
            <w:r w:rsidR="006A2071" w:rsidRPr="00BC3318">
              <w:rPr>
                <w:rFonts w:asciiTheme="minorEastAsia" w:eastAsiaTheme="minorEastAsia" w:hAnsiTheme="minorEastAsia" w:hint="eastAsia"/>
                <w:sz w:val="18"/>
                <w14:shadow w14:blurRad="50800" w14:dist="50800" w14:dir="5400000" w14:sx="0" w14:sy="0" w14:kx="0" w14:ky="0" w14:algn="ctr">
                  <w14:schemeClr w14:val="bg1"/>
                </w14:shadow>
              </w:rPr>
              <w:t>て、沖縄</w:t>
            </w:r>
            <w:r w:rsidRPr="00BC3318">
              <w:rPr>
                <w:rFonts w:asciiTheme="minorEastAsia" w:eastAsiaTheme="minorEastAsia" w:hAnsiTheme="minorEastAsia" w:hint="eastAsia"/>
                <w:sz w:val="18"/>
                <w14:shadow w14:blurRad="50800" w14:dist="50800" w14:dir="5400000" w14:sx="0" w14:sy="0" w14:kx="0" w14:ky="0" w14:algn="ctr">
                  <w14:schemeClr w14:val="bg1"/>
                </w14:shadow>
              </w:rPr>
              <w:t>音階に親しむ。</w:t>
            </w:r>
          </w:p>
          <w:p w:rsidR="004C2AD7" w:rsidRPr="00BC3318" w:rsidRDefault="006A2071"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・沖縄</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音階を用いて</w:t>
            </w:r>
            <w:r w:rsidR="00B905B5" w:rsidRPr="00BC3318">
              <w:rPr>
                <w:rFonts w:asciiTheme="minorEastAsia" w:eastAsiaTheme="minorEastAsia" w:hAnsiTheme="minorEastAsia" w:hint="eastAsia"/>
                <w:sz w:val="18"/>
                <w14:shadow w14:blurRad="50800" w14:dist="50800" w14:dir="5400000" w14:sx="0" w14:sy="0" w14:kx="0" w14:ky="0" w14:algn="ctr">
                  <w14:schemeClr w14:val="bg1"/>
                </w14:shadow>
              </w:rPr>
              <w:t>四分の四拍子</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２小節程度の旋律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を即興でつくり、コール＆レスポンスの活動をする</w:t>
            </w:r>
            <w:r w:rsidR="004C2AD7" w:rsidRPr="00BC3318">
              <w:rPr>
                <w:rFonts w:asciiTheme="minorEastAsia" w:eastAsiaTheme="minorEastAsia" w:hAnsiTheme="minorEastAsia" w:hint="eastAsia"/>
                <w:sz w:val="18"/>
                <w14:shadow w14:blurRad="50800" w14:dist="50800" w14:dir="5400000" w14:sx="0" w14:sy="0" w14:kx="0" w14:ky="0" w14:algn="ctr">
                  <w14:schemeClr w14:val="bg1"/>
                </w14:shadow>
              </w:rPr>
              <w:t>。</w:t>
            </w:r>
          </w:p>
        </w:tc>
        <w:tc>
          <w:tcPr>
            <w:tcW w:w="1836" w:type="dxa"/>
          </w:tcPr>
          <w:p w:rsidR="006224E6" w:rsidRPr="00BC3318" w:rsidRDefault="009733E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【技</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〔演奏、観察、ワークシート</w:t>
            </w:r>
            <w:r w:rsidR="00381673" w:rsidRPr="00BC3318">
              <w:rPr>
                <w:rFonts w:ascii="ＭＳ Ｐ明朝" w:eastAsia="ＭＳ Ｐ明朝" w:hAnsi="ＭＳ Ｐ明朝" w:hint="eastAsia"/>
                <w:sz w:val="18"/>
                <w14:shadow w14:blurRad="50800" w14:dist="50800" w14:dir="5400000" w14:sx="0" w14:sy="0" w14:kx="0" w14:ky="0" w14:algn="ctr">
                  <w14:schemeClr w14:val="bg1"/>
                </w14:shadow>
              </w:rPr>
              <w:t>の記述</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、録音〕</w:t>
            </w:r>
          </w:p>
        </w:tc>
      </w:tr>
      <w:tr w:rsidR="00331C98" w:rsidRPr="00BC3318" w:rsidTr="00725896">
        <w:trPr>
          <w:trHeight w:val="623"/>
        </w:trPr>
        <w:tc>
          <w:tcPr>
            <w:tcW w:w="426" w:type="dxa"/>
            <w:vAlign w:val="center"/>
          </w:tcPr>
          <w:p w:rsidR="00331C98"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４</w:t>
            </w:r>
          </w:p>
        </w:tc>
        <w:tc>
          <w:tcPr>
            <w:tcW w:w="7371" w:type="dxa"/>
          </w:tcPr>
          <w:p w:rsidR="00963968" w:rsidRPr="00BC3318" w:rsidRDefault="00963968"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・雅楽と中国の民謡を聴き、構成音が同じで</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あって</w:t>
            </w:r>
            <w:r w:rsidRPr="00BC3318">
              <w:rPr>
                <w:rFonts w:asciiTheme="minorEastAsia" w:eastAsiaTheme="minorEastAsia" w:hAnsiTheme="minorEastAsia" w:hint="eastAsia"/>
                <w:sz w:val="18"/>
                <w14:shadow w14:blurRad="50800" w14:dist="50800" w14:dir="5400000" w14:sx="0" w14:sy="0" w14:kx="0" w14:ky="0" w14:algn="ctr">
                  <w14:schemeClr w14:val="bg1"/>
                </w14:shadow>
              </w:rPr>
              <w:t>も</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、中心となる音</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、拍子感</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やリズム</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等</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の</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働き</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による曲想の違いを感じ取る。</w:t>
            </w:r>
          </w:p>
          <w:p w:rsidR="00A01629" w:rsidRPr="00BC3318" w:rsidRDefault="00A01629" w:rsidP="00A01629">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・「○○へ行こう！」</w:t>
            </w:r>
            <w:r w:rsidRPr="00725896">
              <w:rPr>
                <w:rFonts w:asciiTheme="minorEastAsia" w:eastAsiaTheme="minorEastAsia" w:hAnsiTheme="minorEastAsia" w:hint="eastAsia"/>
                <w:spacing w:val="-6"/>
                <w:sz w:val="18"/>
                <w14:shadow w14:blurRad="50800" w14:dist="50800" w14:dir="5400000" w14:sx="0" w14:sy="0" w14:kx="0" w14:ky="0" w14:algn="ctr">
                  <w14:schemeClr w14:val="bg1"/>
                </w14:shadow>
              </w:rPr>
              <w:t>（○○は国名、地名等）</w:t>
            </w:r>
            <w:r w:rsidRPr="00BC3318">
              <w:rPr>
                <w:rFonts w:asciiTheme="minorEastAsia" w:eastAsiaTheme="minorEastAsia" w:hAnsiTheme="minorEastAsia" w:hint="eastAsia"/>
                <w:sz w:val="18"/>
                <w14:shadow w14:blurRad="50800" w14:dist="50800" w14:dir="5400000" w14:sx="0" w14:sy="0" w14:kx="0" w14:ky="0" w14:algn="ctr">
                  <w14:schemeClr w14:val="bg1"/>
                </w14:shadow>
              </w:rPr>
              <w:t>の音楽づくりの学習の流れの見通しをもつ。</w:t>
            </w:r>
          </w:p>
          <w:p w:rsidR="00331C98" w:rsidRPr="00BC3318" w:rsidRDefault="004C2AD7" w:rsidP="00A01629">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五音音階から一つ選んで</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４または８小節の旋律をつくる。</w:t>
            </w:r>
          </w:p>
        </w:tc>
        <w:tc>
          <w:tcPr>
            <w:tcW w:w="1836" w:type="dxa"/>
          </w:tcPr>
          <w:p w:rsidR="00B163E3" w:rsidRPr="00BC3318" w:rsidRDefault="00985342"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w:t>
            </w:r>
            <w:r w:rsidR="009733E9" w:rsidRPr="00BC3318">
              <w:rPr>
                <w:rFonts w:ascii="ＭＳ Ｐ明朝" w:eastAsia="ＭＳ Ｐ明朝" w:hAnsi="ＭＳ Ｐ明朝" w:hint="eastAsia"/>
                <w:sz w:val="18"/>
                <w14:shadow w14:blurRad="50800" w14:dist="50800" w14:dir="5400000" w14:sx="0" w14:sy="0" w14:kx="0" w14:ky="0" w14:algn="ctr">
                  <w14:schemeClr w14:val="bg1"/>
                </w14:shadow>
              </w:rPr>
              <w:t>技</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②</w:t>
            </w:r>
            <w:r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〔観察、ワークシート</w:t>
            </w:r>
            <w:r w:rsidR="00381673" w:rsidRPr="00BC3318">
              <w:rPr>
                <w:rFonts w:ascii="ＭＳ Ｐ明朝" w:eastAsia="ＭＳ Ｐ明朝" w:hAnsi="ＭＳ Ｐ明朝" w:hint="eastAsia"/>
                <w:sz w:val="18"/>
                <w14:shadow w14:blurRad="50800" w14:dist="50800" w14:dir="5400000" w14:sx="0" w14:sy="0" w14:kx="0" w14:ky="0" w14:algn="ctr">
                  <w14:schemeClr w14:val="bg1"/>
                </w14:shadow>
              </w:rPr>
              <w:t>の記述</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、録音〕</w:t>
            </w:r>
          </w:p>
        </w:tc>
      </w:tr>
      <w:tr w:rsidR="00331C98" w:rsidRPr="00BC3318" w:rsidTr="00725896">
        <w:trPr>
          <w:trHeight w:val="698"/>
        </w:trPr>
        <w:tc>
          <w:tcPr>
            <w:tcW w:w="426" w:type="dxa"/>
          </w:tcPr>
          <w:p w:rsidR="00B163E3" w:rsidRPr="00BC3318" w:rsidRDefault="00625C4F" w:rsidP="0052449D">
            <w:pPr>
              <w:spacing w:line="24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lastRenderedPageBreak/>
              <w:t>５</w:t>
            </w:r>
          </w:p>
          <w:p w:rsidR="00625C4F" w:rsidRPr="00BC3318" w:rsidRDefault="00625C4F" w:rsidP="0052449D">
            <w:pPr>
              <w:spacing w:line="240" w:lineRule="exact"/>
              <w:jc w:val="center"/>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本時</w:t>
            </w:r>
          </w:p>
        </w:tc>
        <w:tc>
          <w:tcPr>
            <w:tcW w:w="7371" w:type="dxa"/>
          </w:tcPr>
          <w:p w:rsidR="00985342" w:rsidRPr="00BC3318" w:rsidRDefault="00B905B5" w:rsidP="00F31701">
            <w:pPr>
              <w:spacing w:line="260" w:lineRule="exact"/>
              <w:ind w:left="180" w:hangingChars="100" w:hanging="18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3F5A0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同じ音階を選んだ</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生徒でペアになり</w:t>
            </w:r>
            <w:r w:rsidR="00803E30"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FA6A3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前時につくった旋律をつなぎ</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、三部形式</w:t>
            </w:r>
            <w:r w:rsidR="00803E30"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の曲をつくる。</w:t>
            </w:r>
          </w:p>
          <w:p w:rsidR="00FA6A3C" w:rsidRPr="00BC3318" w:rsidRDefault="00414673" w:rsidP="00F31701">
            <w:pPr>
              <w:spacing w:line="260" w:lineRule="exact"/>
              <w:ind w:left="180" w:hangingChars="100" w:hanging="18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表現したい</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イメージに合う低音伴奏や副次的旋律を</w:t>
            </w:r>
            <w:r w:rsidR="00A01629"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FA6A3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つくったり選択したりする。</w:t>
            </w:r>
          </w:p>
        </w:tc>
        <w:tc>
          <w:tcPr>
            <w:tcW w:w="1836" w:type="dxa"/>
          </w:tcPr>
          <w:p w:rsidR="00331C98" w:rsidRPr="00BC3318" w:rsidRDefault="00F710C0" w:rsidP="00381673">
            <w:pPr>
              <w:spacing w:line="260" w:lineRule="exact"/>
              <w:ind w:left="90" w:hangingChars="50" w:hanging="90"/>
              <w:jc w:val="left"/>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【創</w:t>
            </w:r>
            <w:r w:rsidR="00B163E3" w:rsidRPr="00BC3318">
              <w:rPr>
                <w:rFonts w:ascii="ＭＳ Ｐ明朝" w:eastAsia="ＭＳ Ｐ明朝" w:hAnsi="ＭＳ Ｐ明朝" w:hint="eastAsia"/>
                <w:sz w:val="18"/>
                <w:szCs w:val="18"/>
                <w14:shadow w14:blurRad="50800" w14:dist="50800" w14:dir="5400000" w14:sx="0" w14:sy="0" w14:kx="0" w14:ky="0" w14:algn="ctr">
                  <w14:schemeClr w14:val="bg1"/>
                </w14:shadow>
              </w:rPr>
              <w:t>①</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344030" w:rsidRPr="00BC3318">
              <w:rPr>
                <w:rFonts w:ascii="ＭＳ Ｐ明朝" w:eastAsia="ＭＳ Ｐ明朝" w:hAnsi="ＭＳ Ｐ明朝" w:hint="eastAsia"/>
                <w:sz w:val="18"/>
                <w:szCs w:val="18"/>
                <w14:shadow w14:blurRad="50800" w14:dist="50800" w14:dir="5400000" w14:sx="0" w14:sy="0" w14:kx="0" w14:ky="0" w14:algn="ctr">
                  <w14:schemeClr w14:val="bg1"/>
                </w14:shadow>
              </w:rPr>
              <w:t>観察</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、ワーク</w:t>
            </w:r>
            <w:r w:rsidR="00344030" w:rsidRPr="00BC3318">
              <w:rPr>
                <w:rFonts w:ascii="ＭＳ Ｐ明朝" w:eastAsia="ＭＳ Ｐ明朝" w:hAnsi="ＭＳ Ｐ明朝" w:hint="eastAsia"/>
                <w:sz w:val="18"/>
                <w:szCs w:val="18"/>
                <w14:shadow w14:blurRad="50800" w14:dist="50800" w14:dir="5400000" w14:sx="0" w14:sy="0" w14:kx="0" w14:ky="0" w14:algn="ctr">
                  <w14:schemeClr w14:val="bg1"/>
                </w14:shadow>
              </w:rPr>
              <w:t>シー</w:t>
            </w:r>
            <w:r w:rsidR="00381673" w:rsidRPr="00BC3318">
              <w:rPr>
                <w:rFonts w:ascii="ＭＳ Ｐ明朝" w:eastAsia="ＭＳ Ｐ明朝" w:hAnsi="ＭＳ Ｐ明朝" w:hint="eastAsia"/>
                <w:sz w:val="18"/>
                <w:szCs w:val="18"/>
                <w14:shadow w14:blurRad="50800" w14:dist="50800" w14:dir="5400000" w14:sx="0" w14:sy="0" w14:kx="0" w14:ky="0" w14:algn="ctr">
                  <w14:schemeClr w14:val="bg1"/>
                </w14:shadow>
              </w:rPr>
              <w:t>トの記述、</w:t>
            </w:r>
            <w:r w:rsidR="00E07EBD" w:rsidRPr="00BC3318">
              <w:rPr>
                <w:rFonts w:ascii="ＭＳ Ｐ明朝" w:eastAsia="ＭＳ Ｐ明朝" w:hAnsi="ＭＳ Ｐ明朝" w:hint="eastAsia"/>
                <w:sz w:val="18"/>
                <w:szCs w:val="18"/>
                <w14:shadow w14:blurRad="50800" w14:dist="50800" w14:dir="5400000" w14:sx="0" w14:sy="0" w14:kx="0" w14:ky="0" w14:algn="ctr">
                  <w14:schemeClr w14:val="bg1"/>
                </w14:shadow>
              </w:rPr>
              <w:t>録音</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p>
        </w:tc>
      </w:tr>
      <w:tr w:rsidR="00331C98" w:rsidRPr="00BC3318" w:rsidTr="00725896">
        <w:trPr>
          <w:trHeight w:val="452"/>
        </w:trPr>
        <w:tc>
          <w:tcPr>
            <w:tcW w:w="426" w:type="dxa"/>
            <w:vAlign w:val="center"/>
          </w:tcPr>
          <w:p w:rsidR="00331C98" w:rsidRPr="00BC3318" w:rsidRDefault="00331C98" w:rsidP="006C6A4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６</w:t>
            </w:r>
          </w:p>
        </w:tc>
        <w:tc>
          <w:tcPr>
            <w:tcW w:w="7371" w:type="dxa"/>
          </w:tcPr>
          <w:p w:rsidR="00625C4F" w:rsidRPr="00BC3318" w:rsidRDefault="00625C4F" w:rsidP="00F31701">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・終わり方を工夫するなどして、「○○へ行こう！」を仕上げる。</w:t>
            </w:r>
          </w:p>
          <w:p w:rsidR="00331C98" w:rsidRPr="00BC3318" w:rsidRDefault="00803E30" w:rsidP="00027CD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各ペア</w:t>
            </w:r>
            <w:r w:rsidR="0098534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の作品を発表し、</w:t>
            </w:r>
            <w:r w:rsidR="00B163E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表現したいイメージと作品の曲想</w:t>
            </w:r>
            <w:r w:rsidR="0098534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、旋律の組合せや旋律の重なり等に</w:t>
            </w:r>
            <w:r w:rsidR="0077660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ついて講評し合う。</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（演奏</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の技能</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については</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評価しない</w:t>
            </w:r>
            <w:r w:rsidR="00027CD2">
              <w:rPr>
                <w:rFonts w:asciiTheme="minorEastAsia" w:eastAsiaTheme="minorEastAsia" w:hAnsiTheme="minorEastAsia" w:hint="eastAsia"/>
                <w:sz w:val="16"/>
                <w:szCs w:val="18"/>
                <w14:shadow w14:blurRad="50800" w14:dist="50800" w14:dir="5400000" w14:sx="0" w14:sy="0" w14:kx="0" w14:ky="0" w14:algn="ctr">
                  <w14:schemeClr w14:val="bg1"/>
                </w14:shadow>
              </w:rPr>
              <w:t>。</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演奏に当たっては</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技能の優れた生徒や教師が</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支援したりコンピュータを活用したりする</w:t>
            </w:r>
            <w:r w:rsidR="00985342"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ことも考えられる。）</w:t>
            </w:r>
          </w:p>
        </w:tc>
        <w:tc>
          <w:tcPr>
            <w:tcW w:w="1836" w:type="dxa"/>
          </w:tcPr>
          <w:p w:rsidR="00625C4F" w:rsidRPr="00BC3318" w:rsidRDefault="00CA1C16" w:rsidP="00F31701">
            <w:pPr>
              <w:spacing w:line="260" w:lineRule="exact"/>
              <w:ind w:left="90" w:hangingChars="50" w:hanging="90"/>
              <w:jc w:val="left"/>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【技</w:t>
            </w:r>
            <w:r w:rsidR="00625C4F" w:rsidRPr="00BC3318">
              <w:rPr>
                <w:rFonts w:ascii="ＭＳ Ｐ明朝" w:eastAsia="ＭＳ Ｐ明朝" w:hAnsi="ＭＳ Ｐ明朝" w:hint="eastAsia"/>
                <w:sz w:val="18"/>
                <w:szCs w:val="18"/>
                <w14:shadow w14:blurRad="50800" w14:dist="50800" w14:dir="5400000" w14:sx="0" w14:sy="0" w14:kx="0" w14:ky="0" w14:algn="ctr">
                  <w14:schemeClr w14:val="bg1"/>
                </w14:shadow>
              </w:rPr>
              <w:t>③】</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00625C4F" w:rsidRPr="00BC3318">
              <w:rPr>
                <w:rFonts w:ascii="ＭＳ Ｐ明朝" w:eastAsia="ＭＳ Ｐ明朝" w:hAnsi="ＭＳ Ｐ明朝" w:hint="eastAsia"/>
                <w:sz w:val="18"/>
                <w:szCs w:val="18"/>
                <w14:shadow w14:blurRad="50800" w14:dist="50800" w14:dir="5400000" w14:sx="0" w14:sy="0" w14:kx="0" w14:ky="0" w14:algn="ctr">
                  <w14:schemeClr w14:val="bg1"/>
                </w14:shadow>
              </w:rPr>
              <w:t>〔作品、観察、録音〕</w:t>
            </w:r>
          </w:p>
          <w:p w:rsidR="00331C98" w:rsidRPr="00BC3318" w:rsidRDefault="00A46B9F" w:rsidP="00F31701">
            <w:pPr>
              <w:spacing w:line="260" w:lineRule="exact"/>
              <w:ind w:left="90" w:hangingChars="50" w:hanging="9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関②</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観察、発言、ワークシート</w:t>
            </w:r>
            <w:r w:rsidR="00381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の記述</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p>
        </w:tc>
      </w:tr>
    </w:tbl>
    <w:p w:rsidR="00A10334" w:rsidRPr="00BC3318" w:rsidRDefault="00A10334" w:rsidP="00A10334">
      <w:pPr>
        <w:rPr>
          <w:rFonts w:asciiTheme="minorEastAsia" w:eastAsiaTheme="minorEastAsia" w:hAnsiTheme="minorEastAsia"/>
          <w14:shadow w14:blurRad="50800" w14:dist="50800" w14:dir="5400000" w14:sx="0" w14:sy="0" w14:kx="0" w14:ky="0" w14:algn="ctr">
            <w14:schemeClr w14:val="bg1"/>
          </w14:shadow>
        </w:rPr>
      </w:pPr>
    </w:p>
    <w:p w:rsidR="00F829A5" w:rsidRPr="00BC3318" w:rsidRDefault="00344030"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６　本時の指導</w:t>
      </w:r>
    </w:p>
    <w:p w:rsidR="00344030" w:rsidRPr="00BC3318" w:rsidRDefault="00A10334"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(1) </w:t>
      </w:r>
      <w:r w:rsidR="00344030" w:rsidRPr="00BC3318">
        <w:rPr>
          <w:rFonts w:asciiTheme="minorEastAsia" w:eastAsiaTheme="minorEastAsia" w:hAnsiTheme="minorEastAsia" w:hint="eastAsia"/>
          <w:sz w:val="20"/>
          <w14:shadow w14:blurRad="50800" w14:dist="50800" w14:dir="5400000" w14:sx="0" w14:sy="0" w14:kx="0" w14:ky="0" w14:algn="ctr">
            <w14:schemeClr w14:val="bg1"/>
          </w14:shadow>
        </w:rPr>
        <w:t>本時の目標</w:t>
      </w:r>
    </w:p>
    <w:p w:rsidR="00A10334" w:rsidRPr="00BC3318" w:rsidRDefault="00A10334" w:rsidP="00F31701">
      <w:pPr>
        <w:spacing w:line="260" w:lineRule="exact"/>
        <w:ind w:left="600" w:hangingChars="300" w:hanging="600"/>
        <w:jc w:val="left"/>
        <w:rPr>
          <w:rFonts w:asciiTheme="minorEastAsia" w:eastAsiaTheme="minorEastAsia" w:hAnsiTheme="minorEastAsia"/>
          <w:sz w:val="20"/>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963968" w:rsidRPr="00BC3318">
        <w:rPr>
          <w:rFonts w:asciiTheme="minorEastAsia" w:eastAsiaTheme="minorEastAsia" w:hAnsiTheme="minorEastAsia" w:hint="eastAsia"/>
          <w:sz w:val="20"/>
          <w:szCs w:val="20"/>
          <w14:shadow w14:blurRad="50800" w14:dist="50800" w14:dir="5400000" w14:sx="0" w14:sy="0" w14:kx="0" w14:ky="0" w14:algn="ctr">
            <w14:schemeClr w14:val="bg1"/>
          </w14:shadow>
        </w:rPr>
        <w:t>表現したい音楽のイメージをもち、前時につくった旋律をもとにその旋律に音の組合せ方を考えて副次</w:t>
      </w:r>
    </w:p>
    <w:p w:rsidR="004A3FA1" w:rsidRPr="00BC3318" w:rsidRDefault="007B2308" w:rsidP="00F31701">
      <w:pPr>
        <w:spacing w:line="260" w:lineRule="exact"/>
        <w:ind w:leftChars="100" w:left="610" w:hangingChars="200" w:hanging="400"/>
        <w:jc w:val="left"/>
        <w:rPr>
          <w:rFonts w:asciiTheme="minorEastAsia" w:eastAsiaTheme="minorEastAsia" w:hAnsiTheme="minorEastAsia"/>
          <w:sz w:val="20"/>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szCs w:val="20"/>
          <w14:shadow w14:blurRad="50800" w14:dist="50800" w14:dir="5400000" w14:sx="0" w14:sy="0" w14:kx="0" w14:ky="0" w14:algn="ctr">
            <w14:schemeClr w14:val="bg1"/>
          </w14:shadow>
        </w:rPr>
        <w:t>的な旋律や低音の伴奏を付けるなど、工夫しながら</w:t>
      </w:r>
      <w:r w:rsidR="00963968" w:rsidRPr="00BC3318">
        <w:rPr>
          <w:rFonts w:asciiTheme="minorEastAsia" w:eastAsiaTheme="minorEastAsia" w:hAnsiTheme="minorEastAsia" w:hint="eastAsia"/>
          <w:sz w:val="20"/>
          <w:szCs w:val="20"/>
          <w14:shadow w14:blurRad="50800" w14:dist="50800" w14:dir="5400000" w14:sx="0" w14:sy="0" w14:kx="0" w14:ky="0" w14:algn="ctr">
            <w14:schemeClr w14:val="bg1"/>
          </w14:shadow>
        </w:rPr>
        <w:t>音楽をつくることができる。</w:t>
      </w:r>
      <w:r w:rsidR="00F31701" w:rsidRPr="00BC3318">
        <w:rPr>
          <w:rFonts w:asciiTheme="minorEastAsia" w:eastAsiaTheme="minorEastAsia" w:hAnsiTheme="minorEastAsia" w:hint="eastAsia"/>
          <w:sz w:val="20"/>
          <w:szCs w:val="20"/>
          <w14:shadow w14:blurRad="50800" w14:dist="50800" w14:dir="5400000" w14:sx="0" w14:sy="0" w14:kx="0" w14:ky="0" w14:algn="ctr">
            <w14:schemeClr w14:val="bg1"/>
          </w14:shadow>
        </w:rPr>
        <w:t xml:space="preserve">　</w:t>
      </w:r>
      <w:r w:rsidR="004A3FA1" w:rsidRPr="00BC3318">
        <w:rPr>
          <w:rFonts w:asciiTheme="minorEastAsia" w:eastAsiaTheme="minorEastAsia" w:hAnsiTheme="minorEastAsia" w:hint="eastAsia"/>
          <w:sz w:val="20"/>
          <w14:shadow w14:blurRad="50800" w14:dist="50800" w14:dir="5400000" w14:sx="0" w14:sy="0" w14:kx="0" w14:ky="0" w14:algn="ctr">
            <w14:schemeClr w14:val="bg1"/>
          </w14:shadow>
        </w:rPr>
        <w:t>(音楽表現の創意工夫)</w:t>
      </w:r>
    </w:p>
    <w:p w:rsidR="00344030" w:rsidRPr="00BC3318" w:rsidRDefault="00A10334"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(2) </w:t>
      </w:r>
      <w:r w:rsidR="00344030" w:rsidRPr="00BC3318">
        <w:rPr>
          <w:rFonts w:asciiTheme="minorEastAsia" w:eastAsiaTheme="minorEastAsia" w:hAnsiTheme="minorEastAsia" w:hint="eastAsia"/>
          <w:sz w:val="20"/>
          <w14:shadow w14:blurRad="50800" w14:dist="50800" w14:dir="5400000" w14:sx="0" w14:sy="0" w14:kx="0" w14:ky="0" w14:algn="ctr">
            <w14:schemeClr w14:val="bg1"/>
          </w14:shadow>
        </w:rPr>
        <w:t>展開</w:t>
      </w:r>
      <w:r w:rsidR="00123547"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123547" w:rsidRPr="00BC3318">
        <w:rPr>
          <w:rFonts w:ascii="ＭＳ Ｐ明朝" w:eastAsia="ＭＳ Ｐ明朝" w:hAnsi="ＭＳ Ｐ明朝" w:hint="eastAsia"/>
          <w14:shadow w14:blurRad="50800" w14:dist="50800" w14:dir="5400000" w14:sx="0" w14:sy="0" w14:kx="0" w14:ky="0" w14:algn="ctr">
            <w14:schemeClr w14:val="bg1"/>
          </w14:shadow>
        </w:rPr>
        <w:t xml:space="preserve">　</w:t>
      </w:r>
    </w:p>
    <w:tbl>
      <w:tblPr>
        <w:tblStyle w:val="a3"/>
        <w:tblW w:w="9923" w:type="dxa"/>
        <w:tblInd w:w="-34" w:type="dxa"/>
        <w:tblLook w:val="04A0" w:firstRow="1" w:lastRow="0" w:firstColumn="1" w:lastColumn="0" w:noHBand="0" w:noVBand="1"/>
      </w:tblPr>
      <w:tblGrid>
        <w:gridCol w:w="709"/>
        <w:gridCol w:w="3119"/>
        <w:gridCol w:w="4565"/>
        <w:gridCol w:w="1530"/>
      </w:tblGrid>
      <w:tr w:rsidR="00414673" w:rsidRPr="00BC3318" w:rsidTr="00C153EE">
        <w:tc>
          <w:tcPr>
            <w:tcW w:w="709"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時間</w:t>
            </w:r>
          </w:p>
        </w:tc>
        <w:tc>
          <w:tcPr>
            <w:tcW w:w="3119"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学習活動</w:t>
            </w:r>
          </w:p>
        </w:tc>
        <w:tc>
          <w:tcPr>
            <w:tcW w:w="4565"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指導上の留意点</w:t>
            </w:r>
          </w:p>
        </w:tc>
        <w:tc>
          <w:tcPr>
            <w:tcW w:w="1530"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準備物等</w:t>
            </w:r>
          </w:p>
        </w:tc>
      </w:tr>
      <w:tr w:rsidR="00414673" w:rsidRPr="00BC3318" w:rsidTr="00C153EE">
        <w:trPr>
          <w:trHeight w:val="2338"/>
        </w:trPr>
        <w:tc>
          <w:tcPr>
            <w:tcW w:w="709" w:type="dxa"/>
            <w:tcBorders>
              <w:bottom w:val="single" w:sz="4" w:space="0" w:color="auto"/>
            </w:tcBorders>
          </w:tcPr>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導入</w:t>
            </w: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５</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tc>
        <w:tc>
          <w:tcPr>
            <w:tcW w:w="3119" w:type="dxa"/>
            <w:tcBorders>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１　既習曲「てぃんさぐぬ花」にオスティナートを加えて歌唱する。</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２　学習課題と手順を理解する。</w:t>
            </w:r>
          </w:p>
          <w:p w:rsidR="00414673" w:rsidRPr="00BC3318" w:rsidRDefault="00A33E00"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62865</wp:posOffset>
                      </wp:positionV>
                      <wp:extent cx="1854200" cy="558165"/>
                      <wp:effectExtent l="9525" t="5715" r="12700"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58165"/>
                              </a:xfrm>
                              <a:prstGeom prst="rect">
                                <a:avLst/>
                              </a:prstGeom>
                              <a:solidFill>
                                <a:srgbClr val="FFFFFF"/>
                              </a:solidFill>
                              <a:ln w="9525">
                                <a:solidFill>
                                  <a:srgbClr val="000000"/>
                                </a:solidFill>
                                <a:miter lim="800000"/>
                                <a:headEnd/>
                                <a:tailEnd/>
                              </a:ln>
                            </wps:spPr>
                            <wps:txbx>
                              <w:txbxContent>
                                <w:p w:rsidR="002F1112" w:rsidRPr="00BC3318" w:rsidRDefault="002F1112" w:rsidP="00E07EBD">
                                  <w:pPr>
                                    <w:spacing w:line="260" w:lineRule="exact"/>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前時につくった旋律をつないで、三部形式の曲「○○へ行こう！」をつくろう。</w:t>
                                  </w:r>
                                </w:p>
                                <w:p w:rsidR="002F1112" w:rsidRPr="00A74D8C" w:rsidRDefault="002F111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pt;margin-top:4.95pt;width:146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">
                      <v:textbox inset="5.85pt,.7pt,5.85pt,.7pt">
                        <w:txbxContent>
                          <w:p w:rsidR="002F1112" w:rsidRPr="00BC3318" w:rsidRDefault="002F1112" w:rsidP="00E07EBD">
                            <w:pPr>
                              <w:spacing w:line="260" w:lineRule="exact"/>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前時につくった旋律をつないで、三部形式の曲「○○へ行こう！」をつくろう。</w:t>
                            </w:r>
                          </w:p>
                          <w:p w:rsidR="002F1112" w:rsidRPr="00A74D8C" w:rsidRDefault="002F1112">
                            <w:pPr>
                              <w:rPr>
                                <w:sz w:val="20"/>
                              </w:rPr>
                            </w:pPr>
                          </w:p>
                        </w:txbxContent>
                      </v:textbox>
                    </v:shape>
                  </w:pict>
                </mc:Fallback>
              </mc:AlternateConten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tc>
        <w:tc>
          <w:tcPr>
            <w:tcW w:w="4565" w:type="dxa"/>
            <w:tcBorders>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・オスティナートを数人に担当させる。</w:t>
            </w:r>
          </w:p>
          <w:p w:rsidR="00414673" w:rsidRPr="00BC3318" w:rsidRDefault="00414673" w:rsidP="000555F2">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12392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例：「Ｃ－Ｇ－Ｃ－Ｇ－」の音で</w:t>
            </w:r>
            <w:r w:rsidR="006C6A4D"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母音唱を</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繰り返す。)</w:t>
            </w:r>
          </w:p>
          <w:p w:rsidR="00414673" w:rsidRPr="00BC3318" w:rsidRDefault="00414673" w:rsidP="00123547">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・主旋律は曲想にふさわしい発声で歌うように促す。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・曲作りの手順を説明する。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①二人の旋律を</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Ａ</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Ｂ</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Ａ</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の形式に当てはめる。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②どのようなイメージの曲にするかをペアで話</w:t>
            </w:r>
            <w:r w:rsidR="00863F34"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合い共有する。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③各自の旋律に伴奏を付ける。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④二人の作品を合わせて演奏を試みる。　　</w:t>
            </w:r>
          </w:p>
        </w:tc>
        <w:tc>
          <w:tcPr>
            <w:tcW w:w="1530" w:type="dxa"/>
            <w:tcBorders>
              <w:bottom w:val="single" w:sz="4" w:space="0" w:color="auto"/>
            </w:tcBorders>
          </w:tcPr>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・手順を示した紙又はプレゼンテーション</w:t>
            </w:r>
          </w:p>
        </w:tc>
      </w:tr>
      <w:tr w:rsidR="00414673" w:rsidRPr="00BC3318" w:rsidTr="00C153EE">
        <w:trPr>
          <w:trHeight w:val="7083"/>
        </w:trPr>
        <w:tc>
          <w:tcPr>
            <w:tcW w:w="709" w:type="dxa"/>
            <w:tcBorders>
              <w:top w:val="single" w:sz="4" w:space="0" w:color="auto"/>
              <w:bottom w:val="single" w:sz="4" w:space="0" w:color="auto"/>
            </w:tcBorders>
          </w:tcPr>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展開</w:t>
            </w:r>
          </w:p>
          <w:p w:rsidR="00414673" w:rsidRPr="00BC3318" w:rsidRDefault="00EC4A4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20</w:t>
            </w: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DF7A62" w:rsidRPr="00BC3318" w:rsidRDefault="00DF7A62"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EC4A4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10</w:t>
            </w:r>
          </w:p>
          <w:p w:rsidR="00414673" w:rsidRPr="00BC3318" w:rsidRDefault="00414673"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EC4A4F"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10</w:t>
            </w:r>
          </w:p>
        </w:tc>
        <w:tc>
          <w:tcPr>
            <w:tcW w:w="3119" w:type="dxa"/>
            <w:tcBorders>
              <w:top w:val="single" w:sz="4" w:space="0" w:color="auto"/>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３　ペアで構成を話</w:t>
            </w:r>
            <w:r w:rsidR="000555F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合って音楽づくりをする。</w:t>
            </w:r>
          </w:p>
          <w:p w:rsidR="00414673" w:rsidRPr="00BC3318" w:rsidRDefault="00A33E00"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3175</wp:posOffset>
                      </wp:positionV>
                      <wp:extent cx="1835150" cy="791210"/>
                      <wp:effectExtent l="9525" t="12700" r="1270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91210"/>
                              </a:xfrm>
                              <a:prstGeom prst="rect">
                                <a:avLst/>
                              </a:prstGeom>
                              <a:solidFill>
                                <a:srgbClr val="FFFFFF"/>
                              </a:solidFill>
                              <a:ln w="9525" cap="rnd">
                                <a:solidFill>
                                  <a:srgbClr val="000000"/>
                                </a:solidFill>
                                <a:prstDash val="sysDot"/>
                                <a:miter lim="800000"/>
                                <a:headEnd/>
                                <a:tailEnd/>
                              </a:ln>
                            </wps:spPr>
                            <wps:txbx>
                              <w:txbxContent>
                                <w:p w:rsidR="002F1112" w:rsidRPr="00BC3318" w:rsidRDefault="002F1112">
                                  <w:pPr>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予想される反応例（沖縄音階）</w:t>
                                  </w:r>
                                </w:p>
                                <w:p w:rsidR="002F1112" w:rsidRPr="00BC3318" w:rsidRDefault="002F1112">
                                  <w:pPr>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Ａ</w:t>
                                  </w:r>
                                  <w:r w:rsidRPr="00BC3318">
                                    <w:rPr>
                                      <w:rFonts w:hint="eastAsia"/>
                                      <w:sz w:val="18"/>
                                      <w14:shadow w14:blurRad="50800" w14:dist="50800" w14:dir="5400000" w14:sx="0" w14:sy="0" w14:kx="0" w14:ky="0" w14:algn="ctr">
                                        <w14:schemeClr w14:val="bg1"/>
                                      </w14:shadow>
                                    </w:rPr>
                                    <w:t>：青く澄んだ広い海をイメージ</w:t>
                                  </w:r>
                                </w:p>
                                <w:p w:rsidR="002F1112" w:rsidRPr="00BC3318" w:rsidRDefault="002F1112" w:rsidP="00E44E62">
                                  <w:pPr>
                                    <w:ind w:left="360" w:hangingChars="200" w:hanging="360"/>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Ｂ</w:t>
                                  </w:r>
                                  <w:r w:rsidRPr="00BC3318">
                                    <w:rPr>
                                      <w:rFonts w:hint="eastAsia"/>
                                      <w:sz w:val="18"/>
                                      <w14:shadow w14:blurRad="50800" w14:dist="50800" w14:dir="5400000" w14:sx="0" w14:sy="0" w14:kx="0" w14:ky="0" w14:algn="ctr">
                                        <w14:schemeClr w14:val="bg1"/>
                                      </w14:shadow>
                                    </w:rPr>
                                    <w:t>：三線を伴奏に、人々が賑やかに歌い踊っているイメージ</w:t>
                                  </w:r>
                                </w:p>
                                <w:p w:rsidR="002F1112" w:rsidRDefault="002F11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5pt;margin-top:.25pt;width:144.5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">
                      <v:stroke dashstyle="1 1" endcap="round"/>
                      <v:textbox inset="5.85pt,.7pt,5.85pt,.7pt">
                        <w:txbxContent>
                          <w:p w:rsidR="002F1112" w:rsidRPr="00BC3318" w:rsidRDefault="002F1112">
                            <w:pPr>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予想される反応例（沖縄音階）</w:t>
                            </w:r>
                          </w:p>
                          <w:p w:rsidR="002F1112" w:rsidRPr="00BC3318" w:rsidRDefault="002F1112">
                            <w:pPr>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Ａ</w:t>
                            </w:r>
                            <w:r w:rsidRPr="00BC3318">
                              <w:rPr>
                                <w:rFonts w:hint="eastAsia"/>
                                <w:sz w:val="18"/>
                                <w14:shadow w14:blurRad="50800" w14:dist="50800" w14:dir="5400000" w14:sx="0" w14:sy="0" w14:kx="0" w14:ky="0" w14:algn="ctr">
                                  <w14:schemeClr w14:val="bg1"/>
                                </w14:shadow>
                              </w:rPr>
                              <w:t>：青く澄んだ広い海をイメージ</w:t>
                            </w:r>
                          </w:p>
                          <w:p w:rsidR="002F1112" w:rsidRPr="00BC3318" w:rsidRDefault="002F1112" w:rsidP="00E44E62">
                            <w:pPr>
                              <w:ind w:left="360" w:hangingChars="200" w:hanging="360"/>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Ｂ</w:t>
                            </w:r>
                            <w:r w:rsidRPr="00BC3318">
                              <w:rPr>
                                <w:rFonts w:hint="eastAsia"/>
                                <w:sz w:val="18"/>
                                <w14:shadow w14:blurRad="50800" w14:dist="50800" w14:dir="5400000" w14:sx="0" w14:sy="0" w14:kx="0" w14:ky="0" w14:algn="ctr">
                                  <w14:schemeClr w14:val="bg1"/>
                                </w14:shadow>
                              </w:rPr>
                              <w:t>：三線を伴奏に、人々が賑やかに歌い踊っているイメージ</w:t>
                            </w:r>
                          </w:p>
                          <w:p w:rsidR="002F1112" w:rsidRDefault="002F1112"/>
                        </w:txbxContent>
                      </v:textbox>
                    </v:shape>
                  </w:pict>
                </mc:Fallback>
              </mc:AlternateContent>
            </w:r>
            <w:r w:rsidR="00414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DF7A62" w:rsidRPr="00BC3318" w:rsidRDefault="00DF7A62" w:rsidP="00795D6F">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４　いくつかのペアが発表し、曲の構成、旋律の重なり等について話し合う。</w:t>
            </w:r>
          </w:p>
          <w:p w:rsidR="00414673" w:rsidRPr="00BC3318" w:rsidRDefault="00123547" w:rsidP="00123547">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５　表現したいイメージにふさわしい</w:t>
            </w:r>
            <w:r w:rsidR="00414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表現を工夫する。　　　</w:t>
            </w: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A33E00"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38100</wp:posOffset>
                      </wp:positionV>
                      <wp:extent cx="5718810" cy="1714500"/>
                      <wp:effectExtent l="9525" t="9525"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714500"/>
                              </a:xfrm>
                              <a:prstGeom prst="rect">
                                <a:avLst/>
                              </a:prstGeom>
                              <a:solidFill>
                                <a:srgbClr val="FFFFFF"/>
                              </a:solidFill>
                              <a:ln w="9525">
                                <a:solidFill>
                                  <a:srgbClr val="000000"/>
                                </a:solidFill>
                                <a:miter lim="800000"/>
                                <a:headEnd/>
                                <a:tailEnd/>
                              </a:ln>
                            </wps:spPr>
                            <wps:txbx>
                              <w:txbxContent>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評価【音楽表現の創意工夫】〔観察、発言、ワークシート、録音等〕</w:t>
                                  </w:r>
                                </w:p>
                                <w:p w:rsidR="002F1112" w:rsidRPr="00BC3318" w:rsidRDefault="002F1112" w:rsidP="00F31701">
                                  <w:pPr>
                                    <w:spacing w:line="240" w:lineRule="exact"/>
                                    <w:ind w:firstLineChars="100" w:firstLine="180"/>
                                    <w:rPr>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前時につくった旋律をもとに、その旋律に音の組合せ方を考えて副次的な旋律や低音の伴奏を付けるなど、表現したい音楽のイメージをもち工夫している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か、学習活動３～５で評価する。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〔概ね満足と判断される状況〕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・二人の旋律を</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Ｂ</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の三部形式で構成し、低音の伴奏を付けるなどして、表現したい音楽のイメージをもち工夫している。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〔努力を要する生徒への手立て〕</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・表現したいイメージを確認させ、そのイメージにふさわしい伴奏のパターンを選ばせて音楽を構成させる。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〔十分満足と判断される状況〕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・三部形式で構成し、低音の伴奏や副次的旋律を重ねるなどして、表現したい音楽のイメージをもち、リズム、速度、強弱等も工夫している。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5pt;margin-top:3pt;width:450.3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">
                      <v:textbox inset="5.85pt,.7pt,5.85pt,.7pt">
                        <w:txbxContent>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評価【音楽表現の創意工夫】〔観察、発言、ワークシート、録音等〕</w:t>
                            </w:r>
                          </w:p>
                          <w:p w:rsidR="002F1112" w:rsidRPr="00BC3318" w:rsidRDefault="002F1112" w:rsidP="00F31701">
                            <w:pPr>
                              <w:spacing w:line="240" w:lineRule="exact"/>
                              <w:ind w:firstLineChars="100" w:firstLine="180"/>
                              <w:rPr>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前時につくった旋律をもとに、その旋律に音の組合せ方を考えて副次的な旋律や低音の伴奏を付けるなど、表現したい音楽のイメージをもち工夫している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か、学習活動３～５で評価する。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〔概ね満足と判断される状況〕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・二人の旋律を</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Ｂ</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の三部形式で構成し、低音の伴奏を付けるなどして、表現したい音楽のイメージをもち工夫している。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〔努力を要する生徒への手立て〕</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・表現したいイメージを確認させ、そのイメージにふさわしい伴奏のパターンを選ばせて音楽を構成させる。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〔十分満足と判断される状況〕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・三部形式で構成し、低音の伴奏や副次的旋律を重ねるなどして、表現したい音楽のイメージをもち、リズム、速度、強弱等も工夫している。</w:t>
                            </w:r>
                          </w:p>
                        </w:txbxContent>
                      </v:textbox>
                    </v:shape>
                  </w:pict>
                </mc:Fallback>
              </mc:AlternateConten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tc>
        <w:tc>
          <w:tcPr>
            <w:tcW w:w="4565" w:type="dxa"/>
            <w:tcBorders>
              <w:top w:val="single" w:sz="4" w:space="0" w:color="auto"/>
              <w:bottom w:val="single" w:sz="4" w:space="0" w:color="auto"/>
            </w:tcBorders>
          </w:tcPr>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・イメージの共有が重要であるため、活動のはじめと途中にも確認させる。</w:t>
            </w:r>
          </w:p>
          <w:p w:rsidR="00414673" w:rsidRPr="00BC3318" w:rsidRDefault="00414673" w:rsidP="00BC3318">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・記譜が苦手な生徒には、簡易楽譜の工夫やコンピュータによる記譜、録音機器の活用などにより</w:t>
            </w:r>
            <w:r w:rsidR="00123547"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支援し、つくる活動に時間を使えるようにする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・事前に生徒の作品を把握しておき、選んだ音階に合う低音の伴奏パターンをヒントとして</w:t>
            </w:r>
            <w:r w:rsidR="004B19D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示す</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準備</w:t>
            </w:r>
            <w:r w:rsidR="004B19D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を</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しておく。</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・これまでにつくった旋律の中から</w:t>
            </w:r>
            <w:r w:rsidR="00471FEE"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伴奏や副次的旋律として使うように助言する。</w:t>
            </w:r>
          </w:p>
          <w:p w:rsidR="00DF7A62" w:rsidRPr="00BC3318" w:rsidRDefault="00414673" w:rsidP="00795D6F">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・三人のグループの場合は、二人の旋律を重ねたり、ロンド形式でつくったりすることを助言する。</w:t>
            </w:r>
          </w:p>
          <w:p w:rsidR="00A2368A" w:rsidRPr="00BC3318" w:rsidRDefault="00A01629" w:rsidP="00A2368A">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2368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本時では、表現の技能の評価は行わない。</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演奏については、演奏技能の優れた生徒や教師が</w:t>
            </w:r>
            <w:r w:rsidR="00A2368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支援することが考えられる。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625C4F"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曲が構成できたら、</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リズム、速度、強弱などの観点からも、イメージにふさわしい表現を工夫するように促す。</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tc>
        <w:tc>
          <w:tcPr>
            <w:tcW w:w="1530" w:type="dxa"/>
            <w:tcBorders>
              <w:top w:val="single" w:sz="4" w:space="0" w:color="auto"/>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・ワークシート</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・鍵盤楽器・音板楽器</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・リコーダー（各自持参）</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・低音伴奏</w:t>
            </w:r>
            <w:r w:rsidR="003E0CBF"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ヒントカード</w: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・録音機器</w:t>
            </w:r>
          </w:p>
        </w:tc>
      </w:tr>
      <w:tr w:rsidR="00414673" w:rsidRPr="00BC3318" w:rsidTr="00C153EE">
        <w:trPr>
          <w:trHeight w:val="626"/>
        </w:trPr>
        <w:tc>
          <w:tcPr>
            <w:tcW w:w="709" w:type="dxa"/>
            <w:tcBorders>
              <w:top w:val="single" w:sz="4" w:space="0" w:color="auto"/>
            </w:tcBorders>
          </w:tcPr>
          <w:p w:rsidR="00414673" w:rsidRPr="00BC3318" w:rsidRDefault="00414673" w:rsidP="00414673">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終末</w:t>
            </w:r>
          </w:p>
          <w:p w:rsidR="00414673" w:rsidRPr="00BC3318" w:rsidRDefault="00414673" w:rsidP="00414673">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５</w:t>
            </w:r>
          </w:p>
        </w:tc>
        <w:tc>
          <w:tcPr>
            <w:tcW w:w="3119" w:type="dxa"/>
            <w:tcBorders>
              <w:top w:val="single" w:sz="4" w:space="0" w:color="auto"/>
            </w:tcBorders>
          </w:tcPr>
          <w:p w:rsidR="00414673" w:rsidRPr="00BC3318" w:rsidRDefault="00414673" w:rsidP="00E07EBD">
            <w:pPr>
              <w:spacing w:line="260" w:lineRule="exac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６　本時の学習を振り返る。</w:t>
            </w:r>
          </w:p>
        </w:tc>
        <w:tc>
          <w:tcPr>
            <w:tcW w:w="4565" w:type="dxa"/>
            <w:tcBorders>
              <w:top w:val="single" w:sz="4" w:space="0" w:color="auto"/>
            </w:tcBorders>
          </w:tcPr>
          <w:p w:rsidR="00414673" w:rsidRPr="00BC3318" w:rsidRDefault="006C6A4D" w:rsidP="00BC3318">
            <w:pPr>
              <w:spacing w:line="260" w:lineRule="exact"/>
              <w:ind w:leftChars="-2" w:left="174" w:hangingChars="99" w:hanging="178"/>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・本時の取組</w:t>
            </w:r>
            <w:r w:rsidR="00414673" w:rsidRPr="00BC3318">
              <w:rPr>
                <w:rFonts w:asciiTheme="minorEastAsia" w:eastAsiaTheme="minorEastAsia" w:hAnsiTheme="minorEastAsia" w:hint="eastAsia"/>
                <w:sz w:val="18"/>
                <w14:shadow w14:blurRad="50800" w14:dist="50800" w14:dir="5400000" w14:sx="0" w14:sy="0" w14:kx="0" w14:ky="0" w14:algn="ctr">
                  <w14:schemeClr w14:val="bg1"/>
                </w14:shadow>
              </w:rPr>
              <w:t>を十分に称賛し、次時は発表し合</w:t>
            </w:r>
            <w:r w:rsidR="000555F2" w:rsidRPr="00BC3318">
              <w:rPr>
                <w:rFonts w:asciiTheme="minorEastAsia" w:eastAsiaTheme="minorEastAsia" w:hAnsiTheme="minorEastAsia" w:hint="eastAsia"/>
                <w:sz w:val="18"/>
                <w14:shadow w14:blurRad="50800" w14:dist="50800" w14:dir="5400000" w14:sx="0" w14:sy="0" w14:kx="0" w14:ky="0" w14:algn="ctr">
                  <w14:schemeClr w14:val="bg1"/>
                </w14:shadow>
              </w:rPr>
              <w:t>うこ</w:t>
            </w:r>
            <w:r w:rsidR="004B19D5" w:rsidRPr="00BC3318">
              <w:rPr>
                <w:rFonts w:asciiTheme="minorEastAsia" w:eastAsiaTheme="minorEastAsia" w:hAnsiTheme="minorEastAsia" w:hint="eastAsia"/>
                <w:sz w:val="18"/>
                <w14:shadow w14:blurRad="50800" w14:dist="50800" w14:dir="5400000" w14:sx="0" w14:sy="0" w14:kx="0" w14:ky="0" w14:algn="ctr">
                  <w14:schemeClr w14:val="bg1"/>
                </w14:shadow>
              </w:rPr>
              <w:t>とを伝え</w:t>
            </w:r>
            <w:r w:rsidRPr="00BC3318">
              <w:rPr>
                <w:rFonts w:asciiTheme="minorEastAsia" w:eastAsiaTheme="minorEastAsia" w:hAnsiTheme="minorEastAsia" w:hint="eastAsia"/>
                <w:sz w:val="18"/>
                <w14:shadow w14:blurRad="50800" w14:dist="50800" w14:dir="5400000" w14:sx="0" w14:sy="0" w14:kx="0" w14:ky="0" w14:algn="ctr">
                  <w14:schemeClr w14:val="bg1"/>
                </w14:shadow>
              </w:rPr>
              <w:t>て</w:t>
            </w:r>
            <w:r w:rsidR="004B19D5" w:rsidRPr="00BC3318">
              <w:rPr>
                <w:rFonts w:asciiTheme="minorEastAsia" w:eastAsiaTheme="minorEastAsia" w:hAnsiTheme="minorEastAsia" w:hint="eastAsia"/>
                <w:sz w:val="18"/>
                <w14:shadow w14:blurRad="50800" w14:dist="50800" w14:dir="5400000" w14:sx="0" w14:sy="0" w14:kx="0" w14:ky="0" w14:algn="ctr">
                  <w14:schemeClr w14:val="bg1"/>
                </w14:shadow>
              </w:rPr>
              <w:t xml:space="preserve">意欲付けを図る。　　　　　　　　　　　　　　　　　　　　　　　　　　　　　　　　　　　　　　　　　　　　　　　　　　　　　　　　　　　　　　　　　　　　　　　　　　　　　　　　　　　　　　　　　　　　　　　　　　　　　　　　　　　　　　　　　　　　　　　　　　　　　　　　　　　　　　　　　　　　　　　　　　　　　　　　　　　　　　　　　　　　　　　　　　　　　　　　　　　　　　　　　　　　　　　　　　　　　　　　　　　　　　　　　　　　　　　　　　　　　　　　　　　　　　　　　　　　　　　　　　　　　　　　　　　　　　　　　　　　　　　　　　　　　　　　　　　　　　　　　　　　　　　　　　　　　　　　　　　　　　　　　　　　　　　　　　　　　　　　　　　　　　　　　　　　　　　　　　　　　　　　　　　　　　　　　　　　　　　　　　　　　　　　　　　　　　　　　　　　　　　　　　　　　　　　　　　　　　　　　　　　　　　　　　　　　　　　　　　　　　　　　　　　　　　　　　　　　　　　　　　　　　　　　　　　　　　　　　　　　　　　　　　　　　　　　　　　　　　　　　　　　　　　　　　　　　　　　　　　　　　　　　　　　　　　　　　　　　　　　　　　　　　　　　　　　　　　　　　　　　　　　　　　　　　　　　　　　　　　　　　　　　　　　　　　　　　　　　　　　　　　　　　　　　　　　　　　　　　　　　　　　　　　　　　　　　　　　　　　　　　　　　　　　　　　　　　　　　　　　</w:t>
            </w:r>
          </w:p>
        </w:tc>
        <w:tc>
          <w:tcPr>
            <w:tcW w:w="1530" w:type="dxa"/>
            <w:tcBorders>
              <w:top w:val="single" w:sz="4" w:space="0" w:color="auto"/>
            </w:tcBorders>
          </w:tcPr>
          <w:p w:rsidR="00414673" w:rsidRPr="00BC3318" w:rsidRDefault="00414673" w:rsidP="00E07EBD">
            <w:pPr>
              <w:spacing w:line="260" w:lineRule="exac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・自己評価カード</w:t>
            </w:r>
          </w:p>
        </w:tc>
      </w:tr>
    </w:tbl>
    <w:p w:rsidR="00414673" w:rsidRPr="00A922AF" w:rsidRDefault="00123547" w:rsidP="00F31701">
      <w:pPr>
        <w:rPr>
          <w:rFonts w:ascii="ＭＳ Ｐ明朝" w:eastAsia="ＭＳ Ｐ明朝" w:hAnsi="ＭＳ Ｐ明朝"/>
        </w:rPr>
      </w:pPr>
      <w:r w:rsidRPr="00BC3318">
        <w:rPr>
          <w:rFonts w:ascii="ＭＳ Ｐ明朝" w:eastAsia="ＭＳ Ｐ明朝" w:hAnsi="ＭＳ Ｐ明朝" w:hint="eastAsia"/>
          <w:sz w:val="14"/>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4"/>
          <w14:shadow w14:blurRad="50800" w14:dist="50800" w14:dir="5400000" w14:sx="0" w14:sy="0" w14:kx="0" w14:ky="0" w14:algn="ctr">
            <w14:schemeClr w14:val="bg1"/>
          </w14:shadow>
        </w:rPr>
        <w:t>本時では</w:t>
      </w:r>
      <w:r w:rsidRPr="00BC3318">
        <w:rPr>
          <w:rFonts w:ascii="ＭＳ Ｐ明朝" w:eastAsia="ＭＳ Ｐ明朝" w:hAnsi="ＭＳ Ｐ明朝" w:hint="eastAsia"/>
          <w:sz w:val="14"/>
          <w14:shadow w14:blurRad="50800" w14:dist="50800" w14:dir="5400000" w14:sx="0" w14:sy="0" w14:kx="0" w14:ky="0" w14:algn="ctr">
            <w14:schemeClr w14:val="bg1"/>
          </w14:shadow>
        </w:rPr>
        <w:t xml:space="preserve">ペアによる活動例を示しているが、個人またはグループでの活動も考えられる。グループで行う際には、個人の作品が生かされるように留意する。　</w:t>
      </w:r>
      <w:r w:rsidRPr="00BC3318">
        <w:rPr>
          <w:rFonts w:ascii="ＭＳ Ｐ明朝" w:eastAsia="ＭＳ Ｐ明朝" w:hAnsi="ＭＳ Ｐ明朝" w:hint="eastAsia"/>
          <w14:shadow w14:blurRad="50800" w14:dist="50800" w14:dir="5400000" w14:sx="0" w14:sy="0" w14:kx="0" w14:ky="0" w14:algn="ctr">
            <w14:schemeClr w14:val="bg1"/>
          </w14:shadow>
        </w:rPr>
        <w:t xml:space="preserve">　</w:t>
      </w:r>
      <w:r w:rsidR="00161DBD" w:rsidRPr="00BC3318">
        <w:rPr>
          <w:rFonts w:ascii="ＭＳ Ｐ明朝" w:eastAsia="ＭＳ Ｐ明朝" w:hAnsi="ＭＳ Ｐ明朝" w:hint="eastAsia"/>
          <w14:shadow w14:blurRad="50800" w14:dist="50800" w14:dir="5400000" w14:sx="0" w14:sy="0" w14:kx="0" w14:ky="0" w14:algn="ctr">
            <w14:schemeClr w14:val="bg1"/>
          </w14:shadow>
        </w:rPr>
        <w:t xml:space="preserve">　　　　</w:t>
      </w:r>
      <w:r w:rsidR="00161DBD" w:rsidRPr="00A922AF">
        <w:rPr>
          <w:rFonts w:ascii="ＭＳ Ｐ明朝" w:eastAsia="ＭＳ Ｐ明朝" w:hAnsi="ＭＳ Ｐ明朝" w:hint="eastAsia"/>
        </w:rPr>
        <w:t xml:space="preserve">　　　　　　　　　　　　　　　　　　　　　　　　　　　　　　　　　　　　　　　　　　　　　　　　　　　　　　　　　　　　　　　　　　　　　　　　　　　　　　　　　　　　　　　　　　　　　　　　　　　　　　　　　　　　　　　　　　　　　　　　　　　　　　　　　　　　　　　　　　　　　　　　　　　　　　　　　　　　　　　　　　　　　　　　　　　　　　　　　　　　　　　　　　　　　　　　　　　　　　　　　　　　　　　　　　　　　　　　　　　　　　　　　　　　　　　　　　　　　　　　　　　　　　　　　　　　　　　　　　　　　　　　　　　　　　　　　　　　　　　　　　　　　　　　　　　　　　　　　　　　　　　　　　　　　　　　　　　　　　　　　　　　　　　　　　　　　　　　　　　　　　　　　　　　　　　　　　　　　　　　　　　　　　　　　　　　　　　　　　　　　　　　　　　　　　　　　　　　　　　　　　　　　　　　　　　　　　　　　　　　　　　　　　　　　　　　　　　　　　　　　　　　　　　　　　　　　　　　　　　　　　　　　　　　　　　　　　　　　　　　　　　　　　　　　　　　　　　　　　　　　　　　　　　　　　　　　　　　　　　　　　　　　　　　　　　　　　　　　　　　　　　　　　　　　　　　　　　　　　　　　　　　　　　　　　　　　　　　　　　　　　　　　　　　　　　　　　　　　　　　　　　　　　　　　　　　</w:t>
      </w:r>
    </w:p>
    <w:sectPr w:rsidR="00414673" w:rsidRPr="00A922AF" w:rsidSect="00235B53">
      <w:pgSz w:w="11906" w:h="16838" w:code="9"/>
      <w:pgMar w:top="1021" w:right="1134" w:bottom="1021" w:left="1134" w:header="567" w:footer="454"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12" w:rsidRDefault="002F1112" w:rsidP="00D94D66">
      <w:r>
        <w:separator/>
      </w:r>
    </w:p>
  </w:endnote>
  <w:endnote w:type="continuationSeparator" w:id="0">
    <w:p w:rsidR="002F1112" w:rsidRDefault="002F1112" w:rsidP="00D9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12" w:rsidRDefault="002F1112" w:rsidP="00D94D66">
      <w:r>
        <w:separator/>
      </w:r>
    </w:p>
  </w:footnote>
  <w:footnote w:type="continuationSeparator" w:id="0">
    <w:p w:rsidR="002F1112" w:rsidRDefault="002F1112" w:rsidP="00D9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43"/>
    <w:rsid w:val="000014CB"/>
    <w:rsid w:val="00001B67"/>
    <w:rsid w:val="00003915"/>
    <w:rsid w:val="00003D35"/>
    <w:rsid w:val="00004098"/>
    <w:rsid w:val="00005D63"/>
    <w:rsid w:val="00007900"/>
    <w:rsid w:val="00007F7B"/>
    <w:rsid w:val="0001141D"/>
    <w:rsid w:val="00011F8D"/>
    <w:rsid w:val="00012833"/>
    <w:rsid w:val="00012947"/>
    <w:rsid w:val="00012990"/>
    <w:rsid w:val="00012F75"/>
    <w:rsid w:val="000133E8"/>
    <w:rsid w:val="00013D34"/>
    <w:rsid w:val="00013E49"/>
    <w:rsid w:val="00013F68"/>
    <w:rsid w:val="00014BAC"/>
    <w:rsid w:val="00015635"/>
    <w:rsid w:val="00015925"/>
    <w:rsid w:val="00016428"/>
    <w:rsid w:val="00017DF8"/>
    <w:rsid w:val="00020D4E"/>
    <w:rsid w:val="00020F0A"/>
    <w:rsid w:val="00020F3E"/>
    <w:rsid w:val="0002168A"/>
    <w:rsid w:val="000216D4"/>
    <w:rsid w:val="00021947"/>
    <w:rsid w:val="00024791"/>
    <w:rsid w:val="00024AA8"/>
    <w:rsid w:val="00027CD2"/>
    <w:rsid w:val="0003160C"/>
    <w:rsid w:val="00031E08"/>
    <w:rsid w:val="000321CE"/>
    <w:rsid w:val="0003280A"/>
    <w:rsid w:val="00032FA7"/>
    <w:rsid w:val="000343F9"/>
    <w:rsid w:val="0003527B"/>
    <w:rsid w:val="000358B5"/>
    <w:rsid w:val="00035AEB"/>
    <w:rsid w:val="00035BA3"/>
    <w:rsid w:val="00035E0E"/>
    <w:rsid w:val="0003744B"/>
    <w:rsid w:val="000379F5"/>
    <w:rsid w:val="00037A23"/>
    <w:rsid w:val="00040BB4"/>
    <w:rsid w:val="00041DAE"/>
    <w:rsid w:val="00042A76"/>
    <w:rsid w:val="00042F74"/>
    <w:rsid w:val="00043C21"/>
    <w:rsid w:val="00043E36"/>
    <w:rsid w:val="00043F9D"/>
    <w:rsid w:val="00044FBA"/>
    <w:rsid w:val="00045994"/>
    <w:rsid w:val="00046553"/>
    <w:rsid w:val="000474F0"/>
    <w:rsid w:val="00047D4D"/>
    <w:rsid w:val="00047E02"/>
    <w:rsid w:val="0005002B"/>
    <w:rsid w:val="00050203"/>
    <w:rsid w:val="0005158F"/>
    <w:rsid w:val="00051AF0"/>
    <w:rsid w:val="000546F1"/>
    <w:rsid w:val="000555F2"/>
    <w:rsid w:val="00056551"/>
    <w:rsid w:val="000567A8"/>
    <w:rsid w:val="00056BC6"/>
    <w:rsid w:val="00056BE2"/>
    <w:rsid w:val="000571BE"/>
    <w:rsid w:val="00057E12"/>
    <w:rsid w:val="00062381"/>
    <w:rsid w:val="00063817"/>
    <w:rsid w:val="00063F49"/>
    <w:rsid w:val="00064AE7"/>
    <w:rsid w:val="00067193"/>
    <w:rsid w:val="00067FF9"/>
    <w:rsid w:val="0007058E"/>
    <w:rsid w:val="00070C6E"/>
    <w:rsid w:val="00070FFC"/>
    <w:rsid w:val="000713B1"/>
    <w:rsid w:val="00071844"/>
    <w:rsid w:val="00073392"/>
    <w:rsid w:val="000736AF"/>
    <w:rsid w:val="00073B3D"/>
    <w:rsid w:val="00075A3F"/>
    <w:rsid w:val="00077EC2"/>
    <w:rsid w:val="00080131"/>
    <w:rsid w:val="00080C98"/>
    <w:rsid w:val="000813D4"/>
    <w:rsid w:val="000829FB"/>
    <w:rsid w:val="0008311D"/>
    <w:rsid w:val="00083AA7"/>
    <w:rsid w:val="00083DF2"/>
    <w:rsid w:val="000844F6"/>
    <w:rsid w:val="00084D69"/>
    <w:rsid w:val="00085C8E"/>
    <w:rsid w:val="00086C38"/>
    <w:rsid w:val="00086C42"/>
    <w:rsid w:val="00086E1C"/>
    <w:rsid w:val="000872B5"/>
    <w:rsid w:val="0009015D"/>
    <w:rsid w:val="00092B59"/>
    <w:rsid w:val="00092E50"/>
    <w:rsid w:val="00092FD5"/>
    <w:rsid w:val="00093453"/>
    <w:rsid w:val="0009416A"/>
    <w:rsid w:val="000948BB"/>
    <w:rsid w:val="000954D9"/>
    <w:rsid w:val="00096A70"/>
    <w:rsid w:val="000971C3"/>
    <w:rsid w:val="00097A5A"/>
    <w:rsid w:val="000A0F3E"/>
    <w:rsid w:val="000A0FAC"/>
    <w:rsid w:val="000A2987"/>
    <w:rsid w:val="000A372A"/>
    <w:rsid w:val="000A3FE0"/>
    <w:rsid w:val="000A42E3"/>
    <w:rsid w:val="000A4773"/>
    <w:rsid w:val="000A480B"/>
    <w:rsid w:val="000A5E3F"/>
    <w:rsid w:val="000A6286"/>
    <w:rsid w:val="000A69A8"/>
    <w:rsid w:val="000A6F1B"/>
    <w:rsid w:val="000B0366"/>
    <w:rsid w:val="000B0736"/>
    <w:rsid w:val="000B2B5E"/>
    <w:rsid w:val="000B332A"/>
    <w:rsid w:val="000B38AE"/>
    <w:rsid w:val="000B47CD"/>
    <w:rsid w:val="000B65CB"/>
    <w:rsid w:val="000C1A7B"/>
    <w:rsid w:val="000C37D3"/>
    <w:rsid w:val="000C44D8"/>
    <w:rsid w:val="000C554C"/>
    <w:rsid w:val="000C5616"/>
    <w:rsid w:val="000C57AD"/>
    <w:rsid w:val="000C7211"/>
    <w:rsid w:val="000D1DFE"/>
    <w:rsid w:val="000D25A7"/>
    <w:rsid w:val="000D2729"/>
    <w:rsid w:val="000D3035"/>
    <w:rsid w:val="000D4472"/>
    <w:rsid w:val="000D5319"/>
    <w:rsid w:val="000D6D50"/>
    <w:rsid w:val="000D7781"/>
    <w:rsid w:val="000E1719"/>
    <w:rsid w:val="000E3021"/>
    <w:rsid w:val="000E31F4"/>
    <w:rsid w:val="000E3423"/>
    <w:rsid w:val="000E355A"/>
    <w:rsid w:val="000E6BD9"/>
    <w:rsid w:val="000E6D59"/>
    <w:rsid w:val="000E7269"/>
    <w:rsid w:val="000F009B"/>
    <w:rsid w:val="000F0F3E"/>
    <w:rsid w:val="000F13AA"/>
    <w:rsid w:val="000F1BCA"/>
    <w:rsid w:val="000F1CF9"/>
    <w:rsid w:val="000F22E4"/>
    <w:rsid w:val="000F25E5"/>
    <w:rsid w:val="000F2CC7"/>
    <w:rsid w:val="000F2EE9"/>
    <w:rsid w:val="000F4185"/>
    <w:rsid w:val="000F42BE"/>
    <w:rsid w:val="000F4686"/>
    <w:rsid w:val="000F6C10"/>
    <w:rsid w:val="000F6E8D"/>
    <w:rsid w:val="000F7ABC"/>
    <w:rsid w:val="00100511"/>
    <w:rsid w:val="001005CD"/>
    <w:rsid w:val="001007F9"/>
    <w:rsid w:val="00101E93"/>
    <w:rsid w:val="001034A8"/>
    <w:rsid w:val="00104297"/>
    <w:rsid w:val="00105ECD"/>
    <w:rsid w:val="00107305"/>
    <w:rsid w:val="0010781D"/>
    <w:rsid w:val="00107A87"/>
    <w:rsid w:val="00110ACC"/>
    <w:rsid w:val="0011141B"/>
    <w:rsid w:val="00111C7C"/>
    <w:rsid w:val="00112111"/>
    <w:rsid w:val="001124F6"/>
    <w:rsid w:val="00112774"/>
    <w:rsid w:val="00112F05"/>
    <w:rsid w:val="001150D5"/>
    <w:rsid w:val="001163EA"/>
    <w:rsid w:val="001171D9"/>
    <w:rsid w:val="00117265"/>
    <w:rsid w:val="00120161"/>
    <w:rsid w:val="00121888"/>
    <w:rsid w:val="00122172"/>
    <w:rsid w:val="00123547"/>
    <w:rsid w:val="00123925"/>
    <w:rsid w:val="00125C36"/>
    <w:rsid w:val="00126FE6"/>
    <w:rsid w:val="00130272"/>
    <w:rsid w:val="0013067D"/>
    <w:rsid w:val="00131932"/>
    <w:rsid w:val="00132107"/>
    <w:rsid w:val="0013367B"/>
    <w:rsid w:val="0013387E"/>
    <w:rsid w:val="00133966"/>
    <w:rsid w:val="00133DCD"/>
    <w:rsid w:val="001357A7"/>
    <w:rsid w:val="001359F5"/>
    <w:rsid w:val="0013635F"/>
    <w:rsid w:val="001363B3"/>
    <w:rsid w:val="00136B09"/>
    <w:rsid w:val="00137F09"/>
    <w:rsid w:val="001407C2"/>
    <w:rsid w:val="001414E2"/>
    <w:rsid w:val="00141E2F"/>
    <w:rsid w:val="00142DCC"/>
    <w:rsid w:val="00143A9A"/>
    <w:rsid w:val="00143C86"/>
    <w:rsid w:val="0014457D"/>
    <w:rsid w:val="0014603E"/>
    <w:rsid w:val="00146847"/>
    <w:rsid w:val="001472C5"/>
    <w:rsid w:val="00147B4A"/>
    <w:rsid w:val="00151243"/>
    <w:rsid w:val="001532B3"/>
    <w:rsid w:val="001546DC"/>
    <w:rsid w:val="00155061"/>
    <w:rsid w:val="00155B47"/>
    <w:rsid w:val="00156447"/>
    <w:rsid w:val="00157EEF"/>
    <w:rsid w:val="001604A2"/>
    <w:rsid w:val="001605FA"/>
    <w:rsid w:val="00160974"/>
    <w:rsid w:val="00161CAF"/>
    <w:rsid w:val="00161CF5"/>
    <w:rsid w:val="00161DBD"/>
    <w:rsid w:val="00162489"/>
    <w:rsid w:val="00163E78"/>
    <w:rsid w:val="00164972"/>
    <w:rsid w:val="00166430"/>
    <w:rsid w:val="001665CF"/>
    <w:rsid w:val="00167F20"/>
    <w:rsid w:val="0017018D"/>
    <w:rsid w:val="00171CC5"/>
    <w:rsid w:val="00172F6B"/>
    <w:rsid w:val="00173040"/>
    <w:rsid w:val="00173ED6"/>
    <w:rsid w:val="001740F3"/>
    <w:rsid w:val="00174F76"/>
    <w:rsid w:val="00177E98"/>
    <w:rsid w:val="00181113"/>
    <w:rsid w:val="00183A87"/>
    <w:rsid w:val="00183BF9"/>
    <w:rsid w:val="001841B4"/>
    <w:rsid w:val="00184D56"/>
    <w:rsid w:val="00185F5A"/>
    <w:rsid w:val="00186F00"/>
    <w:rsid w:val="00191C68"/>
    <w:rsid w:val="001954CD"/>
    <w:rsid w:val="00195997"/>
    <w:rsid w:val="00196DE6"/>
    <w:rsid w:val="001A40E2"/>
    <w:rsid w:val="001A45AF"/>
    <w:rsid w:val="001A4D56"/>
    <w:rsid w:val="001A639F"/>
    <w:rsid w:val="001B01F3"/>
    <w:rsid w:val="001B127A"/>
    <w:rsid w:val="001B1C7A"/>
    <w:rsid w:val="001B4222"/>
    <w:rsid w:val="001B6739"/>
    <w:rsid w:val="001B6F50"/>
    <w:rsid w:val="001B715B"/>
    <w:rsid w:val="001B74E8"/>
    <w:rsid w:val="001B77E7"/>
    <w:rsid w:val="001C0188"/>
    <w:rsid w:val="001C1A90"/>
    <w:rsid w:val="001C3E0E"/>
    <w:rsid w:val="001C4427"/>
    <w:rsid w:val="001C45ED"/>
    <w:rsid w:val="001C62FB"/>
    <w:rsid w:val="001C72B5"/>
    <w:rsid w:val="001C7CF0"/>
    <w:rsid w:val="001D2EAD"/>
    <w:rsid w:val="001D3849"/>
    <w:rsid w:val="001D3DB3"/>
    <w:rsid w:val="001D3EAB"/>
    <w:rsid w:val="001D42AD"/>
    <w:rsid w:val="001D4EE8"/>
    <w:rsid w:val="001D5DD0"/>
    <w:rsid w:val="001D6000"/>
    <w:rsid w:val="001D698B"/>
    <w:rsid w:val="001D6D85"/>
    <w:rsid w:val="001E093E"/>
    <w:rsid w:val="001E0C05"/>
    <w:rsid w:val="001E1653"/>
    <w:rsid w:val="001E255F"/>
    <w:rsid w:val="001E25B9"/>
    <w:rsid w:val="001E3625"/>
    <w:rsid w:val="001E464B"/>
    <w:rsid w:val="001E7826"/>
    <w:rsid w:val="001F0970"/>
    <w:rsid w:val="001F0C7F"/>
    <w:rsid w:val="001F0D97"/>
    <w:rsid w:val="001F1C24"/>
    <w:rsid w:val="001F213A"/>
    <w:rsid w:val="001F2760"/>
    <w:rsid w:val="001F298F"/>
    <w:rsid w:val="001F2EF6"/>
    <w:rsid w:val="001F4791"/>
    <w:rsid w:val="001F4C74"/>
    <w:rsid w:val="001F5EBD"/>
    <w:rsid w:val="001F7D60"/>
    <w:rsid w:val="002019E5"/>
    <w:rsid w:val="0020371F"/>
    <w:rsid w:val="00203CF3"/>
    <w:rsid w:val="00204759"/>
    <w:rsid w:val="0020506E"/>
    <w:rsid w:val="00205B41"/>
    <w:rsid w:val="00206FB0"/>
    <w:rsid w:val="00210160"/>
    <w:rsid w:val="002116E2"/>
    <w:rsid w:val="00212423"/>
    <w:rsid w:val="00212F6A"/>
    <w:rsid w:val="0021330A"/>
    <w:rsid w:val="00214095"/>
    <w:rsid w:val="002142B4"/>
    <w:rsid w:val="00215236"/>
    <w:rsid w:val="0022190A"/>
    <w:rsid w:val="0022240D"/>
    <w:rsid w:val="002224F3"/>
    <w:rsid w:val="00223275"/>
    <w:rsid w:val="00223B23"/>
    <w:rsid w:val="0022425C"/>
    <w:rsid w:val="00225EE2"/>
    <w:rsid w:val="0022659C"/>
    <w:rsid w:val="002335E8"/>
    <w:rsid w:val="002343D2"/>
    <w:rsid w:val="00234843"/>
    <w:rsid w:val="00235022"/>
    <w:rsid w:val="00235B53"/>
    <w:rsid w:val="00236185"/>
    <w:rsid w:val="00236E06"/>
    <w:rsid w:val="00242837"/>
    <w:rsid w:val="00244F31"/>
    <w:rsid w:val="00245AF8"/>
    <w:rsid w:val="00246C72"/>
    <w:rsid w:val="00247631"/>
    <w:rsid w:val="002511B2"/>
    <w:rsid w:val="00251B8B"/>
    <w:rsid w:val="00252809"/>
    <w:rsid w:val="00252CAB"/>
    <w:rsid w:val="002530FE"/>
    <w:rsid w:val="00254BFE"/>
    <w:rsid w:val="002558BB"/>
    <w:rsid w:val="00255D55"/>
    <w:rsid w:val="00256415"/>
    <w:rsid w:val="002572BA"/>
    <w:rsid w:val="00257352"/>
    <w:rsid w:val="00262A87"/>
    <w:rsid w:val="00262D5A"/>
    <w:rsid w:val="0026336B"/>
    <w:rsid w:val="002652F3"/>
    <w:rsid w:val="00265DC9"/>
    <w:rsid w:val="00267643"/>
    <w:rsid w:val="00267933"/>
    <w:rsid w:val="00270BAE"/>
    <w:rsid w:val="00270C68"/>
    <w:rsid w:val="0027144C"/>
    <w:rsid w:val="0027285C"/>
    <w:rsid w:val="0027298B"/>
    <w:rsid w:val="00273923"/>
    <w:rsid w:val="00273E4C"/>
    <w:rsid w:val="0027487B"/>
    <w:rsid w:val="00275747"/>
    <w:rsid w:val="002758C6"/>
    <w:rsid w:val="00275E30"/>
    <w:rsid w:val="002766B5"/>
    <w:rsid w:val="00277675"/>
    <w:rsid w:val="00277D39"/>
    <w:rsid w:val="00280015"/>
    <w:rsid w:val="00281041"/>
    <w:rsid w:val="002817A4"/>
    <w:rsid w:val="00281CFA"/>
    <w:rsid w:val="00282032"/>
    <w:rsid w:val="00282BBB"/>
    <w:rsid w:val="00282BFE"/>
    <w:rsid w:val="00282E20"/>
    <w:rsid w:val="00283089"/>
    <w:rsid w:val="0028331E"/>
    <w:rsid w:val="00284187"/>
    <w:rsid w:val="0028570B"/>
    <w:rsid w:val="0028610A"/>
    <w:rsid w:val="0028770C"/>
    <w:rsid w:val="00291BE2"/>
    <w:rsid w:val="002930FB"/>
    <w:rsid w:val="002937D5"/>
    <w:rsid w:val="00294F09"/>
    <w:rsid w:val="00295A57"/>
    <w:rsid w:val="002965C4"/>
    <w:rsid w:val="002A0DD3"/>
    <w:rsid w:val="002A1147"/>
    <w:rsid w:val="002A13A1"/>
    <w:rsid w:val="002A15A6"/>
    <w:rsid w:val="002A2844"/>
    <w:rsid w:val="002A30E1"/>
    <w:rsid w:val="002A3708"/>
    <w:rsid w:val="002A404D"/>
    <w:rsid w:val="002A4314"/>
    <w:rsid w:val="002A5B4E"/>
    <w:rsid w:val="002B010F"/>
    <w:rsid w:val="002B1724"/>
    <w:rsid w:val="002B26D4"/>
    <w:rsid w:val="002B4D2A"/>
    <w:rsid w:val="002B6AD2"/>
    <w:rsid w:val="002C093F"/>
    <w:rsid w:val="002C0CA5"/>
    <w:rsid w:val="002C0E37"/>
    <w:rsid w:val="002C196F"/>
    <w:rsid w:val="002C1B66"/>
    <w:rsid w:val="002C2421"/>
    <w:rsid w:val="002C2E53"/>
    <w:rsid w:val="002C30D3"/>
    <w:rsid w:val="002C4229"/>
    <w:rsid w:val="002C57CD"/>
    <w:rsid w:val="002C6E43"/>
    <w:rsid w:val="002D0D9C"/>
    <w:rsid w:val="002D17F8"/>
    <w:rsid w:val="002D21E6"/>
    <w:rsid w:val="002D271B"/>
    <w:rsid w:val="002D5310"/>
    <w:rsid w:val="002D5EC2"/>
    <w:rsid w:val="002D78C9"/>
    <w:rsid w:val="002D7BDB"/>
    <w:rsid w:val="002E0816"/>
    <w:rsid w:val="002E0B35"/>
    <w:rsid w:val="002E10A9"/>
    <w:rsid w:val="002E24EB"/>
    <w:rsid w:val="002E3C0F"/>
    <w:rsid w:val="002E4526"/>
    <w:rsid w:val="002E4653"/>
    <w:rsid w:val="002E5FAB"/>
    <w:rsid w:val="002E6483"/>
    <w:rsid w:val="002E6656"/>
    <w:rsid w:val="002E78BB"/>
    <w:rsid w:val="002E7FD1"/>
    <w:rsid w:val="002F04D5"/>
    <w:rsid w:val="002F0AAD"/>
    <w:rsid w:val="002F0C04"/>
    <w:rsid w:val="002F1112"/>
    <w:rsid w:val="002F141E"/>
    <w:rsid w:val="002F145E"/>
    <w:rsid w:val="002F1DCB"/>
    <w:rsid w:val="002F2304"/>
    <w:rsid w:val="002F2DCB"/>
    <w:rsid w:val="002F4A11"/>
    <w:rsid w:val="002F5542"/>
    <w:rsid w:val="002F6E22"/>
    <w:rsid w:val="002F784F"/>
    <w:rsid w:val="00303B8B"/>
    <w:rsid w:val="00303E64"/>
    <w:rsid w:val="003045D8"/>
    <w:rsid w:val="0030589E"/>
    <w:rsid w:val="003103A4"/>
    <w:rsid w:val="0031222F"/>
    <w:rsid w:val="00313790"/>
    <w:rsid w:val="00314079"/>
    <w:rsid w:val="00315587"/>
    <w:rsid w:val="003164F5"/>
    <w:rsid w:val="0031658E"/>
    <w:rsid w:val="003202B5"/>
    <w:rsid w:val="0032069A"/>
    <w:rsid w:val="0032092A"/>
    <w:rsid w:val="00321D70"/>
    <w:rsid w:val="0032312F"/>
    <w:rsid w:val="00324408"/>
    <w:rsid w:val="00324790"/>
    <w:rsid w:val="00325C33"/>
    <w:rsid w:val="00326F80"/>
    <w:rsid w:val="00327B4E"/>
    <w:rsid w:val="00327C11"/>
    <w:rsid w:val="00331C98"/>
    <w:rsid w:val="00331D52"/>
    <w:rsid w:val="0033227D"/>
    <w:rsid w:val="0033251B"/>
    <w:rsid w:val="003325E3"/>
    <w:rsid w:val="0033264F"/>
    <w:rsid w:val="003352DC"/>
    <w:rsid w:val="00335942"/>
    <w:rsid w:val="00335EAB"/>
    <w:rsid w:val="00336176"/>
    <w:rsid w:val="00336921"/>
    <w:rsid w:val="003371E9"/>
    <w:rsid w:val="0033734E"/>
    <w:rsid w:val="003417B0"/>
    <w:rsid w:val="00341E55"/>
    <w:rsid w:val="00344030"/>
    <w:rsid w:val="003447AB"/>
    <w:rsid w:val="0034748B"/>
    <w:rsid w:val="003512B1"/>
    <w:rsid w:val="0035353F"/>
    <w:rsid w:val="003538D1"/>
    <w:rsid w:val="00353D08"/>
    <w:rsid w:val="00354300"/>
    <w:rsid w:val="00354F6F"/>
    <w:rsid w:val="0035548D"/>
    <w:rsid w:val="00355500"/>
    <w:rsid w:val="00356C99"/>
    <w:rsid w:val="003573CC"/>
    <w:rsid w:val="003631E7"/>
    <w:rsid w:val="003654CA"/>
    <w:rsid w:val="00366A69"/>
    <w:rsid w:val="00366D0C"/>
    <w:rsid w:val="003674D9"/>
    <w:rsid w:val="00370364"/>
    <w:rsid w:val="00370436"/>
    <w:rsid w:val="00371887"/>
    <w:rsid w:val="00373458"/>
    <w:rsid w:val="003734FA"/>
    <w:rsid w:val="0037427F"/>
    <w:rsid w:val="0037533B"/>
    <w:rsid w:val="00380AF3"/>
    <w:rsid w:val="00380F67"/>
    <w:rsid w:val="00381485"/>
    <w:rsid w:val="00381673"/>
    <w:rsid w:val="00381C5D"/>
    <w:rsid w:val="00383654"/>
    <w:rsid w:val="00384477"/>
    <w:rsid w:val="00385EAF"/>
    <w:rsid w:val="00386018"/>
    <w:rsid w:val="00386C3C"/>
    <w:rsid w:val="00386C3D"/>
    <w:rsid w:val="00386CBB"/>
    <w:rsid w:val="0038705C"/>
    <w:rsid w:val="003913B1"/>
    <w:rsid w:val="003914CC"/>
    <w:rsid w:val="00394480"/>
    <w:rsid w:val="0039521D"/>
    <w:rsid w:val="003954DA"/>
    <w:rsid w:val="003967AF"/>
    <w:rsid w:val="003974AF"/>
    <w:rsid w:val="003A0CCE"/>
    <w:rsid w:val="003A105F"/>
    <w:rsid w:val="003A11FC"/>
    <w:rsid w:val="003A1B0F"/>
    <w:rsid w:val="003A2F1B"/>
    <w:rsid w:val="003A3B5D"/>
    <w:rsid w:val="003A3E5A"/>
    <w:rsid w:val="003A628F"/>
    <w:rsid w:val="003A646D"/>
    <w:rsid w:val="003A64CB"/>
    <w:rsid w:val="003A7B6C"/>
    <w:rsid w:val="003A7F84"/>
    <w:rsid w:val="003B0A0A"/>
    <w:rsid w:val="003B0CEF"/>
    <w:rsid w:val="003B1587"/>
    <w:rsid w:val="003B290D"/>
    <w:rsid w:val="003B2CE6"/>
    <w:rsid w:val="003B32E5"/>
    <w:rsid w:val="003B38AC"/>
    <w:rsid w:val="003B4779"/>
    <w:rsid w:val="003B6739"/>
    <w:rsid w:val="003B7099"/>
    <w:rsid w:val="003B70C9"/>
    <w:rsid w:val="003B73A4"/>
    <w:rsid w:val="003B747D"/>
    <w:rsid w:val="003B7F63"/>
    <w:rsid w:val="003C46F0"/>
    <w:rsid w:val="003C4B01"/>
    <w:rsid w:val="003D0554"/>
    <w:rsid w:val="003D0AED"/>
    <w:rsid w:val="003D1D2E"/>
    <w:rsid w:val="003D22E2"/>
    <w:rsid w:val="003D2B4F"/>
    <w:rsid w:val="003D2DE4"/>
    <w:rsid w:val="003D40D6"/>
    <w:rsid w:val="003D4393"/>
    <w:rsid w:val="003D57BC"/>
    <w:rsid w:val="003D6A4C"/>
    <w:rsid w:val="003D6AD4"/>
    <w:rsid w:val="003E00BE"/>
    <w:rsid w:val="003E0942"/>
    <w:rsid w:val="003E0CBF"/>
    <w:rsid w:val="003E0FB3"/>
    <w:rsid w:val="003E10BF"/>
    <w:rsid w:val="003E382B"/>
    <w:rsid w:val="003E4896"/>
    <w:rsid w:val="003E65A4"/>
    <w:rsid w:val="003E73BC"/>
    <w:rsid w:val="003F099A"/>
    <w:rsid w:val="003F0E14"/>
    <w:rsid w:val="003F1091"/>
    <w:rsid w:val="003F1B2F"/>
    <w:rsid w:val="003F2956"/>
    <w:rsid w:val="003F2D5D"/>
    <w:rsid w:val="003F3F8B"/>
    <w:rsid w:val="003F54EB"/>
    <w:rsid w:val="003F5A0A"/>
    <w:rsid w:val="003F5D90"/>
    <w:rsid w:val="003F6089"/>
    <w:rsid w:val="003F6EFA"/>
    <w:rsid w:val="003F7435"/>
    <w:rsid w:val="00400FC1"/>
    <w:rsid w:val="00401B24"/>
    <w:rsid w:val="00401B7F"/>
    <w:rsid w:val="00401EB4"/>
    <w:rsid w:val="00401EDB"/>
    <w:rsid w:val="00402C28"/>
    <w:rsid w:val="0040536C"/>
    <w:rsid w:val="004070F4"/>
    <w:rsid w:val="004071DE"/>
    <w:rsid w:val="00407F60"/>
    <w:rsid w:val="004102D0"/>
    <w:rsid w:val="0041197A"/>
    <w:rsid w:val="004125BA"/>
    <w:rsid w:val="00412979"/>
    <w:rsid w:val="00413476"/>
    <w:rsid w:val="00413BAC"/>
    <w:rsid w:val="00413EE7"/>
    <w:rsid w:val="00414673"/>
    <w:rsid w:val="0041477A"/>
    <w:rsid w:val="004154AB"/>
    <w:rsid w:val="0041735C"/>
    <w:rsid w:val="004201C6"/>
    <w:rsid w:val="004203CE"/>
    <w:rsid w:val="00420CA9"/>
    <w:rsid w:val="0042104E"/>
    <w:rsid w:val="004214AA"/>
    <w:rsid w:val="00421D99"/>
    <w:rsid w:val="0042236D"/>
    <w:rsid w:val="004257F4"/>
    <w:rsid w:val="00425A6B"/>
    <w:rsid w:val="004261B0"/>
    <w:rsid w:val="00426F7A"/>
    <w:rsid w:val="00430D5D"/>
    <w:rsid w:val="00433650"/>
    <w:rsid w:val="00433B0B"/>
    <w:rsid w:val="004356EE"/>
    <w:rsid w:val="00436208"/>
    <w:rsid w:val="00436314"/>
    <w:rsid w:val="004372C4"/>
    <w:rsid w:val="00437B5E"/>
    <w:rsid w:val="00440715"/>
    <w:rsid w:val="00440A16"/>
    <w:rsid w:val="00441BD5"/>
    <w:rsid w:val="00443815"/>
    <w:rsid w:val="004460DB"/>
    <w:rsid w:val="0044757E"/>
    <w:rsid w:val="00450D31"/>
    <w:rsid w:val="00453A20"/>
    <w:rsid w:val="00454008"/>
    <w:rsid w:val="00454170"/>
    <w:rsid w:val="004543F3"/>
    <w:rsid w:val="00454422"/>
    <w:rsid w:val="00455E80"/>
    <w:rsid w:val="00460085"/>
    <w:rsid w:val="00461002"/>
    <w:rsid w:val="0046162E"/>
    <w:rsid w:val="00461A5B"/>
    <w:rsid w:val="00461B30"/>
    <w:rsid w:val="004649A7"/>
    <w:rsid w:val="00464C68"/>
    <w:rsid w:val="004651E1"/>
    <w:rsid w:val="00471FEE"/>
    <w:rsid w:val="0047381B"/>
    <w:rsid w:val="00482579"/>
    <w:rsid w:val="00482735"/>
    <w:rsid w:val="00482A72"/>
    <w:rsid w:val="00483528"/>
    <w:rsid w:val="00484F7B"/>
    <w:rsid w:val="00486A2C"/>
    <w:rsid w:val="00487AA9"/>
    <w:rsid w:val="00487CB8"/>
    <w:rsid w:val="004911F6"/>
    <w:rsid w:val="00491B88"/>
    <w:rsid w:val="00491D85"/>
    <w:rsid w:val="00493711"/>
    <w:rsid w:val="00494D42"/>
    <w:rsid w:val="00494E7D"/>
    <w:rsid w:val="004956C1"/>
    <w:rsid w:val="004959B7"/>
    <w:rsid w:val="0049657E"/>
    <w:rsid w:val="00497F14"/>
    <w:rsid w:val="004A0D67"/>
    <w:rsid w:val="004A1804"/>
    <w:rsid w:val="004A257D"/>
    <w:rsid w:val="004A2B16"/>
    <w:rsid w:val="004A3FA1"/>
    <w:rsid w:val="004A6046"/>
    <w:rsid w:val="004A6549"/>
    <w:rsid w:val="004A659B"/>
    <w:rsid w:val="004A6CD5"/>
    <w:rsid w:val="004A7488"/>
    <w:rsid w:val="004B0A9B"/>
    <w:rsid w:val="004B0EB3"/>
    <w:rsid w:val="004B1521"/>
    <w:rsid w:val="004B19D5"/>
    <w:rsid w:val="004B3D86"/>
    <w:rsid w:val="004B4A43"/>
    <w:rsid w:val="004B4A4D"/>
    <w:rsid w:val="004B5267"/>
    <w:rsid w:val="004B56F4"/>
    <w:rsid w:val="004B6CD1"/>
    <w:rsid w:val="004C087F"/>
    <w:rsid w:val="004C088D"/>
    <w:rsid w:val="004C0A82"/>
    <w:rsid w:val="004C1D09"/>
    <w:rsid w:val="004C2AD7"/>
    <w:rsid w:val="004C579E"/>
    <w:rsid w:val="004C5A0B"/>
    <w:rsid w:val="004C6371"/>
    <w:rsid w:val="004C7FD6"/>
    <w:rsid w:val="004D00E8"/>
    <w:rsid w:val="004D171B"/>
    <w:rsid w:val="004D3921"/>
    <w:rsid w:val="004D3FEB"/>
    <w:rsid w:val="004D4259"/>
    <w:rsid w:val="004D478C"/>
    <w:rsid w:val="004D4D22"/>
    <w:rsid w:val="004D50C7"/>
    <w:rsid w:val="004D72CB"/>
    <w:rsid w:val="004E07D8"/>
    <w:rsid w:val="004E2946"/>
    <w:rsid w:val="004E2B25"/>
    <w:rsid w:val="004E2DBA"/>
    <w:rsid w:val="004E2E78"/>
    <w:rsid w:val="004E3AD2"/>
    <w:rsid w:val="004E3EE7"/>
    <w:rsid w:val="004E4DD8"/>
    <w:rsid w:val="004E62CF"/>
    <w:rsid w:val="004E65AD"/>
    <w:rsid w:val="004E6894"/>
    <w:rsid w:val="004E7B6E"/>
    <w:rsid w:val="004F0D0F"/>
    <w:rsid w:val="004F0FE9"/>
    <w:rsid w:val="004F208D"/>
    <w:rsid w:val="004F2E60"/>
    <w:rsid w:val="004F3106"/>
    <w:rsid w:val="004F4DC0"/>
    <w:rsid w:val="004F5975"/>
    <w:rsid w:val="004F6A79"/>
    <w:rsid w:val="004F71F2"/>
    <w:rsid w:val="00500373"/>
    <w:rsid w:val="00501FDF"/>
    <w:rsid w:val="005028C6"/>
    <w:rsid w:val="00502F4E"/>
    <w:rsid w:val="00503468"/>
    <w:rsid w:val="0050378F"/>
    <w:rsid w:val="00504605"/>
    <w:rsid w:val="00504CE3"/>
    <w:rsid w:val="00504FE5"/>
    <w:rsid w:val="00506B7D"/>
    <w:rsid w:val="00510BF0"/>
    <w:rsid w:val="005110E7"/>
    <w:rsid w:val="00511DDD"/>
    <w:rsid w:val="005120AA"/>
    <w:rsid w:val="0051221B"/>
    <w:rsid w:val="00513533"/>
    <w:rsid w:val="00513904"/>
    <w:rsid w:val="005141EF"/>
    <w:rsid w:val="00515390"/>
    <w:rsid w:val="00515C5B"/>
    <w:rsid w:val="00517986"/>
    <w:rsid w:val="005202E4"/>
    <w:rsid w:val="005211A6"/>
    <w:rsid w:val="005215CC"/>
    <w:rsid w:val="00522569"/>
    <w:rsid w:val="00522659"/>
    <w:rsid w:val="005235D7"/>
    <w:rsid w:val="0052361D"/>
    <w:rsid w:val="0052449D"/>
    <w:rsid w:val="00524A53"/>
    <w:rsid w:val="00524BC1"/>
    <w:rsid w:val="00525954"/>
    <w:rsid w:val="0052637F"/>
    <w:rsid w:val="005269F9"/>
    <w:rsid w:val="00534BAC"/>
    <w:rsid w:val="00534FD4"/>
    <w:rsid w:val="005400D7"/>
    <w:rsid w:val="005438CC"/>
    <w:rsid w:val="00544845"/>
    <w:rsid w:val="00544B78"/>
    <w:rsid w:val="00545C67"/>
    <w:rsid w:val="005501B6"/>
    <w:rsid w:val="00550223"/>
    <w:rsid w:val="00552353"/>
    <w:rsid w:val="0055352C"/>
    <w:rsid w:val="00554156"/>
    <w:rsid w:val="0055679B"/>
    <w:rsid w:val="00560B2E"/>
    <w:rsid w:val="00561279"/>
    <w:rsid w:val="00561A56"/>
    <w:rsid w:val="005627DF"/>
    <w:rsid w:val="00562CDA"/>
    <w:rsid w:val="005647B5"/>
    <w:rsid w:val="00564AF4"/>
    <w:rsid w:val="00565323"/>
    <w:rsid w:val="005663AC"/>
    <w:rsid w:val="0056669B"/>
    <w:rsid w:val="00566AB1"/>
    <w:rsid w:val="005670A9"/>
    <w:rsid w:val="0056752F"/>
    <w:rsid w:val="00570419"/>
    <w:rsid w:val="00572686"/>
    <w:rsid w:val="00572E39"/>
    <w:rsid w:val="0057383E"/>
    <w:rsid w:val="005761E9"/>
    <w:rsid w:val="0057789C"/>
    <w:rsid w:val="005778DD"/>
    <w:rsid w:val="00581449"/>
    <w:rsid w:val="00581D75"/>
    <w:rsid w:val="00581EB9"/>
    <w:rsid w:val="00582082"/>
    <w:rsid w:val="0058339C"/>
    <w:rsid w:val="0058374F"/>
    <w:rsid w:val="00583BA1"/>
    <w:rsid w:val="00584299"/>
    <w:rsid w:val="005842AB"/>
    <w:rsid w:val="005846FA"/>
    <w:rsid w:val="00584B41"/>
    <w:rsid w:val="00584FC3"/>
    <w:rsid w:val="00585632"/>
    <w:rsid w:val="00586D52"/>
    <w:rsid w:val="00591E72"/>
    <w:rsid w:val="005924FC"/>
    <w:rsid w:val="00593894"/>
    <w:rsid w:val="00593A92"/>
    <w:rsid w:val="00595FDE"/>
    <w:rsid w:val="00596E36"/>
    <w:rsid w:val="005A0923"/>
    <w:rsid w:val="005A1076"/>
    <w:rsid w:val="005A1A02"/>
    <w:rsid w:val="005A22BA"/>
    <w:rsid w:val="005A4048"/>
    <w:rsid w:val="005A74C7"/>
    <w:rsid w:val="005B003C"/>
    <w:rsid w:val="005B3B93"/>
    <w:rsid w:val="005B3EB8"/>
    <w:rsid w:val="005B4AB4"/>
    <w:rsid w:val="005B5EC1"/>
    <w:rsid w:val="005C188C"/>
    <w:rsid w:val="005C2E93"/>
    <w:rsid w:val="005C34DE"/>
    <w:rsid w:val="005C38CB"/>
    <w:rsid w:val="005C3900"/>
    <w:rsid w:val="005C4B21"/>
    <w:rsid w:val="005C60C3"/>
    <w:rsid w:val="005C7452"/>
    <w:rsid w:val="005D0F1B"/>
    <w:rsid w:val="005D1EE7"/>
    <w:rsid w:val="005D3BDA"/>
    <w:rsid w:val="005D4BD5"/>
    <w:rsid w:val="005D4E55"/>
    <w:rsid w:val="005D50F6"/>
    <w:rsid w:val="005D5125"/>
    <w:rsid w:val="005D740D"/>
    <w:rsid w:val="005E1854"/>
    <w:rsid w:val="005E1A5D"/>
    <w:rsid w:val="005E2BB9"/>
    <w:rsid w:val="005E2C25"/>
    <w:rsid w:val="005E2C4D"/>
    <w:rsid w:val="005E3E36"/>
    <w:rsid w:val="005E58FA"/>
    <w:rsid w:val="005E5CFB"/>
    <w:rsid w:val="005E6DF9"/>
    <w:rsid w:val="005F03CE"/>
    <w:rsid w:val="005F0503"/>
    <w:rsid w:val="005F1446"/>
    <w:rsid w:val="005F2049"/>
    <w:rsid w:val="005F2468"/>
    <w:rsid w:val="005F2BB3"/>
    <w:rsid w:val="005F3A99"/>
    <w:rsid w:val="005F427E"/>
    <w:rsid w:val="005F4978"/>
    <w:rsid w:val="005F4E89"/>
    <w:rsid w:val="005F5062"/>
    <w:rsid w:val="005F5893"/>
    <w:rsid w:val="005F5B34"/>
    <w:rsid w:val="005F6A11"/>
    <w:rsid w:val="00600B0E"/>
    <w:rsid w:val="00601BA4"/>
    <w:rsid w:val="00601CB4"/>
    <w:rsid w:val="00602F7A"/>
    <w:rsid w:val="00603A9F"/>
    <w:rsid w:val="00603FBB"/>
    <w:rsid w:val="00604E57"/>
    <w:rsid w:val="00607485"/>
    <w:rsid w:val="00607671"/>
    <w:rsid w:val="00607C23"/>
    <w:rsid w:val="00611006"/>
    <w:rsid w:val="00611A07"/>
    <w:rsid w:val="00613B8A"/>
    <w:rsid w:val="006154FC"/>
    <w:rsid w:val="006157C2"/>
    <w:rsid w:val="00617562"/>
    <w:rsid w:val="00617BCB"/>
    <w:rsid w:val="0062119B"/>
    <w:rsid w:val="0062132B"/>
    <w:rsid w:val="00622146"/>
    <w:rsid w:val="006224E6"/>
    <w:rsid w:val="00622810"/>
    <w:rsid w:val="00623C26"/>
    <w:rsid w:val="0062486B"/>
    <w:rsid w:val="00625A53"/>
    <w:rsid w:val="00625C4F"/>
    <w:rsid w:val="00630929"/>
    <w:rsid w:val="00631612"/>
    <w:rsid w:val="006317AF"/>
    <w:rsid w:val="00632032"/>
    <w:rsid w:val="006320E0"/>
    <w:rsid w:val="0063299D"/>
    <w:rsid w:val="006331E5"/>
    <w:rsid w:val="00633C32"/>
    <w:rsid w:val="00633DFA"/>
    <w:rsid w:val="00634CFC"/>
    <w:rsid w:val="006373C0"/>
    <w:rsid w:val="00637DBB"/>
    <w:rsid w:val="006405A2"/>
    <w:rsid w:val="00640629"/>
    <w:rsid w:val="00641EE3"/>
    <w:rsid w:val="006428BD"/>
    <w:rsid w:val="00643010"/>
    <w:rsid w:val="00643C3B"/>
    <w:rsid w:val="00643DCA"/>
    <w:rsid w:val="00645B5C"/>
    <w:rsid w:val="006469A1"/>
    <w:rsid w:val="00646AE9"/>
    <w:rsid w:val="006476D2"/>
    <w:rsid w:val="006478C0"/>
    <w:rsid w:val="0065108E"/>
    <w:rsid w:val="00651605"/>
    <w:rsid w:val="006516A2"/>
    <w:rsid w:val="00651F8C"/>
    <w:rsid w:val="00651FAB"/>
    <w:rsid w:val="00652292"/>
    <w:rsid w:val="00653423"/>
    <w:rsid w:val="00653C0E"/>
    <w:rsid w:val="006540CC"/>
    <w:rsid w:val="0065441C"/>
    <w:rsid w:val="00655AF4"/>
    <w:rsid w:val="0065656E"/>
    <w:rsid w:val="00657DE0"/>
    <w:rsid w:val="006602A8"/>
    <w:rsid w:val="00661BFA"/>
    <w:rsid w:val="0066258D"/>
    <w:rsid w:val="00662AF7"/>
    <w:rsid w:val="0066338B"/>
    <w:rsid w:val="006638AB"/>
    <w:rsid w:val="006651E9"/>
    <w:rsid w:val="00666721"/>
    <w:rsid w:val="006669FD"/>
    <w:rsid w:val="00666D57"/>
    <w:rsid w:val="00666F26"/>
    <w:rsid w:val="00667261"/>
    <w:rsid w:val="006672E4"/>
    <w:rsid w:val="00667D88"/>
    <w:rsid w:val="006709A4"/>
    <w:rsid w:val="006722B3"/>
    <w:rsid w:val="00674CF9"/>
    <w:rsid w:val="006756CA"/>
    <w:rsid w:val="0067647E"/>
    <w:rsid w:val="00677769"/>
    <w:rsid w:val="00677C02"/>
    <w:rsid w:val="00680990"/>
    <w:rsid w:val="006809F6"/>
    <w:rsid w:val="0068109D"/>
    <w:rsid w:val="00682619"/>
    <w:rsid w:val="00683217"/>
    <w:rsid w:val="00683714"/>
    <w:rsid w:val="006839B0"/>
    <w:rsid w:val="0068579C"/>
    <w:rsid w:val="006860CD"/>
    <w:rsid w:val="006865E2"/>
    <w:rsid w:val="006877F2"/>
    <w:rsid w:val="00690505"/>
    <w:rsid w:val="00690927"/>
    <w:rsid w:val="00692649"/>
    <w:rsid w:val="0069321D"/>
    <w:rsid w:val="0069474B"/>
    <w:rsid w:val="006963E2"/>
    <w:rsid w:val="006969C0"/>
    <w:rsid w:val="00697160"/>
    <w:rsid w:val="006A1ACC"/>
    <w:rsid w:val="006A2071"/>
    <w:rsid w:val="006A304A"/>
    <w:rsid w:val="006A3592"/>
    <w:rsid w:val="006A3A29"/>
    <w:rsid w:val="006A42C9"/>
    <w:rsid w:val="006A5142"/>
    <w:rsid w:val="006A62C9"/>
    <w:rsid w:val="006A667D"/>
    <w:rsid w:val="006A783E"/>
    <w:rsid w:val="006B101B"/>
    <w:rsid w:val="006B1159"/>
    <w:rsid w:val="006B1455"/>
    <w:rsid w:val="006B2731"/>
    <w:rsid w:val="006B36AE"/>
    <w:rsid w:val="006B5E31"/>
    <w:rsid w:val="006B649F"/>
    <w:rsid w:val="006B6D31"/>
    <w:rsid w:val="006B744A"/>
    <w:rsid w:val="006C03B1"/>
    <w:rsid w:val="006C0684"/>
    <w:rsid w:val="006C072A"/>
    <w:rsid w:val="006C13A7"/>
    <w:rsid w:val="006C182D"/>
    <w:rsid w:val="006C1F7A"/>
    <w:rsid w:val="006C3941"/>
    <w:rsid w:val="006C47AF"/>
    <w:rsid w:val="006C5630"/>
    <w:rsid w:val="006C5C6A"/>
    <w:rsid w:val="006C5E66"/>
    <w:rsid w:val="006C6726"/>
    <w:rsid w:val="006C6A4D"/>
    <w:rsid w:val="006C797A"/>
    <w:rsid w:val="006C7E14"/>
    <w:rsid w:val="006D04B0"/>
    <w:rsid w:val="006D0D43"/>
    <w:rsid w:val="006D2B1A"/>
    <w:rsid w:val="006D2D69"/>
    <w:rsid w:val="006D3CBB"/>
    <w:rsid w:val="006D40AB"/>
    <w:rsid w:val="006D5C06"/>
    <w:rsid w:val="006D5FC8"/>
    <w:rsid w:val="006D6948"/>
    <w:rsid w:val="006D7576"/>
    <w:rsid w:val="006E1D48"/>
    <w:rsid w:val="006E335C"/>
    <w:rsid w:val="006E340C"/>
    <w:rsid w:val="006E371B"/>
    <w:rsid w:val="006E6276"/>
    <w:rsid w:val="006E6654"/>
    <w:rsid w:val="006E7F46"/>
    <w:rsid w:val="006F0853"/>
    <w:rsid w:val="006F1A2C"/>
    <w:rsid w:val="006F1E73"/>
    <w:rsid w:val="006F3601"/>
    <w:rsid w:val="006F5680"/>
    <w:rsid w:val="006F622E"/>
    <w:rsid w:val="006F6533"/>
    <w:rsid w:val="006F67B8"/>
    <w:rsid w:val="006F6A67"/>
    <w:rsid w:val="006F77C3"/>
    <w:rsid w:val="006F7FE1"/>
    <w:rsid w:val="00700292"/>
    <w:rsid w:val="007011D3"/>
    <w:rsid w:val="007026FA"/>
    <w:rsid w:val="00703D18"/>
    <w:rsid w:val="00704F41"/>
    <w:rsid w:val="007066A9"/>
    <w:rsid w:val="00706AD7"/>
    <w:rsid w:val="00707587"/>
    <w:rsid w:val="00707C2A"/>
    <w:rsid w:val="00711AD1"/>
    <w:rsid w:val="00712A95"/>
    <w:rsid w:val="00713947"/>
    <w:rsid w:val="00713B40"/>
    <w:rsid w:val="00713D43"/>
    <w:rsid w:val="00713E9C"/>
    <w:rsid w:val="00715DED"/>
    <w:rsid w:val="0071624E"/>
    <w:rsid w:val="007176D1"/>
    <w:rsid w:val="00717A98"/>
    <w:rsid w:val="00717CB3"/>
    <w:rsid w:val="00721CAD"/>
    <w:rsid w:val="0072269B"/>
    <w:rsid w:val="00723B43"/>
    <w:rsid w:val="00724019"/>
    <w:rsid w:val="00725896"/>
    <w:rsid w:val="00725F44"/>
    <w:rsid w:val="00725F8E"/>
    <w:rsid w:val="0073001C"/>
    <w:rsid w:val="007303B3"/>
    <w:rsid w:val="00731403"/>
    <w:rsid w:val="0073194E"/>
    <w:rsid w:val="00731AE1"/>
    <w:rsid w:val="00732A20"/>
    <w:rsid w:val="007341EA"/>
    <w:rsid w:val="00735285"/>
    <w:rsid w:val="007366BF"/>
    <w:rsid w:val="00736717"/>
    <w:rsid w:val="00740BAB"/>
    <w:rsid w:val="0074409B"/>
    <w:rsid w:val="007452A5"/>
    <w:rsid w:val="00746D0A"/>
    <w:rsid w:val="007475FD"/>
    <w:rsid w:val="00747F15"/>
    <w:rsid w:val="00750868"/>
    <w:rsid w:val="00753B34"/>
    <w:rsid w:val="00754B7F"/>
    <w:rsid w:val="00755CD6"/>
    <w:rsid w:val="0075640E"/>
    <w:rsid w:val="0075732A"/>
    <w:rsid w:val="00760483"/>
    <w:rsid w:val="00760606"/>
    <w:rsid w:val="00761A91"/>
    <w:rsid w:val="00764179"/>
    <w:rsid w:val="007671A0"/>
    <w:rsid w:val="00770F0A"/>
    <w:rsid w:val="007715C3"/>
    <w:rsid w:val="00772494"/>
    <w:rsid w:val="00773671"/>
    <w:rsid w:val="00773901"/>
    <w:rsid w:val="007755F1"/>
    <w:rsid w:val="0077660C"/>
    <w:rsid w:val="00776BEB"/>
    <w:rsid w:val="00780467"/>
    <w:rsid w:val="00780DE8"/>
    <w:rsid w:val="00782C53"/>
    <w:rsid w:val="007836A1"/>
    <w:rsid w:val="007843E1"/>
    <w:rsid w:val="007847A1"/>
    <w:rsid w:val="00784A3A"/>
    <w:rsid w:val="0078562E"/>
    <w:rsid w:val="0078656F"/>
    <w:rsid w:val="00786B33"/>
    <w:rsid w:val="0079404F"/>
    <w:rsid w:val="0079432E"/>
    <w:rsid w:val="007956FF"/>
    <w:rsid w:val="00795D6F"/>
    <w:rsid w:val="007A0788"/>
    <w:rsid w:val="007A57A9"/>
    <w:rsid w:val="007A60BA"/>
    <w:rsid w:val="007A74BB"/>
    <w:rsid w:val="007A7D2D"/>
    <w:rsid w:val="007B2308"/>
    <w:rsid w:val="007B369B"/>
    <w:rsid w:val="007B4349"/>
    <w:rsid w:val="007B55A2"/>
    <w:rsid w:val="007B5D53"/>
    <w:rsid w:val="007B7B40"/>
    <w:rsid w:val="007C088F"/>
    <w:rsid w:val="007C0B54"/>
    <w:rsid w:val="007C0DAD"/>
    <w:rsid w:val="007C249B"/>
    <w:rsid w:val="007C2E2D"/>
    <w:rsid w:val="007C3124"/>
    <w:rsid w:val="007C37D5"/>
    <w:rsid w:val="007C3987"/>
    <w:rsid w:val="007C4005"/>
    <w:rsid w:val="007C5260"/>
    <w:rsid w:val="007C7B34"/>
    <w:rsid w:val="007D145D"/>
    <w:rsid w:val="007D4090"/>
    <w:rsid w:val="007D4817"/>
    <w:rsid w:val="007D53FF"/>
    <w:rsid w:val="007D56D6"/>
    <w:rsid w:val="007D572D"/>
    <w:rsid w:val="007D63B9"/>
    <w:rsid w:val="007D64B3"/>
    <w:rsid w:val="007D6645"/>
    <w:rsid w:val="007D6E91"/>
    <w:rsid w:val="007D7F68"/>
    <w:rsid w:val="007E16C6"/>
    <w:rsid w:val="007E3FAF"/>
    <w:rsid w:val="007E5133"/>
    <w:rsid w:val="007E6976"/>
    <w:rsid w:val="007E7477"/>
    <w:rsid w:val="007F0E2B"/>
    <w:rsid w:val="007F1007"/>
    <w:rsid w:val="007F3F9F"/>
    <w:rsid w:val="007F4042"/>
    <w:rsid w:val="007F4B39"/>
    <w:rsid w:val="007F5536"/>
    <w:rsid w:val="007F63EC"/>
    <w:rsid w:val="007F6D1A"/>
    <w:rsid w:val="007F6E24"/>
    <w:rsid w:val="007F6FDD"/>
    <w:rsid w:val="007F7EEC"/>
    <w:rsid w:val="008015B5"/>
    <w:rsid w:val="008022CB"/>
    <w:rsid w:val="00802AA9"/>
    <w:rsid w:val="00802DBF"/>
    <w:rsid w:val="0080391C"/>
    <w:rsid w:val="00803E30"/>
    <w:rsid w:val="00805DB9"/>
    <w:rsid w:val="00806F08"/>
    <w:rsid w:val="008072A1"/>
    <w:rsid w:val="00810F3E"/>
    <w:rsid w:val="00811A83"/>
    <w:rsid w:val="00811C24"/>
    <w:rsid w:val="00812A7C"/>
    <w:rsid w:val="00813531"/>
    <w:rsid w:val="00815069"/>
    <w:rsid w:val="008151B5"/>
    <w:rsid w:val="00815D11"/>
    <w:rsid w:val="008203F9"/>
    <w:rsid w:val="00820B10"/>
    <w:rsid w:val="00821186"/>
    <w:rsid w:val="00821968"/>
    <w:rsid w:val="00821DD9"/>
    <w:rsid w:val="00822F45"/>
    <w:rsid w:val="00824AA0"/>
    <w:rsid w:val="00825507"/>
    <w:rsid w:val="00830B97"/>
    <w:rsid w:val="0083282E"/>
    <w:rsid w:val="00833FB7"/>
    <w:rsid w:val="008349AA"/>
    <w:rsid w:val="00834CFC"/>
    <w:rsid w:val="00834D37"/>
    <w:rsid w:val="008351D1"/>
    <w:rsid w:val="008358C9"/>
    <w:rsid w:val="00835975"/>
    <w:rsid w:val="00835FCF"/>
    <w:rsid w:val="00837EE1"/>
    <w:rsid w:val="0084142C"/>
    <w:rsid w:val="00841B6E"/>
    <w:rsid w:val="00841BA3"/>
    <w:rsid w:val="00843576"/>
    <w:rsid w:val="008438EB"/>
    <w:rsid w:val="00843CC6"/>
    <w:rsid w:val="00843F13"/>
    <w:rsid w:val="00847630"/>
    <w:rsid w:val="008476CD"/>
    <w:rsid w:val="008513CE"/>
    <w:rsid w:val="008519DB"/>
    <w:rsid w:val="00851B72"/>
    <w:rsid w:val="00851F06"/>
    <w:rsid w:val="00852175"/>
    <w:rsid w:val="008524B3"/>
    <w:rsid w:val="008556DB"/>
    <w:rsid w:val="00856478"/>
    <w:rsid w:val="00856671"/>
    <w:rsid w:val="008569F9"/>
    <w:rsid w:val="00860AB3"/>
    <w:rsid w:val="00862141"/>
    <w:rsid w:val="00862F69"/>
    <w:rsid w:val="00863C63"/>
    <w:rsid w:val="00863F34"/>
    <w:rsid w:val="00864813"/>
    <w:rsid w:val="0086483B"/>
    <w:rsid w:val="00864851"/>
    <w:rsid w:val="00865294"/>
    <w:rsid w:val="008654D4"/>
    <w:rsid w:val="0086747A"/>
    <w:rsid w:val="0086752B"/>
    <w:rsid w:val="00867D33"/>
    <w:rsid w:val="00870267"/>
    <w:rsid w:val="00870D83"/>
    <w:rsid w:val="008717F7"/>
    <w:rsid w:val="00871E6D"/>
    <w:rsid w:val="00871F7A"/>
    <w:rsid w:val="00873902"/>
    <w:rsid w:val="00874BEF"/>
    <w:rsid w:val="00875251"/>
    <w:rsid w:val="0087595B"/>
    <w:rsid w:val="008761F1"/>
    <w:rsid w:val="008769DC"/>
    <w:rsid w:val="00876F32"/>
    <w:rsid w:val="00881810"/>
    <w:rsid w:val="00881D4D"/>
    <w:rsid w:val="00882AA1"/>
    <w:rsid w:val="00882C7A"/>
    <w:rsid w:val="008837BE"/>
    <w:rsid w:val="00891318"/>
    <w:rsid w:val="008951EF"/>
    <w:rsid w:val="008953C4"/>
    <w:rsid w:val="008954F8"/>
    <w:rsid w:val="00895B33"/>
    <w:rsid w:val="00895D24"/>
    <w:rsid w:val="008979E1"/>
    <w:rsid w:val="00897A73"/>
    <w:rsid w:val="008A05EC"/>
    <w:rsid w:val="008A06D9"/>
    <w:rsid w:val="008A113F"/>
    <w:rsid w:val="008A2817"/>
    <w:rsid w:val="008A309E"/>
    <w:rsid w:val="008A3209"/>
    <w:rsid w:val="008A38F4"/>
    <w:rsid w:val="008A505F"/>
    <w:rsid w:val="008A76B2"/>
    <w:rsid w:val="008B02FA"/>
    <w:rsid w:val="008B3A5C"/>
    <w:rsid w:val="008B4F1C"/>
    <w:rsid w:val="008B4F21"/>
    <w:rsid w:val="008B7D0D"/>
    <w:rsid w:val="008C01B4"/>
    <w:rsid w:val="008C08AE"/>
    <w:rsid w:val="008C2784"/>
    <w:rsid w:val="008C37AB"/>
    <w:rsid w:val="008C3DC3"/>
    <w:rsid w:val="008C7632"/>
    <w:rsid w:val="008C7B9A"/>
    <w:rsid w:val="008C7F44"/>
    <w:rsid w:val="008D07D6"/>
    <w:rsid w:val="008D3900"/>
    <w:rsid w:val="008D4A05"/>
    <w:rsid w:val="008D4C16"/>
    <w:rsid w:val="008D5ACC"/>
    <w:rsid w:val="008D61E7"/>
    <w:rsid w:val="008D652B"/>
    <w:rsid w:val="008D693D"/>
    <w:rsid w:val="008D6CC8"/>
    <w:rsid w:val="008D784B"/>
    <w:rsid w:val="008D7E1F"/>
    <w:rsid w:val="008E14CB"/>
    <w:rsid w:val="008E1AB8"/>
    <w:rsid w:val="008E2072"/>
    <w:rsid w:val="008E2969"/>
    <w:rsid w:val="008E2F15"/>
    <w:rsid w:val="008E4CBD"/>
    <w:rsid w:val="008E62CD"/>
    <w:rsid w:val="008E716B"/>
    <w:rsid w:val="008E76B4"/>
    <w:rsid w:val="008F057D"/>
    <w:rsid w:val="008F1206"/>
    <w:rsid w:val="008F2818"/>
    <w:rsid w:val="008F31C1"/>
    <w:rsid w:val="008F44D6"/>
    <w:rsid w:val="008F54FC"/>
    <w:rsid w:val="008F59E3"/>
    <w:rsid w:val="008F5FF9"/>
    <w:rsid w:val="008F7512"/>
    <w:rsid w:val="00900E5A"/>
    <w:rsid w:val="0090557C"/>
    <w:rsid w:val="0090614C"/>
    <w:rsid w:val="00906BAC"/>
    <w:rsid w:val="009072A0"/>
    <w:rsid w:val="0091019B"/>
    <w:rsid w:val="009102A3"/>
    <w:rsid w:val="00911C87"/>
    <w:rsid w:val="00912764"/>
    <w:rsid w:val="0091378E"/>
    <w:rsid w:val="0091455C"/>
    <w:rsid w:val="009148B9"/>
    <w:rsid w:val="00915447"/>
    <w:rsid w:val="009160BF"/>
    <w:rsid w:val="00922C42"/>
    <w:rsid w:val="00923711"/>
    <w:rsid w:val="00923DC7"/>
    <w:rsid w:val="009259FB"/>
    <w:rsid w:val="00926303"/>
    <w:rsid w:val="009276FE"/>
    <w:rsid w:val="00927A68"/>
    <w:rsid w:val="00927C72"/>
    <w:rsid w:val="00927FF1"/>
    <w:rsid w:val="00931D4E"/>
    <w:rsid w:val="00931F54"/>
    <w:rsid w:val="009333B7"/>
    <w:rsid w:val="00933AFB"/>
    <w:rsid w:val="0093457C"/>
    <w:rsid w:val="00934E24"/>
    <w:rsid w:val="0093542A"/>
    <w:rsid w:val="009357E6"/>
    <w:rsid w:val="009358AC"/>
    <w:rsid w:val="00936401"/>
    <w:rsid w:val="00936ACA"/>
    <w:rsid w:val="00936DC0"/>
    <w:rsid w:val="0093701A"/>
    <w:rsid w:val="009418A5"/>
    <w:rsid w:val="00942D9D"/>
    <w:rsid w:val="00944D7F"/>
    <w:rsid w:val="00946348"/>
    <w:rsid w:val="00946CD1"/>
    <w:rsid w:val="009504A2"/>
    <w:rsid w:val="0095131A"/>
    <w:rsid w:val="00954ABA"/>
    <w:rsid w:val="009557EB"/>
    <w:rsid w:val="009567E7"/>
    <w:rsid w:val="00956A5E"/>
    <w:rsid w:val="0095704C"/>
    <w:rsid w:val="00957ACA"/>
    <w:rsid w:val="00957FC2"/>
    <w:rsid w:val="00960A2C"/>
    <w:rsid w:val="0096326B"/>
    <w:rsid w:val="00963968"/>
    <w:rsid w:val="0096460C"/>
    <w:rsid w:val="00964710"/>
    <w:rsid w:val="0096551D"/>
    <w:rsid w:val="00965588"/>
    <w:rsid w:val="00965B8A"/>
    <w:rsid w:val="00966823"/>
    <w:rsid w:val="00966DB1"/>
    <w:rsid w:val="00967FE8"/>
    <w:rsid w:val="00970771"/>
    <w:rsid w:val="00971172"/>
    <w:rsid w:val="009721E2"/>
    <w:rsid w:val="009733E9"/>
    <w:rsid w:val="00973C8E"/>
    <w:rsid w:val="00977CF3"/>
    <w:rsid w:val="00980159"/>
    <w:rsid w:val="0098321F"/>
    <w:rsid w:val="00985191"/>
    <w:rsid w:val="00985342"/>
    <w:rsid w:val="00985A56"/>
    <w:rsid w:val="009869A0"/>
    <w:rsid w:val="0099049C"/>
    <w:rsid w:val="0099129A"/>
    <w:rsid w:val="00991F99"/>
    <w:rsid w:val="00992AAA"/>
    <w:rsid w:val="00992B46"/>
    <w:rsid w:val="009931DC"/>
    <w:rsid w:val="00993AEE"/>
    <w:rsid w:val="0099504A"/>
    <w:rsid w:val="009953B1"/>
    <w:rsid w:val="0099764F"/>
    <w:rsid w:val="00997F13"/>
    <w:rsid w:val="009A0D83"/>
    <w:rsid w:val="009A1697"/>
    <w:rsid w:val="009A1C96"/>
    <w:rsid w:val="009A2298"/>
    <w:rsid w:val="009A254C"/>
    <w:rsid w:val="009A3365"/>
    <w:rsid w:val="009A34A7"/>
    <w:rsid w:val="009A754B"/>
    <w:rsid w:val="009A794E"/>
    <w:rsid w:val="009B02EF"/>
    <w:rsid w:val="009B0761"/>
    <w:rsid w:val="009B3533"/>
    <w:rsid w:val="009B36CA"/>
    <w:rsid w:val="009B4E40"/>
    <w:rsid w:val="009B53DE"/>
    <w:rsid w:val="009B576B"/>
    <w:rsid w:val="009B6A32"/>
    <w:rsid w:val="009B6F36"/>
    <w:rsid w:val="009B7257"/>
    <w:rsid w:val="009B7AB9"/>
    <w:rsid w:val="009C25F3"/>
    <w:rsid w:val="009C42DC"/>
    <w:rsid w:val="009C5F43"/>
    <w:rsid w:val="009C65C5"/>
    <w:rsid w:val="009C713B"/>
    <w:rsid w:val="009C74AA"/>
    <w:rsid w:val="009C7580"/>
    <w:rsid w:val="009D04DE"/>
    <w:rsid w:val="009D06A0"/>
    <w:rsid w:val="009D09AE"/>
    <w:rsid w:val="009D1F13"/>
    <w:rsid w:val="009D292F"/>
    <w:rsid w:val="009D4202"/>
    <w:rsid w:val="009D4966"/>
    <w:rsid w:val="009D618D"/>
    <w:rsid w:val="009E00A0"/>
    <w:rsid w:val="009E115B"/>
    <w:rsid w:val="009E1408"/>
    <w:rsid w:val="009E184A"/>
    <w:rsid w:val="009E1F7A"/>
    <w:rsid w:val="009E2439"/>
    <w:rsid w:val="009E2445"/>
    <w:rsid w:val="009E2A7F"/>
    <w:rsid w:val="009E3E34"/>
    <w:rsid w:val="009E57DD"/>
    <w:rsid w:val="009E5DC1"/>
    <w:rsid w:val="009E70F8"/>
    <w:rsid w:val="009F01D3"/>
    <w:rsid w:val="009F0C97"/>
    <w:rsid w:val="009F19C6"/>
    <w:rsid w:val="009F1A5E"/>
    <w:rsid w:val="009F1E8C"/>
    <w:rsid w:val="009F368A"/>
    <w:rsid w:val="009F3CFF"/>
    <w:rsid w:val="009F4116"/>
    <w:rsid w:val="009F5280"/>
    <w:rsid w:val="009F528A"/>
    <w:rsid w:val="009F6141"/>
    <w:rsid w:val="009F6EA1"/>
    <w:rsid w:val="00A008B7"/>
    <w:rsid w:val="00A00AD1"/>
    <w:rsid w:val="00A00E74"/>
    <w:rsid w:val="00A01629"/>
    <w:rsid w:val="00A01B59"/>
    <w:rsid w:val="00A023B2"/>
    <w:rsid w:val="00A029F4"/>
    <w:rsid w:val="00A02EA4"/>
    <w:rsid w:val="00A02EAC"/>
    <w:rsid w:val="00A038B2"/>
    <w:rsid w:val="00A03BDA"/>
    <w:rsid w:val="00A0436B"/>
    <w:rsid w:val="00A04A27"/>
    <w:rsid w:val="00A04EA0"/>
    <w:rsid w:val="00A05FA9"/>
    <w:rsid w:val="00A10334"/>
    <w:rsid w:val="00A11D96"/>
    <w:rsid w:val="00A11F65"/>
    <w:rsid w:val="00A129D1"/>
    <w:rsid w:val="00A14696"/>
    <w:rsid w:val="00A15CDC"/>
    <w:rsid w:val="00A17E7B"/>
    <w:rsid w:val="00A20DFF"/>
    <w:rsid w:val="00A215D7"/>
    <w:rsid w:val="00A222D7"/>
    <w:rsid w:val="00A227BF"/>
    <w:rsid w:val="00A233EA"/>
    <w:rsid w:val="00A2368A"/>
    <w:rsid w:val="00A237CF"/>
    <w:rsid w:val="00A24D26"/>
    <w:rsid w:val="00A25314"/>
    <w:rsid w:val="00A253C2"/>
    <w:rsid w:val="00A25BE5"/>
    <w:rsid w:val="00A26425"/>
    <w:rsid w:val="00A26611"/>
    <w:rsid w:val="00A27044"/>
    <w:rsid w:val="00A270C6"/>
    <w:rsid w:val="00A32A82"/>
    <w:rsid w:val="00A32D5D"/>
    <w:rsid w:val="00A33259"/>
    <w:rsid w:val="00A332AC"/>
    <w:rsid w:val="00A33E00"/>
    <w:rsid w:val="00A3426C"/>
    <w:rsid w:val="00A3468D"/>
    <w:rsid w:val="00A347A4"/>
    <w:rsid w:val="00A36AFA"/>
    <w:rsid w:val="00A36DD7"/>
    <w:rsid w:val="00A37B44"/>
    <w:rsid w:val="00A41DF2"/>
    <w:rsid w:val="00A4269E"/>
    <w:rsid w:val="00A434C3"/>
    <w:rsid w:val="00A43A7C"/>
    <w:rsid w:val="00A446C6"/>
    <w:rsid w:val="00A463AF"/>
    <w:rsid w:val="00A466A9"/>
    <w:rsid w:val="00A46B9F"/>
    <w:rsid w:val="00A50A5E"/>
    <w:rsid w:val="00A510CB"/>
    <w:rsid w:val="00A5242D"/>
    <w:rsid w:val="00A5348B"/>
    <w:rsid w:val="00A55702"/>
    <w:rsid w:val="00A55808"/>
    <w:rsid w:val="00A56531"/>
    <w:rsid w:val="00A568F3"/>
    <w:rsid w:val="00A5694A"/>
    <w:rsid w:val="00A57401"/>
    <w:rsid w:val="00A604CE"/>
    <w:rsid w:val="00A60ED5"/>
    <w:rsid w:val="00A62CA4"/>
    <w:rsid w:val="00A62DF8"/>
    <w:rsid w:val="00A62F83"/>
    <w:rsid w:val="00A63D94"/>
    <w:rsid w:val="00A64173"/>
    <w:rsid w:val="00A6425B"/>
    <w:rsid w:val="00A65341"/>
    <w:rsid w:val="00A67257"/>
    <w:rsid w:val="00A6787B"/>
    <w:rsid w:val="00A67F08"/>
    <w:rsid w:val="00A70115"/>
    <w:rsid w:val="00A70A27"/>
    <w:rsid w:val="00A722E1"/>
    <w:rsid w:val="00A72E5F"/>
    <w:rsid w:val="00A7331D"/>
    <w:rsid w:val="00A74675"/>
    <w:rsid w:val="00A74D8C"/>
    <w:rsid w:val="00A7505A"/>
    <w:rsid w:val="00A76154"/>
    <w:rsid w:val="00A77AC8"/>
    <w:rsid w:val="00A77B18"/>
    <w:rsid w:val="00A77E37"/>
    <w:rsid w:val="00A821BD"/>
    <w:rsid w:val="00A82627"/>
    <w:rsid w:val="00A83EF4"/>
    <w:rsid w:val="00A84887"/>
    <w:rsid w:val="00A857ED"/>
    <w:rsid w:val="00A866E0"/>
    <w:rsid w:val="00A86938"/>
    <w:rsid w:val="00A86B9A"/>
    <w:rsid w:val="00A8726E"/>
    <w:rsid w:val="00A87349"/>
    <w:rsid w:val="00A900EA"/>
    <w:rsid w:val="00A90893"/>
    <w:rsid w:val="00A90E13"/>
    <w:rsid w:val="00A922AF"/>
    <w:rsid w:val="00A969A6"/>
    <w:rsid w:val="00A96A8F"/>
    <w:rsid w:val="00A97659"/>
    <w:rsid w:val="00AA186C"/>
    <w:rsid w:val="00AA2CBC"/>
    <w:rsid w:val="00AA2EBE"/>
    <w:rsid w:val="00AA64CA"/>
    <w:rsid w:val="00AB1384"/>
    <w:rsid w:val="00AB1C87"/>
    <w:rsid w:val="00AB3243"/>
    <w:rsid w:val="00AB4598"/>
    <w:rsid w:val="00AB50BE"/>
    <w:rsid w:val="00AB55CE"/>
    <w:rsid w:val="00AB582E"/>
    <w:rsid w:val="00AB7470"/>
    <w:rsid w:val="00AB7C72"/>
    <w:rsid w:val="00AB7D13"/>
    <w:rsid w:val="00AC0160"/>
    <w:rsid w:val="00AC086B"/>
    <w:rsid w:val="00AC0A53"/>
    <w:rsid w:val="00AC1A5D"/>
    <w:rsid w:val="00AC1A98"/>
    <w:rsid w:val="00AC24E3"/>
    <w:rsid w:val="00AC27A0"/>
    <w:rsid w:val="00AC2E53"/>
    <w:rsid w:val="00AC32B2"/>
    <w:rsid w:val="00AC4781"/>
    <w:rsid w:val="00AC490E"/>
    <w:rsid w:val="00AC4E08"/>
    <w:rsid w:val="00AC55B6"/>
    <w:rsid w:val="00AC5C1F"/>
    <w:rsid w:val="00AC621E"/>
    <w:rsid w:val="00AC72A9"/>
    <w:rsid w:val="00AC7845"/>
    <w:rsid w:val="00AC7C05"/>
    <w:rsid w:val="00AD0514"/>
    <w:rsid w:val="00AD09DD"/>
    <w:rsid w:val="00AD1191"/>
    <w:rsid w:val="00AD1508"/>
    <w:rsid w:val="00AD4BC2"/>
    <w:rsid w:val="00AD4EA0"/>
    <w:rsid w:val="00AD5943"/>
    <w:rsid w:val="00AE1E26"/>
    <w:rsid w:val="00AE232C"/>
    <w:rsid w:val="00AE30EF"/>
    <w:rsid w:val="00AE3162"/>
    <w:rsid w:val="00AE39FD"/>
    <w:rsid w:val="00AE6B91"/>
    <w:rsid w:val="00AF0BFF"/>
    <w:rsid w:val="00AF2E80"/>
    <w:rsid w:val="00AF3368"/>
    <w:rsid w:val="00AF42FA"/>
    <w:rsid w:val="00AF4B17"/>
    <w:rsid w:val="00AF57F1"/>
    <w:rsid w:val="00AF61F2"/>
    <w:rsid w:val="00AF655A"/>
    <w:rsid w:val="00AF6BF9"/>
    <w:rsid w:val="00AF7118"/>
    <w:rsid w:val="00AF7400"/>
    <w:rsid w:val="00B00F14"/>
    <w:rsid w:val="00B027D8"/>
    <w:rsid w:val="00B03403"/>
    <w:rsid w:val="00B035C8"/>
    <w:rsid w:val="00B03ABD"/>
    <w:rsid w:val="00B03BE3"/>
    <w:rsid w:val="00B0598D"/>
    <w:rsid w:val="00B06501"/>
    <w:rsid w:val="00B06D06"/>
    <w:rsid w:val="00B07578"/>
    <w:rsid w:val="00B076D9"/>
    <w:rsid w:val="00B07C67"/>
    <w:rsid w:val="00B07D19"/>
    <w:rsid w:val="00B114E5"/>
    <w:rsid w:val="00B12DAF"/>
    <w:rsid w:val="00B1401F"/>
    <w:rsid w:val="00B14977"/>
    <w:rsid w:val="00B15B9F"/>
    <w:rsid w:val="00B163E3"/>
    <w:rsid w:val="00B2131C"/>
    <w:rsid w:val="00B22E6B"/>
    <w:rsid w:val="00B234D0"/>
    <w:rsid w:val="00B23677"/>
    <w:rsid w:val="00B23A5F"/>
    <w:rsid w:val="00B241EE"/>
    <w:rsid w:val="00B24AAE"/>
    <w:rsid w:val="00B25A51"/>
    <w:rsid w:val="00B25EE9"/>
    <w:rsid w:val="00B26047"/>
    <w:rsid w:val="00B30FC5"/>
    <w:rsid w:val="00B31C56"/>
    <w:rsid w:val="00B31ED8"/>
    <w:rsid w:val="00B32C6B"/>
    <w:rsid w:val="00B33CF1"/>
    <w:rsid w:val="00B3447F"/>
    <w:rsid w:val="00B35E94"/>
    <w:rsid w:val="00B37311"/>
    <w:rsid w:val="00B45DE0"/>
    <w:rsid w:val="00B461DC"/>
    <w:rsid w:val="00B46FF8"/>
    <w:rsid w:val="00B471CF"/>
    <w:rsid w:val="00B5045F"/>
    <w:rsid w:val="00B50BAC"/>
    <w:rsid w:val="00B52EAE"/>
    <w:rsid w:val="00B52F94"/>
    <w:rsid w:val="00B54681"/>
    <w:rsid w:val="00B54AE9"/>
    <w:rsid w:val="00B56A6A"/>
    <w:rsid w:val="00B56C3A"/>
    <w:rsid w:val="00B56E63"/>
    <w:rsid w:val="00B57844"/>
    <w:rsid w:val="00B57ECF"/>
    <w:rsid w:val="00B602E1"/>
    <w:rsid w:val="00B61924"/>
    <w:rsid w:val="00B63CF5"/>
    <w:rsid w:val="00B645F2"/>
    <w:rsid w:val="00B66B55"/>
    <w:rsid w:val="00B66BA4"/>
    <w:rsid w:val="00B67BD2"/>
    <w:rsid w:val="00B712C2"/>
    <w:rsid w:val="00B80660"/>
    <w:rsid w:val="00B8073B"/>
    <w:rsid w:val="00B80A2A"/>
    <w:rsid w:val="00B80B3A"/>
    <w:rsid w:val="00B81096"/>
    <w:rsid w:val="00B815EA"/>
    <w:rsid w:val="00B831FD"/>
    <w:rsid w:val="00B83EFC"/>
    <w:rsid w:val="00B84B63"/>
    <w:rsid w:val="00B85469"/>
    <w:rsid w:val="00B85778"/>
    <w:rsid w:val="00B85D33"/>
    <w:rsid w:val="00B86459"/>
    <w:rsid w:val="00B904A4"/>
    <w:rsid w:val="00B905B5"/>
    <w:rsid w:val="00B90F34"/>
    <w:rsid w:val="00B911C0"/>
    <w:rsid w:val="00B915D9"/>
    <w:rsid w:val="00B933E2"/>
    <w:rsid w:val="00B93CC6"/>
    <w:rsid w:val="00B9418C"/>
    <w:rsid w:val="00B96392"/>
    <w:rsid w:val="00B96CB9"/>
    <w:rsid w:val="00B9744C"/>
    <w:rsid w:val="00BA280B"/>
    <w:rsid w:val="00BA2A8F"/>
    <w:rsid w:val="00BA3FA1"/>
    <w:rsid w:val="00BA44FD"/>
    <w:rsid w:val="00BA50B6"/>
    <w:rsid w:val="00BA5EA6"/>
    <w:rsid w:val="00BA6F5E"/>
    <w:rsid w:val="00BA6F7E"/>
    <w:rsid w:val="00BA77CC"/>
    <w:rsid w:val="00BA7C85"/>
    <w:rsid w:val="00BB069C"/>
    <w:rsid w:val="00BB7E22"/>
    <w:rsid w:val="00BC3318"/>
    <w:rsid w:val="00BC3D6E"/>
    <w:rsid w:val="00BC3FC4"/>
    <w:rsid w:val="00BC53BB"/>
    <w:rsid w:val="00BC5E45"/>
    <w:rsid w:val="00BC7001"/>
    <w:rsid w:val="00BC7EC8"/>
    <w:rsid w:val="00BD03D4"/>
    <w:rsid w:val="00BD193A"/>
    <w:rsid w:val="00BD1993"/>
    <w:rsid w:val="00BD4FB6"/>
    <w:rsid w:val="00BD51A2"/>
    <w:rsid w:val="00BD54E1"/>
    <w:rsid w:val="00BD5B05"/>
    <w:rsid w:val="00BD6F34"/>
    <w:rsid w:val="00BD71E8"/>
    <w:rsid w:val="00BE1F1A"/>
    <w:rsid w:val="00BE2BAF"/>
    <w:rsid w:val="00BE2EAF"/>
    <w:rsid w:val="00BE3BE7"/>
    <w:rsid w:val="00BE41BB"/>
    <w:rsid w:val="00BE5CEA"/>
    <w:rsid w:val="00BE64FF"/>
    <w:rsid w:val="00BE6865"/>
    <w:rsid w:val="00BE77BC"/>
    <w:rsid w:val="00BF28C5"/>
    <w:rsid w:val="00BF2EDD"/>
    <w:rsid w:val="00BF422C"/>
    <w:rsid w:val="00BF4599"/>
    <w:rsid w:val="00BF4B1F"/>
    <w:rsid w:val="00BF4F90"/>
    <w:rsid w:val="00BF5D26"/>
    <w:rsid w:val="00BF5E1D"/>
    <w:rsid w:val="00BF7D02"/>
    <w:rsid w:val="00C00982"/>
    <w:rsid w:val="00C01487"/>
    <w:rsid w:val="00C0259E"/>
    <w:rsid w:val="00C03240"/>
    <w:rsid w:val="00C03691"/>
    <w:rsid w:val="00C0418B"/>
    <w:rsid w:val="00C04B67"/>
    <w:rsid w:val="00C052E0"/>
    <w:rsid w:val="00C05373"/>
    <w:rsid w:val="00C0705B"/>
    <w:rsid w:val="00C10348"/>
    <w:rsid w:val="00C10C3A"/>
    <w:rsid w:val="00C10E3A"/>
    <w:rsid w:val="00C11025"/>
    <w:rsid w:val="00C11354"/>
    <w:rsid w:val="00C11F74"/>
    <w:rsid w:val="00C11FB4"/>
    <w:rsid w:val="00C120C1"/>
    <w:rsid w:val="00C12E45"/>
    <w:rsid w:val="00C133BE"/>
    <w:rsid w:val="00C139B5"/>
    <w:rsid w:val="00C153EE"/>
    <w:rsid w:val="00C17D2C"/>
    <w:rsid w:val="00C17D64"/>
    <w:rsid w:val="00C207C9"/>
    <w:rsid w:val="00C20C44"/>
    <w:rsid w:val="00C21E53"/>
    <w:rsid w:val="00C2282F"/>
    <w:rsid w:val="00C22ED3"/>
    <w:rsid w:val="00C22F0B"/>
    <w:rsid w:val="00C2311C"/>
    <w:rsid w:val="00C23371"/>
    <w:rsid w:val="00C24CC0"/>
    <w:rsid w:val="00C25D6B"/>
    <w:rsid w:val="00C2658F"/>
    <w:rsid w:val="00C302B2"/>
    <w:rsid w:val="00C31AB9"/>
    <w:rsid w:val="00C31E22"/>
    <w:rsid w:val="00C324E4"/>
    <w:rsid w:val="00C32D1D"/>
    <w:rsid w:val="00C32D53"/>
    <w:rsid w:val="00C339ED"/>
    <w:rsid w:val="00C35797"/>
    <w:rsid w:val="00C35AFA"/>
    <w:rsid w:val="00C37612"/>
    <w:rsid w:val="00C37F3C"/>
    <w:rsid w:val="00C407CA"/>
    <w:rsid w:val="00C41F95"/>
    <w:rsid w:val="00C4240F"/>
    <w:rsid w:val="00C42784"/>
    <w:rsid w:val="00C42BD3"/>
    <w:rsid w:val="00C44B50"/>
    <w:rsid w:val="00C4507A"/>
    <w:rsid w:val="00C464D1"/>
    <w:rsid w:val="00C47491"/>
    <w:rsid w:val="00C47E89"/>
    <w:rsid w:val="00C51588"/>
    <w:rsid w:val="00C51D73"/>
    <w:rsid w:val="00C52F2D"/>
    <w:rsid w:val="00C53B9F"/>
    <w:rsid w:val="00C54504"/>
    <w:rsid w:val="00C54E0E"/>
    <w:rsid w:val="00C55703"/>
    <w:rsid w:val="00C57D69"/>
    <w:rsid w:val="00C57DB4"/>
    <w:rsid w:val="00C6114B"/>
    <w:rsid w:val="00C628EF"/>
    <w:rsid w:val="00C629CC"/>
    <w:rsid w:val="00C64672"/>
    <w:rsid w:val="00C647A5"/>
    <w:rsid w:val="00C66FBC"/>
    <w:rsid w:val="00C701B6"/>
    <w:rsid w:val="00C70F73"/>
    <w:rsid w:val="00C719FC"/>
    <w:rsid w:val="00C71BB9"/>
    <w:rsid w:val="00C72A71"/>
    <w:rsid w:val="00C72E24"/>
    <w:rsid w:val="00C72FE0"/>
    <w:rsid w:val="00C733CF"/>
    <w:rsid w:val="00C73F03"/>
    <w:rsid w:val="00C748CD"/>
    <w:rsid w:val="00C7490F"/>
    <w:rsid w:val="00C75BB6"/>
    <w:rsid w:val="00C76BDA"/>
    <w:rsid w:val="00C77DD4"/>
    <w:rsid w:val="00C77EE1"/>
    <w:rsid w:val="00C8006A"/>
    <w:rsid w:val="00C81A31"/>
    <w:rsid w:val="00C83D35"/>
    <w:rsid w:val="00C84F11"/>
    <w:rsid w:val="00C856BE"/>
    <w:rsid w:val="00C85DD0"/>
    <w:rsid w:val="00C8751F"/>
    <w:rsid w:val="00C939F9"/>
    <w:rsid w:val="00C95D7A"/>
    <w:rsid w:val="00C962EA"/>
    <w:rsid w:val="00CA035A"/>
    <w:rsid w:val="00CA0663"/>
    <w:rsid w:val="00CA09D9"/>
    <w:rsid w:val="00CA1C16"/>
    <w:rsid w:val="00CA1E2F"/>
    <w:rsid w:val="00CA3242"/>
    <w:rsid w:val="00CA3820"/>
    <w:rsid w:val="00CA38A9"/>
    <w:rsid w:val="00CA5910"/>
    <w:rsid w:val="00CA59E7"/>
    <w:rsid w:val="00CA5CF4"/>
    <w:rsid w:val="00CA7D7A"/>
    <w:rsid w:val="00CB2912"/>
    <w:rsid w:val="00CB2BE1"/>
    <w:rsid w:val="00CB3A7E"/>
    <w:rsid w:val="00CB42EA"/>
    <w:rsid w:val="00CB54C7"/>
    <w:rsid w:val="00CB58B8"/>
    <w:rsid w:val="00CB6CA1"/>
    <w:rsid w:val="00CC0528"/>
    <w:rsid w:val="00CC0A6C"/>
    <w:rsid w:val="00CC1ED9"/>
    <w:rsid w:val="00CC3AC2"/>
    <w:rsid w:val="00CC3BF0"/>
    <w:rsid w:val="00CC549A"/>
    <w:rsid w:val="00CC75AB"/>
    <w:rsid w:val="00CD07A5"/>
    <w:rsid w:val="00CD0E47"/>
    <w:rsid w:val="00CD15A2"/>
    <w:rsid w:val="00CD1A7D"/>
    <w:rsid w:val="00CD283E"/>
    <w:rsid w:val="00CD293C"/>
    <w:rsid w:val="00CD5410"/>
    <w:rsid w:val="00CD5984"/>
    <w:rsid w:val="00CD6183"/>
    <w:rsid w:val="00CD6720"/>
    <w:rsid w:val="00CD743F"/>
    <w:rsid w:val="00CE010E"/>
    <w:rsid w:val="00CE0C13"/>
    <w:rsid w:val="00CE0F7A"/>
    <w:rsid w:val="00CE1424"/>
    <w:rsid w:val="00CE2615"/>
    <w:rsid w:val="00CE2D7D"/>
    <w:rsid w:val="00CE32F4"/>
    <w:rsid w:val="00CE3A41"/>
    <w:rsid w:val="00CE4632"/>
    <w:rsid w:val="00CE4DC5"/>
    <w:rsid w:val="00CE514C"/>
    <w:rsid w:val="00CE51D9"/>
    <w:rsid w:val="00CE7ABE"/>
    <w:rsid w:val="00CF2751"/>
    <w:rsid w:val="00CF2E42"/>
    <w:rsid w:val="00CF371E"/>
    <w:rsid w:val="00CF4789"/>
    <w:rsid w:val="00CF55D2"/>
    <w:rsid w:val="00CF5B80"/>
    <w:rsid w:val="00CF74EE"/>
    <w:rsid w:val="00CF77CB"/>
    <w:rsid w:val="00D01E15"/>
    <w:rsid w:val="00D02AF0"/>
    <w:rsid w:val="00D02C5F"/>
    <w:rsid w:val="00D02F4D"/>
    <w:rsid w:val="00D03FF5"/>
    <w:rsid w:val="00D04C16"/>
    <w:rsid w:val="00D05E2C"/>
    <w:rsid w:val="00D114ED"/>
    <w:rsid w:val="00D1193F"/>
    <w:rsid w:val="00D13530"/>
    <w:rsid w:val="00D147F8"/>
    <w:rsid w:val="00D15769"/>
    <w:rsid w:val="00D16C29"/>
    <w:rsid w:val="00D1757C"/>
    <w:rsid w:val="00D17B40"/>
    <w:rsid w:val="00D20043"/>
    <w:rsid w:val="00D202AB"/>
    <w:rsid w:val="00D22223"/>
    <w:rsid w:val="00D232C4"/>
    <w:rsid w:val="00D24F8C"/>
    <w:rsid w:val="00D266AB"/>
    <w:rsid w:val="00D268CD"/>
    <w:rsid w:val="00D26E35"/>
    <w:rsid w:val="00D27C7A"/>
    <w:rsid w:val="00D30E7F"/>
    <w:rsid w:val="00D315D3"/>
    <w:rsid w:val="00D31E5E"/>
    <w:rsid w:val="00D32636"/>
    <w:rsid w:val="00D33052"/>
    <w:rsid w:val="00D33877"/>
    <w:rsid w:val="00D33893"/>
    <w:rsid w:val="00D34AB9"/>
    <w:rsid w:val="00D34D31"/>
    <w:rsid w:val="00D35CB7"/>
    <w:rsid w:val="00D40E92"/>
    <w:rsid w:val="00D41EA6"/>
    <w:rsid w:val="00D45329"/>
    <w:rsid w:val="00D47625"/>
    <w:rsid w:val="00D501D6"/>
    <w:rsid w:val="00D50A07"/>
    <w:rsid w:val="00D5130C"/>
    <w:rsid w:val="00D5447E"/>
    <w:rsid w:val="00D54C3C"/>
    <w:rsid w:val="00D556E7"/>
    <w:rsid w:val="00D559D2"/>
    <w:rsid w:val="00D5644B"/>
    <w:rsid w:val="00D57982"/>
    <w:rsid w:val="00D61D7D"/>
    <w:rsid w:val="00D633A3"/>
    <w:rsid w:val="00D63587"/>
    <w:rsid w:val="00D64837"/>
    <w:rsid w:val="00D64B66"/>
    <w:rsid w:val="00D660DC"/>
    <w:rsid w:val="00D673F3"/>
    <w:rsid w:val="00D67D90"/>
    <w:rsid w:val="00D7020A"/>
    <w:rsid w:val="00D70BF8"/>
    <w:rsid w:val="00D7303D"/>
    <w:rsid w:val="00D7311B"/>
    <w:rsid w:val="00D73933"/>
    <w:rsid w:val="00D744AA"/>
    <w:rsid w:val="00D745A5"/>
    <w:rsid w:val="00D75871"/>
    <w:rsid w:val="00D773A2"/>
    <w:rsid w:val="00D77B2B"/>
    <w:rsid w:val="00D77E46"/>
    <w:rsid w:val="00D804CC"/>
    <w:rsid w:val="00D811A7"/>
    <w:rsid w:val="00D81B84"/>
    <w:rsid w:val="00D81DA7"/>
    <w:rsid w:val="00D8240D"/>
    <w:rsid w:val="00D8298D"/>
    <w:rsid w:val="00D8339D"/>
    <w:rsid w:val="00D8529A"/>
    <w:rsid w:val="00D853E3"/>
    <w:rsid w:val="00D87F36"/>
    <w:rsid w:val="00D87F62"/>
    <w:rsid w:val="00D91630"/>
    <w:rsid w:val="00D93981"/>
    <w:rsid w:val="00D93A8A"/>
    <w:rsid w:val="00D94D66"/>
    <w:rsid w:val="00D95251"/>
    <w:rsid w:val="00D96A90"/>
    <w:rsid w:val="00D97303"/>
    <w:rsid w:val="00DA03D2"/>
    <w:rsid w:val="00DA0FAC"/>
    <w:rsid w:val="00DA1EC1"/>
    <w:rsid w:val="00DA3577"/>
    <w:rsid w:val="00DA36C1"/>
    <w:rsid w:val="00DA400F"/>
    <w:rsid w:val="00DA57C7"/>
    <w:rsid w:val="00DA6C48"/>
    <w:rsid w:val="00DA6E2E"/>
    <w:rsid w:val="00DA6EEB"/>
    <w:rsid w:val="00DA7DAD"/>
    <w:rsid w:val="00DB07C4"/>
    <w:rsid w:val="00DB0D5C"/>
    <w:rsid w:val="00DB105B"/>
    <w:rsid w:val="00DB16B8"/>
    <w:rsid w:val="00DB20E2"/>
    <w:rsid w:val="00DB3184"/>
    <w:rsid w:val="00DB3C0D"/>
    <w:rsid w:val="00DB5E92"/>
    <w:rsid w:val="00DB62BC"/>
    <w:rsid w:val="00DB787B"/>
    <w:rsid w:val="00DB7F19"/>
    <w:rsid w:val="00DC08B9"/>
    <w:rsid w:val="00DC0D0A"/>
    <w:rsid w:val="00DC4A53"/>
    <w:rsid w:val="00DC4D80"/>
    <w:rsid w:val="00DC4E20"/>
    <w:rsid w:val="00DC5113"/>
    <w:rsid w:val="00DC5C4A"/>
    <w:rsid w:val="00DC648B"/>
    <w:rsid w:val="00DD054A"/>
    <w:rsid w:val="00DD34FD"/>
    <w:rsid w:val="00DD3789"/>
    <w:rsid w:val="00DD37C7"/>
    <w:rsid w:val="00DD3B0C"/>
    <w:rsid w:val="00DD4B70"/>
    <w:rsid w:val="00DD4BE5"/>
    <w:rsid w:val="00DD570F"/>
    <w:rsid w:val="00DD5ECA"/>
    <w:rsid w:val="00DD65D7"/>
    <w:rsid w:val="00DE3380"/>
    <w:rsid w:val="00DE4C47"/>
    <w:rsid w:val="00DE5B39"/>
    <w:rsid w:val="00DF0D81"/>
    <w:rsid w:val="00DF144E"/>
    <w:rsid w:val="00DF157B"/>
    <w:rsid w:val="00DF16D4"/>
    <w:rsid w:val="00DF24CA"/>
    <w:rsid w:val="00DF2E39"/>
    <w:rsid w:val="00DF4343"/>
    <w:rsid w:val="00DF4438"/>
    <w:rsid w:val="00DF6480"/>
    <w:rsid w:val="00DF7A62"/>
    <w:rsid w:val="00DF7EB7"/>
    <w:rsid w:val="00E00A4B"/>
    <w:rsid w:val="00E01E04"/>
    <w:rsid w:val="00E03C97"/>
    <w:rsid w:val="00E03F28"/>
    <w:rsid w:val="00E0440A"/>
    <w:rsid w:val="00E04810"/>
    <w:rsid w:val="00E04DBC"/>
    <w:rsid w:val="00E052F4"/>
    <w:rsid w:val="00E05AD3"/>
    <w:rsid w:val="00E06643"/>
    <w:rsid w:val="00E075FC"/>
    <w:rsid w:val="00E076DD"/>
    <w:rsid w:val="00E07936"/>
    <w:rsid w:val="00E07A46"/>
    <w:rsid w:val="00E07B90"/>
    <w:rsid w:val="00E07EBD"/>
    <w:rsid w:val="00E10A44"/>
    <w:rsid w:val="00E10F0D"/>
    <w:rsid w:val="00E116A7"/>
    <w:rsid w:val="00E144CB"/>
    <w:rsid w:val="00E151DB"/>
    <w:rsid w:val="00E1613C"/>
    <w:rsid w:val="00E16700"/>
    <w:rsid w:val="00E177AF"/>
    <w:rsid w:val="00E209F4"/>
    <w:rsid w:val="00E21503"/>
    <w:rsid w:val="00E21856"/>
    <w:rsid w:val="00E245C6"/>
    <w:rsid w:val="00E24977"/>
    <w:rsid w:val="00E24AA6"/>
    <w:rsid w:val="00E24CC4"/>
    <w:rsid w:val="00E24E22"/>
    <w:rsid w:val="00E261EC"/>
    <w:rsid w:val="00E262CF"/>
    <w:rsid w:val="00E2671E"/>
    <w:rsid w:val="00E26CA4"/>
    <w:rsid w:val="00E27941"/>
    <w:rsid w:val="00E30AD2"/>
    <w:rsid w:val="00E31CAA"/>
    <w:rsid w:val="00E3205E"/>
    <w:rsid w:val="00E32A84"/>
    <w:rsid w:val="00E33953"/>
    <w:rsid w:val="00E34973"/>
    <w:rsid w:val="00E34DB4"/>
    <w:rsid w:val="00E356B1"/>
    <w:rsid w:val="00E358A2"/>
    <w:rsid w:val="00E35D26"/>
    <w:rsid w:val="00E368CB"/>
    <w:rsid w:val="00E368E9"/>
    <w:rsid w:val="00E40E83"/>
    <w:rsid w:val="00E412AD"/>
    <w:rsid w:val="00E4239B"/>
    <w:rsid w:val="00E42D4A"/>
    <w:rsid w:val="00E42F52"/>
    <w:rsid w:val="00E44E62"/>
    <w:rsid w:val="00E44EFF"/>
    <w:rsid w:val="00E4522E"/>
    <w:rsid w:val="00E45413"/>
    <w:rsid w:val="00E468D6"/>
    <w:rsid w:val="00E51758"/>
    <w:rsid w:val="00E561AB"/>
    <w:rsid w:val="00E574E5"/>
    <w:rsid w:val="00E61DAF"/>
    <w:rsid w:val="00E6368E"/>
    <w:rsid w:val="00E63966"/>
    <w:rsid w:val="00E63FA6"/>
    <w:rsid w:val="00E6411A"/>
    <w:rsid w:val="00E64469"/>
    <w:rsid w:val="00E64CBD"/>
    <w:rsid w:val="00E65C61"/>
    <w:rsid w:val="00E67EF7"/>
    <w:rsid w:val="00E70209"/>
    <w:rsid w:val="00E70919"/>
    <w:rsid w:val="00E718DA"/>
    <w:rsid w:val="00E71D6F"/>
    <w:rsid w:val="00E7229C"/>
    <w:rsid w:val="00E723A9"/>
    <w:rsid w:val="00E7387C"/>
    <w:rsid w:val="00E7467D"/>
    <w:rsid w:val="00E77C22"/>
    <w:rsid w:val="00E77DFE"/>
    <w:rsid w:val="00E77F8E"/>
    <w:rsid w:val="00E8067C"/>
    <w:rsid w:val="00E80835"/>
    <w:rsid w:val="00E831CB"/>
    <w:rsid w:val="00E846C5"/>
    <w:rsid w:val="00E865E6"/>
    <w:rsid w:val="00E86C03"/>
    <w:rsid w:val="00E86C8E"/>
    <w:rsid w:val="00E905C2"/>
    <w:rsid w:val="00E90D69"/>
    <w:rsid w:val="00E9467C"/>
    <w:rsid w:val="00E94B57"/>
    <w:rsid w:val="00E94CF2"/>
    <w:rsid w:val="00E96CCA"/>
    <w:rsid w:val="00EA024A"/>
    <w:rsid w:val="00EA02CB"/>
    <w:rsid w:val="00EA1A1F"/>
    <w:rsid w:val="00EA2000"/>
    <w:rsid w:val="00EA22BA"/>
    <w:rsid w:val="00EA2AAC"/>
    <w:rsid w:val="00EA306A"/>
    <w:rsid w:val="00EA3602"/>
    <w:rsid w:val="00EA5075"/>
    <w:rsid w:val="00EA6108"/>
    <w:rsid w:val="00EA7025"/>
    <w:rsid w:val="00EA7652"/>
    <w:rsid w:val="00EA773E"/>
    <w:rsid w:val="00EB0935"/>
    <w:rsid w:val="00EB19E1"/>
    <w:rsid w:val="00EB1EAF"/>
    <w:rsid w:val="00EB22C5"/>
    <w:rsid w:val="00EB25E0"/>
    <w:rsid w:val="00EB3FBA"/>
    <w:rsid w:val="00EB4C76"/>
    <w:rsid w:val="00EB53CF"/>
    <w:rsid w:val="00EC01A6"/>
    <w:rsid w:val="00EC0871"/>
    <w:rsid w:val="00EC0BFE"/>
    <w:rsid w:val="00EC2741"/>
    <w:rsid w:val="00EC2B20"/>
    <w:rsid w:val="00EC30F3"/>
    <w:rsid w:val="00EC39E6"/>
    <w:rsid w:val="00EC3DBD"/>
    <w:rsid w:val="00EC4A4F"/>
    <w:rsid w:val="00EC622D"/>
    <w:rsid w:val="00EC6547"/>
    <w:rsid w:val="00EC6D39"/>
    <w:rsid w:val="00EC777F"/>
    <w:rsid w:val="00EC7C47"/>
    <w:rsid w:val="00ED065B"/>
    <w:rsid w:val="00ED0CAA"/>
    <w:rsid w:val="00ED407B"/>
    <w:rsid w:val="00ED6496"/>
    <w:rsid w:val="00ED739D"/>
    <w:rsid w:val="00EE1DD7"/>
    <w:rsid w:val="00EE267C"/>
    <w:rsid w:val="00EE4BD2"/>
    <w:rsid w:val="00EE4BFD"/>
    <w:rsid w:val="00EE4F82"/>
    <w:rsid w:val="00EE5404"/>
    <w:rsid w:val="00EE683B"/>
    <w:rsid w:val="00EE6D70"/>
    <w:rsid w:val="00EE717C"/>
    <w:rsid w:val="00EE7D50"/>
    <w:rsid w:val="00EF0350"/>
    <w:rsid w:val="00EF21A7"/>
    <w:rsid w:val="00EF2D28"/>
    <w:rsid w:val="00EF3414"/>
    <w:rsid w:val="00EF42EA"/>
    <w:rsid w:val="00EF445B"/>
    <w:rsid w:val="00EF448D"/>
    <w:rsid w:val="00EF522A"/>
    <w:rsid w:val="00EF5BEF"/>
    <w:rsid w:val="00EF663E"/>
    <w:rsid w:val="00EF74EB"/>
    <w:rsid w:val="00EF755B"/>
    <w:rsid w:val="00EF7BC8"/>
    <w:rsid w:val="00F00AEA"/>
    <w:rsid w:val="00F0158B"/>
    <w:rsid w:val="00F02AAF"/>
    <w:rsid w:val="00F03A02"/>
    <w:rsid w:val="00F04262"/>
    <w:rsid w:val="00F05045"/>
    <w:rsid w:val="00F06347"/>
    <w:rsid w:val="00F102FD"/>
    <w:rsid w:val="00F112DA"/>
    <w:rsid w:val="00F11A88"/>
    <w:rsid w:val="00F130AD"/>
    <w:rsid w:val="00F14FCE"/>
    <w:rsid w:val="00F201FB"/>
    <w:rsid w:val="00F203F9"/>
    <w:rsid w:val="00F24B80"/>
    <w:rsid w:val="00F25247"/>
    <w:rsid w:val="00F26885"/>
    <w:rsid w:val="00F27BC9"/>
    <w:rsid w:val="00F30EFC"/>
    <w:rsid w:val="00F31701"/>
    <w:rsid w:val="00F3243D"/>
    <w:rsid w:val="00F326C5"/>
    <w:rsid w:val="00F33CE7"/>
    <w:rsid w:val="00F34D0C"/>
    <w:rsid w:val="00F34D44"/>
    <w:rsid w:val="00F3612C"/>
    <w:rsid w:val="00F36E70"/>
    <w:rsid w:val="00F40DD7"/>
    <w:rsid w:val="00F41289"/>
    <w:rsid w:val="00F412BB"/>
    <w:rsid w:val="00F42582"/>
    <w:rsid w:val="00F435F8"/>
    <w:rsid w:val="00F439BE"/>
    <w:rsid w:val="00F45787"/>
    <w:rsid w:val="00F462F3"/>
    <w:rsid w:val="00F469AC"/>
    <w:rsid w:val="00F47AA6"/>
    <w:rsid w:val="00F47DCF"/>
    <w:rsid w:val="00F50438"/>
    <w:rsid w:val="00F5057A"/>
    <w:rsid w:val="00F51B4D"/>
    <w:rsid w:val="00F51D9D"/>
    <w:rsid w:val="00F521BA"/>
    <w:rsid w:val="00F521CF"/>
    <w:rsid w:val="00F541F4"/>
    <w:rsid w:val="00F55C20"/>
    <w:rsid w:val="00F55DD4"/>
    <w:rsid w:val="00F57A38"/>
    <w:rsid w:val="00F57CF7"/>
    <w:rsid w:val="00F60C96"/>
    <w:rsid w:val="00F617E3"/>
    <w:rsid w:val="00F6365A"/>
    <w:rsid w:val="00F646E8"/>
    <w:rsid w:val="00F64C9D"/>
    <w:rsid w:val="00F6574C"/>
    <w:rsid w:val="00F7084F"/>
    <w:rsid w:val="00F710C0"/>
    <w:rsid w:val="00F7243B"/>
    <w:rsid w:val="00F7362C"/>
    <w:rsid w:val="00F737D3"/>
    <w:rsid w:val="00F73D55"/>
    <w:rsid w:val="00F74A12"/>
    <w:rsid w:val="00F74C10"/>
    <w:rsid w:val="00F74D13"/>
    <w:rsid w:val="00F75415"/>
    <w:rsid w:val="00F76044"/>
    <w:rsid w:val="00F76C38"/>
    <w:rsid w:val="00F81065"/>
    <w:rsid w:val="00F829A5"/>
    <w:rsid w:val="00F839A2"/>
    <w:rsid w:val="00F85536"/>
    <w:rsid w:val="00F863F2"/>
    <w:rsid w:val="00F86919"/>
    <w:rsid w:val="00F87B6A"/>
    <w:rsid w:val="00F90422"/>
    <w:rsid w:val="00F90C2E"/>
    <w:rsid w:val="00F91651"/>
    <w:rsid w:val="00F9198A"/>
    <w:rsid w:val="00F9277D"/>
    <w:rsid w:val="00F930A5"/>
    <w:rsid w:val="00F93830"/>
    <w:rsid w:val="00F95122"/>
    <w:rsid w:val="00F95DDF"/>
    <w:rsid w:val="00F96FE8"/>
    <w:rsid w:val="00FA054D"/>
    <w:rsid w:val="00FA1135"/>
    <w:rsid w:val="00FA3695"/>
    <w:rsid w:val="00FA491A"/>
    <w:rsid w:val="00FA4B4C"/>
    <w:rsid w:val="00FA5CD5"/>
    <w:rsid w:val="00FA627A"/>
    <w:rsid w:val="00FA6A13"/>
    <w:rsid w:val="00FA6A3C"/>
    <w:rsid w:val="00FA777B"/>
    <w:rsid w:val="00FB13BC"/>
    <w:rsid w:val="00FB164E"/>
    <w:rsid w:val="00FB174E"/>
    <w:rsid w:val="00FB3451"/>
    <w:rsid w:val="00FB469F"/>
    <w:rsid w:val="00FB4CC5"/>
    <w:rsid w:val="00FB50DA"/>
    <w:rsid w:val="00FB55D3"/>
    <w:rsid w:val="00FB5A2A"/>
    <w:rsid w:val="00FB6745"/>
    <w:rsid w:val="00FB6837"/>
    <w:rsid w:val="00FB6905"/>
    <w:rsid w:val="00FB6E28"/>
    <w:rsid w:val="00FB6FD5"/>
    <w:rsid w:val="00FB7508"/>
    <w:rsid w:val="00FB750A"/>
    <w:rsid w:val="00FB7B52"/>
    <w:rsid w:val="00FC072B"/>
    <w:rsid w:val="00FC07B1"/>
    <w:rsid w:val="00FC0C50"/>
    <w:rsid w:val="00FC155A"/>
    <w:rsid w:val="00FC16B0"/>
    <w:rsid w:val="00FC1EA0"/>
    <w:rsid w:val="00FC1FDE"/>
    <w:rsid w:val="00FC23A6"/>
    <w:rsid w:val="00FC39EA"/>
    <w:rsid w:val="00FC3A75"/>
    <w:rsid w:val="00FC4D74"/>
    <w:rsid w:val="00FC636C"/>
    <w:rsid w:val="00FC6A8A"/>
    <w:rsid w:val="00FC6EBB"/>
    <w:rsid w:val="00FC7684"/>
    <w:rsid w:val="00FC7AE1"/>
    <w:rsid w:val="00FD0544"/>
    <w:rsid w:val="00FD1D45"/>
    <w:rsid w:val="00FD29E4"/>
    <w:rsid w:val="00FD3755"/>
    <w:rsid w:val="00FD4D5B"/>
    <w:rsid w:val="00FD515B"/>
    <w:rsid w:val="00FD5D44"/>
    <w:rsid w:val="00FD7226"/>
    <w:rsid w:val="00FD7EBE"/>
    <w:rsid w:val="00FE0948"/>
    <w:rsid w:val="00FE1B33"/>
    <w:rsid w:val="00FE4824"/>
    <w:rsid w:val="00FE601C"/>
    <w:rsid w:val="00FE63D5"/>
    <w:rsid w:val="00FE7085"/>
    <w:rsid w:val="00FE78C1"/>
    <w:rsid w:val="00FF3C0D"/>
    <w:rsid w:val="00FF3E85"/>
    <w:rsid w:val="00FF44DE"/>
    <w:rsid w:val="00FF464D"/>
    <w:rsid w:val="00FF58DF"/>
    <w:rsid w:val="00FF5C24"/>
    <w:rsid w:val="00FF741C"/>
    <w:rsid w:val="00FF7EC0"/>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E500E8E-0712-4A8F-B74B-63E7EF7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創英角ｺﾞｼｯｸUB" w:eastAsia="HG創英角ｺﾞｼｯｸUB" w:hAnsiTheme="minorHAnsi" w:cstheme="minorBidi"/>
        <w:shadow/>
        <w:color w:val="FF3300"/>
        <w:kern w:val="2"/>
        <w:sz w:val="100"/>
        <w:szCs w:val="1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43"/>
    <w:pPr>
      <w:widowControl w:val="0"/>
      <w:jc w:val="both"/>
    </w:pPr>
    <w:rPr>
      <w:rFonts w:eastAsia="ＭＳ 明朝"/>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D66"/>
    <w:pPr>
      <w:tabs>
        <w:tab w:val="center" w:pos="4252"/>
        <w:tab w:val="right" w:pos="8504"/>
      </w:tabs>
      <w:snapToGrid w:val="0"/>
    </w:pPr>
  </w:style>
  <w:style w:type="character" w:customStyle="1" w:styleId="a5">
    <w:name w:val="ヘッダー (文字)"/>
    <w:basedOn w:val="a0"/>
    <w:link w:val="a4"/>
    <w:uiPriority w:val="99"/>
    <w:rsid w:val="00D94D66"/>
    <w:rPr>
      <w:rFonts w:eastAsia="ＭＳ 明朝"/>
      <w:color w:val="auto"/>
      <w:sz w:val="21"/>
      <w14:shadow w14:blurRad="0" w14:dist="0" w14:dir="0" w14:sx="0" w14:sy="0" w14:kx="0" w14:ky="0" w14:algn="none">
        <w14:srgbClr w14:val="000000"/>
      </w14:shadow>
    </w:rPr>
  </w:style>
  <w:style w:type="paragraph" w:styleId="a6">
    <w:name w:val="footer"/>
    <w:basedOn w:val="a"/>
    <w:link w:val="a7"/>
    <w:uiPriority w:val="99"/>
    <w:unhideWhenUsed/>
    <w:rsid w:val="00D94D66"/>
    <w:pPr>
      <w:tabs>
        <w:tab w:val="center" w:pos="4252"/>
        <w:tab w:val="right" w:pos="8504"/>
      </w:tabs>
      <w:snapToGrid w:val="0"/>
    </w:pPr>
  </w:style>
  <w:style w:type="character" w:customStyle="1" w:styleId="a7">
    <w:name w:val="フッター (文字)"/>
    <w:basedOn w:val="a0"/>
    <w:link w:val="a6"/>
    <w:uiPriority w:val="99"/>
    <w:rsid w:val="00D94D66"/>
    <w:rPr>
      <w:rFonts w:eastAsia="ＭＳ 明朝"/>
      <w:color w:val="auto"/>
      <w:sz w:val="21"/>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39A0B-613F-4C72-9842-1A2C3EB8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46A4FFFD.dotm</Template>
  <TotalTime>4</TotalTime>
  <Pages>2</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2017-03-15T23:52:00Z</cp:lastPrinted>
  <dcterms:created xsi:type="dcterms:W3CDTF">2019-05-13T05:08:00Z</dcterms:created>
  <dcterms:modified xsi:type="dcterms:W3CDTF">2019-05-28T23:35:00Z</dcterms:modified>
</cp:coreProperties>
</file>