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A4" w:rsidRDefault="006908EA">
      <w:pPr>
        <w:spacing w:line="272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104140</wp:posOffset>
                </wp:positionV>
                <wp:extent cx="360680" cy="361315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36131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4CF10" id="Oval 2" o:spid="_x0000_s1026" style="position:absolute;left:0;text-align:left;margin-left:227.1pt;margin-top:8.2pt;width:28.4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" filled="f" strokeweight=".2mm"/>
            </w:pict>
          </mc:Fallback>
        </mc:AlternateContent>
      </w:r>
      <w:r w:rsidR="00966AA4">
        <w:rPr>
          <w:rFonts w:ascii="ＭＳ ゴシック" w:eastAsia="ＭＳ ゴシック" w:hAnsi="ＭＳ ゴシック"/>
        </w:rPr>
        <w:t xml:space="preserve">　　　　　　　　　　　　　　　　　　　　　　　　　</w:t>
      </w:r>
    </w:p>
    <w:p w:rsidR="00966AA4" w:rsidRDefault="00966AA4">
      <w:pPr>
        <w:spacing w:line="422" w:lineRule="exact"/>
        <w:jc w:val="center"/>
        <w:rPr>
          <w:rFonts w:hint="default"/>
        </w:rPr>
      </w:pPr>
      <w:r>
        <w:rPr>
          <w:sz w:val="36"/>
        </w:rPr>
        <w:t>秘</w:t>
      </w:r>
    </w:p>
    <w:p w:rsidR="00966AA4" w:rsidRDefault="00A0771A">
      <w:pPr>
        <w:spacing w:line="272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令和</w:t>
      </w:r>
      <w:r w:rsidR="00966AA4">
        <w:rPr>
          <w:rFonts w:ascii="ＭＳ ゴシック" w:eastAsia="ＭＳ ゴシック" w:hAnsi="ＭＳ ゴシック"/>
        </w:rPr>
        <w:t xml:space="preserve">　　年　　月　　日（　　）</w:t>
      </w:r>
    </w:p>
    <w:p w:rsidR="00966AA4" w:rsidRDefault="00966AA4">
      <w:pPr>
        <w:spacing w:line="362" w:lineRule="exact"/>
        <w:rPr>
          <w:rFonts w:hint="default"/>
        </w:rPr>
      </w:pPr>
      <w:r>
        <w:rPr>
          <w:rFonts w:ascii="ＭＳ ゴシック" w:eastAsia="ＭＳ ゴシック" w:hAnsi="ＭＳ ゴシック"/>
          <w:sz w:val="30"/>
          <w:u w:val="single" w:color="000000"/>
        </w:rPr>
        <w:t xml:space="preserve">　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例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研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究</w:t>
      </w:r>
      <w:r>
        <w:rPr>
          <w:rFonts w:ascii="ＭＳ ゴシック" w:eastAsia="ＭＳ ゴシック" w:hAnsi="ＭＳ ゴシック"/>
          <w:b/>
          <w:spacing w:val="-10"/>
          <w:sz w:val="30"/>
          <w:u w:val="single" w:color="000000"/>
        </w:rPr>
        <w:t xml:space="preserve"> </w:t>
      </w:r>
      <w:r>
        <w:rPr>
          <w:rFonts w:ascii="ＭＳ ゴシック" w:eastAsia="ＭＳ ゴシック" w:hAnsi="ＭＳ ゴシック"/>
          <w:b/>
          <w:sz w:val="30"/>
          <w:u w:val="single" w:color="000000"/>
        </w:rPr>
        <w:t>会</w:t>
      </w:r>
      <w:r>
        <w:rPr>
          <w:rFonts w:ascii="ＭＳ ゴシック" w:eastAsia="ＭＳ ゴシック" w:hAnsi="ＭＳ ゴシック"/>
          <w:u w:val="single" w:color="000000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　　　　</w:t>
      </w:r>
      <w:r w:rsidR="0047784E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</w:rPr>
        <w:t>記入者名</w:t>
      </w:r>
      <w:r>
        <w:rPr>
          <w:rFonts w:ascii="ＭＳ ゴシック" w:eastAsia="ＭＳ ゴシック" w:hAnsi="ＭＳ ゴシック"/>
          <w:spacing w:val="-7"/>
        </w:rPr>
        <w:t xml:space="preserve">  </w:t>
      </w:r>
      <w:r>
        <w:rPr>
          <w:rFonts w:ascii="ＭＳ ゴシック" w:eastAsia="ＭＳ ゴシック" w:hAnsi="ＭＳ ゴシック"/>
          <w:spacing w:val="-7"/>
          <w:u w:val="single" w:color="000000"/>
        </w:rPr>
        <w:t xml:space="preserve">                            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1680"/>
        <w:gridCol w:w="960"/>
        <w:gridCol w:w="1200"/>
        <w:gridCol w:w="480"/>
        <w:gridCol w:w="600"/>
        <w:gridCol w:w="840"/>
        <w:gridCol w:w="240"/>
        <w:gridCol w:w="360"/>
        <w:gridCol w:w="600"/>
        <w:gridCol w:w="120"/>
        <w:gridCol w:w="600"/>
        <w:gridCol w:w="720"/>
      </w:tblGrid>
      <w:tr w:rsidR="00966AA4" w:rsidTr="00F8714A">
        <w:trPr>
          <w:trHeight w:val="5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中　県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学　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年　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才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男・女</w:t>
            </w:r>
          </w:p>
        </w:tc>
      </w:tr>
      <w:tr w:rsidR="00966AA4" w:rsidTr="00F8714A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1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家族構成</w:t>
            </w:r>
          </w:p>
        </w:tc>
        <w:tc>
          <w:tcPr>
            <w:tcW w:w="8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  <w:p w:rsidR="00B50F4A" w:rsidRDefault="00B50F4A">
            <w:pPr>
              <w:spacing w:line="160" w:lineRule="auto"/>
              <w:jc w:val="left"/>
              <w:rPr>
                <w:rFonts w:hint="default"/>
              </w:rPr>
            </w:pPr>
          </w:p>
        </w:tc>
      </w:tr>
      <w:tr w:rsidR="00966AA4" w:rsidTr="00F8714A">
        <w:trPr>
          <w:trHeight w:val="11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主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訴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F8714A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庭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90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○幼児期からの発達状況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(既往症　他）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 w:rsidTr="00FF7D0A">
        <w:trPr>
          <w:trHeight w:val="550"/>
        </w:trPr>
        <w:tc>
          <w:tcPr>
            <w:tcW w:w="49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○学習状況・諸検査の記録等</w:t>
            </w:r>
          </w:p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  <w:p w:rsidR="00966AA4" w:rsidRDefault="00966AA4" w:rsidP="0047784E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出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席状</w:t>
            </w:r>
          </w:p>
          <w:p w:rsidR="00966AA4" w:rsidRDefault="00966AA4" w:rsidP="00F8714A">
            <w:pPr>
              <w:spacing w:line="204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欠席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日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遅刻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早退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6AA4" w:rsidRDefault="00966AA4" w:rsidP="00FF7D0A">
            <w:pPr>
              <w:spacing w:line="204" w:lineRule="exact"/>
              <w:jc w:val="righ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日</w:t>
            </w:r>
          </w:p>
        </w:tc>
      </w:tr>
      <w:tr w:rsidR="00966AA4" w:rsidTr="00F8714A">
        <w:trPr>
          <w:trHeight w:val="699"/>
        </w:trPr>
        <w:tc>
          <w:tcPr>
            <w:tcW w:w="492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jc w:val="center"/>
              <w:rPr>
                <w:rFonts w:hint="default"/>
              </w:rPr>
            </w:pPr>
          </w:p>
        </w:tc>
        <w:tc>
          <w:tcPr>
            <w:tcW w:w="4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 w:rsidP="00F8714A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○性格・行動・交友関係等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  <w:p w:rsidR="0047784E" w:rsidRDefault="0047784E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c>
          <w:tcPr>
            <w:tcW w:w="9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○経過(本人の動きと援助・指導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spacing w:line="204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○検討してほしいこと</w:t>
            </w: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spacing w:line="180" w:lineRule="auto"/>
              <w:rPr>
                <w:rFonts w:hint="default"/>
              </w:rPr>
            </w:pPr>
          </w:p>
          <w:p w:rsidR="00FF7D0A" w:rsidRDefault="00FF7D0A">
            <w:pPr>
              <w:spacing w:line="180" w:lineRule="auto"/>
              <w:rPr>
                <w:rFonts w:hint="default"/>
              </w:rPr>
            </w:pPr>
          </w:p>
          <w:p w:rsidR="00966AA4" w:rsidRDefault="00966AA4">
            <w:pPr>
              <w:rPr>
                <w:rFonts w:hint="default"/>
              </w:rPr>
            </w:pPr>
          </w:p>
        </w:tc>
      </w:tr>
      <w:tr w:rsidR="00966AA4">
        <w:trPr>
          <w:trHeight w:val="272"/>
        </w:trPr>
        <w:tc>
          <w:tcPr>
            <w:tcW w:w="9480" w:type="dxa"/>
            <w:gridSpan w:val="1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A4" w:rsidRDefault="00966AA4">
            <w:pPr>
              <w:rPr>
                <w:rFonts w:hint="default"/>
              </w:rPr>
            </w:pPr>
          </w:p>
        </w:tc>
      </w:tr>
    </w:tbl>
    <w:p w:rsidR="00966AA4" w:rsidRDefault="00966AA4" w:rsidP="00240788">
      <w:pPr>
        <w:spacing w:line="272" w:lineRule="exact"/>
        <w:rPr>
          <w:rFonts w:hint="default"/>
        </w:rPr>
      </w:pPr>
      <w:bookmarkStart w:id="0" w:name="_GoBack"/>
      <w:bookmarkEnd w:id="0"/>
    </w:p>
    <w:sectPr w:rsidR="00966AA4">
      <w:footnotePr>
        <w:numRestart w:val="eachPage"/>
      </w:footnotePr>
      <w:endnotePr>
        <w:numFmt w:val="decimal"/>
      </w:endnotePr>
      <w:pgSz w:w="11906" w:h="16838"/>
      <w:pgMar w:top="1191" w:right="1134" w:bottom="1191" w:left="1134" w:header="1134" w:footer="0" w:gutter="0"/>
      <w:cols w:space="720"/>
      <w:docGrid w:type="linesAndChars" w:linePitch="27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14A" w:rsidRDefault="00F8714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8714A" w:rsidRDefault="00F8714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14A" w:rsidRDefault="00F8714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8714A" w:rsidRDefault="00F8714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E"/>
    <w:rsid w:val="00240788"/>
    <w:rsid w:val="00474CF5"/>
    <w:rsid w:val="0047784E"/>
    <w:rsid w:val="00544E97"/>
    <w:rsid w:val="006908EA"/>
    <w:rsid w:val="008C0B14"/>
    <w:rsid w:val="00920C39"/>
    <w:rsid w:val="00966AA4"/>
    <w:rsid w:val="0099283E"/>
    <w:rsid w:val="00A0771A"/>
    <w:rsid w:val="00B50F4A"/>
    <w:rsid w:val="00E16FC9"/>
    <w:rsid w:val="00F65BE7"/>
    <w:rsid w:val="00F8714A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4FFBF2-0D0A-4BFF-8396-7DD24A9C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283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5A7A8E70.dotm</Template>
  <TotalTime>3</TotalTime>
  <Pages>2</Pages>
  <Words>126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山家　良子</cp:lastModifiedBy>
  <cp:revision>4</cp:revision>
  <cp:lastPrinted>2017-05-29T06:40:00Z</cp:lastPrinted>
  <dcterms:created xsi:type="dcterms:W3CDTF">2019-04-25T05:55:00Z</dcterms:created>
  <dcterms:modified xsi:type="dcterms:W3CDTF">2019-06-21T03:58:00Z</dcterms:modified>
</cp:coreProperties>
</file>