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25" w:rsidRDefault="007D090B">
      <w:pPr>
        <w:wordWrap w:val="0"/>
        <w:spacing w:line="311" w:lineRule="exact"/>
        <w:jc w:val="right"/>
        <w:rPr>
          <w:rFonts w:hint="default"/>
        </w:rPr>
      </w:pPr>
      <w:r>
        <w:rPr>
          <w:spacing w:val="-3"/>
          <w:sz w:val="22"/>
          <w:bdr w:val="double" w:sz="4" w:space="0" w:color="000000"/>
        </w:rPr>
        <w:t xml:space="preserve">  </w:t>
      </w: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>校長用</w:t>
      </w:r>
      <w:r>
        <w:rPr>
          <w:sz w:val="22"/>
          <w:bdr w:val="double" w:sz="4" w:space="0" w:color="000000"/>
        </w:rPr>
        <w:t xml:space="preserve">　</w:t>
      </w:r>
    </w:p>
    <w:p w:rsidR="00DC7E25" w:rsidRDefault="007D090B">
      <w:pPr>
        <w:spacing w:line="241" w:lineRule="exact"/>
        <w:rPr>
          <w:rFonts w:hint="default"/>
        </w:rPr>
      </w:pPr>
      <w:r>
        <w:t>〔様式〕</w:t>
      </w:r>
    </w:p>
    <w:p w:rsidR="00DC7E25" w:rsidRDefault="00D525F2">
      <w:pPr>
        <w:spacing w:line="241" w:lineRule="exact"/>
        <w:jc w:val="center"/>
        <w:rPr>
          <w:rFonts w:hint="default"/>
        </w:rPr>
      </w:pPr>
      <w:r>
        <w:t>令和元（2019）</w:t>
      </w:r>
      <w:r w:rsidR="004C3EB5">
        <w:t>年度初任者研修</w:t>
      </w:r>
      <w:r w:rsidR="007D090B">
        <w:t>（小・中学校）</w:t>
      </w:r>
      <w:r w:rsidR="004C3EB5">
        <w:t>等</w:t>
      </w:r>
      <w:r w:rsidR="007D090B">
        <w:t>に関する調査票</w:t>
      </w:r>
    </w:p>
    <w:p w:rsidR="00DC7E25" w:rsidRPr="007D090B" w:rsidRDefault="00DC7E25">
      <w:pPr>
        <w:spacing w:line="240" w:lineRule="exact"/>
        <w:rPr>
          <w:rFonts w:hint="default"/>
          <w:szCs w:val="21"/>
        </w:rPr>
      </w:pPr>
    </w:p>
    <w:p w:rsidR="00DC7E25" w:rsidRPr="007D090B" w:rsidRDefault="007D090B" w:rsidP="009F3F9C">
      <w:pPr>
        <w:spacing w:line="180" w:lineRule="exact"/>
        <w:ind w:firstLineChars="2900" w:firstLine="6391"/>
        <w:rPr>
          <w:rFonts w:hint="default"/>
          <w:szCs w:val="21"/>
        </w:rPr>
      </w:pPr>
      <w:r w:rsidRPr="007D090B">
        <w:rPr>
          <w:szCs w:val="21"/>
        </w:rPr>
        <w:t xml:space="preserve">立　　</w:t>
      </w:r>
      <w:r w:rsidR="009F3F9C">
        <w:rPr>
          <w:szCs w:val="21"/>
        </w:rPr>
        <w:t xml:space="preserve">　</w:t>
      </w:r>
      <w:r w:rsidRPr="007D090B">
        <w:rPr>
          <w:szCs w:val="21"/>
        </w:rPr>
        <w:t xml:space="preserve">　　　　　　　　学校　</w:t>
      </w:r>
    </w:p>
    <w:p w:rsidR="00DC7E25" w:rsidRPr="007D090B" w:rsidRDefault="00DC7E25">
      <w:pPr>
        <w:spacing w:line="180" w:lineRule="exact"/>
        <w:rPr>
          <w:rFonts w:hint="default"/>
          <w:szCs w:val="21"/>
        </w:rPr>
      </w:pPr>
    </w:p>
    <w:p w:rsidR="00DC7E25" w:rsidRPr="007D090B" w:rsidRDefault="007D090B" w:rsidP="009F3F9C">
      <w:pPr>
        <w:spacing w:line="180" w:lineRule="exact"/>
        <w:ind w:firstLineChars="2900" w:firstLine="6391"/>
        <w:rPr>
          <w:rFonts w:hint="default"/>
          <w:szCs w:val="21"/>
        </w:rPr>
      </w:pPr>
      <w:r w:rsidRPr="007D090B">
        <w:rPr>
          <w:szCs w:val="21"/>
        </w:rPr>
        <w:t xml:space="preserve">校長名　　　　　　　　　　　</w: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１　配置されている初任者等の該当する職名を○で囲んでください。</w:t>
      </w:r>
      <w:r>
        <w:rPr>
          <w:spacing w:val="-2"/>
        </w:rPr>
        <w:t xml:space="preserve"> 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rPr>
          <w:spacing w:val="-2"/>
        </w:rPr>
        <w:t xml:space="preserve">          </w:t>
      </w:r>
      <w:r>
        <w:t>（　教諭　・　養護教諭　・　学校栄養職員　・　学校事務職員　）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　　　　</w:t>
      </w:r>
      <w:r w:rsidR="00487EDB">
        <w:rPr>
          <w:rFonts w:ascii="HGP創英角ｺﾞｼｯｸUB" w:eastAsia="HGP創英角ｺﾞｼｯｸUB" w:hAnsi="HGP創英角ｺﾞｼｯｸUB"/>
        </w:rPr>
        <w:t>※職種が複数にまたがる場合は、</w:t>
      </w:r>
      <w:r>
        <w:rPr>
          <w:rFonts w:ascii="HGP創英角ｺﾞｼｯｸUB" w:eastAsia="HGP創英角ｺﾞｼｯｸUB" w:hAnsi="HGP創英角ｺﾞｼｯｸUB"/>
        </w:rPr>
        <w:t>職種毎に１部作成してください。</w:t>
      </w:r>
    </w:p>
    <w:p w:rsidR="00DC7E25" w:rsidRDefault="00DC7E25">
      <w:pPr>
        <w:spacing w:line="193" w:lineRule="exact"/>
        <w:rPr>
          <w:rFonts w:hint="default"/>
        </w:rPr>
      </w:pPr>
    </w:p>
    <w:p w:rsidR="00DC7E25" w:rsidRDefault="007D090B">
      <w:pPr>
        <w:spacing w:line="193" w:lineRule="exact"/>
        <w:rPr>
          <w:rFonts w:hint="default"/>
        </w:rPr>
      </w:pPr>
      <w:r>
        <w:t>２　今年度の研修につきまして、お気付きの点がございましたら、御記入ください。</w:t>
      </w:r>
    </w:p>
    <w:p w:rsidR="00DC7E25" w:rsidRDefault="00A73495">
      <w:pPr>
        <w:spacing w:line="193" w:lineRule="exact"/>
        <w:rPr>
          <w:rFonts w:hint="default"/>
        </w:rPr>
      </w:pPr>
      <w:r>
        <w:t xml:space="preserve">　 （学校事務職員については、（１）</w:t>
      </w:r>
      <w:r w:rsidR="00487EDB">
        <w:t>（３）のみ御</w:t>
      </w:r>
      <w:r w:rsidR="00487EDB">
        <w:rPr>
          <w:rFonts w:hint="default"/>
        </w:rPr>
        <w:t>記入ください</w:t>
      </w:r>
      <w:r w:rsidR="007D090B">
        <w:t>。）</w: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（１）　総合教育センター等における研修について、御記入ください。</w:t>
      </w:r>
    </w:p>
    <w:p w:rsidR="00DC7E25" w:rsidRDefault="007D090B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研修の日程等、運用面について</w:t>
      </w:r>
    </w:p>
    <w:p w:rsidR="00DC7E25" w:rsidRDefault="004D109D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55680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43180</wp:posOffset>
                </wp:positionV>
                <wp:extent cx="5735320" cy="8210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2105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3.4pt;width:451.6pt;height:64.65pt;z-index:25165568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" filled="f" strokeweight=".4mm">
                <v:textbox inset="2mm,2mm,2mm,2mm">
                  <w:txbxContent>
                    <w:p w:rsidR="009F3F9C" w:rsidRDefault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</w:t>
      </w:r>
      <w:r>
        <w:rPr>
          <w:rFonts w:ascii="HGP創英角ｺﾞｼｯｸUB" w:eastAsia="HGP創英角ｺﾞｼｯｸUB" w:hAnsi="HGP創英角ｺﾞｼｯｸUB"/>
          <w:spacing w:val="-2"/>
        </w:rPr>
        <w:t xml:space="preserve"> </w:t>
      </w:r>
      <w:r>
        <w:t>②</w:t>
      </w:r>
      <w:r>
        <w:rPr>
          <w:spacing w:val="-2"/>
        </w:rPr>
        <w:t xml:space="preserve">  </w:t>
      </w:r>
      <w:r>
        <w:t>取り入れてほしい研修内容等について</w:t>
      </w:r>
    </w:p>
    <w:p w:rsidR="00DC7E25" w:rsidRDefault="004D109D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56704" behindDoc="0" locked="0" layoutInCell="1" allowOverlap="1">
                <wp:simplePos x="0" y="0"/>
                <wp:positionH relativeFrom="margin">
                  <wp:posOffset>416560</wp:posOffset>
                </wp:positionH>
                <wp:positionV relativeFrom="paragraph">
                  <wp:posOffset>34925</wp:posOffset>
                </wp:positionV>
                <wp:extent cx="5702300" cy="802005"/>
                <wp:effectExtent l="0" t="0" r="12700" b="1714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80200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2.8pt;margin-top:2.75pt;width:449pt;height:63.15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" filled="f" strokeweight=".4mm">
                <v:textbox inset="2mm,2mm,2mm,2mm">
                  <w:txbxContent>
                    <w:p w:rsidR="009F3F9C" w:rsidRDefault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t>（２）　指導教員等を中心とする校内研修について、御記入ください。</w:t>
      </w:r>
    </w:p>
    <w:p w:rsidR="00DC7E25" w:rsidRDefault="007D090B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有効であったと思われる研修内容等について</w:t>
      </w:r>
    </w:p>
    <w:p w:rsidR="00DC7E25" w:rsidRDefault="004D109D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58752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33020</wp:posOffset>
                </wp:positionV>
                <wp:extent cx="5735320" cy="8255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255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.9pt;margin-top:2.6pt;width:451.6pt;height:65pt;z-index:25165875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" filled="f" strokeweight=".4mm">
                <v:textbox inset="2mm,2mm,2mm,2mm">
                  <w:txbxContent>
                    <w:p w:rsidR="009F3F9C" w:rsidRDefault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7D090B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>②　校内体制として工夫された点等について</w:t>
      </w:r>
    </w:p>
    <w:p w:rsidR="00DC7E25" w:rsidRDefault="004D109D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59776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48260</wp:posOffset>
                </wp:positionV>
                <wp:extent cx="5735320" cy="80391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0391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1.5pt;margin-top:3.8pt;width:451.6pt;height:63.3pt;z-index:2516597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" filled="f" strokeweight=".4mm">
                <v:textbox inset="2mm,2mm,2mm,2mm">
                  <w:txbxContent>
                    <w:p w:rsidR="009F3F9C" w:rsidRDefault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9F3F9C" w:rsidRDefault="009F3F9C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9F3F9C" w:rsidRPr="006B5B67" w:rsidRDefault="009F3F9C">
      <w:pPr>
        <w:spacing w:line="240" w:lineRule="exact"/>
        <w:rPr>
          <w:rFonts w:asciiTheme="minorEastAsia" w:eastAsiaTheme="minorEastAsia" w:hAnsiTheme="minorEastAsia" w:hint="default"/>
        </w:rPr>
      </w:pPr>
      <w:r>
        <w:t xml:space="preserve">　 </w:t>
      </w:r>
      <w:r>
        <w:rPr>
          <w:rFonts w:hint="default"/>
        </w:rPr>
        <w:t xml:space="preserve">　③</w:t>
      </w:r>
      <w:r>
        <w:t xml:space="preserve">　</w:t>
      </w:r>
      <w:r w:rsidR="005C1972">
        <w:rPr>
          <w:rFonts w:hint="default"/>
        </w:rPr>
        <w:t>研修の</w:t>
      </w:r>
      <w:r w:rsidR="005C1972">
        <w:t>往還</w:t>
      </w:r>
      <w:r w:rsidR="00562A61">
        <w:t>により</w:t>
      </w:r>
      <w:r w:rsidR="00562A61">
        <w:rPr>
          <w:rFonts w:hint="default"/>
        </w:rPr>
        <w:t>見られた</w:t>
      </w:r>
      <w:r w:rsidR="00562A61">
        <w:t>成果</w:t>
      </w:r>
      <w:r w:rsidR="00562A61">
        <w:rPr>
          <w:rFonts w:hint="default"/>
        </w:rPr>
        <w:t>等</w:t>
      </w:r>
      <w:r>
        <w:rPr>
          <w:rFonts w:hint="default"/>
        </w:rPr>
        <w:t>について</w:t>
      </w:r>
      <w:r w:rsidR="006B5B67">
        <w:t xml:space="preserve">　</w:t>
      </w:r>
      <w:r w:rsidR="006B5B67" w:rsidRPr="006B5B67">
        <w:rPr>
          <w:rFonts w:asciiTheme="minorEastAsia" w:eastAsiaTheme="minorEastAsia" w:hAnsiTheme="minorEastAsia" w:hint="default"/>
        </w:rPr>
        <w:t>※</w:t>
      </w:r>
      <w:r w:rsidR="006B5B67" w:rsidRPr="006B5B67">
        <w:rPr>
          <w:rFonts w:asciiTheme="minorEastAsia" w:eastAsiaTheme="minorEastAsia" w:hAnsiTheme="minorEastAsia"/>
        </w:rPr>
        <w:t>養護</w:t>
      </w:r>
      <w:r w:rsidR="006B5B67" w:rsidRPr="006B5B67">
        <w:rPr>
          <w:rFonts w:asciiTheme="minorEastAsia" w:eastAsiaTheme="minorEastAsia" w:hAnsiTheme="minorEastAsia" w:hint="default"/>
        </w:rPr>
        <w:t>教諭、学校栄養職員</w:t>
      </w:r>
      <w:r w:rsidR="00D47FAC">
        <w:rPr>
          <w:rFonts w:asciiTheme="minorEastAsia" w:eastAsiaTheme="minorEastAsia" w:hAnsiTheme="minorEastAsia"/>
        </w:rPr>
        <w:t>に</w:t>
      </w:r>
      <w:r w:rsidR="00D47FAC">
        <w:rPr>
          <w:rFonts w:asciiTheme="minorEastAsia" w:eastAsiaTheme="minorEastAsia" w:hAnsiTheme="minorEastAsia" w:hint="default"/>
        </w:rPr>
        <w:t>ついて</w:t>
      </w:r>
      <w:r w:rsidR="006B5B67" w:rsidRPr="006B5B67">
        <w:rPr>
          <w:rFonts w:asciiTheme="minorEastAsia" w:eastAsiaTheme="minorEastAsia" w:hAnsiTheme="minorEastAsia"/>
        </w:rPr>
        <w:t>は</w:t>
      </w:r>
      <w:r w:rsidR="006B5B67" w:rsidRPr="006B5B67">
        <w:rPr>
          <w:rFonts w:asciiTheme="minorEastAsia" w:eastAsiaTheme="minorEastAsia" w:hAnsiTheme="minorEastAsia" w:hint="default"/>
        </w:rPr>
        <w:t>未記入</w:t>
      </w:r>
    </w:p>
    <w:p w:rsidR="009F3F9C" w:rsidRDefault="004D109D">
      <w:pPr>
        <w:spacing w:line="240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72000" distR="72000" simplePos="0" relativeHeight="251660800" behindDoc="0" locked="0" layoutInCell="1" allowOverlap="1">
                <wp:simplePos x="0" y="0"/>
                <wp:positionH relativeFrom="margin">
                  <wp:posOffset>397510</wp:posOffset>
                </wp:positionH>
                <wp:positionV relativeFrom="paragraph">
                  <wp:posOffset>71120</wp:posOffset>
                </wp:positionV>
                <wp:extent cx="5735320" cy="800100"/>
                <wp:effectExtent l="0" t="0" r="17780" b="1905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001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 w:rsidP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1.3pt;margin-top:5.6pt;width:451.6pt;height:63pt;z-index:25166080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" filled="f" strokeweight=".4mm">
                <v:textbox inset="2mm,2mm,2mm,2mm">
                  <w:txbxContent>
                    <w:p w:rsidR="009F3F9C" w:rsidRDefault="009F3F9C" w:rsidP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3F9C" w:rsidRDefault="009F3F9C">
      <w:pPr>
        <w:spacing w:line="240" w:lineRule="exact"/>
        <w:rPr>
          <w:rFonts w:hint="default"/>
        </w:rPr>
      </w:pPr>
    </w:p>
    <w:p w:rsidR="009F3F9C" w:rsidRDefault="009F3F9C">
      <w:pPr>
        <w:spacing w:line="240" w:lineRule="exact"/>
        <w:rPr>
          <w:rFonts w:hint="default"/>
        </w:rPr>
      </w:pPr>
    </w:p>
    <w:p w:rsidR="009F3F9C" w:rsidRDefault="009F3F9C">
      <w:pPr>
        <w:spacing w:line="240" w:lineRule="exact"/>
        <w:rPr>
          <w:rFonts w:hint="default"/>
        </w:rPr>
      </w:pPr>
    </w:p>
    <w:p w:rsidR="009F3F9C" w:rsidRDefault="009F3F9C">
      <w:pPr>
        <w:spacing w:line="240" w:lineRule="exact"/>
        <w:rPr>
          <w:rFonts w:hint="default"/>
        </w:rPr>
      </w:pPr>
    </w:p>
    <w:p w:rsidR="00C54980" w:rsidRDefault="00C54980">
      <w:pPr>
        <w:spacing w:line="240" w:lineRule="exact"/>
        <w:rPr>
          <w:rFonts w:hint="default"/>
        </w:rPr>
      </w:pPr>
    </w:p>
    <w:p w:rsidR="00C54980" w:rsidRPr="008A013E" w:rsidRDefault="00C54980">
      <w:pPr>
        <w:spacing w:line="240" w:lineRule="exact"/>
        <w:rPr>
          <w:rFonts w:hint="default"/>
          <w:color w:val="auto"/>
          <w:sz w:val="16"/>
          <w:szCs w:val="16"/>
        </w:rPr>
      </w:pPr>
      <w:r>
        <w:rPr>
          <w:rFonts w:hint="default"/>
        </w:rPr>
        <w:t xml:space="preserve">　　　</w:t>
      </w:r>
      <w:r w:rsidRPr="008A013E">
        <w:rPr>
          <w:rFonts w:hint="default"/>
          <w:color w:val="auto"/>
          <w:sz w:val="16"/>
          <w:szCs w:val="16"/>
        </w:rPr>
        <w:t>※研修の</w:t>
      </w:r>
      <w:r w:rsidRPr="008A013E">
        <w:rPr>
          <w:color w:val="auto"/>
          <w:sz w:val="16"/>
          <w:szCs w:val="16"/>
        </w:rPr>
        <w:t>往還</w:t>
      </w:r>
      <w:r w:rsidR="00D7771B" w:rsidRPr="008A013E">
        <w:rPr>
          <w:color w:val="auto"/>
          <w:sz w:val="16"/>
          <w:szCs w:val="16"/>
        </w:rPr>
        <w:t>…</w:t>
      </w:r>
      <w:r w:rsidRPr="008A013E">
        <w:rPr>
          <w:rFonts w:hint="default"/>
          <w:color w:val="auto"/>
          <w:sz w:val="16"/>
          <w:szCs w:val="16"/>
        </w:rPr>
        <w:t>総合教育センター等における研修と校内研修を結び付け、それぞれの研修成果を生かしながら、教員の</w:t>
      </w:r>
    </w:p>
    <w:p w:rsidR="00C54980" w:rsidRPr="008A013E" w:rsidRDefault="00C54980" w:rsidP="00D7771B">
      <w:pPr>
        <w:spacing w:line="240" w:lineRule="exact"/>
        <w:ind w:firstLineChars="1100" w:firstLine="1874"/>
        <w:rPr>
          <w:rFonts w:hint="default"/>
          <w:color w:val="auto"/>
          <w:sz w:val="16"/>
          <w:szCs w:val="16"/>
        </w:rPr>
      </w:pPr>
      <w:r w:rsidRPr="008A013E">
        <w:rPr>
          <w:rFonts w:hint="default"/>
          <w:color w:val="auto"/>
          <w:sz w:val="16"/>
          <w:szCs w:val="16"/>
        </w:rPr>
        <w:t>資質向上を図っていくこと</w:t>
      </w:r>
    </w:p>
    <w:p w:rsidR="00C54980" w:rsidRPr="00D7771B" w:rsidRDefault="00C54980" w:rsidP="00C54980">
      <w:pPr>
        <w:spacing w:line="240" w:lineRule="exact"/>
        <w:ind w:firstLineChars="1000" w:firstLine="1704"/>
        <w:rPr>
          <w:rFonts w:hint="default"/>
          <w:sz w:val="16"/>
          <w:szCs w:val="16"/>
        </w:rPr>
      </w:pPr>
    </w:p>
    <w:p w:rsidR="00DC7E25" w:rsidRDefault="007D090B">
      <w:pPr>
        <w:tabs>
          <w:tab w:val="left" w:pos="439"/>
          <w:tab w:val="left" w:pos="878"/>
        </w:tabs>
        <w:spacing w:line="241" w:lineRule="exact"/>
        <w:rPr>
          <w:rFonts w:hint="default"/>
        </w:rPr>
      </w:pPr>
      <w:r>
        <w:t>（３）</w:t>
      </w:r>
      <w:r>
        <w:rPr>
          <w:spacing w:val="-2"/>
        </w:rPr>
        <w:t xml:space="preserve">  </w:t>
      </w:r>
      <w:r>
        <w:t>その他、お気付きの点がございましたら、御記入ください。</w:t>
      </w:r>
      <w:bookmarkStart w:id="0" w:name="_GoBack"/>
      <w:bookmarkEnd w:id="0"/>
    </w:p>
    <w:p w:rsidR="00DC7E25" w:rsidRDefault="00C54980">
      <w:pPr>
        <w:spacing w:line="240" w:lineRule="exact"/>
        <w:rPr>
          <w:rFonts w:hint="default"/>
        </w:rPr>
      </w:pPr>
      <w:r>
        <w:rPr>
          <w:rFonts w:hint="default"/>
          <w:noProof/>
          <w:snapToGrid w:val="0"/>
          <w:spacing w:val="5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378460</wp:posOffset>
                </wp:positionH>
                <wp:positionV relativeFrom="paragraph">
                  <wp:posOffset>32385</wp:posOffset>
                </wp:positionV>
                <wp:extent cx="5754370" cy="890270"/>
                <wp:effectExtent l="0" t="0" r="17780" b="2413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89027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F9C" w:rsidRDefault="009F3F9C">
                            <w:pPr>
                              <w:rPr>
                                <w:rFonts w:hint="default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9.8pt;margin-top:2.55pt;width:453.1pt;height:70.1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" filled="f" strokeweight=".4mm">
                <v:textbox inset="2mm,2mm,2mm,2mm">
                  <w:txbxContent>
                    <w:p w:rsidR="009F3F9C" w:rsidRDefault="009F3F9C">
                      <w:pPr>
                        <w:rPr>
                          <w:rFonts w:hint="default"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Default="00DC7E25">
      <w:pPr>
        <w:spacing w:line="240" w:lineRule="exact"/>
        <w:rPr>
          <w:rFonts w:hint="default"/>
        </w:rPr>
      </w:pPr>
    </w:p>
    <w:p w:rsidR="00DC7E25" w:rsidRPr="006B5B67" w:rsidRDefault="004D109D">
      <w:pPr>
        <w:spacing w:line="240" w:lineRule="exac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　　　　　　　　　　　　　</w:t>
      </w:r>
    </w:p>
    <w:sectPr w:rsidR="00DC7E25" w:rsidRPr="006B5B67" w:rsidSect="009F3F9C">
      <w:footnotePr>
        <w:numRestart w:val="eachPage"/>
      </w:footnotePr>
      <w:endnotePr>
        <w:numFmt w:val="decimal"/>
      </w:endnotePr>
      <w:pgSz w:w="11906" w:h="16838" w:code="9"/>
      <w:pgMar w:top="737" w:right="851" w:bottom="851" w:left="964" w:header="340" w:footer="0" w:gutter="0"/>
      <w:cols w:space="720"/>
      <w:docGrid w:type="linesAndChars" w:linePitch="241" w:charSpace="2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9C" w:rsidRDefault="009F3F9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F3F9C" w:rsidRDefault="009F3F9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9C" w:rsidRDefault="009F3F9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F3F9C" w:rsidRDefault="009F3F9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78"/>
  <w:hyphenationZone w:val="0"/>
  <w:drawingGridHorizontalSpacing w:val="387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25"/>
    <w:rsid w:val="003A2291"/>
    <w:rsid w:val="00487EDB"/>
    <w:rsid w:val="004C3EB5"/>
    <w:rsid w:val="004D109D"/>
    <w:rsid w:val="00562A61"/>
    <w:rsid w:val="005C1972"/>
    <w:rsid w:val="006B5B67"/>
    <w:rsid w:val="007D090B"/>
    <w:rsid w:val="008A013E"/>
    <w:rsid w:val="009F3F9C"/>
    <w:rsid w:val="00A73495"/>
    <w:rsid w:val="00C54980"/>
    <w:rsid w:val="00D47FAC"/>
    <w:rsid w:val="00D525F2"/>
    <w:rsid w:val="00D7771B"/>
    <w:rsid w:val="00D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14E7A8-95B3-4779-B306-DE88BCE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B6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4A183CE2.dotm</Template>
  <TotalTime>41</TotalTime>
  <Pages>1</Pages>
  <Words>461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初任者研修事後アンケート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2020-02-02T23:33:00Z</cp:lastPrinted>
  <dcterms:created xsi:type="dcterms:W3CDTF">2020-01-19T23:33:00Z</dcterms:created>
  <dcterms:modified xsi:type="dcterms:W3CDTF">2020-02-03T00:14:00Z</dcterms:modified>
</cp:coreProperties>
</file>