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3C4" w:rsidRPr="00B605BE" w:rsidRDefault="00D87185" w:rsidP="00D87185">
      <w:pPr>
        <w:rPr>
          <w:rFonts w:asciiTheme="majorEastAsia" w:eastAsiaTheme="majorEastAsia" w:hAnsiTheme="majorEastAsia" w:hint="default"/>
        </w:rPr>
      </w:pPr>
      <w:r>
        <w:t xml:space="preserve"> </w:t>
      </w:r>
      <w:r w:rsidR="00CD52DB" w:rsidRPr="00B605BE">
        <w:rPr>
          <w:rFonts w:asciiTheme="majorEastAsia" w:eastAsiaTheme="majorEastAsia" w:hAnsiTheme="majorEastAsia"/>
        </w:rPr>
        <w:t>【様式２―１】</w:t>
      </w:r>
      <w:r w:rsidR="008843C4" w:rsidRPr="00B605BE">
        <w:rPr>
          <w:rFonts w:asciiTheme="majorEastAsia" w:eastAsiaTheme="majorEastAsia" w:hAnsiTheme="majorEastAsia"/>
        </w:rPr>
        <w:t>研修計画書案</w:t>
      </w: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5"/>
        <w:gridCol w:w="4365"/>
      </w:tblGrid>
      <w:tr w:rsidR="00D87185" w:rsidRPr="00D87185" w:rsidTr="00CD52DB">
        <w:tc>
          <w:tcPr>
            <w:tcW w:w="8820" w:type="dxa"/>
            <w:gridSpan w:val="2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D87185" w:rsidRPr="00CD52DB" w:rsidRDefault="00E00D19" w:rsidP="00CD52DB">
            <w:pPr>
              <w:jc w:val="center"/>
              <w:rPr>
                <w:rFonts w:hint="default"/>
                <w:sz w:val="20"/>
              </w:rPr>
            </w:pPr>
            <w:r>
              <w:rPr>
                <w:sz w:val="20"/>
              </w:rPr>
              <w:t>令和</w:t>
            </w:r>
            <w:r w:rsidR="003179BF">
              <w:rPr>
                <w:sz w:val="20"/>
              </w:rPr>
              <w:t>２</w:t>
            </w:r>
            <w:r w:rsidR="00F2782A">
              <w:rPr>
                <w:rFonts w:hint="default"/>
                <w:sz w:val="20"/>
              </w:rPr>
              <w:t>（</w:t>
            </w:r>
            <w:r w:rsidR="00F2782A">
              <w:rPr>
                <w:rFonts w:hint="default"/>
                <w:sz w:val="20"/>
              </w:rPr>
              <w:t>20</w:t>
            </w:r>
            <w:r w:rsidR="003179BF">
              <w:rPr>
                <w:sz w:val="20"/>
              </w:rPr>
              <w:t>20</w:t>
            </w:r>
            <w:r w:rsidR="00F2782A">
              <w:rPr>
                <w:rFonts w:hint="default"/>
                <w:sz w:val="20"/>
              </w:rPr>
              <w:t>）</w:t>
            </w:r>
            <w:r w:rsidR="00D87185" w:rsidRPr="00CD52DB">
              <w:rPr>
                <w:sz w:val="20"/>
              </w:rPr>
              <w:t>年度中堅</w:t>
            </w:r>
            <w:r w:rsidR="00D87185" w:rsidRPr="000A722B">
              <w:rPr>
                <w:color w:val="auto"/>
                <w:sz w:val="20"/>
              </w:rPr>
              <w:t>栄養</w:t>
            </w:r>
            <w:r w:rsidR="00D87185" w:rsidRPr="000A722B">
              <w:rPr>
                <w:rFonts w:hint="default"/>
                <w:color w:val="auto"/>
                <w:sz w:val="20"/>
              </w:rPr>
              <w:t>教</w:t>
            </w:r>
            <w:r w:rsidR="00D87185" w:rsidRPr="000A722B">
              <w:rPr>
                <w:color w:val="auto"/>
                <w:sz w:val="20"/>
              </w:rPr>
              <w:t>職員</w:t>
            </w:r>
            <w:r w:rsidR="00D87185" w:rsidRPr="00CD52DB">
              <w:rPr>
                <w:sz w:val="20"/>
              </w:rPr>
              <w:t>資質向上研修</w:t>
            </w:r>
          </w:p>
          <w:p w:rsidR="00D87185" w:rsidRPr="00CD52DB" w:rsidRDefault="00D87185" w:rsidP="00CD52DB">
            <w:pPr>
              <w:jc w:val="center"/>
              <w:rPr>
                <w:rFonts w:hint="default"/>
                <w:sz w:val="20"/>
              </w:rPr>
            </w:pPr>
            <w:r w:rsidRPr="00CD52DB">
              <w:rPr>
                <w:sz w:val="20"/>
              </w:rPr>
              <w:t>研修計画書案</w:t>
            </w:r>
          </w:p>
          <w:p w:rsidR="00CD52DB" w:rsidRPr="00CD52DB" w:rsidRDefault="00CD52DB" w:rsidP="00CD52DB">
            <w:pPr>
              <w:ind w:right="189"/>
              <w:jc w:val="right"/>
              <w:rPr>
                <w:rFonts w:hint="default"/>
                <w:sz w:val="20"/>
              </w:rPr>
            </w:pPr>
          </w:p>
          <w:p w:rsidR="00D87185" w:rsidRPr="00CD52DB" w:rsidRDefault="00D87185" w:rsidP="00E00D19">
            <w:pPr>
              <w:ind w:right="547"/>
              <w:jc w:val="right"/>
              <w:rPr>
                <w:rFonts w:hint="default"/>
                <w:sz w:val="20"/>
              </w:rPr>
            </w:pPr>
            <w:r w:rsidRPr="00CD52DB">
              <w:rPr>
                <w:sz w:val="20"/>
              </w:rPr>
              <w:t xml:space="preserve">○○○立○○○○○○　</w:t>
            </w:r>
          </w:p>
          <w:p w:rsidR="00FC5A30" w:rsidRPr="00CD52DB" w:rsidRDefault="00CD52DB" w:rsidP="00CD52DB">
            <w:pPr>
              <w:rPr>
                <w:rFonts w:hint="default"/>
                <w:sz w:val="20"/>
              </w:rPr>
            </w:pPr>
            <w:r w:rsidRPr="00CD52DB">
              <w:rPr>
                <w:sz w:val="20"/>
              </w:rPr>
              <w:t xml:space="preserve">　　　　　　　　　　　　　　　　　　　　　　　　</w:t>
            </w:r>
            <w:r w:rsidR="00D87185" w:rsidRPr="00CD52DB">
              <w:rPr>
                <w:sz w:val="20"/>
              </w:rPr>
              <w:t xml:space="preserve">　　　　　　　　　　　　校長　○</w:t>
            </w:r>
            <w:r w:rsidR="00D87185" w:rsidRPr="00CD52DB">
              <w:rPr>
                <w:sz w:val="20"/>
              </w:rPr>
              <w:t xml:space="preserve"> </w:t>
            </w:r>
            <w:r w:rsidR="00D87185" w:rsidRPr="00CD52DB">
              <w:rPr>
                <w:sz w:val="20"/>
              </w:rPr>
              <w:t>○</w:t>
            </w:r>
            <w:r w:rsidR="00D87185" w:rsidRPr="00CD52DB">
              <w:rPr>
                <w:sz w:val="20"/>
              </w:rPr>
              <w:t xml:space="preserve">  </w:t>
            </w:r>
            <w:r w:rsidR="00D87185" w:rsidRPr="00CD52DB">
              <w:rPr>
                <w:sz w:val="20"/>
              </w:rPr>
              <w:t>○</w:t>
            </w:r>
            <w:r w:rsidR="00D87185" w:rsidRPr="00CD52DB">
              <w:rPr>
                <w:sz w:val="20"/>
              </w:rPr>
              <w:t xml:space="preserve"> </w:t>
            </w:r>
            <w:r w:rsidR="00D87185" w:rsidRPr="00CD52DB">
              <w:rPr>
                <w:sz w:val="20"/>
              </w:rPr>
              <w:t>○</w:t>
            </w:r>
            <w:r w:rsidR="00D87185" w:rsidRPr="00CD52DB">
              <w:rPr>
                <w:sz w:val="20"/>
              </w:rPr>
              <w:t xml:space="preserve">  </w:t>
            </w:r>
          </w:p>
          <w:p w:rsidR="00D87185" w:rsidRPr="00CD52DB" w:rsidRDefault="00D87185" w:rsidP="00CD52DB">
            <w:pPr>
              <w:rPr>
                <w:rFonts w:hint="default"/>
                <w:sz w:val="20"/>
              </w:rPr>
            </w:pPr>
            <w:r w:rsidRPr="00CD52DB">
              <w:rPr>
                <w:sz w:val="20"/>
              </w:rPr>
              <w:t>１　研修</w:t>
            </w:r>
            <w:r w:rsidR="00F844E5">
              <w:rPr>
                <w:sz w:val="20"/>
              </w:rPr>
              <w:t>教</w:t>
            </w:r>
            <w:r w:rsidRPr="00CD52DB">
              <w:rPr>
                <w:sz w:val="20"/>
              </w:rPr>
              <w:t xml:space="preserve">職員氏名　　　</w:t>
            </w:r>
          </w:p>
          <w:p w:rsidR="00D87185" w:rsidRPr="00CD52DB" w:rsidRDefault="00D87185" w:rsidP="00CD52DB">
            <w:pPr>
              <w:rPr>
                <w:rFonts w:hint="default"/>
                <w:sz w:val="20"/>
              </w:rPr>
            </w:pPr>
            <w:r w:rsidRPr="00CD52DB">
              <w:rPr>
                <w:sz w:val="20"/>
              </w:rPr>
              <w:t xml:space="preserve">                  </w:t>
            </w:r>
            <w:r w:rsidRPr="00CD52DB">
              <w:rPr>
                <w:sz w:val="20"/>
              </w:rPr>
              <w:t>受講番号　　○　○</w:t>
            </w:r>
          </w:p>
          <w:p w:rsidR="00D87185" w:rsidRPr="00CD52DB" w:rsidRDefault="00D87185" w:rsidP="00CD52DB">
            <w:pPr>
              <w:rPr>
                <w:rFonts w:hint="default"/>
                <w:sz w:val="20"/>
              </w:rPr>
            </w:pPr>
            <w:r w:rsidRPr="00CD52DB">
              <w:rPr>
                <w:sz w:val="20"/>
              </w:rPr>
              <w:t xml:space="preserve">    </w:t>
            </w:r>
            <w:r w:rsidRPr="00CD52DB">
              <w:rPr>
                <w:sz w:val="20"/>
              </w:rPr>
              <w:t xml:space="preserve">　　　　　　　氏　　名　　○　○　○　○</w:t>
            </w:r>
            <w:r w:rsidRPr="00CD52DB">
              <w:rPr>
                <w:sz w:val="20"/>
              </w:rPr>
              <w:t xml:space="preserve">     </w:t>
            </w:r>
          </w:p>
          <w:p w:rsidR="00D87185" w:rsidRPr="00CD52DB" w:rsidRDefault="00D87185" w:rsidP="00CD52DB">
            <w:pPr>
              <w:rPr>
                <w:rFonts w:hint="default"/>
                <w:sz w:val="20"/>
              </w:rPr>
            </w:pPr>
            <w:r w:rsidRPr="00CD52DB">
              <w:rPr>
                <w:sz w:val="20"/>
              </w:rPr>
              <w:t>２　研修の重点目標</w:t>
            </w:r>
          </w:p>
          <w:p w:rsidR="00D87185" w:rsidRPr="00FB644D" w:rsidRDefault="00D87185" w:rsidP="00CD52DB">
            <w:pPr>
              <w:rPr>
                <w:rFonts w:hint="default"/>
                <w:szCs w:val="21"/>
              </w:rPr>
            </w:pPr>
            <w:r w:rsidRPr="00CD52DB">
              <w:rPr>
                <w:sz w:val="20"/>
              </w:rPr>
              <w:t xml:space="preserve">　</w:t>
            </w:r>
            <w:r w:rsidRPr="00FB644D">
              <w:rPr>
                <w:szCs w:val="21"/>
              </w:rPr>
              <w:t>(1)</w:t>
            </w:r>
          </w:p>
          <w:p w:rsidR="00D87185" w:rsidRPr="00FB644D" w:rsidRDefault="00D87185" w:rsidP="00CD52DB">
            <w:pPr>
              <w:rPr>
                <w:rFonts w:hint="default"/>
                <w:szCs w:val="21"/>
              </w:rPr>
            </w:pPr>
            <w:r w:rsidRPr="00FB644D">
              <w:rPr>
                <w:szCs w:val="21"/>
              </w:rPr>
              <w:t xml:space="preserve">　</w:t>
            </w:r>
            <w:r w:rsidRPr="00FB644D">
              <w:rPr>
                <w:szCs w:val="21"/>
              </w:rPr>
              <w:t>(2)</w:t>
            </w:r>
            <w:bookmarkStart w:id="0" w:name="_GoBack"/>
            <w:bookmarkEnd w:id="0"/>
          </w:p>
          <w:p w:rsidR="00D87185" w:rsidRPr="00FB644D" w:rsidRDefault="00D87185" w:rsidP="00CD52DB">
            <w:pPr>
              <w:rPr>
                <w:rFonts w:hint="default"/>
                <w:szCs w:val="21"/>
              </w:rPr>
            </w:pPr>
            <w:r w:rsidRPr="00FB644D">
              <w:rPr>
                <w:szCs w:val="21"/>
              </w:rPr>
              <w:t xml:space="preserve">  (3)</w:t>
            </w:r>
          </w:p>
          <w:p w:rsidR="00D87185" w:rsidRPr="00CD52DB" w:rsidRDefault="00D87185" w:rsidP="00CD52DB">
            <w:pPr>
              <w:rPr>
                <w:rFonts w:hint="default"/>
                <w:sz w:val="20"/>
              </w:rPr>
            </w:pPr>
            <w:r w:rsidRPr="00CD52DB">
              <w:rPr>
                <w:sz w:val="20"/>
              </w:rPr>
              <w:t>３　年間研修計画</w:t>
            </w:r>
          </w:p>
          <w:p w:rsidR="00D87185" w:rsidRPr="00CD52DB" w:rsidRDefault="00D87185" w:rsidP="00CD52DB">
            <w:pPr>
              <w:rPr>
                <w:rFonts w:hint="default"/>
                <w:sz w:val="20"/>
              </w:rPr>
            </w:pPr>
            <w:r w:rsidRPr="00CD52DB">
              <w:rPr>
                <w:sz w:val="20"/>
              </w:rPr>
              <w:t xml:space="preserve">　</w:t>
            </w:r>
            <w:r w:rsidRPr="00FB644D">
              <w:rPr>
                <w:szCs w:val="21"/>
              </w:rPr>
              <w:t>(1)</w:t>
            </w:r>
            <w:r w:rsidRPr="00CD52DB">
              <w:rPr>
                <w:sz w:val="20"/>
              </w:rPr>
              <w:t xml:space="preserve"> </w:t>
            </w:r>
            <w:r w:rsidRPr="00CD52DB">
              <w:rPr>
                <w:sz w:val="20"/>
              </w:rPr>
              <w:t>内容</w:t>
            </w:r>
          </w:p>
        </w:tc>
      </w:tr>
      <w:tr w:rsidR="00D87185" w:rsidRPr="00D87185" w:rsidTr="00CD52DB">
        <w:trPr>
          <w:trHeight w:val="1461"/>
        </w:trPr>
        <w:tc>
          <w:tcPr>
            <w:tcW w:w="4455" w:type="dxa"/>
            <w:tcBorders>
              <w:top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D87185" w:rsidRPr="00CD52DB" w:rsidRDefault="00D87185" w:rsidP="00CD52DB">
            <w:pPr>
              <w:rPr>
                <w:rFonts w:hint="default"/>
                <w:sz w:val="20"/>
              </w:rPr>
            </w:pPr>
            <w:r w:rsidRPr="00CD52DB">
              <w:rPr>
                <w:sz w:val="20"/>
              </w:rPr>
              <w:t xml:space="preserve">　</w:t>
            </w:r>
            <w:r w:rsidRPr="00CD52DB">
              <w:rPr>
                <w:color w:val="FF0000"/>
                <w:sz w:val="20"/>
              </w:rPr>
              <w:t xml:space="preserve">　</w:t>
            </w:r>
            <w:r w:rsidRPr="00CD52DB">
              <w:rPr>
                <w:sz w:val="20"/>
              </w:rPr>
              <w:t>ア　総合教育センター等における研修（４日）</w:t>
            </w:r>
          </w:p>
          <w:p w:rsidR="00D87185" w:rsidRPr="00CD52DB" w:rsidRDefault="00D87185" w:rsidP="00CD52DB">
            <w:pPr>
              <w:rPr>
                <w:rFonts w:hint="default"/>
                <w:sz w:val="20"/>
              </w:rPr>
            </w:pPr>
            <w:r w:rsidRPr="00CD52DB">
              <w:rPr>
                <w:sz w:val="20"/>
              </w:rPr>
              <w:t xml:space="preserve">    </w:t>
            </w:r>
            <w:r w:rsidRPr="00CD52DB">
              <w:rPr>
                <w:sz w:val="20"/>
              </w:rPr>
              <w:t xml:space="preserve">　・栄養教職員の職務と課題等（</w:t>
            </w:r>
            <w:r w:rsidR="00E84B22">
              <w:rPr>
                <w:sz w:val="20"/>
              </w:rPr>
              <w:t>１</w:t>
            </w:r>
            <w:r w:rsidRPr="00CD52DB">
              <w:rPr>
                <w:sz w:val="20"/>
              </w:rPr>
              <w:t>日）</w:t>
            </w:r>
          </w:p>
          <w:p w:rsidR="00D87185" w:rsidRPr="00CD52DB" w:rsidRDefault="00D87185" w:rsidP="00CD52DB">
            <w:pPr>
              <w:rPr>
                <w:rFonts w:hint="default"/>
                <w:sz w:val="20"/>
              </w:rPr>
            </w:pPr>
            <w:r w:rsidRPr="00CD52DB">
              <w:rPr>
                <w:sz w:val="20"/>
              </w:rPr>
              <w:t xml:space="preserve">　</w:t>
            </w:r>
            <w:r w:rsidRPr="00CD52DB">
              <w:rPr>
                <w:sz w:val="20"/>
              </w:rPr>
              <w:t xml:space="preserve">  </w:t>
            </w:r>
            <w:r w:rsidRPr="00CD52DB">
              <w:rPr>
                <w:sz w:val="20"/>
              </w:rPr>
              <w:t xml:space="preserve">　・食に関する指導（</w:t>
            </w:r>
            <w:r w:rsidR="00497760">
              <w:rPr>
                <w:sz w:val="20"/>
              </w:rPr>
              <w:t>0.5</w:t>
            </w:r>
            <w:r w:rsidRPr="00CD52DB">
              <w:rPr>
                <w:sz w:val="20"/>
              </w:rPr>
              <w:t>日）</w:t>
            </w:r>
          </w:p>
          <w:p w:rsidR="00D87185" w:rsidRPr="00CD52DB" w:rsidRDefault="00D87185" w:rsidP="00CD52DB">
            <w:pPr>
              <w:rPr>
                <w:rFonts w:hint="default"/>
                <w:sz w:val="20"/>
              </w:rPr>
            </w:pPr>
            <w:r w:rsidRPr="00CD52DB">
              <w:rPr>
                <w:sz w:val="20"/>
              </w:rPr>
              <w:t xml:space="preserve">　　　・危機管理（</w:t>
            </w:r>
            <w:r w:rsidRPr="00CD52DB">
              <w:rPr>
                <w:sz w:val="20"/>
              </w:rPr>
              <w:t>0.5</w:t>
            </w:r>
            <w:r w:rsidRPr="00CD52DB">
              <w:rPr>
                <w:sz w:val="20"/>
              </w:rPr>
              <w:t>日）</w:t>
            </w:r>
          </w:p>
          <w:p w:rsidR="00D87185" w:rsidRPr="00CD52DB" w:rsidRDefault="00D87185" w:rsidP="00CD52DB">
            <w:pPr>
              <w:rPr>
                <w:rFonts w:hint="default"/>
                <w:sz w:val="20"/>
              </w:rPr>
            </w:pPr>
            <w:r w:rsidRPr="00CD52DB">
              <w:rPr>
                <w:sz w:val="20"/>
              </w:rPr>
              <w:t xml:space="preserve">　　　・栄養教諭による授業等研修（</w:t>
            </w:r>
            <w:r w:rsidR="00E84B22">
              <w:rPr>
                <w:sz w:val="20"/>
              </w:rPr>
              <w:t>１</w:t>
            </w:r>
            <w:r w:rsidRPr="00CD52DB">
              <w:rPr>
                <w:sz w:val="20"/>
              </w:rPr>
              <w:t>日）</w:t>
            </w:r>
          </w:p>
          <w:p w:rsidR="00D87185" w:rsidRPr="00CD52DB" w:rsidRDefault="00D87185" w:rsidP="00CD52DB">
            <w:pPr>
              <w:rPr>
                <w:rFonts w:hint="default"/>
                <w:sz w:val="20"/>
              </w:rPr>
            </w:pPr>
            <w:r w:rsidRPr="00CD52DB">
              <w:rPr>
                <w:sz w:val="20"/>
              </w:rPr>
              <w:t xml:space="preserve">　　　・学校組織マネジメント</w:t>
            </w:r>
            <w:r w:rsidRPr="00CD52DB">
              <w:rPr>
                <w:sz w:val="20"/>
              </w:rPr>
              <w:t xml:space="preserve"> </w:t>
            </w:r>
            <w:r w:rsidRPr="00CD52DB">
              <w:rPr>
                <w:sz w:val="20"/>
              </w:rPr>
              <w:t>（１日）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</w:tcBorders>
            <w:tcMar>
              <w:left w:w="49" w:type="dxa"/>
              <w:right w:w="49" w:type="dxa"/>
            </w:tcMar>
          </w:tcPr>
          <w:p w:rsidR="00D87185" w:rsidRPr="00CD52DB" w:rsidRDefault="00D87185" w:rsidP="00CD52DB">
            <w:pPr>
              <w:rPr>
                <w:rFonts w:hint="default"/>
                <w:sz w:val="20"/>
              </w:rPr>
            </w:pPr>
            <w:r w:rsidRPr="00CD52DB">
              <w:rPr>
                <w:sz w:val="20"/>
              </w:rPr>
              <w:t>イ　校内等における研修</w:t>
            </w:r>
            <w:r w:rsidR="00F844E5">
              <w:rPr>
                <w:sz w:val="20"/>
              </w:rPr>
              <w:t>（</w:t>
            </w:r>
            <w:r w:rsidR="00F844E5">
              <w:rPr>
                <w:rFonts w:hint="default"/>
                <w:sz w:val="20"/>
              </w:rPr>
              <w:t>５日）</w:t>
            </w:r>
          </w:p>
          <w:p w:rsidR="00D87185" w:rsidRPr="00CD52DB" w:rsidRDefault="00D87185" w:rsidP="00CD52DB">
            <w:pPr>
              <w:rPr>
                <w:rFonts w:hint="default"/>
                <w:sz w:val="20"/>
              </w:rPr>
            </w:pPr>
            <w:r w:rsidRPr="00CD52DB">
              <w:rPr>
                <w:sz w:val="20"/>
              </w:rPr>
              <w:t xml:space="preserve">　・○○○○に関する研修（</w:t>
            </w:r>
            <w:r w:rsidR="00E84B22">
              <w:rPr>
                <w:sz w:val="20"/>
              </w:rPr>
              <w:t>１</w:t>
            </w:r>
            <w:r w:rsidRPr="00CD52DB">
              <w:rPr>
                <w:sz w:val="20"/>
              </w:rPr>
              <w:t>日）</w:t>
            </w:r>
          </w:p>
          <w:p w:rsidR="00D87185" w:rsidRPr="00CD52DB" w:rsidRDefault="00D87185" w:rsidP="00CD52DB">
            <w:pPr>
              <w:rPr>
                <w:rFonts w:hint="default"/>
                <w:sz w:val="20"/>
              </w:rPr>
            </w:pPr>
            <w:r w:rsidRPr="00CD52DB">
              <w:rPr>
                <w:sz w:val="20"/>
              </w:rPr>
              <w:t xml:space="preserve">  </w:t>
            </w:r>
            <w:r w:rsidRPr="00CD52DB">
              <w:rPr>
                <w:sz w:val="20"/>
              </w:rPr>
              <w:t>・○○○○に関する研修（</w:t>
            </w:r>
            <w:r w:rsidR="00E84B22">
              <w:rPr>
                <w:sz w:val="20"/>
              </w:rPr>
              <w:t>１</w:t>
            </w:r>
            <w:r w:rsidRPr="00CD52DB">
              <w:rPr>
                <w:sz w:val="20"/>
              </w:rPr>
              <w:t>日）</w:t>
            </w:r>
          </w:p>
          <w:p w:rsidR="00D87185" w:rsidRPr="00CD52DB" w:rsidRDefault="00D87185" w:rsidP="00CD52DB">
            <w:pPr>
              <w:rPr>
                <w:rFonts w:hint="default"/>
                <w:sz w:val="20"/>
              </w:rPr>
            </w:pPr>
            <w:r w:rsidRPr="00CD52DB">
              <w:rPr>
                <w:sz w:val="20"/>
              </w:rPr>
              <w:t xml:space="preserve">　・各教科・特別活動等における研修（</w:t>
            </w:r>
            <w:r w:rsidR="00E84B22">
              <w:rPr>
                <w:sz w:val="20"/>
              </w:rPr>
              <w:t>１</w:t>
            </w:r>
            <w:r w:rsidRPr="00CD52DB">
              <w:rPr>
                <w:sz w:val="20"/>
              </w:rPr>
              <w:t>日）</w:t>
            </w:r>
          </w:p>
          <w:p w:rsidR="00D87185" w:rsidRPr="00CD52DB" w:rsidRDefault="00D87185" w:rsidP="00CD52DB">
            <w:pPr>
              <w:rPr>
                <w:rFonts w:hint="default"/>
                <w:sz w:val="20"/>
              </w:rPr>
            </w:pPr>
            <w:r w:rsidRPr="00CD52DB">
              <w:rPr>
                <w:sz w:val="20"/>
              </w:rPr>
              <w:t xml:space="preserve">  </w:t>
            </w:r>
            <w:r w:rsidRPr="00CD52DB">
              <w:rPr>
                <w:sz w:val="20"/>
              </w:rPr>
              <w:t>・個別の相談及び指導に関する研修（</w:t>
            </w:r>
            <w:r w:rsidR="00E84B22">
              <w:rPr>
                <w:sz w:val="20"/>
              </w:rPr>
              <w:t>１</w:t>
            </w:r>
            <w:r w:rsidRPr="00CD52DB">
              <w:rPr>
                <w:sz w:val="20"/>
              </w:rPr>
              <w:t>日）</w:t>
            </w:r>
          </w:p>
          <w:p w:rsidR="00D87185" w:rsidRPr="00CD52DB" w:rsidRDefault="00D87185" w:rsidP="00CD52DB">
            <w:pPr>
              <w:rPr>
                <w:rFonts w:hint="default"/>
                <w:sz w:val="20"/>
              </w:rPr>
            </w:pPr>
            <w:r w:rsidRPr="00CD52DB">
              <w:rPr>
                <w:sz w:val="20"/>
              </w:rPr>
              <w:t xml:space="preserve">  </w:t>
            </w:r>
            <w:r w:rsidRPr="00CD52DB">
              <w:rPr>
                <w:sz w:val="20"/>
              </w:rPr>
              <w:t>・校内実践報告会（</w:t>
            </w:r>
            <w:r w:rsidR="00E84B22">
              <w:rPr>
                <w:sz w:val="20"/>
              </w:rPr>
              <w:t>１</w:t>
            </w:r>
            <w:r w:rsidRPr="00CD52DB">
              <w:rPr>
                <w:sz w:val="20"/>
              </w:rPr>
              <w:t xml:space="preserve">日）　</w:t>
            </w:r>
          </w:p>
        </w:tc>
      </w:tr>
      <w:tr w:rsidR="00D87185" w:rsidRPr="00D87185" w:rsidTr="00CD52DB">
        <w:trPr>
          <w:trHeight w:val="80"/>
        </w:trPr>
        <w:tc>
          <w:tcPr>
            <w:tcW w:w="8820" w:type="dxa"/>
            <w:gridSpan w:val="2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D87185" w:rsidRPr="00D87185" w:rsidRDefault="00D87185" w:rsidP="00FB644D">
            <w:pPr>
              <w:ind w:firstLineChars="100" w:firstLine="189"/>
              <w:rPr>
                <w:rFonts w:hint="default"/>
                <w:sz w:val="18"/>
                <w:u w:val="wave"/>
              </w:rPr>
            </w:pPr>
            <w:r w:rsidRPr="00D87185">
              <w:t>(</w:t>
            </w:r>
            <w:r w:rsidR="00FB644D" w:rsidRPr="00FB644D">
              <w:rPr>
                <w:rFonts w:hint="default"/>
              </w:rPr>
              <w:t>2</w:t>
            </w:r>
            <w:r w:rsidRPr="00D87185">
              <w:t xml:space="preserve">) </w:t>
            </w:r>
            <w:r w:rsidRPr="00D87185">
              <w:t>日程</w:t>
            </w:r>
            <w:r w:rsidRPr="00D87185">
              <w:rPr>
                <w:rFonts w:hint="default"/>
              </w:rPr>
              <w:t>及び内容</w:t>
            </w:r>
          </w:p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665"/>
              <w:gridCol w:w="3204"/>
              <w:gridCol w:w="441"/>
              <w:gridCol w:w="689"/>
              <w:gridCol w:w="3037"/>
            </w:tblGrid>
            <w:tr w:rsidR="00D87185" w:rsidRPr="00D87185" w:rsidTr="00FB644D">
              <w:trPr>
                <w:trHeight w:val="348"/>
              </w:trPr>
              <w:tc>
                <w:tcPr>
                  <w:tcW w:w="4232" w:type="dxa"/>
                  <w:gridSpan w:val="3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D87185" w:rsidRPr="00FC5A30" w:rsidRDefault="00D87185" w:rsidP="007C35E0">
                  <w:pPr>
                    <w:jc w:val="center"/>
                    <w:rPr>
                      <w:rFonts w:hint="default"/>
                      <w:szCs w:val="16"/>
                    </w:rPr>
                  </w:pPr>
                  <w:r w:rsidRPr="00FC5A30">
                    <w:rPr>
                      <w:szCs w:val="16"/>
                    </w:rPr>
                    <w:t>総合教育センター等における研修内容</w:t>
                  </w:r>
                </w:p>
              </w:tc>
              <w:tc>
                <w:tcPr>
                  <w:tcW w:w="4167" w:type="dxa"/>
                  <w:gridSpan w:val="3"/>
                  <w:tcBorders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7185" w:rsidRPr="00FC5A30" w:rsidRDefault="00D87185" w:rsidP="007C35E0">
                  <w:pPr>
                    <w:jc w:val="center"/>
                    <w:rPr>
                      <w:rFonts w:hint="default"/>
                      <w:szCs w:val="16"/>
                    </w:rPr>
                  </w:pPr>
                  <w:r w:rsidRPr="00FC5A30">
                    <w:rPr>
                      <w:szCs w:val="16"/>
                    </w:rPr>
                    <w:t>校内等における研修内容</w:t>
                  </w:r>
                </w:p>
              </w:tc>
            </w:tr>
            <w:tr w:rsidR="003179BF" w:rsidRPr="00D87185" w:rsidTr="00FB644D">
              <w:trPr>
                <w:trHeight w:val="2769"/>
              </w:trPr>
              <w:tc>
                <w:tcPr>
                  <w:tcW w:w="363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79BF" w:rsidRPr="00AB5C6F" w:rsidRDefault="003179BF" w:rsidP="003179BF">
                  <w:pPr>
                    <w:rPr>
                      <w:rFonts w:hint="default"/>
                      <w:sz w:val="18"/>
                      <w:szCs w:val="18"/>
                    </w:rPr>
                  </w:pPr>
                  <w:r w:rsidRPr="00AB5C6F">
                    <w:rPr>
                      <w:sz w:val="18"/>
                      <w:szCs w:val="18"/>
                    </w:rPr>
                    <w:t>１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79BF" w:rsidRPr="00D87185" w:rsidRDefault="003179BF" w:rsidP="003179BF">
                  <w:pPr>
                    <w:rPr>
                      <w:rFonts w:hint="default"/>
                    </w:rPr>
                  </w:pPr>
                  <w:r>
                    <w:t>5/29</w:t>
                  </w:r>
                </w:p>
              </w:tc>
              <w:tc>
                <w:tcPr>
                  <w:tcW w:w="3204" w:type="dxa"/>
                  <w:tcBorders>
                    <w:top w:val="single" w:sz="4" w:space="0" w:color="auto"/>
                    <w:left w:val="single" w:sz="4" w:space="0" w:color="000000"/>
                    <w:right w:val="double" w:sz="4" w:space="0" w:color="000000"/>
                  </w:tcBorders>
                  <w:shd w:val="clear" w:color="auto" w:fill="auto"/>
                </w:tcPr>
                <w:p w:rsidR="003179BF" w:rsidRPr="00636838" w:rsidRDefault="003179BF" w:rsidP="003179BF">
                  <w:pPr>
                    <w:spacing w:line="198" w:lineRule="exact"/>
                    <w:rPr>
                      <w:rFonts w:hint="default"/>
                      <w:sz w:val="18"/>
                      <w:szCs w:val="18"/>
                    </w:rPr>
                  </w:pPr>
                  <w:r w:rsidRPr="00636838">
                    <w:rPr>
                      <w:sz w:val="18"/>
                      <w:szCs w:val="18"/>
                    </w:rPr>
                    <w:t>講話</w:t>
                  </w:r>
                </w:p>
                <w:p w:rsidR="003179BF" w:rsidRPr="00636838" w:rsidRDefault="003179BF" w:rsidP="003179BF">
                  <w:pPr>
                    <w:spacing w:line="198" w:lineRule="exact"/>
                    <w:rPr>
                      <w:rFonts w:hint="default"/>
                      <w:sz w:val="18"/>
                      <w:szCs w:val="18"/>
                    </w:rPr>
                  </w:pPr>
                  <w:r w:rsidRPr="00636838">
                    <w:rPr>
                      <w:sz w:val="18"/>
                      <w:szCs w:val="18"/>
                    </w:rPr>
                    <w:t>「中堅教職員への期待」</w:t>
                  </w:r>
                </w:p>
                <w:p w:rsidR="003179BF" w:rsidRPr="00636838" w:rsidRDefault="003179BF" w:rsidP="003179BF">
                  <w:pPr>
                    <w:spacing w:line="198" w:lineRule="exact"/>
                    <w:rPr>
                      <w:rFonts w:hint="default"/>
                      <w:sz w:val="18"/>
                      <w:szCs w:val="18"/>
                    </w:rPr>
                  </w:pPr>
                  <w:r w:rsidRPr="00636838">
                    <w:rPr>
                      <w:sz w:val="18"/>
                      <w:szCs w:val="18"/>
                    </w:rPr>
                    <w:t>「教職員のためのメンタルヘルス」</w:t>
                  </w:r>
                </w:p>
                <w:p w:rsidR="003179BF" w:rsidRPr="00636838" w:rsidRDefault="003179BF" w:rsidP="003179BF">
                  <w:pPr>
                    <w:spacing w:line="198" w:lineRule="exact"/>
                    <w:rPr>
                      <w:rFonts w:hint="default"/>
                      <w:sz w:val="18"/>
                      <w:szCs w:val="18"/>
                    </w:rPr>
                  </w:pPr>
                  <w:r w:rsidRPr="00636838">
                    <w:rPr>
                      <w:sz w:val="18"/>
                      <w:szCs w:val="18"/>
                    </w:rPr>
                    <w:t>「学校組織マネジメント１」</w:t>
                  </w:r>
                </w:p>
                <w:p w:rsidR="003179BF" w:rsidRPr="00636838" w:rsidRDefault="003179BF" w:rsidP="003179BF">
                  <w:pPr>
                    <w:spacing w:line="198" w:lineRule="exact"/>
                    <w:rPr>
                      <w:rFonts w:hint="default"/>
                      <w:sz w:val="18"/>
                      <w:szCs w:val="18"/>
                    </w:rPr>
                  </w:pPr>
                  <w:r w:rsidRPr="00636838">
                    <w:rPr>
                      <w:sz w:val="18"/>
                      <w:szCs w:val="18"/>
                    </w:rPr>
                    <w:t>「栄養教職員の服務」</w:t>
                  </w:r>
                </w:p>
                <w:p w:rsidR="003179BF" w:rsidRPr="00636838" w:rsidRDefault="003179BF" w:rsidP="003179BF">
                  <w:pPr>
                    <w:spacing w:line="198" w:lineRule="exact"/>
                    <w:rPr>
                      <w:rFonts w:hint="default"/>
                      <w:sz w:val="18"/>
                      <w:szCs w:val="18"/>
                    </w:rPr>
                  </w:pPr>
                  <w:r w:rsidRPr="00636838">
                    <w:rPr>
                      <w:sz w:val="18"/>
                      <w:szCs w:val="18"/>
                    </w:rPr>
                    <w:t>講話・研究協議</w:t>
                  </w:r>
                </w:p>
                <w:p w:rsidR="003179BF" w:rsidRPr="00636838" w:rsidRDefault="003179BF" w:rsidP="003179BF">
                  <w:pPr>
                    <w:spacing w:line="198" w:lineRule="exact"/>
                    <w:rPr>
                      <w:rFonts w:hint="default"/>
                      <w:sz w:val="18"/>
                      <w:szCs w:val="18"/>
                    </w:rPr>
                  </w:pPr>
                  <w:r w:rsidRPr="00636838">
                    <w:rPr>
                      <w:sz w:val="18"/>
                      <w:szCs w:val="18"/>
                    </w:rPr>
                    <w:t>「食に関する指導（１）」</w:t>
                  </w:r>
                </w:p>
                <w:p w:rsidR="003179BF" w:rsidRPr="00636838" w:rsidRDefault="003179BF" w:rsidP="003179BF">
                  <w:pPr>
                    <w:spacing w:line="198" w:lineRule="exact"/>
                    <w:rPr>
                      <w:rFonts w:hint="default"/>
                      <w:sz w:val="18"/>
                      <w:szCs w:val="18"/>
                    </w:rPr>
                  </w:pPr>
                  <w:r w:rsidRPr="00636838">
                    <w:rPr>
                      <w:sz w:val="18"/>
                      <w:szCs w:val="18"/>
                    </w:rPr>
                    <w:t>演習</w:t>
                  </w:r>
                </w:p>
                <w:p w:rsidR="003179BF" w:rsidRPr="00636838" w:rsidRDefault="003179BF" w:rsidP="003179BF">
                  <w:pPr>
                    <w:spacing w:line="198" w:lineRule="exact"/>
                    <w:rPr>
                      <w:rFonts w:hint="default"/>
                      <w:sz w:val="18"/>
                      <w:szCs w:val="18"/>
                    </w:rPr>
                  </w:pPr>
                  <w:r w:rsidRPr="00636838">
                    <w:rPr>
                      <w:sz w:val="18"/>
                      <w:szCs w:val="18"/>
                    </w:rPr>
                    <w:t>「学校組織マネジメント２</w:t>
                  </w:r>
                </w:p>
                <w:p w:rsidR="003179BF" w:rsidRPr="00636838" w:rsidRDefault="003179BF" w:rsidP="003179BF">
                  <w:pPr>
                    <w:spacing w:line="198" w:lineRule="exact"/>
                    <w:ind w:firstLineChars="200" w:firstLine="318"/>
                    <w:rPr>
                      <w:rFonts w:hint="default"/>
                      <w:sz w:val="18"/>
                      <w:szCs w:val="18"/>
                    </w:rPr>
                  </w:pPr>
                  <w:r w:rsidRPr="00636838">
                    <w:rPr>
                      <w:sz w:val="18"/>
                      <w:szCs w:val="18"/>
                    </w:rPr>
                    <w:t>～校内実践計画の検討～」</w:t>
                  </w:r>
                </w:p>
                <w:p w:rsidR="003179BF" w:rsidRPr="00636838" w:rsidRDefault="003179BF" w:rsidP="003179BF">
                  <w:pPr>
                    <w:spacing w:line="198" w:lineRule="exact"/>
                    <w:rPr>
                      <w:rFonts w:hint="default"/>
                      <w:sz w:val="18"/>
                      <w:szCs w:val="18"/>
                    </w:rPr>
                  </w:pPr>
                  <w:r w:rsidRPr="00636838">
                    <w:rPr>
                      <w:sz w:val="18"/>
                      <w:szCs w:val="18"/>
                    </w:rPr>
                    <w:t>説明</w:t>
                  </w:r>
                </w:p>
                <w:p w:rsidR="003179BF" w:rsidRPr="00636838" w:rsidRDefault="003179BF" w:rsidP="003179BF">
                  <w:pPr>
                    <w:spacing w:line="198" w:lineRule="exact"/>
                    <w:rPr>
                      <w:rFonts w:hint="default"/>
                      <w:sz w:val="18"/>
                      <w:szCs w:val="18"/>
                    </w:rPr>
                  </w:pPr>
                  <w:r w:rsidRPr="00636838">
                    <w:rPr>
                      <w:sz w:val="18"/>
                      <w:szCs w:val="18"/>
                    </w:rPr>
                    <w:t>「研修オリエンテーション」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doub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79BF" w:rsidRPr="00AB5C6F" w:rsidRDefault="003179BF" w:rsidP="003179BF">
                  <w:pPr>
                    <w:rPr>
                      <w:rFonts w:hint="default"/>
                      <w:sz w:val="18"/>
                      <w:szCs w:val="18"/>
                    </w:rPr>
                  </w:pPr>
                  <w:r w:rsidRPr="00AB5C6F">
                    <w:rPr>
                      <w:sz w:val="18"/>
                      <w:szCs w:val="18"/>
                    </w:rPr>
                    <w:t>１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3179BF" w:rsidRPr="00D87185" w:rsidRDefault="003179BF" w:rsidP="003179BF">
                  <w:pPr>
                    <w:rPr>
                      <w:rFonts w:hint="default"/>
                    </w:rPr>
                  </w:pP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179BF" w:rsidRPr="00D87185" w:rsidRDefault="003179BF" w:rsidP="003179BF">
                  <w:pPr>
                    <w:rPr>
                      <w:rFonts w:hint="default"/>
                    </w:rPr>
                  </w:pPr>
                </w:p>
              </w:tc>
            </w:tr>
            <w:tr w:rsidR="003179BF" w:rsidRPr="00D87185" w:rsidTr="003179BF">
              <w:trPr>
                <w:trHeight w:val="1618"/>
              </w:trPr>
              <w:tc>
                <w:tcPr>
                  <w:tcW w:w="3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79BF" w:rsidRPr="00CD52DB" w:rsidRDefault="003179BF" w:rsidP="003179BF">
                  <w:pPr>
                    <w:rPr>
                      <w:rFonts w:hint="default"/>
                      <w:szCs w:val="21"/>
                    </w:rPr>
                  </w:pPr>
                  <w:r w:rsidRPr="00CD52DB">
                    <w:rPr>
                      <w:szCs w:val="21"/>
                    </w:rPr>
                    <w:t>２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79BF" w:rsidRPr="00CD52DB" w:rsidRDefault="003179BF" w:rsidP="003179BF">
                  <w:pPr>
                    <w:rPr>
                      <w:rFonts w:hint="default"/>
                      <w:szCs w:val="21"/>
                    </w:rPr>
                  </w:pPr>
                  <w:r>
                    <w:rPr>
                      <w:szCs w:val="21"/>
                    </w:rPr>
                    <w:t>9/17</w:t>
                  </w:r>
                </w:p>
              </w:tc>
              <w:tc>
                <w:tcPr>
                  <w:tcW w:w="320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double" w:sz="4" w:space="0" w:color="000000"/>
                  </w:tcBorders>
                  <w:shd w:val="clear" w:color="auto" w:fill="auto"/>
                </w:tcPr>
                <w:p w:rsidR="003179BF" w:rsidRPr="00636838" w:rsidRDefault="003179BF" w:rsidP="003179BF">
                  <w:pPr>
                    <w:spacing w:line="198" w:lineRule="exact"/>
                    <w:rPr>
                      <w:rFonts w:hint="default"/>
                      <w:sz w:val="18"/>
                      <w:szCs w:val="18"/>
                    </w:rPr>
                  </w:pPr>
                  <w:r w:rsidRPr="00636838">
                    <w:rPr>
                      <w:sz w:val="18"/>
                      <w:szCs w:val="18"/>
                    </w:rPr>
                    <w:t>講話</w:t>
                  </w:r>
                </w:p>
                <w:p w:rsidR="003179BF" w:rsidRPr="00636838" w:rsidRDefault="003179BF" w:rsidP="003179BF">
                  <w:pPr>
                    <w:spacing w:line="198" w:lineRule="exact"/>
                    <w:rPr>
                      <w:rFonts w:hint="default"/>
                      <w:sz w:val="18"/>
                      <w:szCs w:val="18"/>
                    </w:rPr>
                  </w:pPr>
                  <w:r w:rsidRPr="00636838">
                    <w:rPr>
                      <w:sz w:val="18"/>
                      <w:szCs w:val="18"/>
                    </w:rPr>
                    <w:t>「食に関する指導に係る全体計画の充実」</w:t>
                  </w:r>
                </w:p>
                <w:p w:rsidR="00636838" w:rsidRDefault="003179BF" w:rsidP="003179BF">
                  <w:pPr>
                    <w:spacing w:line="198" w:lineRule="exact"/>
                    <w:rPr>
                      <w:rFonts w:hint="default"/>
                      <w:sz w:val="18"/>
                      <w:szCs w:val="18"/>
                    </w:rPr>
                  </w:pPr>
                  <w:r w:rsidRPr="00636838">
                    <w:rPr>
                      <w:sz w:val="18"/>
                      <w:szCs w:val="18"/>
                    </w:rPr>
                    <w:t>「栄養教職員の職務と課題</w:t>
                  </w:r>
                </w:p>
                <w:p w:rsidR="003179BF" w:rsidRPr="00636838" w:rsidRDefault="003179BF" w:rsidP="00636838">
                  <w:pPr>
                    <w:spacing w:line="198" w:lineRule="exact"/>
                    <w:ind w:firstLineChars="100" w:firstLine="159"/>
                    <w:rPr>
                      <w:rFonts w:hint="default"/>
                      <w:sz w:val="18"/>
                      <w:szCs w:val="18"/>
                    </w:rPr>
                  </w:pPr>
                  <w:r w:rsidRPr="00636838">
                    <w:rPr>
                      <w:sz w:val="18"/>
                      <w:szCs w:val="18"/>
                    </w:rPr>
                    <w:t>（家庭地域への啓発・食育推進）」</w:t>
                  </w:r>
                </w:p>
                <w:p w:rsidR="003179BF" w:rsidRPr="00636838" w:rsidRDefault="003179BF" w:rsidP="003179BF">
                  <w:pPr>
                    <w:spacing w:line="198" w:lineRule="exact"/>
                    <w:rPr>
                      <w:rFonts w:hint="default"/>
                      <w:sz w:val="18"/>
                      <w:szCs w:val="18"/>
                    </w:rPr>
                  </w:pPr>
                  <w:r w:rsidRPr="00636838">
                    <w:rPr>
                      <w:sz w:val="18"/>
                      <w:szCs w:val="18"/>
                    </w:rPr>
                    <w:t>研究協議</w:t>
                  </w:r>
                </w:p>
                <w:p w:rsidR="00636838" w:rsidRDefault="003179BF" w:rsidP="003179BF">
                  <w:pPr>
                    <w:spacing w:line="198" w:lineRule="exact"/>
                    <w:rPr>
                      <w:rFonts w:hint="default"/>
                      <w:sz w:val="18"/>
                      <w:szCs w:val="18"/>
                    </w:rPr>
                  </w:pPr>
                  <w:r w:rsidRPr="00636838">
                    <w:rPr>
                      <w:sz w:val="18"/>
                      <w:szCs w:val="18"/>
                    </w:rPr>
                    <w:t>「危機管理</w:t>
                  </w:r>
                </w:p>
                <w:p w:rsidR="003179BF" w:rsidRPr="00636838" w:rsidRDefault="003179BF" w:rsidP="00636838">
                  <w:pPr>
                    <w:spacing w:line="198" w:lineRule="exact"/>
                    <w:ind w:firstLineChars="100" w:firstLine="159"/>
                    <w:rPr>
                      <w:rFonts w:hint="default"/>
                      <w:sz w:val="18"/>
                      <w:szCs w:val="18"/>
                    </w:rPr>
                  </w:pPr>
                  <w:r w:rsidRPr="00636838">
                    <w:rPr>
                      <w:sz w:val="18"/>
                      <w:szCs w:val="18"/>
                    </w:rPr>
                    <w:t>～衛生管理・安全安心な学校給食～」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79BF" w:rsidRPr="00AB5C6F" w:rsidRDefault="003179BF" w:rsidP="003179BF">
                  <w:pPr>
                    <w:pStyle w:val="a9"/>
                    <w:jc w:val="center"/>
                    <w:rPr>
                      <w:rFonts w:hint="default"/>
                      <w:sz w:val="18"/>
                      <w:szCs w:val="18"/>
                    </w:rPr>
                  </w:pPr>
                  <w:r w:rsidRPr="00AB5C6F">
                    <w:rPr>
                      <w:sz w:val="18"/>
                      <w:szCs w:val="18"/>
                    </w:rPr>
                    <w:t>２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179BF" w:rsidRPr="00D87185" w:rsidRDefault="003179BF" w:rsidP="003179BF">
                  <w:pPr>
                    <w:pStyle w:val="a9"/>
                    <w:jc w:val="center"/>
                    <w:rPr>
                      <w:rFonts w:hint="default"/>
                    </w:rPr>
                  </w:pP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3179BF" w:rsidRPr="00D87185" w:rsidRDefault="003179BF" w:rsidP="003179BF">
                  <w:pPr>
                    <w:pStyle w:val="a9"/>
                    <w:rPr>
                      <w:rFonts w:hint="default"/>
                    </w:rPr>
                  </w:pPr>
                </w:p>
              </w:tc>
            </w:tr>
            <w:tr w:rsidR="003179BF" w:rsidRPr="00D87185" w:rsidTr="003179BF">
              <w:trPr>
                <w:trHeight w:val="1126"/>
              </w:trPr>
              <w:tc>
                <w:tcPr>
                  <w:tcW w:w="3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79BF" w:rsidRPr="00CD52DB" w:rsidRDefault="003179BF" w:rsidP="003179BF">
                  <w:pPr>
                    <w:rPr>
                      <w:rFonts w:hint="default"/>
                      <w:szCs w:val="21"/>
                    </w:rPr>
                  </w:pPr>
                  <w:r w:rsidRPr="00CD52DB">
                    <w:rPr>
                      <w:szCs w:val="21"/>
                    </w:rPr>
                    <w:t>３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79BF" w:rsidRDefault="003179BF" w:rsidP="003179BF">
                  <w:pPr>
                    <w:rPr>
                      <w:rFonts w:hint="default"/>
                      <w:szCs w:val="21"/>
                    </w:rPr>
                  </w:pPr>
                  <w:r w:rsidRPr="00CD52DB">
                    <w:rPr>
                      <w:szCs w:val="21"/>
                    </w:rPr>
                    <w:t>10/1</w:t>
                  </w:r>
                </w:p>
                <w:p w:rsidR="003179BF" w:rsidRPr="00CD52DB" w:rsidRDefault="003179BF" w:rsidP="003179BF">
                  <w:pPr>
                    <w:rPr>
                      <w:rFonts w:hint="default"/>
                      <w:szCs w:val="21"/>
                    </w:rPr>
                  </w:pPr>
                  <w:r w:rsidRPr="00636838">
                    <w:rPr>
                      <w:rFonts w:hint="default"/>
                      <w:w w:val="60"/>
                      <w:szCs w:val="21"/>
                      <w:fitText w:val="378" w:id="1935296769"/>
                    </w:rPr>
                    <w:t>A</w:t>
                  </w:r>
                  <w:r w:rsidRPr="00636838">
                    <w:rPr>
                      <w:rFonts w:hint="default"/>
                      <w:w w:val="60"/>
                      <w:szCs w:val="21"/>
                      <w:fitText w:val="378" w:id="1935296769"/>
                    </w:rPr>
                    <w:t>日程</w:t>
                  </w:r>
                </w:p>
              </w:tc>
              <w:tc>
                <w:tcPr>
                  <w:tcW w:w="320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double" w:sz="4" w:space="0" w:color="000000"/>
                  </w:tcBorders>
                  <w:shd w:val="clear" w:color="auto" w:fill="auto"/>
                </w:tcPr>
                <w:p w:rsidR="003179BF" w:rsidRPr="00636838" w:rsidRDefault="003179BF" w:rsidP="003179BF">
                  <w:pPr>
                    <w:spacing w:line="198" w:lineRule="exact"/>
                    <w:rPr>
                      <w:rFonts w:ascii="ＭＳ 明朝" w:hAnsi="ＭＳ 明朝" w:hint="default"/>
                      <w:sz w:val="18"/>
                      <w:szCs w:val="18"/>
                    </w:rPr>
                  </w:pPr>
                  <w:r w:rsidRPr="00636838">
                    <w:rPr>
                      <w:rFonts w:ascii="ＭＳ 明朝" w:hAnsi="ＭＳ 明朝"/>
                      <w:sz w:val="18"/>
                      <w:szCs w:val="18"/>
                    </w:rPr>
                    <w:t>選択研修Ａ：学校会場研修</w:t>
                  </w:r>
                </w:p>
                <w:p w:rsidR="00636838" w:rsidRDefault="003179BF" w:rsidP="003179BF">
                  <w:pPr>
                    <w:spacing w:line="198" w:lineRule="exact"/>
                    <w:rPr>
                      <w:rFonts w:ascii="ＭＳ 明朝" w:hAnsi="ＭＳ 明朝" w:hint="default"/>
                      <w:sz w:val="18"/>
                      <w:szCs w:val="18"/>
                    </w:rPr>
                  </w:pPr>
                  <w:r w:rsidRPr="00636838">
                    <w:rPr>
                      <w:rFonts w:ascii="ＭＳ 明朝" w:hAnsi="ＭＳ 明朝"/>
                      <w:sz w:val="18"/>
                      <w:szCs w:val="18"/>
                    </w:rPr>
                    <w:t>講話・見学</w:t>
                  </w:r>
                </w:p>
                <w:p w:rsidR="003179BF" w:rsidRPr="00636838" w:rsidRDefault="003179BF" w:rsidP="003179BF">
                  <w:pPr>
                    <w:spacing w:line="198" w:lineRule="exact"/>
                    <w:rPr>
                      <w:rFonts w:ascii="ＭＳ 明朝" w:hAnsi="ＭＳ 明朝" w:hint="default"/>
                      <w:sz w:val="18"/>
                      <w:szCs w:val="18"/>
                    </w:rPr>
                  </w:pPr>
                  <w:r w:rsidRPr="00636838">
                    <w:rPr>
                      <w:rFonts w:ascii="ＭＳ 明朝" w:hAnsi="ＭＳ 明朝"/>
                      <w:sz w:val="18"/>
                      <w:szCs w:val="18"/>
                    </w:rPr>
                    <w:t>「本校の食に関する指導について」</w:t>
                  </w:r>
                </w:p>
                <w:p w:rsidR="003179BF" w:rsidRPr="00636838" w:rsidRDefault="003179BF" w:rsidP="003179BF">
                  <w:pPr>
                    <w:spacing w:line="198" w:lineRule="exact"/>
                    <w:rPr>
                      <w:rFonts w:hint="default"/>
                      <w:sz w:val="18"/>
                      <w:szCs w:val="18"/>
                    </w:rPr>
                  </w:pPr>
                  <w:r w:rsidRPr="00636838">
                    <w:rPr>
                      <w:rFonts w:ascii="ＭＳ 明朝" w:hAnsi="ＭＳ 明朝"/>
                      <w:sz w:val="18"/>
                      <w:szCs w:val="18"/>
                    </w:rPr>
                    <w:t>参観・授業研究「栄養教諭による授業」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79BF" w:rsidRPr="00AB5C6F" w:rsidRDefault="003179BF" w:rsidP="003179BF">
                  <w:pPr>
                    <w:pStyle w:val="a9"/>
                    <w:jc w:val="center"/>
                    <w:rPr>
                      <w:rFonts w:hint="default"/>
                      <w:sz w:val="18"/>
                      <w:szCs w:val="18"/>
                    </w:rPr>
                  </w:pPr>
                  <w:r w:rsidRPr="00AB5C6F">
                    <w:rPr>
                      <w:sz w:val="18"/>
                      <w:szCs w:val="18"/>
                    </w:rPr>
                    <w:t>３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179BF" w:rsidRPr="00D87185" w:rsidRDefault="003179BF" w:rsidP="003179BF">
                  <w:pPr>
                    <w:pStyle w:val="a9"/>
                    <w:jc w:val="center"/>
                    <w:rPr>
                      <w:rFonts w:hint="default"/>
                    </w:rPr>
                  </w:pP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3179BF" w:rsidRPr="00D87185" w:rsidRDefault="003179BF" w:rsidP="003179BF">
                  <w:pPr>
                    <w:pStyle w:val="a9"/>
                    <w:rPr>
                      <w:rFonts w:hint="default"/>
                    </w:rPr>
                  </w:pPr>
                </w:p>
              </w:tc>
            </w:tr>
            <w:tr w:rsidR="003179BF" w:rsidRPr="00D87185" w:rsidTr="003179BF">
              <w:trPr>
                <w:trHeight w:val="1208"/>
              </w:trPr>
              <w:tc>
                <w:tcPr>
                  <w:tcW w:w="363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79BF" w:rsidRPr="00CD52DB" w:rsidRDefault="003179BF" w:rsidP="003179BF">
                  <w:pPr>
                    <w:rPr>
                      <w:rFonts w:hint="default"/>
                      <w:szCs w:val="21"/>
                    </w:rPr>
                  </w:pPr>
                  <w:r w:rsidRPr="00CD52DB">
                    <w:rPr>
                      <w:szCs w:val="21"/>
                    </w:rPr>
                    <w:t>４</w:t>
                  </w:r>
                </w:p>
              </w:tc>
              <w:tc>
                <w:tcPr>
                  <w:tcW w:w="665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79BF" w:rsidRPr="00CD52DB" w:rsidRDefault="003179BF" w:rsidP="003179BF">
                  <w:pPr>
                    <w:rPr>
                      <w:rFonts w:hint="default"/>
                      <w:szCs w:val="21"/>
                    </w:rPr>
                  </w:pPr>
                  <w:r>
                    <w:rPr>
                      <w:szCs w:val="21"/>
                    </w:rPr>
                    <w:t>12/11</w:t>
                  </w:r>
                </w:p>
              </w:tc>
              <w:tc>
                <w:tcPr>
                  <w:tcW w:w="3204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right w:val="double" w:sz="4" w:space="0" w:color="000000"/>
                  </w:tcBorders>
                  <w:shd w:val="clear" w:color="auto" w:fill="auto"/>
                </w:tcPr>
                <w:p w:rsidR="003179BF" w:rsidRPr="00636838" w:rsidRDefault="003179BF" w:rsidP="003179BF">
                  <w:pPr>
                    <w:spacing w:line="198" w:lineRule="exact"/>
                    <w:rPr>
                      <w:rFonts w:ascii="ＭＳ 明朝" w:hAnsi="ＭＳ 明朝" w:hint="default"/>
                      <w:sz w:val="18"/>
                      <w:szCs w:val="18"/>
                    </w:rPr>
                  </w:pPr>
                  <w:r w:rsidRPr="00636838">
                    <w:rPr>
                      <w:rFonts w:ascii="ＭＳ 明朝" w:hAnsi="ＭＳ 明朝"/>
                      <w:sz w:val="18"/>
                      <w:szCs w:val="18"/>
                    </w:rPr>
                    <w:t>講話</w:t>
                  </w:r>
                </w:p>
                <w:p w:rsidR="00636838" w:rsidRDefault="003179BF" w:rsidP="003179BF">
                  <w:pPr>
                    <w:spacing w:line="198" w:lineRule="exact"/>
                    <w:rPr>
                      <w:rFonts w:ascii="ＭＳ 明朝" w:hAnsi="ＭＳ 明朝" w:hint="default"/>
                      <w:sz w:val="18"/>
                      <w:szCs w:val="18"/>
                    </w:rPr>
                  </w:pPr>
                  <w:r w:rsidRPr="00636838">
                    <w:rPr>
                      <w:rFonts w:ascii="ＭＳ 明朝" w:hAnsi="ＭＳ 明朝"/>
                      <w:sz w:val="18"/>
                      <w:szCs w:val="18"/>
                    </w:rPr>
                    <w:t>「学校全体の視点に立った人権教育の推</w:t>
                  </w:r>
                </w:p>
                <w:p w:rsidR="003179BF" w:rsidRPr="00636838" w:rsidRDefault="003179BF" w:rsidP="00636838">
                  <w:pPr>
                    <w:spacing w:line="198" w:lineRule="exact"/>
                    <w:ind w:firstLineChars="100" w:firstLine="159"/>
                    <w:rPr>
                      <w:rFonts w:ascii="ＭＳ 明朝" w:hAnsi="ＭＳ 明朝" w:hint="default"/>
                      <w:sz w:val="18"/>
                      <w:szCs w:val="18"/>
                    </w:rPr>
                  </w:pPr>
                  <w:r w:rsidRPr="00636838">
                    <w:rPr>
                      <w:rFonts w:ascii="ＭＳ 明朝" w:hAnsi="ＭＳ 明朝"/>
                      <w:sz w:val="18"/>
                      <w:szCs w:val="18"/>
                    </w:rPr>
                    <w:t>進」</w:t>
                  </w:r>
                </w:p>
                <w:p w:rsidR="003179BF" w:rsidRPr="00636838" w:rsidRDefault="003179BF" w:rsidP="003179BF">
                  <w:pPr>
                    <w:spacing w:line="198" w:lineRule="exact"/>
                    <w:rPr>
                      <w:rFonts w:ascii="ＭＳ 明朝" w:hAnsi="ＭＳ 明朝" w:hint="default"/>
                      <w:sz w:val="18"/>
                      <w:szCs w:val="18"/>
                    </w:rPr>
                  </w:pPr>
                  <w:r w:rsidRPr="00636838">
                    <w:rPr>
                      <w:rFonts w:ascii="ＭＳ 明朝" w:hAnsi="ＭＳ 明朝"/>
                      <w:sz w:val="18"/>
                      <w:szCs w:val="18"/>
                    </w:rPr>
                    <w:t>「20年目の栄養教職員に向けて」</w:t>
                  </w:r>
                </w:p>
                <w:p w:rsidR="003179BF" w:rsidRPr="00636838" w:rsidRDefault="003179BF" w:rsidP="003179BF">
                  <w:pPr>
                    <w:spacing w:line="198" w:lineRule="exact"/>
                    <w:rPr>
                      <w:rFonts w:ascii="ＭＳ 明朝" w:hAnsi="ＭＳ 明朝" w:hint="default"/>
                      <w:sz w:val="18"/>
                      <w:szCs w:val="18"/>
                    </w:rPr>
                  </w:pPr>
                  <w:r w:rsidRPr="00636838">
                    <w:rPr>
                      <w:rFonts w:ascii="ＭＳ 明朝" w:hAnsi="ＭＳ 明朝"/>
                      <w:sz w:val="18"/>
                      <w:szCs w:val="18"/>
                    </w:rPr>
                    <w:t>研究協議</w:t>
                  </w:r>
                </w:p>
                <w:p w:rsidR="003179BF" w:rsidRPr="00636838" w:rsidRDefault="003179BF" w:rsidP="003179BF">
                  <w:pPr>
                    <w:spacing w:line="198" w:lineRule="exact"/>
                    <w:rPr>
                      <w:rFonts w:ascii="ＭＳ 明朝" w:hAnsi="ＭＳ 明朝" w:hint="default"/>
                      <w:sz w:val="18"/>
                      <w:szCs w:val="18"/>
                    </w:rPr>
                  </w:pPr>
                  <w:r w:rsidRPr="00636838">
                    <w:rPr>
                      <w:rFonts w:ascii="ＭＳ 明朝" w:hAnsi="ＭＳ 明朝"/>
                      <w:sz w:val="18"/>
                      <w:szCs w:val="18"/>
                    </w:rPr>
                    <w:t>「食に関する指導（２）」</w:t>
                  </w:r>
                </w:p>
                <w:p w:rsidR="003179BF" w:rsidRPr="00636838" w:rsidRDefault="003179BF" w:rsidP="003179BF">
                  <w:pPr>
                    <w:spacing w:line="198" w:lineRule="exact"/>
                    <w:rPr>
                      <w:rFonts w:ascii="ＭＳ 明朝" w:hAnsi="ＭＳ 明朝" w:hint="default"/>
                      <w:sz w:val="18"/>
                      <w:szCs w:val="18"/>
                    </w:rPr>
                  </w:pPr>
                  <w:r w:rsidRPr="00636838">
                    <w:rPr>
                      <w:rFonts w:ascii="ＭＳ 明朝" w:hAnsi="ＭＳ 明朝"/>
                      <w:sz w:val="18"/>
                      <w:szCs w:val="18"/>
                    </w:rPr>
                    <w:t>講話・研究協議</w:t>
                  </w:r>
                </w:p>
                <w:p w:rsidR="003179BF" w:rsidRPr="00636838" w:rsidRDefault="003179BF" w:rsidP="003179BF">
                  <w:pPr>
                    <w:spacing w:line="198" w:lineRule="exact"/>
                    <w:rPr>
                      <w:rFonts w:ascii="ＭＳ 明朝" w:hAnsi="ＭＳ 明朝" w:hint="default"/>
                      <w:sz w:val="18"/>
                      <w:szCs w:val="18"/>
                    </w:rPr>
                  </w:pPr>
                  <w:r w:rsidRPr="00636838">
                    <w:rPr>
                      <w:rFonts w:ascii="ＭＳ 明朝" w:hAnsi="ＭＳ 明朝"/>
                      <w:sz w:val="18"/>
                      <w:szCs w:val="18"/>
                    </w:rPr>
                    <w:t>「個別相談指導</w:t>
                  </w:r>
                </w:p>
                <w:p w:rsidR="003179BF" w:rsidRPr="00636838" w:rsidRDefault="003179BF" w:rsidP="00636838">
                  <w:pPr>
                    <w:spacing w:line="198" w:lineRule="exact"/>
                    <w:ind w:firstLineChars="100" w:firstLine="159"/>
                    <w:rPr>
                      <w:rFonts w:ascii="ＭＳ 明朝" w:hAnsi="ＭＳ 明朝" w:hint="default"/>
                      <w:sz w:val="18"/>
                      <w:szCs w:val="18"/>
                    </w:rPr>
                  </w:pPr>
                  <w:r w:rsidRPr="00636838">
                    <w:rPr>
                      <w:rFonts w:ascii="ＭＳ 明朝" w:hAnsi="ＭＳ 明朝"/>
                      <w:sz w:val="18"/>
                      <w:szCs w:val="18"/>
                    </w:rPr>
                    <w:t>～食物アレルギー・肥満傾向児等～」</w:t>
                  </w:r>
                </w:p>
                <w:p w:rsidR="003179BF" w:rsidRPr="00636838" w:rsidRDefault="003179BF" w:rsidP="003179BF">
                  <w:pPr>
                    <w:spacing w:line="198" w:lineRule="exact"/>
                    <w:rPr>
                      <w:rFonts w:ascii="ＭＳ 明朝" w:hAnsi="ＭＳ 明朝" w:hint="default"/>
                      <w:sz w:val="18"/>
                      <w:szCs w:val="18"/>
                    </w:rPr>
                  </w:pPr>
                  <w:r w:rsidRPr="00636838">
                    <w:rPr>
                      <w:rFonts w:ascii="ＭＳ 明朝" w:hAnsi="ＭＳ 明朝"/>
                      <w:sz w:val="18"/>
                      <w:szCs w:val="18"/>
                    </w:rPr>
                    <w:t>発表・研究協議</w:t>
                  </w:r>
                </w:p>
                <w:p w:rsidR="00636838" w:rsidRDefault="003179BF" w:rsidP="003179BF">
                  <w:pPr>
                    <w:spacing w:line="198" w:lineRule="exact"/>
                    <w:rPr>
                      <w:rFonts w:ascii="ＭＳ 明朝" w:hAnsi="ＭＳ 明朝" w:hint="default"/>
                      <w:sz w:val="18"/>
                      <w:szCs w:val="18"/>
                    </w:rPr>
                  </w:pPr>
                  <w:r w:rsidRPr="00636838">
                    <w:rPr>
                      <w:rFonts w:ascii="ＭＳ 明朝" w:hAnsi="ＭＳ 明朝"/>
                      <w:sz w:val="18"/>
                      <w:szCs w:val="18"/>
                    </w:rPr>
                    <w:t>「学校組織マネジメント３</w:t>
                  </w:r>
                </w:p>
                <w:p w:rsidR="003179BF" w:rsidRPr="00636838" w:rsidRDefault="003179BF" w:rsidP="00636838">
                  <w:pPr>
                    <w:spacing w:line="198" w:lineRule="exact"/>
                    <w:ind w:firstLineChars="100" w:firstLine="159"/>
                    <w:rPr>
                      <w:rFonts w:hint="default"/>
                      <w:sz w:val="18"/>
                      <w:szCs w:val="18"/>
                    </w:rPr>
                  </w:pPr>
                  <w:r w:rsidRPr="00636838">
                    <w:rPr>
                      <w:rFonts w:ascii="ＭＳ 明朝" w:hAnsi="ＭＳ 明朝"/>
                      <w:sz w:val="18"/>
                      <w:szCs w:val="18"/>
                    </w:rPr>
                    <w:t>～校内実践報告～」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79BF" w:rsidRPr="00AB5C6F" w:rsidRDefault="003179BF" w:rsidP="003179BF">
                  <w:pPr>
                    <w:pStyle w:val="a9"/>
                    <w:jc w:val="center"/>
                    <w:rPr>
                      <w:rFonts w:hint="default"/>
                      <w:sz w:val="18"/>
                      <w:szCs w:val="18"/>
                    </w:rPr>
                  </w:pPr>
                  <w:r w:rsidRPr="00AB5C6F">
                    <w:rPr>
                      <w:sz w:val="18"/>
                      <w:szCs w:val="18"/>
                    </w:rPr>
                    <w:t>４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179BF" w:rsidRPr="00D87185" w:rsidRDefault="003179BF" w:rsidP="003179BF">
                  <w:pPr>
                    <w:pStyle w:val="a9"/>
                    <w:jc w:val="center"/>
                    <w:rPr>
                      <w:rFonts w:hint="default"/>
                    </w:rPr>
                  </w:pP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3179BF" w:rsidRPr="00D87185" w:rsidRDefault="003179BF" w:rsidP="003179BF">
                  <w:pPr>
                    <w:pStyle w:val="a9"/>
                    <w:rPr>
                      <w:rFonts w:hint="default"/>
                    </w:rPr>
                  </w:pPr>
                </w:p>
              </w:tc>
            </w:tr>
            <w:tr w:rsidR="003179BF" w:rsidRPr="00D87185" w:rsidTr="003179BF">
              <w:trPr>
                <w:trHeight w:val="1128"/>
              </w:trPr>
              <w:tc>
                <w:tcPr>
                  <w:tcW w:w="363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79BF" w:rsidRDefault="003179BF" w:rsidP="003179BF">
                  <w:pPr>
                    <w:pStyle w:val="a9"/>
                    <w:jc w:val="center"/>
                    <w:rPr>
                      <w:rFonts w:hint="default"/>
                    </w:rPr>
                  </w:pPr>
                </w:p>
              </w:tc>
              <w:tc>
                <w:tcPr>
                  <w:tcW w:w="665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79BF" w:rsidRDefault="003179BF" w:rsidP="003179BF">
                  <w:pPr>
                    <w:pStyle w:val="a9"/>
                    <w:jc w:val="center"/>
                    <w:rPr>
                      <w:rFonts w:hint="default"/>
                    </w:rPr>
                  </w:pPr>
                </w:p>
              </w:tc>
              <w:tc>
                <w:tcPr>
                  <w:tcW w:w="3204" w:type="dxa"/>
                  <w:vMerge/>
                  <w:tcBorders>
                    <w:left w:val="single" w:sz="4" w:space="0" w:color="000000"/>
                    <w:bottom w:val="single" w:sz="4" w:space="0" w:color="auto"/>
                    <w:right w:val="double" w:sz="4" w:space="0" w:color="000000"/>
                  </w:tcBorders>
                  <w:shd w:val="clear" w:color="auto" w:fill="auto"/>
                </w:tcPr>
                <w:p w:rsidR="003179BF" w:rsidRPr="00404914" w:rsidRDefault="003179BF" w:rsidP="003179BF">
                  <w:pPr>
                    <w:spacing w:line="198" w:lineRule="exact"/>
                    <w:rPr>
                      <w:rFonts w:ascii="ＭＳ 明朝" w:hAnsi="ＭＳ 明朝" w:hint="default"/>
                      <w:sz w:val="16"/>
                    </w:rPr>
                  </w:pP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79BF" w:rsidRPr="00AB5C6F" w:rsidRDefault="003179BF" w:rsidP="003179BF">
                  <w:pPr>
                    <w:pStyle w:val="a9"/>
                    <w:jc w:val="center"/>
                    <w:rPr>
                      <w:rFonts w:hint="default"/>
                      <w:sz w:val="18"/>
                      <w:szCs w:val="18"/>
                    </w:rPr>
                  </w:pPr>
                  <w:r w:rsidRPr="00AB5C6F">
                    <w:rPr>
                      <w:sz w:val="18"/>
                      <w:szCs w:val="18"/>
                    </w:rPr>
                    <w:t>５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179BF" w:rsidRPr="00D87185" w:rsidRDefault="003179BF" w:rsidP="003179BF">
                  <w:pPr>
                    <w:pStyle w:val="a9"/>
                    <w:jc w:val="center"/>
                    <w:rPr>
                      <w:rFonts w:hint="default"/>
                    </w:rPr>
                  </w:pP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3179BF" w:rsidRPr="00D87185" w:rsidRDefault="003179BF" w:rsidP="003179BF">
                  <w:pPr>
                    <w:spacing w:line="198" w:lineRule="exact"/>
                    <w:rPr>
                      <w:rFonts w:ascii="ＭＳ 明朝" w:hAnsi="ＭＳ 明朝" w:hint="default"/>
                      <w:sz w:val="16"/>
                    </w:rPr>
                  </w:pPr>
                </w:p>
              </w:tc>
            </w:tr>
          </w:tbl>
          <w:p w:rsidR="00D87185" w:rsidRPr="00D87185" w:rsidRDefault="00D87185" w:rsidP="00D87185">
            <w:pPr>
              <w:spacing w:line="198" w:lineRule="exact"/>
              <w:rPr>
                <w:rFonts w:ascii="ＭＳ 明朝" w:hAnsi="ＭＳ 明朝" w:hint="default"/>
                <w:sz w:val="18"/>
              </w:rPr>
            </w:pPr>
          </w:p>
        </w:tc>
      </w:tr>
    </w:tbl>
    <w:p w:rsidR="00D87185" w:rsidRDefault="00D87185" w:rsidP="00CD52DB">
      <w:pPr>
        <w:rPr>
          <w:rFonts w:hint="default"/>
        </w:rPr>
      </w:pPr>
    </w:p>
    <w:sectPr w:rsidR="00D87185" w:rsidSect="00D87185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 w:code="9"/>
      <w:pgMar w:top="-1134" w:right="1417" w:bottom="850" w:left="1417" w:header="1134" w:footer="601" w:gutter="0"/>
      <w:cols w:space="720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125" w:rsidRDefault="00890125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890125" w:rsidRDefault="00890125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5E0" w:rsidRDefault="007C35E0">
    <w:pPr>
      <w:framePr w:wrap="auto" w:vAnchor="page" w:hAnchor="margin" w:xAlign="center" w:y="15987"/>
      <w:spacing w:line="0" w:lineRule="atLeast"/>
      <w:jc w:val="center"/>
      <w:rPr>
        <w:rFonts w:hint="default"/>
        <w:w w:val="110"/>
      </w:rPr>
    </w:pPr>
    <w:r>
      <w:rPr>
        <w:w w:val="110"/>
      </w:rPr>
      <w:t xml:space="preserve">- </w:t>
    </w:r>
    <w:r>
      <w:rPr>
        <w:w w:val="110"/>
      </w:rPr>
      <w:fldChar w:fldCharType="begin"/>
    </w:r>
    <w:r>
      <w:rPr>
        <w:w w:val="110"/>
      </w:rPr>
      <w:instrText xml:space="preserve">= 15 + </w:instrText>
    </w:r>
    <w:r>
      <w:rPr>
        <w:w w:val="110"/>
      </w:rPr>
      <w:fldChar w:fldCharType="begin"/>
    </w:r>
    <w:r>
      <w:rPr>
        <w:w w:val="110"/>
      </w:rPr>
      <w:instrText xml:space="preserve">PAGE \* MERGEFORMAT </w:instrText>
    </w:r>
    <w:r>
      <w:rPr>
        <w:w w:val="110"/>
      </w:rPr>
      <w:fldChar w:fldCharType="separate"/>
    </w:r>
    <w:r>
      <w:rPr>
        <w:rFonts w:ascii="ＭＳ 明朝" w:hAnsi="ＭＳ 明朝"/>
        <w:w w:val="110"/>
      </w:rPr>
      <w:instrText>0</w:instrText>
    </w:r>
    <w:r>
      <w:rPr>
        <w:w w:val="110"/>
      </w:rPr>
      <w:fldChar w:fldCharType="end"/>
    </w:r>
    <w:r>
      <w:rPr>
        <w:rFonts w:ascii="ＭＳ 明朝" w:hAnsi="ＭＳ 明朝"/>
        <w:w w:val="110"/>
      </w:rPr>
      <w:instrText xml:space="preserve"> \* Arabic</w:instrText>
    </w:r>
    <w:r>
      <w:rPr>
        <w:w w:val="110"/>
      </w:rPr>
      <w:fldChar w:fldCharType="separate"/>
    </w:r>
    <w:r>
      <w:rPr>
        <w:rFonts w:ascii="ＭＳ 明朝" w:hAnsi="ＭＳ 明朝"/>
        <w:w w:val="110"/>
      </w:rPr>
      <w:t>1</w:t>
    </w:r>
    <w:r>
      <w:rPr>
        <w:w w:val="110"/>
      </w:rPr>
      <w:fldChar w:fldCharType="end"/>
    </w:r>
    <w:r>
      <w:rPr>
        <w:w w:val="110"/>
      </w:rPr>
      <w:t xml:space="preserve"> -</w:t>
    </w:r>
  </w:p>
  <w:p w:rsidR="007C35E0" w:rsidRDefault="007C35E0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5E0" w:rsidRDefault="007C35E0" w:rsidP="00CD52DB">
    <w:pPr>
      <w:framePr w:wrap="auto" w:vAnchor="page" w:hAnchor="margin" w:xAlign="center" w:y="15987"/>
      <w:spacing w:line="0" w:lineRule="atLeast"/>
      <w:rPr>
        <w:rFonts w:hint="default"/>
        <w:w w:val="110"/>
      </w:rPr>
    </w:pPr>
  </w:p>
  <w:p w:rsidR="007C35E0" w:rsidRDefault="007C35E0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125" w:rsidRDefault="00890125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890125" w:rsidRDefault="00890125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44"/>
  <w:hyphenationZone w:val="0"/>
  <w:drawingGridHorizontalSpacing w:val="189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85"/>
    <w:rsid w:val="000A722B"/>
    <w:rsid w:val="00237159"/>
    <w:rsid w:val="003179BF"/>
    <w:rsid w:val="003F59F6"/>
    <w:rsid w:val="00404914"/>
    <w:rsid w:val="00497760"/>
    <w:rsid w:val="00615A59"/>
    <w:rsid w:val="00636838"/>
    <w:rsid w:val="007C35E0"/>
    <w:rsid w:val="008843C4"/>
    <w:rsid w:val="00890125"/>
    <w:rsid w:val="00AB5C6F"/>
    <w:rsid w:val="00B605BE"/>
    <w:rsid w:val="00BE3AB4"/>
    <w:rsid w:val="00CD52DB"/>
    <w:rsid w:val="00D82685"/>
    <w:rsid w:val="00D87185"/>
    <w:rsid w:val="00E00D19"/>
    <w:rsid w:val="00E84B22"/>
    <w:rsid w:val="00F2782A"/>
    <w:rsid w:val="00F77A7A"/>
    <w:rsid w:val="00F844E5"/>
    <w:rsid w:val="00FB644D"/>
    <w:rsid w:val="00FC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7689BE"/>
  <w15:chartTrackingRefBased/>
  <w15:docId w15:val="{82408E03-A3E9-428B-8081-F5F6E780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a5">
    <w:name w:val="一太郎ランクスタイル７"/>
    <w:basedOn w:val="a"/>
  </w:style>
  <w:style w:type="paragraph" w:customStyle="1" w:styleId="a6">
    <w:name w:val="一太郎ランクスタイル６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４"/>
    <w:basedOn w:val="a"/>
  </w:style>
  <w:style w:type="paragraph" w:styleId="a9">
    <w:name w:val="No Spacing"/>
    <w:uiPriority w:val="1"/>
    <w:qFormat/>
    <w:rsid w:val="00D87185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paragraph" w:styleId="aa">
    <w:name w:val="header"/>
    <w:basedOn w:val="a"/>
    <w:link w:val="ab"/>
    <w:uiPriority w:val="99"/>
    <w:unhideWhenUsed/>
    <w:rsid w:val="00CD52D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CD52DB"/>
    <w:rPr>
      <w:rFonts w:ascii="Times New Roman" w:hAnsi="Times New Roman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CD52D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CD52DB"/>
    <w:rPr>
      <w:rFonts w:ascii="Times New Roman" w:hAnsi="Times New Roman"/>
      <w:color w:val="000000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FB64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B644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3635C777.dotm</Template>
  <TotalTime>13</TotalTime>
  <Pages>1</Pages>
  <Words>684</Words>
  <Characters>268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2020-02-18T06:01:00Z</cp:lastPrinted>
  <dcterms:created xsi:type="dcterms:W3CDTF">2019-04-01T01:14:00Z</dcterms:created>
  <dcterms:modified xsi:type="dcterms:W3CDTF">2020-02-18T06:07:00Z</dcterms:modified>
</cp:coreProperties>
</file>