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843C4" w:rsidRPr="001207DC" w:rsidRDefault="00BF60E5" w:rsidP="00843DBD">
      <w:pPr>
        <w:rPr>
          <w:rFonts w:asciiTheme="majorEastAsia" w:eastAsiaTheme="majorEastAsia" w:hAnsiTheme="majorEastAsia" w:hint="default"/>
        </w:rPr>
      </w:pPr>
      <w:r w:rsidRPr="001207DC">
        <w:rPr>
          <w:rFonts w:asciiTheme="majorEastAsia" w:eastAsiaTheme="majorEastAsia" w:hAnsiTheme="majorEastAsia"/>
        </w:rPr>
        <w:t>【様式２―２</w:t>
      </w:r>
      <w:r w:rsidR="00CD52DB" w:rsidRPr="001207DC">
        <w:rPr>
          <w:rFonts w:asciiTheme="majorEastAsia" w:eastAsiaTheme="majorEastAsia" w:hAnsiTheme="majorEastAsia"/>
        </w:rPr>
        <w:t>】</w:t>
      </w:r>
      <w:r w:rsidR="008843C4" w:rsidRPr="001207DC">
        <w:rPr>
          <w:rFonts w:asciiTheme="majorEastAsia" w:eastAsiaTheme="majorEastAsia" w:hAnsiTheme="majorEastAsia"/>
        </w:rPr>
        <w:t>研修</w:t>
      </w:r>
      <w:r w:rsidRPr="001207DC">
        <w:rPr>
          <w:rFonts w:asciiTheme="majorEastAsia" w:eastAsiaTheme="majorEastAsia" w:hAnsiTheme="majorEastAsia"/>
        </w:rPr>
        <w:t>報告書</w:t>
      </w:r>
    </w:p>
    <w:tbl>
      <w:tblPr>
        <w:tblW w:w="0" w:type="auto"/>
        <w:tblInd w:w="13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55"/>
        <w:gridCol w:w="4365"/>
      </w:tblGrid>
      <w:tr w:rsidR="00D87185" w:rsidRPr="00D87185" w:rsidTr="00CD52DB"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CD52DB" w:rsidRDefault="00671AEB" w:rsidP="00CD52DB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令和</w:t>
            </w:r>
            <w:r w:rsidR="004401EB">
              <w:rPr>
                <w:sz w:val="20"/>
              </w:rPr>
              <w:t>２</w:t>
            </w:r>
            <w:r w:rsidR="00843DBD">
              <w:rPr>
                <w:rFonts w:hint="default"/>
                <w:sz w:val="20"/>
              </w:rPr>
              <w:t>（</w:t>
            </w:r>
            <w:r w:rsidR="004401EB">
              <w:rPr>
                <w:rFonts w:hint="default"/>
                <w:sz w:val="20"/>
              </w:rPr>
              <w:t>20</w:t>
            </w:r>
            <w:r w:rsidR="004401EB">
              <w:rPr>
                <w:sz w:val="20"/>
              </w:rPr>
              <w:t>20</w:t>
            </w:r>
            <w:r w:rsidR="00843DBD">
              <w:rPr>
                <w:rFonts w:hint="default"/>
                <w:sz w:val="20"/>
              </w:rPr>
              <w:t>）</w:t>
            </w:r>
            <w:r w:rsidR="00D87185" w:rsidRPr="00CD52DB">
              <w:rPr>
                <w:sz w:val="20"/>
              </w:rPr>
              <w:t>年度中堅</w:t>
            </w:r>
            <w:r w:rsidR="00D87185" w:rsidRPr="00BF60E5">
              <w:rPr>
                <w:color w:val="auto"/>
                <w:sz w:val="20"/>
              </w:rPr>
              <w:t>栄養</w:t>
            </w:r>
            <w:r w:rsidR="00D87185" w:rsidRPr="00BF60E5">
              <w:rPr>
                <w:rFonts w:hint="default"/>
                <w:color w:val="auto"/>
                <w:sz w:val="20"/>
              </w:rPr>
              <w:t>教</w:t>
            </w:r>
            <w:r w:rsidR="00D87185" w:rsidRPr="00BF60E5">
              <w:rPr>
                <w:color w:val="auto"/>
                <w:sz w:val="20"/>
              </w:rPr>
              <w:t>職員</w:t>
            </w:r>
            <w:r w:rsidR="00D87185" w:rsidRPr="00CD52DB">
              <w:rPr>
                <w:sz w:val="20"/>
              </w:rPr>
              <w:t>資質向上研修</w:t>
            </w:r>
          </w:p>
          <w:p w:rsidR="00D87185" w:rsidRPr="00CD52DB" w:rsidRDefault="00BF60E5" w:rsidP="00CD52DB">
            <w:pPr>
              <w:jc w:val="center"/>
              <w:rPr>
                <w:rFonts w:hint="default"/>
                <w:sz w:val="20"/>
              </w:rPr>
            </w:pPr>
            <w:r>
              <w:rPr>
                <w:sz w:val="20"/>
              </w:rPr>
              <w:t>研修報告書</w:t>
            </w:r>
          </w:p>
          <w:p w:rsidR="00CD52DB" w:rsidRPr="00CD52DB" w:rsidRDefault="00CD52DB" w:rsidP="00CD52DB">
            <w:pPr>
              <w:ind w:right="189"/>
              <w:jc w:val="right"/>
              <w:rPr>
                <w:rFonts w:hint="default"/>
                <w:sz w:val="20"/>
              </w:rPr>
            </w:pPr>
          </w:p>
          <w:p w:rsidR="00D87185" w:rsidRPr="00CD52DB" w:rsidRDefault="00D87185" w:rsidP="00CD52DB">
            <w:pPr>
              <w:ind w:right="189"/>
              <w:jc w:val="right"/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○○○立○○○○○○　</w:t>
            </w:r>
          </w:p>
          <w:p w:rsidR="00FC5A30" w:rsidRPr="00CD52DB" w:rsidRDefault="00CD52DB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　　　　　　　　　　　　　　　　　　　　　</w:t>
            </w:r>
            <w:r w:rsidR="00D87185" w:rsidRPr="00CD52DB">
              <w:rPr>
                <w:sz w:val="20"/>
              </w:rPr>
              <w:t xml:space="preserve">　　　　　　　　　　　　</w:t>
            </w:r>
            <w:r w:rsidR="00042968">
              <w:rPr>
                <w:sz w:val="20"/>
              </w:rPr>
              <w:t xml:space="preserve">　</w:t>
            </w:r>
            <w:r w:rsidR="00042968">
              <w:rPr>
                <w:rFonts w:hint="default"/>
                <w:sz w:val="20"/>
              </w:rPr>
              <w:t xml:space="preserve">　</w:t>
            </w:r>
            <w:r w:rsidR="00D87185" w:rsidRPr="00CD52DB">
              <w:rPr>
                <w:sz w:val="20"/>
              </w:rPr>
              <w:t>校長　○</w:t>
            </w:r>
            <w:r w:rsidR="00D87185" w:rsidRPr="00CD52DB">
              <w:rPr>
                <w:sz w:val="20"/>
              </w:rPr>
              <w:t xml:space="preserve">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</w:t>
            </w:r>
            <w:r w:rsidR="00D87185" w:rsidRPr="00CD52DB">
              <w:rPr>
                <w:sz w:val="20"/>
              </w:rPr>
              <w:t>○</w:t>
            </w:r>
            <w:r w:rsidR="00D87185" w:rsidRPr="00CD52DB">
              <w:rPr>
                <w:sz w:val="20"/>
              </w:rPr>
              <w:t xml:space="preserve">  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１　研修</w:t>
            </w:r>
            <w:r w:rsidR="00281958">
              <w:rPr>
                <w:sz w:val="20"/>
              </w:rPr>
              <w:t>教</w:t>
            </w:r>
            <w:r w:rsidRPr="00CD52DB">
              <w:rPr>
                <w:sz w:val="20"/>
              </w:rPr>
              <w:t xml:space="preserve">職員氏名　　　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              </w:t>
            </w:r>
            <w:r w:rsidRPr="00CD52DB">
              <w:rPr>
                <w:sz w:val="20"/>
              </w:rPr>
              <w:t>受講番号　　○　○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</w:t>
            </w:r>
            <w:r w:rsidRPr="00CD52DB">
              <w:rPr>
                <w:sz w:val="20"/>
              </w:rPr>
              <w:t xml:space="preserve">　　　　　　　氏　　名　　○　○　○　○</w:t>
            </w:r>
            <w:r w:rsidRPr="00CD52DB">
              <w:rPr>
                <w:sz w:val="20"/>
              </w:rPr>
              <w:t xml:space="preserve">     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２　研修の重点目標</w:t>
            </w:r>
          </w:p>
          <w:p w:rsidR="00D87185" w:rsidRPr="004401EB" w:rsidRDefault="00D87185" w:rsidP="00CD52DB">
            <w:pPr>
              <w:rPr>
                <w:rFonts w:hint="default"/>
                <w:szCs w:val="21"/>
              </w:rPr>
            </w:pPr>
            <w:r w:rsidRPr="004401EB">
              <w:rPr>
                <w:szCs w:val="21"/>
              </w:rPr>
              <w:t xml:space="preserve">　</w:t>
            </w:r>
            <w:r w:rsidRPr="004401EB">
              <w:rPr>
                <w:szCs w:val="21"/>
              </w:rPr>
              <w:t>(1)</w:t>
            </w:r>
          </w:p>
          <w:p w:rsidR="00D87185" w:rsidRPr="004401EB" w:rsidRDefault="00D87185" w:rsidP="00CD52DB">
            <w:pPr>
              <w:rPr>
                <w:rFonts w:hint="default"/>
                <w:szCs w:val="21"/>
              </w:rPr>
            </w:pPr>
            <w:r w:rsidRPr="004401EB">
              <w:rPr>
                <w:szCs w:val="21"/>
              </w:rPr>
              <w:t xml:space="preserve">　</w:t>
            </w:r>
            <w:r w:rsidRPr="004401EB">
              <w:rPr>
                <w:szCs w:val="21"/>
              </w:rPr>
              <w:t>(2)</w:t>
            </w:r>
          </w:p>
          <w:p w:rsidR="00D87185" w:rsidRPr="004401EB" w:rsidRDefault="00D87185" w:rsidP="00CD52DB">
            <w:pPr>
              <w:rPr>
                <w:rFonts w:hint="default"/>
                <w:szCs w:val="21"/>
              </w:rPr>
            </w:pPr>
            <w:r w:rsidRPr="004401EB">
              <w:rPr>
                <w:szCs w:val="21"/>
              </w:rPr>
              <w:t xml:space="preserve">  (3)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３　年間研修</w:t>
            </w:r>
            <w:bookmarkStart w:id="0" w:name="_GoBack"/>
            <w:bookmarkEnd w:id="0"/>
            <w:r w:rsidRPr="00CD52DB">
              <w:rPr>
                <w:sz w:val="20"/>
              </w:rPr>
              <w:t>計画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4401EB">
              <w:rPr>
                <w:szCs w:val="21"/>
              </w:rPr>
              <w:t xml:space="preserve">(1) </w:t>
            </w:r>
            <w:r w:rsidRPr="00CD52DB">
              <w:rPr>
                <w:sz w:val="20"/>
              </w:rPr>
              <w:t>内容</w:t>
            </w:r>
          </w:p>
        </w:tc>
      </w:tr>
      <w:tr w:rsidR="00D87185" w:rsidRPr="00D87185" w:rsidTr="00CD52DB">
        <w:trPr>
          <w:trHeight w:val="1461"/>
        </w:trPr>
        <w:tc>
          <w:tcPr>
            <w:tcW w:w="4455" w:type="dxa"/>
            <w:tcBorders>
              <w:top w:val="nil"/>
              <w:bottom w:val="nil"/>
              <w:right w:val="nil"/>
            </w:tcBorders>
            <w:tcMar>
              <w:left w:w="49" w:type="dxa"/>
              <w:right w:w="49" w:type="dxa"/>
            </w:tcMar>
          </w:tcPr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color w:val="FF0000"/>
                <w:sz w:val="20"/>
              </w:rPr>
              <w:t xml:space="preserve">　</w:t>
            </w:r>
            <w:r w:rsidRPr="00CD52DB">
              <w:rPr>
                <w:sz w:val="20"/>
              </w:rPr>
              <w:t>ア　総合教育センター等における研修（４日）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  </w:t>
            </w:r>
            <w:r w:rsidRPr="00CD52DB">
              <w:rPr>
                <w:sz w:val="20"/>
              </w:rPr>
              <w:t xml:space="preserve">　・栄養教職員の職務と課題等（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</w:t>
            </w: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 xml:space="preserve">　・食に関する指導（</w:t>
            </w:r>
            <w:r w:rsidRPr="00CD52DB">
              <w:rPr>
                <w:sz w:val="20"/>
              </w:rPr>
              <w:t>0.5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・危機管理（</w:t>
            </w:r>
            <w:r w:rsidRPr="00CD52DB">
              <w:rPr>
                <w:sz w:val="20"/>
              </w:rPr>
              <w:t>0.5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・栄養教諭による授業等研修（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　　・学校組織マネジメント</w:t>
            </w:r>
            <w:r w:rsidRPr="00CD52DB">
              <w:rPr>
                <w:sz w:val="20"/>
              </w:rPr>
              <w:t xml:space="preserve"> </w:t>
            </w:r>
            <w:r w:rsidRPr="00CD52DB">
              <w:rPr>
                <w:sz w:val="20"/>
              </w:rPr>
              <w:t>（１日）</w:t>
            </w:r>
          </w:p>
        </w:tc>
        <w:tc>
          <w:tcPr>
            <w:tcW w:w="4365" w:type="dxa"/>
            <w:tcBorders>
              <w:top w:val="nil"/>
              <w:left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>イ　校内等における研修</w:t>
            </w:r>
            <w:r w:rsidR="00281958">
              <w:rPr>
                <w:sz w:val="20"/>
              </w:rPr>
              <w:t>（</w:t>
            </w:r>
            <w:r w:rsidR="00281958">
              <w:rPr>
                <w:rFonts w:hint="default"/>
                <w:sz w:val="20"/>
              </w:rPr>
              <w:t>５日）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・○○○○に関する研修（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・○○○○に関する研修（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　・各教科・特別活動等における研修（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・個別の相談及び指導に関する研修（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>日）</w:t>
            </w:r>
          </w:p>
          <w:p w:rsidR="00D87185" w:rsidRPr="00CD52DB" w:rsidRDefault="00D87185" w:rsidP="00CD52DB">
            <w:pPr>
              <w:rPr>
                <w:rFonts w:hint="default"/>
                <w:sz w:val="20"/>
              </w:rPr>
            </w:pPr>
            <w:r w:rsidRPr="00CD52DB">
              <w:rPr>
                <w:sz w:val="20"/>
              </w:rPr>
              <w:t xml:space="preserve">  </w:t>
            </w:r>
            <w:r w:rsidRPr="00CD52DB">
              <w:rPr>
                <w:sz w:val="20"/>
              </w:rPr>
              <w:t>・校内実践報告会（</w:t>
            </w:r>
            <w:r w:rsidR="001207DC">
              <w:rPr>
                <w:sz w:val="20"/>
              </w:rPr>
              <w:t>１</w:t>
            </w:r>
            <w:r w:rsidRPr="00CD52DB">
              <w:rPr>
                <w:sz w:val="20"/>
              </w:rPr>
              <w:t xml:space="preserve">日）　</w:t>
            </w:r>
          </w:p>
        </w:tc>
      </w:tr>
      <w:tr w:rsidR="00D87185" w:rsidRPr="00D87185" w:rsidTr="00546818">
        <w:trPr>
          <w:trHeight w:val="80"/>
        </w:trPr>
        <w:tc>
          <w:tcPr>
            <w:tcW w:w="8820" w:type="dxa"/>
            <w:gridSpan w:val="2"/>
            <w:tcBorders>
              <w:top w:val="nil"/>
              <w:bottom w:val="nil"/>
            </w:tcBorders>
            <w:tcMar>
              <w:left w:w="49" w:type="dxa"/>
              <w:right w:w="49" w:type="dxa"/>
            </w:tcMar>
          </w:tcPr>
          <w:p w:rsidR="00D87185" w:rsidRPr="00D87185" w:rsidRDefault="00D87185" w:rsidP="004401EB">
            <w:pPr>
              <w:ind w:firstLineChars="100" w:firstLine="189"/>
              <w:rPr>
                <w:rFonts w:hint="default"/>
                <w:sz w:val="18"/>
                <w:u w:val="wave"/>
              </w:rPr>
            </w:pPr>
            <w:r w:rsidRPr="00D87185">
              <w:t xml:space="preserve">(2) </w:t>
            </w:r>
            <w:r w:rsidRPr="00D87185">
              <w:t>日程</w:t>
            </w:r>
            <w:r w:rsidRPr="00D87185">
              <w:rPr>
                <w:rFonts w:hint="default"/>
              </w:rPr>
              <w:t>及び内容</w:t>
            </w:r>
          </w:p>
          <w:tbl>
            <w:tblPr>
              <w:tblW w:w="0" w:type="auto"/>
              <w:tblInd w:w="25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405"/>
              <w:gridCol w:w="662"/>
              <w:gridCol w:w="3179"/>
              <w:gridCol w:w="439"/>
              <w:gridCol w:w="776"/>
              <w:gridCol w:w="2925"/>
            </w:tblGrid>
            <w:tr w:rsidR="00D87185" w:rsidRPr="00D87185" w:rsidTr="004401EB">
              <w:trPr>
                <w:trHeight w:val="263"/>
              </w:trPr>
              <w:tc>
                <w:tcPr>
                  <w:tcW w:w="4246" w:type="dxa"/>
                  <w:gridSpan w:val="3"/>
                  <w:tcBorders>
                    <w:bottom w:val="single" w:sz="4" w:space="0" w:color="auto"/>
                    <w:right w:val="double" w:sz="4" w:space="0" w:color="auto"/>
                  </w:tcBorders>
                  <w:shd w:val="clear" w:color="auto" w:fill="auto"/>
                  <w:vAlign w:val="center"/>
                </w:tcPr>
                <w:p w:rsidR="00D87185" w:rsidRPr="00FC5A30" w:rsidRDefault="00D87185" w:rsidP="00477164">
                  <w:pPr>
                    <w:jc w:val="center"/>
                    <w:rPr>
                      <w:rFonts w:hint="default"/>
                      <w:szCs w:val="16"/>
                    </w:rPr>
                  </w:pPr>
                  <w:r w:rsidRPr="00FC5A30">
                    <w:rPr>
                      <w:szCs w:val="16"/>
                    </w:rPr>
                    <w:t>総合教育センター等における研修内容</w:t>
                  </w:r>
                </w:p>
              </w:tc>
              <w:tc>
                <w:tcPr>
                  <w:tcW w:w="4140" w:type="dxa"/>
                  <w:gridSpan w:val="3"/>
                  <w:tcBorders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D87185" w:rsidRPr="00FC5A30" w:rsidRDefault="00D87185" w:rsidP="00477164">
                  <w:pPr>
                    <w:jc w:val="center"/>
                    <w:rPr>
                      <w:rFonts w:hint="default"/>
                      <w:szCs w:val="16"/>
                    </w:rPr>
                  </w:pPr>
                  <w:r w:rsidRPr="00FC5A30">
                    <w:rPr>
                      <w:szCs w:val="16"/>
                    </w:rPr>
                    <w:t>校内等における研修内容</w:t>
                  </w:r>
                </w:p>
              </w:tc>
            </w:tr>
            <w:tr w:rsidR="004401EB" w:rsidRPr="00D87185" w:rsidTr="004401EB">
              <w:trPr>
                <w:trHeight w:val="2078"/>
              </w:trPr>
              <w:tc>
                <w:tcPr>
                  <w:tcW w:w="405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AB5C6F" w:rsidRDefault="004401EB" w:rsidP="004401E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D87185" w:rsidRDefault="004401EB" w:rsidP="004401EB">
                  <w:pPr>
                    <w:rPr>
                      <w:rFonts w:hint="default"/>
                    </w:rPr>
                  </w:pPr>
                  <w:r>
                    <w:t>5/29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講話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「中堅教職員への期待」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「教職員のためのメンタルヘルス」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「学校組織マネジメント１」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「栄養教職員の服務」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講話・研究協議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「食に関する指導（１）」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演習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「学校組織マネジメント２</w:t>
                  </w:r>
                </w:p>
                <w:p w:rsidR="004401EB" w:rsidRPr="00636838" w:rsidRDefault="004401EB" w:rsidP="004401EB">
                  <w:pPr>
                    <w:spacing w:line="198" w:lineRule="exact"/>
                    <w:ind w:firstLineChars="200" w:firstLine="318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～校内実践計画の検討～」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説明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「研修オリエンテーション」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AB5C6F" w:rsidRDefault="004401EB" w:rsidP="004401EB">
                  <w:pPr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１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D87185" w:rsidRDefault="004401EB" w:rsidP="004401EB">
                  <w:pPr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4401EB" w:rsidRPr="00D87185" w:rsidRDefault="004401EB" w:rsidP="004401EB">
                  <w:pPr>
                    <w:rPr>
                      <w:rFonts w:hint="default"/>
                    </w:rPr>
                  </w:pPr>
                </w:p>
              </w:tc>
            </w:tr>
            <w:tr w:rsidR="004401EB" w:rsidRPr="00D87185" w:rsidTr="00843DBD">
              <w:trPr>
                <w:trHeight w:val="1215"/>
              </w:trPr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CD52DB" w:rsidRDefault="004401EB" w:rsidP="004401E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２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CD52DB" w:rsidRDefault="004401EB" w:rsidP="004401EB">
                  <w:pPr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>9/17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講話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「食に関する指導に係る全体計画の充実」</w:t>
                  </w:r>
                </w:p>
                <w:p w:rsidR="004401EB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「栄養教職員の職務と課題</w:t>
                  </w:r>
                </w:p>
                <w:p w:rsidR="004401EB" w:rsidRPr="00636838" w:rsidRDefault="004401EB" w:rsidP="004401EB">
                  <w:pPr>
                    <w:spacing w:line="198" w:lineRule="exact"/>
                    <w:ind w:firstLineChars="100" w:firstLine="159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（家庭地域への啓発・食育推進）」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研究協議</w:t>
                  </w:r>
                </w:p>
                <w:p w:rsidR="004401EB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「危機管理</w:t>
                  </w:r>
                </w:p>
                <w:p w:rsidR="004401EB" w:rsidRPr="00636838" w:rsidRDefault="004401EB" w:rsidP="004401EB">
                  <w:pPr>
                    <w:spacing w:line="198" w:lineRule="exact"/>
                    <w:ind w:firstLineChars="100" w:firstLine="159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sz w:val="18"/>
                      <w:szCs w:val="18"/>
                    </w:rPr>
                    <w:t>～衛生管理・安全安心な学校給食～」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AB5C6F" w:rsidRDefault="004401EB" w:rsidP="004401EB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２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D87185" w:rsidRDefault="004401EB" w:rsidP="004401EB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401EB" w:rsidRPr="00D87185" w:rsidRDefault="004401EB" w:rsidP="004401EB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4401EB" w:rsidRPr="00D87185" w:rsidTr="00843DBD">
              <w:trPr>
                <w:trHeight w:val="847"/>
              </w:trPr>
              <w:tc>
                <w:tcPr>
                  <w:tcW w:w="40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CD52DB" w:rsidRDefault="004401EB" w:rsidP="004401E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３</w:t>
                  </w:r>
                </w:p>
              </w:tc>
              <w:tc>
                <w:tcPr>
                  <w:tcW w:w="662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Default="004401EB" w:rsidP="004401E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10/1</w:t>
                  </w:r>
                </w:p>
                <w:p w:rsidR="004401EB" w:rsidRPr="00CD52DB" w:rsidRDefault="004401EB" w:rsidP="004401EB">
                  <w:pPr>
                    <w:rPr>
                      <w:rFonts w:hint="default"/>
                      <w:szCs w:val="21"/>
                    </w:rPr>
                  </w:pPr>
                  <w:r w:rsidRPr="00636838">
                    <w:rPr>
                      <w:rFonts w:hint="default"/>
                      <w:w w:val="60"/>
                      <w:szCs w:val="21"/>
                      <w:fitText w:val="378" w:id="1935296769"/>
                    </w:rPr>
                    <w:t>A</w:t>
                  </w:r>
                  <w:r w:rsidRPr="00636838">
                    <w:rPr>
                      <w:rFonts w:hint="default"/>
                      <w:w w:val="60"/>
                      <w:szCs w:val="21"/>
                      <w:fitText w:val="378" w:id="1935296769"/>
                    </w:rPr>
                    <w:t>日程</w:t>
                  </w:r>
                </w:p>
              </w:tc>
              <w:tc>
                <w:tcPr>
                  <w:tcW w:w="3179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4401EB" w:rsidRPr="00636838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選択研修Ａ：学校会場研修</w:t>
                  </w:r>
                </w:p>
                <w:p w:rsidR="004401EB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講話・見学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「本校の食に関する指導について」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参観・授業研究「栄養教諭による授業」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AB5C6F" w:rsidRDefault="004401EB" w:rsidP="004401EB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３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D87185" w:rsidRDefault="004401EB" w:rsidP="004401EB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401EB" w:rsidRPr="00D87185" w:rsidRDefault="004401EB" w:rsidP="004401EB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4401EB" w:rsidRPr="00D87185" w:rsidTr="00843DBD">
              <w:trPr>
                <w:trHeight w:val="907"/>
              </w:trPr>
              <w:tc>
                <w:tcPr>
                  <w:tcW w:w="405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CD52DB" w:rsidRDefault="004401EB" w:rsidP="004401EB">
                  <w:pPr>
                    <w:rPr>
                      <w:rFonts w:hint="default"/>
                      <w:szCs w:val="21"/>
                    </w:rPr>
                  </w:pPr>
                  <w:r w:rsidRPr="00CD52DB">
                    <w:rPr>
                      <w:szCs w:val="21"/>
                    </w:rPr>
                    <w:t>４</w:t>
                  </w:r>
                </w:p>
              </w:tc>
              <w:tc>
                <w:tcPr>
                  <w:tcW w:w="662" w:type="dxa"/>
                  <w:vMerge w:val="restart"/>
                  <w:tcBorders>
                    <w:top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CD52DB" w:rsidRDefault="004401EB" w:rsidP="004401EB">
                  <w:pPr>
                    <w:rPr>
                      <w:rFonts w:hint="default"/>
                      <w:szCs w:val="21"/>
                    </w:rPr>
                  </w:pPr>
                  <w:r>
                    <w:rPr>
                      <w:szCs w:val="21"/>
                    </w:rPr>
                    <w:t>12/11</w:t>
                  </w:r>
                </w:p>
              </w:tc>
              <w:tc>
                <w:tcPr>
                  <w:tcW w:w="3179" w:type="dxa"/>
                  <w:vMerge w:val="restart"/>
                  <w:tcBorders>
                    <w:top w:val="single" w:sz="4" w:space="0" w:color="auto"/>
                    <w:left w:val="single" w:sz="4" w:space="0" w:color="000000"/>
                    <w:right w:val="double" w:sz="4" w:space="0" w:color="000000"/>
                  </w:tcBorders>
                  <w:shd w:val="clear" w:color="auto" w:fill="auto"/>
                </w:tcPr>
                <w:p w:rsidR="004401EB" w:rsidRPr="00636838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講話</w:t>
                  </w:r>
                </w:p>
                <w:p w:rsidR="004401EB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「学校全体の視点に立った人権教育の推</w:t>
                  </w:r>
                </w:p>
                <w:p w:rsidR="004401EB" w:rsidRPr="00636838" w:rsidRDefault="004401EB" w:rsidP="004401EB">
                  <w:pPr>
                    <w:spacing w:line="198" w:lineRule="exact"/>
                    <w:ind w:firstLineChars="100" w:firstLine="159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進」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「20年目の栄養教職員に向けて」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研究協議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「食に関する指導（２）」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講話・研究協議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「個別相談指導</w:t>
                  </w:r>
                </w:p>
                <w:p w:rsidR="004401EB" w:rsidRPr="00636838" w:rsidRDefault="004401EB" w:rsidP="004401EB">
                  <w:pPr>
                    <w:spacing w:line="198" w:lineRule="exact"/>
                    <w:ind w:firstLineChars="100" w:firstLine="159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～食物アレルギー・肥満傾向児等～」</w:t>
                  </w:r>
                </w:p>
                <w:p w:rsidR="004401EB" w:rsidRPr="00636838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発表・研究協議</w:t>
                  </w:r>
                </w:p>
                <w:p w:rsidR="004401EB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「学校組織マネジメント３</w:t>
                  </w:r>
                </w:p>
                <w:p w:rsidR="004401EB" w:rsidRPr="00636838" w:rsidRDefault="004401EB" w:rsidP="004401EB">
                  <w:pPr>
                    <w:spacing w:line="198" w:lineRule="exact"/>
                    <w:ind w:firstLineChars="100" w:firstLine="159"/>
                    <w:rPr>
                      <w:rFonts w:hint="default"/>
                      <w:sz w:val="18"/>
                      <w:szCs w:val="18"/>
                    </w:rPr>
                  </w:pPr>
                  <w:r w:rsidRPr="00636838">
                    <w:rPr>
                      <w:rFonts w:ascii="ＭＳ 明朝" w:hAnsi="ＭＳ 明朝"/>
                      <w:sz w:val="18"/>
                      <w:szCs w:val="18"/>
                    </w:rPr>
                    <w:t>～校内実践報告～」</w:t>
                  </w: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AB5C6F" w:rsidRDefault="004401EB" w:rsidP="004401EB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４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D87185" w:rsidRDefault="004401EB" w:rsidP="004401EB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401EB" w:rsidRPr="00D87185" w:rsidRDefault="004401EB" w:rsidP="004401EB">
                  <w:pPr>
                    <w:pStyle w:val="a9"/>
                    <w:rPr>
                      <w:rFonts w:hint="default"/>
                    </w:rPr>
                  </w:pPr>
                </w:p>
              </w:tc>
            </w:tr>
            <w:tr w:rsidR="004401EB" w:rsidRPr="00D87185" w:rsidTr="00543055">
              <w:trPr>
                <w:trHeight w:val="1410"/>
              </w:trPr>
              <w:tc>
                <w:tcPr>
                  <w:tcW w:w="405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Default="004401EB" w:rsidP="004401EB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662" w:type="dxa"/>
                  <w:vMerge/>
                  <w:tcBorders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Default="004401EB" w:rsidP="004401EB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3179" w:type="dxa"/>
                  <w:vMerge/>
                  <w:tcBorders>
                    <w:left w:val="single" w:sz="4" w:space="0" w:color="000000"/>
                    <w:bottom w:val="single" w:sz="4" w:space="0" w:color="auto"/>
                    <w:right w:val="double" w:sz="4" w:space="0" w:color="000000"/>
                  </w:tcBorders>
                  <w:shd w:val="clear" w:color="auto" w:fill="auto"/>
                </w:tcPr>
                <w:p w:rsidR="004401EB" w:rsidRPr="00404914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6"/>
                    </w:rPr>
                  </w:pPr>
                </w:p>
              </w:tc>
              <w:tc>
                <w:tcPr>
                  <w:tcW w:w="439" w:type="dxa"/>
                  <w:tcBorders>
                    <w:top w:val="single" w:sz="4" w:space="0" w:color="auto"/>
                    <w:left w:val="doub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AB5C6F" w:rsidRDefault="004401EB" w:rsidP="004401EB">
                  <w:pPr>
                    <w:pStyle w:val="a9"/>
                    <w:jc w:val="center"/>
                    <w:rPr>
                      <w:rFonts w:hint="default"/>
                      <w:sz w:val="18"/>
                      <w:szCs w:val="18"/>
                    </w:rPr>
                  </w:pPr>
                  <w:r w:rsidRPr="00AB5C6F">
                    <w:rPr>
                      <w:sz w:val="18"/>
                      <w:szCs w:val="18"/>
                    </w:rPr>
                    <w:t>５</w:t>
                  </w:r>
                </w:p>
              </w:tc>
              <w:tc>
                <w:tcPr>
                  <w:tcW w:w="77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:rsidR="004401EB" w:rsidRPr="00D87185" w:rsidRDefault="004401EB" w:rsidP="004401EB">
                  <w:pPr>
                    <w:pStyle w:val="a9"/>
                    <w:jc w:val="center"/>
                    <w:rPr>
                      <w:rFonts w:hint="default"/>
                    </w:rPr>
                  </w:pPr>
                </w:p>
              </w:tc>
              <w:tc>
                <w:tcPr>
                  <w:tcW w:w="292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4401EB" w:rsidRPr="00D87185" w:rsidRDefault="004401EB" w:rsidP="004401EB">
                  <w:pPr>
                    <w:spacing w:line="198" w:lineRule="exact"/>
                    <w:rPr>
                      <w:rFonts w:ascii="ＭＳ 明朝" w:hAnsi="ＭＳ 明朝" w:hint="default"/>
                      <w:sz w:val="16"/>
                    </w:rPr>
                  </w:pPr>
                </w:p>
              </w:tc>
            </w:tr>
          </w:tbl>
          <w:p w:rsidR="00D87185" w:rsidRPr="00D87185" w:rsidRDefault="00D87185" w:rsidP="00D87185">
            <w:pPr>
              <w:spacing w:line="198" w:lineRule="exact"/>
              <w:rPr>
                <w:rFonts w:ascii="ＭＳ 明朝" w:hAnsi="ＭＳ 明朝" w:hint="default"/>
                <w:sz w:val="18"/>
              </w:rPr>
            </w:pPr>
          </w:p>
        </w:tc>
      </w:tr>
    </w:tbl>
    <w:p w:rsidR="00D87185" w:rsidRDefault="00D87185" w:rsidP="00546818">
      <w:pPr>
        <w:rPr>
          <w:rFonts w:hint="default"/>
        </w:rPr>
      </w:pPr>
    </w:p>
    <w:sectPr w:rsidR="00D87185" w:rsidSect="00D87185">
      <w:footerReference w:type="even" r:id="rId6"/>
      <w:footerReference w:type="default" r:id="rId7"/>
      <w:footnotePr>
        <w:numRestart w:val="eachPage"/>
      </w:footnotePr>
      <w:endnotePr>
        <w:numFmt w:val="decimal"/>
      </w:endnotePr>
      <w:pgSz w:w="11906" w:h="16838" w:code="9"/>
      <w:pgMar w:top="-1134" w:right="1417" w:bottom="850" w:left="1417" w:header="1134" w:footer="601" w:gutter="0"/>
      <w:cols w:space="720"/>
      <w:docGrid w:type="linesAndChars"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1D0" w:rsidRDefault="00DF11D0">
      <w:pPr>
        <w:spacing w:before="358"/>
        <w:rPr>
          <w:rFonts w:hint="default"/>
        </w:rPr>
      </w:pPr>
      <w:r>
        <w:continuationSeparator/>
      </w:r>
    </w:p>
  </w:endnote>
  <w:endnote w:type="continuationSeparator" w:id="0">
    <w:p w:rsidR="00DF11D0" w:rsidRDefault="00DF11D0">
      <w:pPr>
        <w:spacing w:before="358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D0" w:rsidRDefault="00DF11D0">
    <w:pPr>
      <w:framePr w:wrap="auto" w:vAnchor="page" w:hAnchor="margin" w:xAlign="center" w:y="15987"/>
      <w:spacing w:line="0" w:lineRule="atLeast"/>
      <w:jc w:val="center"/>
      <w:rPr>
        <w:rFonts w:hint="default"/>
        <w:w w:val="110"/>
      </w:rPr>
    </w:pPr>
    <w:r>
      <w:rPr>
        <w:w w:val="110"/>
      </w:rPr>
      <w:t xml:space="preserve">- </w:t>
    </w:r>
    <w:r>
      <w:rPr>
        <w:w w:val="110"/>
      </w:rPr>
      <w:fldChar w:fldCharType="begin"/>
    </w:r>
    <w:r>
      <w:rPr>
        <w:w w:val="110"/>
      </w:rPr>
      <w:instrText xml:space="preserve">= 15 + </w:instrText>
    </w:r>
    <w:r>
      <w:rPr>
        <w:w w:val="110"/>
      </w:rPr>
      <w:fldChar w:fldCharType="begin"/>
    </w:r>
    <w:r>
      <w:rPr>
        <w:w w:val="110"/>
      </w:rPr>
      <w:instrText xml:space="preserve">PAGE \* MERGEFORMAT 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instrText>0</w:instrText>
    </w:r>
    <w:r>
      <w:rPr>
        <w:w w:val="110"/>
      </w:rPr>
      <w:fldChar w:fldCharType="end"/>
    </w:r>
    <w:r>
      <w:rPr>
        <w:rFonts w:ascii="ＭＳ 明朝" w:hAnsi="ＭＳ 明朝"/>
        <w:w w:val="110"/>
      </w:rPr>
      <w:instrText xml:space="preserve"> \* Arabic</w:instrText>
    </w:r>
    <w:r>
      <w:rPr>
        <w:w w:val="110"/>
      </w:rPr>
      <w:fldChar w:fldCharType="separate"/>
    </w:r>
    <w:r>
      <w:rPr>
        <w:rFonts w:ascii="ＭＳ 明朝" w:hAnsi="ＭＳ 明朝"/>
        <w:w w:val="110"/>
      </w:rPr>
      <w:t>1</w:t>
    </w:r>
    <w:r>
      <w:rPr>
        <w:w w:val="110"/>
      </w:rPr>
      <w:fldChar w:fldCharType="end"/>
    </w:r>
    <w:r>
      <w:rPr>
        <w:w w:val="110"/>
      </w:rPr>
      <w:t xml:space="preserve"> -</w:t>
    </w:r>
  </w:p>
  <w:p w:rsidR="00DF11D0" w:rsidRDefault="00DF11D0">
    <w:pPr>
      <w:rPr>
        <w:rFonts w:hint="default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11D0" w:rsidRDefault="00DF11D0" w:rsidP="00CD52DB">
    <w:pPr>
      <w:framePr w:wrap="auto" w:vAnchor="page" w:hAnchor="margin" w:xAlign="center" w:y="15987"/>
      <w:spacing w:line="0" w:lineRule="atLeast"/>
      <w:rPr>
        <w:rFonts w:hint="default"/>
        <w:w w:val="110"/>
      </w:rPr>
    </w:pPr>
  </w:p>
  <w:p w:rsidR="00DF11D0" w:rsidRDefault="00DF11D0">
    <w:pPr>
      <w:rPr>
        <w:rFonts w:hint="default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1D0" w:rsidRDefault="00DF11D0">
      <w:pPr>
        <w:spacing w:before="358"/>
        <w:rPr>
          <w:rFonts w:hint="default"/>
        </w:rPr>
      </w:pPr>
      <w:r>
        <w:continuationSeparator/>
      </w:r>
    </w:p>
  </w:footnote>
  <w:footnote w:type="continuationSeparator" w:id="0">
    <w:p w:rsidR="00DF11D0" w:rsidRDefault="00DF11D0">
      <w:pPr>
        <w:spacing w:before="358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dirty"/>
  <w:defaultTabStop w:val="844"/>
  <w:hyphenationZone w:val="0"/>
  <w:drawingGridHorizontalSpacing w:val="189"/>
  <w:drawingGridVerticalSpacing w:val="143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7185"/>
    <w:rsid w:val="00042968"/>
    <w:rsid w:val="001207DC"/>
    <w:rsid w:val="00237159"/>
    <w:rsid w:val="00281958"/>
    <w:rsid w:val="00404914"/>
    <w:rsid w:val="004401EB"/>
    <w:rsid w:val="00477164"/>
    <w:rsid w:val="00546818"/>
    <w:rsid w:val="00671AEB"/>
    <w:rsid w:val="00843DBD"/>
    <w:rsid w:val="008843C4"/>
    <w:rsid w:val="008D6F87"/>
    <w:rsid w:val="00AB5C6F"/>
    <w:rsid w:val="00AF68C3"/>
    <w:rsid w:val="00BE3AB4"/>
    <w:rsid w:val="00BF60E5"/>
    <w:rsid w:val="00CD52DB"/>
    <w:rsid w:val="00D87185"/>
    <w:rsid w:val="00DF11D0"/>
    <w:rsid w:val="00FC5A30"/>
    <w:rsid w:val="00FD2734"/>
    <w:rsid w:val="00FF5B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092154B"/>
  <w15:chartTrackingRefBased/>
  <w15:docId w15:val="{45F12716-7FD1-4989-A947-8493DFE5E0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脚注(標準)"/>
    <w:rPr>
      <w:vertAlign w:val="superscript"/>
    </w:rPr>
  </w:style>
  <w:style w:type="character" w:customStyle="1" w:styleId="a4">
    <w:name w:val="脚注ｴﾘｱ(標準)"/>
    <w:basedOn w:val="a0"/>
  </w:style>
  <w:style w:type="paragraph" w:customStyle="1" w:styleId="a5">
    <w:name w:val="一太郎ランクスタイル７"/>
    <w:basedOn w:val="a"/>
  </w:style>
  <w:style w:type="paragraph" w:customStyle="1" w:styleId="a6">
    <w:name w:val="一太郎ランクスタイル６"/>
    <w:basedOn w:val="a"/>
  </w:style>
  <w:style w:type="paragraph" w:customStyle="1" w:styleId="a7">
    <w:name w:val="一太郎ランクスタイル５"/>
    <w:basedOn w:val="a"/>
  </w:style>
  <w:style w:type="paragraph" w:customStyle="1" w:styleId="a8">
    <w:name w:val="一太郎ランクスタイル４"/>
    <w:basedOn w:val="a"/>
  </w:style>
  <w:style w:type="paragraph" w:styleId="a9">
    <w:name w:val="No Spacing"/>
    <w:uiPriority w:val="1"/>
    <w:qFormat/>
    <w:rsid w:val="00D87185"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1"/>
    </w:rPr>
  </w:style>
  <w:style w:type="paragraph" w:styleId="aa">
    <w:name w:val="header"/>
    <w:basedOn w:val="a"/>
    <w:link w:val="ab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link w:val="aa"/>
    <w:uiPriority w:val="99"/>
    <w:rsid w:val="00CD52DB"/>
    <w:rPr>
      <w:rFonts w:ascii="Times New Roman" w:hAnsi="Times New Roman"/>
      <w:color w:val="000000"/>
      <w:sz w:val="21"/>
    </w:rPr>
  </w:style>
  <w:style w:type="paragraph" w:styleId="ac">
    <w:name w:val="footer"/>
    <w:basedOn w:val="a"/>
    <w:link w:val="ad"/>
    <w:uiPriority w:val="99"/>
    <w:unhideWhenUsed/>
    <w:rsid w:val="00CD52DB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link w:val="ac"/>
    <w:uiPriority w:val="99"/>
    <w:rsid w:val="00CD52DB"/>
    <w:rPr>
      <w:rFonts w:ascii="Times New Roman" w:hAnsi="Times New Roman"/>
      <w:color w:val="000000"/>
      <w:sz w:val="21"/>
    </w:rPr>
  </w:style>
  <w:style w:type="paragraph" w:styleId="ae">
    <w:name w:val="Balloon Text"/>
    <w:basedOn w:val="a"/>
    <w:link w:val="af"/>
    <w:uiPriority w:val="99"/>
    <w:semiHidden/>
    <w:unhideWhenUsed/>
    <w:rsid w:val="00DF11D0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DF11D0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3635C777.dotm</Template>
  <TotalTime>27</TotalTime>
  <Pages>1</Pages>
  <Words>682</Words>
  <Characters>269</Characters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Printed>2019-04-13T01:54:00Z</cp:lastPrinted>
  <dcterms:created xsi:type="dcterms:W3CDTF">2019-04-01T01:14:00Z</dcterms:created>
  <dcterms:modified xsi:type="dcterms:W3CDTF">2020-02-18T06:07:00Z</dcterms:modified>
</cp:coreProperties>
</file>