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667F21" w:rsidRDefault="00880FBC">
      <w:pPr>
        <w:adjustRightInd/>
        <w:spacing w:line="354" w:lineRule="exact"/>
        <w:rPr>
          <w:rFonts w:asciiTheme="majorEastAsia" w:eastAsiaTheme="majorEastAsia" w:hAnsiTheme="majorEastAsia" w:cs="ＭＳ ゴシック"/>
          <w:sz w:val="20"/>
          <w:szCs w:val="20"/>
        </w:rPr>
      </w:pPr>
      <w:r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【様式４</w:t>
      </w:r>
      <w:r w:rsidR="00BA4A37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「選択研修</w:t>
      </w:r>
      <w:r w:rsidR="00E802BC" w:rsidRPr="00667F21">
        <w:rPr>
          <w:rFonts w:asciiTheme="majorEastAsia" w:eastAsiaTheme="majorEastAsia" w:hAnsiTheme="majorEastAsia" w:cs="ＭＳ ゴシック"/>
          <w:sz w:val="20"/>
          <w:szCs w:val="20"/>
        </w:rPr>
        <w:t>報告書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」</w:t>
      </w:r>
      <w:r w:rsidR="0052036F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="0052036F" w:rsidRPr="00667F21">
        <w:rPr>
          <w:rFonts w:asciiTheme="majorEastAsia" w:eastAsiaTheme="majorEastAsia" w:hAnsiTheme="majorEastAsia" w:cs="ＭＳ ゴシック"/>
          <w:sz w:val="20"/>
          <w:szCs w:val="20"/>
        </w:rPr>
        <w:t xml:space="preserve">　　　　</w:t>
      </w:r>
    </w:p>
    <w:p w:rsidR="0052036F" w:rsidRPr="00BA4A37" w:rsidRDefault="0052036F" w:rsidP="00BA4A37">
      <w:pPr>
        <w:adjustRightInd/>
        <w:spacing w:line="300" w:lineRule="exact"/>
        <w:jc w:val="center"/>
        <w:rPr>
          <w:sz w:val="26"/>
          <w:szCs w:val="26"/>
        </w:rPr>
      </w:pPr>
      <w:r w:rsidRPr="00BA4A37">
        <w:rPr>
          <w:rFonts w:hint="eastAsia"/>
          <w:sz w:val="26"/>
          <w:szCs w:val="26"/>
        </w:rPr>
        <w:t>中堅</w:t>
      </w:r>
      <w:r w:rsidR="00880FBC">
        <w:rPr>
          <w:rFonts w:hint="eastAsia"/>
          <w:sz w:val="26"/>
          <w:szCs w:val="26"/>
        </w:rPr>
        <w:t>養護</w:t>
      </w:r>
      <w:r w:rsidRPr="00BA4A37">
        <w:rPr>
          <w:rFonts w:hint="eastAsia"/>
          <w:sz w:val="26"/>
          <w:szCs w:val="26"/>
        </w:rPr>
        <w:t>教諭等資質向上研修</w:t>
      </w:r>
    </w:p>
    <w:p w:rsidR="00E838C6" w:rsidRPr="00BA4A37" w:rsidRDefault="0052036F" w:rsidP="00BA4A37">
      <w:pPr>
        <w:adjustRightInd/>
        <w:spacing w:line="300" w:lineRule="exact"/>
        <w:jc w:val="center"/>
        <w:rPr>
          <w:rFonts w:ascii="ＭＳ 明朝" w:cs="Times New Roman"/>
          <w:spacing w:val="2"/>
          <w:sz w:val="26"/>
          <w:szCs w:val="26"/>
        </w:rPr>
      </w:pPr>
      <w:r w:rsidRPr="00BA4A37">
        <w:rPr>
          <w:rFonts w:hint="eastAsia"/>
          <w:sz w:val="26"/>
          <w:szCs w:val="26"/>
        </w:rPr>
        <w:t xml:space="preserve">選択研修報告書　</w:t>
      </w:r>
      <w:r w:rsidRPr="00BA4A37">
        <w:rPr>
          <w:sz w:val="26"/>
          <w:szCs w:val="26"/>
        </w:rPr>
        <w:t xml:space="preserve">　　　</w:t>
      </w:r>
      <w:r w:rsidR="00E838C6" w:rsidRPr="00BA4A37">
        <w:rPr>
          <w:rFonts w:cs="Times New Roman"/>
          <w:sz w:val="26"/>
          <w:szCs w:val="26"/>
        </w:rPr>
        <w:t xml:space="preserve">                          </w:t>
      </w:r>
      <w:r w:rsidR="00E838C6" w:rsidRPr="00BA4A37">
        <w:rPr>
          <w:rFonts w:hint="eastAsia"/>
          <w:sz w:val="26"/>
          <w:szCs w:val="26"/>
        </w:rPr>
        <w:t xml:space="preserve">　　　　　　　　　　　</w:t>
      </w:r>
      <w:r w:rsidR="00E838C6" w:rsidRPr="00BA4A37">
        <w:rPr>
          <w:rFonts w:cs="Times New Roman"/>
          <w:sz w:val="26"/>
          <w:szCs w:val="26"/>
        </w:rPr>
        <w:t xml:space="preserve">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4611D" w:rsidRPr="00D4611D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40262F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389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06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A03A6">
              <w:rPr>
                <w:rFonts w:hint="eastAsia"/>
                <w:u w:val="single" w:color="000000"/>
              </w:rPr>
              <w:t>感　想</w:t>
            </w:r>
            <w:r w:rsidR="00787BB1">
              <w:rPr>
                <w:rFonts w:hint="eastAsia"/>
                <w:u w:val="single" w:color="000000"/>
              </w:rPr>
              <w:t xml:space="preserve">　等</w:t>
            </w:r>
          </w:p>
          <w:p w:rsidR="00E838C6" w:rsidRPr="00BA4A37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</w:tr>
    </w:tbl>
    <w:p w:rsidR="0052036F" w:rsidRDefault="0052036F" w:rsidP="0052036F">
      <w:pPr>
        <w:adjustRightInd/>
        <w:spacing w:line="360" w:lineRule="auto"/>
        <w:jc w:val="right"/>
        <w:rPr>
          <w:rFonts w:ascii="ＭＳ 明朝" w:cs="Times New Roman"/>
          <w:spacing w:val="2"/>
        </w:rPr>
      </w:pPr>
    </w:p>
    <w:p w:rsidR="00E838C6" w:rsidRDefault="00196128" w:rsidP="00BA4A37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52036F">
        <w:rPr>
          <w:rFonts w:ascii="ＭＳ 明朝" w:cs="Times New Roman" w:hint="eastAsia"/>
          <w:spacing w:val="2"/>
        </w:rPr>
        <w:t>○○年○○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A4A37" w:rsidRDefault="00BA4A37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0E6B6B">
      <w:footerReference w:type="default" r:id="rId7"/>
      <w:type w:val="continuous"/>
      <w:pgSz w:w="11906" w:h="16838"/>
      <w:pgMar w:top="1134" w:right="1134" w:bottom="1134" w:left="1134" w:header="720" w:footer="567" w:gutter="0"/>
      <w:pgNumType w:fmt="numberInDash" w:start="17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6" w:rsidRPr="00BA4A37" w:rsidRDefault="00E838C6" w:rsidP="00BA4A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E6B6B"/>
    <w:rsid w:val="00196128"/>
    <w:rsid w:val="00250240"/>
    <w:rsid w:val="002945B8"/>
    <w:rsid w:val="002D2013"/>
    <w:rsid w:val="003021E1"/>
    <w:rsid w:val="003B0AF3"/>
    <w:rsid w:val="003C4D3C"/>
    <w:rsid w:val="003E49F7"/>
    <w:rsid w:val="0040262F"/>
    <w:rsid w:val="004B02A5"/>
    <w:rsid w:val="0052036F"/>
    <w:rsid w:val="005243F9"/>
    <w:rsid w:val="00626182"/>
    <w:rsid w:val="00653417"/>
    <w:rsid w:val="00667F21"/>
    <w:rsid w:val="00695039"/>
    <w:rsid w:val="00726D0F"/>
    <w:rsid w:val="00787BB1"/>
    <w:rsid w:val="007A4691"/>
    <w:rsid w:val="00880FBC"/>
    <w:rsid w:val="008A03A6"/>
    <w:rsid w:val="0097048F"/>
    <w:rsid w:val="009A051D"/>
    <w:rsid w:val="00A24530"/>
    <w:rsid w:val="00AA12FA"/>
    <w:rsid w:val="00B65386"/>
    <w:rsid w:val="00B870CE"/>
    <w:rsid w:val="00B92384"/>
    <w:rsid w:val="00BA4A37"/>
    <w:rsid w:val="00CC7A8D"/>
    <w:rsid w:val="00D4611D"/>
    <w:rsid w:val="00D64985"/>
    <w:rsid w:val="00E6680F"/>
    <w:rsid w:val="00E802BC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02BA-6A2B-4CF3-A798-2B6ACC9D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7727E84A.dotm</Template>
  <TotalTime>3</TotalTime>
  <Pages>1</Pages>
  <Words>124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2019-05-14T09:52:00Z</cp:lastPrinted>
  <dcterms:created xsi:type="dcterms:W3CDTF">2019-05-14T09:53:00Z</dcterms:created>
  <dcterms:modified xsi:type="dcterms:W3CDTF">2020-03-04T00:12:00Z</dcterms:modified>
</cp:coreProperties>
</file>