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27" w:rsidRPr="00B35957" w:rsidRDefault="00B35957">
      <w:pPr>
        <w:adjustRightInd/>
        <w:spacing w:line="210" w:lineRule="exact"/>
        <w:rPr>
          <w:rFonts w:ascii="ＭＳ 明朝" w:hAnsi="ＭＳ 明朝" w:cs="Times New Roman"/>
          <w:spacing w:val="10"/>
        </w:rPr>
      </w:pPr>
      <w:r w:rsidRPr="001A2244">
        <w:rPr>
          <w:rFonts w:ascii="ＭＳ 明朝" w:hAnsi="ＭＳ 明朝" w:cs="ＭＳ ゴシック" w:hint="eastAsia"/>
        </w:rPr>
        <w:t>【様式１】</w:t>
      </w:r>
      <w:r w:rsidR="005B3FD1" w:rsidRPr="001A2244">
        <w:rPr>
          <w:rFonts w:ascii="ＭＳ 明朝" w:hAnsi="ＭＳ 明朝" w:cs="ＭＳ ゴシック" w:hint="eastAsia"/>
        </w:rPr>
        <w:t>「中堅教諭等資質向上研修関係書類送付書」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D754F1">
      <w:pPr>
        <w:wordWrap w:val="0"/>
        <w:adjustRightInd/>
        <w:spacing w:line="210" w:lineRule="exact"/>
        <w:jc w:val="righ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hint="eastAsia"/>
        </w:rPr>
        <w:t xml:space="preserve">　</w:t>
      </w:r>
      <w:r w:rsidR="00C40567">
        <w:rPr>
          <w:rFonts w:cs="Times New Roman" w:hint="eastAsia"/>
        </w:rPr>
        <w:t>○</w:t>
      </w:r>
      <w:r>
        <w:rPr>
          <w:rFonts w:hint="eastAsia"/>
        </w:rPr>
        <w:t>○○親第○○号</w:t>
      </w:r>
      <w:r w:rsidR="00D754F1">
        <w:rPr>
          <w:rFonts w:hint="eastAsia"/>
        </w:rPr>
        <w:t xml:space="preserve">　</w:t>
      </w:r>
    </w:p>
    <w:p w:rsidR="00B26B27" w:rsidRDefault="00B26B27" w:rsidP="00D754F1">
      <w:pPr>
        <w:wordWrap w:val="0"/>
        <w:adjustRightInd/>
        <w:spacing w:line="210" w:lineRule="exact"/>
        <w:jc w:val="righ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</w:t>
      </w:r>
      <w:r w:rsidR="00D754F1">
        <w:rPr>
          <w:rFonts w:cs="Times New Roman"/>
        </w:rPr>
        <w:t xml:space="preserve">                            </w:t>
      </w:r>
      <w:r w:rsidR="00787B7F">
        <w:rPr>
          <w:rFonts w:hint="eastAsia"/>
        </w:rPr>
        <w:t>令</w:t>
      </w:r>
      <w:r w:rsidR="00787B7F" w:rsidRPr="001E4EA0">
        <w:rPr>
          <w:rFonts w:asciiTheme="minorEastAsia" w:eastAsiaTheme="minorEastAsia" w:hAnsiTheme="minorEastAsia" w:hint="eastAsia"/>
        </w:rPr>
        <w:t>和</w:t>
      </w:r>
      <w:r w:rsidR="001E4EA0" w:rsidRPr="001E4EA0">
        <w:rPr>
          <w:rFonts w:asciiTheme="minorEastAsia" w:eastAsiaTheme="minorEastAsia" w:hAnsiTheme="minorEastAsia" w:hint="eastAsia"/>
        </w:rPr>
        <w:t>２（2020）</w:t>
      </w:r>
      <w:r w:rsidRPr="001E4EA0">
        <w:rPr>
          <w:rFonts w:asciiTheme="minorEastAsia" w:eastAsiaTheme="minorEastAsia" w:hAnsiTheme="minorEastAsia" w:hint="eastAsia"/>
        </w:rPr>
        <w:t>年</w:t>
      </w:r>
      <w:r>
        <w:rPr>
          <w:rFonts w:hint="eastAsia"/>
        </w:rPr>
        <w:t>○月○日</w:t>
      </w:r>
      <w:r w:rsidR="00D754F1">
        <w:rPr>
          <w:rFonts w:hint="eastAsia"/>
        </w:rPr>
        <w:t xml:space="preserve">　</w:t>
      </w:r>
    </w:p>
    <w:p w:rsidR="00B26B27" w:rsidRDefault="00B26B27" w:rsidP="00081D11">
      <w:pPr>
        <w:adjustRightInd/>
        <w:spacing w:line="210" w:lineRule="exact"/>
        <w:ind w:firstLineChars="124" w:firstLine="283"/>
        <w:rPr>
          <w:rFonts w:ascii="ＭＳ 明朝" w:cs="Times New Roman"/>
          <w:spacing w:val="10"/>
        </w:rPr>
      </w:pPr>
      <w:r>
        <w:rPr>
          <w:rFonts w:hint="eastAsia"/>
        </w:rPr>
        <w:t>栃木県教育委</w:t>
      </w:r>
      <w:r w:rsidR="008C711E">
        <w:rPr>
          <w:rFonts w:hint="eastAsia"/>
        </w:rPr>
        <w:t>員</w:t>
      </w:r>
      <w:r>
        <w:rPr>
          <w:rFonts w:hint="eastAsia"/>
        </w:rPr>
        <w:t>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校長名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787B7F" w:rsidP="00FD260D">
      <w:pPr>
        <w:adjustRightInd/>
        <w:spacing w:line="210" w:lineRule="exact"/>
        <w:ind w:firstLineChars="300" w:firstLine="671"/>
        <w:rPr>
          <w:rFonts w:ascii="ＭＳ 明朝" w:cs="Times New Roman"/>
          <w:spacing w:val="10"/>
        </w:rPr>
      </w:pPr>
      <w:r w:rsidRPr="001E4EA0">
        <w:rPr>
          <w:rFonts w:asciiTheme="minorEastAsia" w:eastAsiaTheme="minorEastAsia" w:hAnsiTheme="minorEastAsia" w:hint="eastAsia"/>
          <w:w w:val="98"/>
          <w:fitText w:val="8892" w:id="1954226433"/>
        </w:rPr>
        <w:t>令和</w:t>
      </w:r>
      <w:r w:rsidR="001E4EA0" w:rsidRPr="001E4EA0">
        <w:rPr>
          <w:rFonts w:asciiTheme="minorEastAsia" w:eastAsiaTheme="minorEastAsia" w:hAnsiTheme="minorEastAsia" w:hint="eastAsia"/>
          <w:w w:val="98"/>
          <w:fitText w:val="8892" w:id="1954226433"/>
        </w:rPr>
        <w:t>２（2020）</w:t>
      </w:r>
      <w:r w:rsidR="00B26B27" w:rsidRPr="001E4EA0">
        <w:rPr>
          <w:rFonts w:asciiTheme="minorEastAsia" w:eastAsiaTheme="minorEastAsia" w:hAnsiTheme="minorEastAsia" w:hint="eastAsia"/>
          <w:w w:val="98"/>
          <w:fitText w:val="8892" w:id="1954226433"/>
        </w:rPr>
        <w:t>年度</w:t>
      </w:r>
      <w:r w:rsidR="00305C36" w:rsidRPr="001E4EA0">
        <w:rPr>
          <w:rFonts w:asciiTheme="minorEastAsia" w:eastAsiaTheme="minorEastAsia" w:hAnsiTheme="minorEastAsia" w:hint="eastAsia"/>
          <w:w w:val="98"/>
          <w:fitText w:val="8892" w:id="1954226433"/>
        </w:rPr>
        <w:t>中堅教諭等資質向上研修</w:t>
      </w:r>
      <w:r w:rsidR="00B26B27" w:rsidRPr="001E4EA0">
        <w:rPr>
          <w:rFonts w:asciiTheme="minorEastAsia" w:eastAsiaTheme="minorEastAsia" w:hAnsiTheme="minorEastAsia" w:hint="eastAsia"/>
          <w:w w:val="98"/>
          <w:fitText w:val="8892" w:id="1954226433"/>
        </w:rPr>
        <w:t>における研修前の評価</w:t>
      </w:r>
      <w:r w:rsidR="00DC6774" w:rsidRPr="001E4EA0">
        <w:rPr>
          <w:rFonts w:asciiTheme="minorEastAsia" w:eastAsiaTheme="minorEastAsia" w:hAnsiTheme="minorEastAsia" w:hint="eastAsia"/>
          <w:w w:val="98"/>
          <w:fitText w:val="8892" w:id="1954226433"/>
        </w:rPr>
        <w:t>案</w:t>
      </w:r>
      <w:r w:rsidR="00B26B27" w:rsidRPr="001E4EA0">
        <w:rPr>
          <w:rFonts w:asciiTheme="minorEastAsia" w:eastAsiaTheme="minorEastAsia" w:hAnsiTheme="minorEastAsia" w:hint="eastAsia"/>
          <w:w w:val="98"/>
          <w:fitText w:val="8892" w:id="1954226433"/>
        </w:rPr>
        <w:t>等の送付について</w:t>
      </w:r>
      <w:r w:rsidR="00B26B27" w:rsidRPr="001E4EA0">
        <w:rPr>
          <w:rFonts w:hint="eastAsia"/>
          <w:w w:val="98"/>
          <w:fitText w:val="8892" w:id="1954226433"/>
        </w:rPr>
        <w:t>（報告</w:t>
      </w:r>
      <w:r w:rsidR="00B26B27" w:rsidRPr="001E4EA0">
        <w:rPr>
          <w:rFonts w:hint="eastAsia"/>
          <w:spacing w:val="21"/>
          <w:w w:val="98"/>
          <w:fitText w:val="8892" w:id="1954226433"/>
        </w:rPr>
        <w:t>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B35957">
      <w:pPr>
        <w:adjustRightInd/>
        <w:spacing w:line="21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339"/>
        <w:gridCol w:w="1721"/>
        <w:gridCol w:w="4878"/>
      </w:tblGrid>
      <w:tr w:rsidR="00B26B27" w:rsidRPr="00B35957" w:rsidTr="00B35957">
        <w:trPr>
          <w:trHeight w:val="3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:rsidTr="00B834C2">
        <w:trPr>
          <w:trHeight w:val="191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１　研修前の総括的所見</w:t>
            </w: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35957" w:rsidRPr="00B35957" w:rsidRDefault="00B3595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:rsidTr="00B35957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DC677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２　評価</w:t>
            </w:r>
            <w:r w:rsidR="00DC6774" w:rsidRPr="00B35957">
              <w:rPr>
                <w:rFonts w:hint="eastAsia"/>
                <w:sz w:val="20"/>
                <w:szCs w:val="20"/>
              </w:rPr>
              <w:t>案</w:t>
            </w:r>
            <w:r w:rsidRPr="00B35957">
              <w:rPr>
                <w:rFonts w:hint="eastAsia"/>
                <w:sz w:val="20"/>
                <w:szCs w:val="20"/>
              </w:rPr>
              <w:t>（別紙）</w:t>
            </w:r>
          </w:p>
        </w:tc>
      </w:tr>
      <w:tr w:rsidR="00B26B27" w:rsidRPr="00B35957" w:rsidTr="00B35957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３　研修計画書案（別紙）</w:t>
            </w:r>
          </w:p>
        </w:tc>
      </w:tr>
    </w:tbl>
    <w:p w:rsidR="00B26B27" w:rsidRDefault="001E4EA0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ascii="ＭＳ 明朝" w:cs="Times New Roman"/>
          <w:noProof/>
          <w:spacing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8pt;margin-top:9.35pt;width:481.5pt;height:0;z-index:251658240;mso-position-horizontal-relative:text;mso-position-vertical-relative:text" o:connectortype="straight" strokeweight="1.5pt"/>
        </w:pict>
      </w:r>
    </w:p>
    <w:p w:rsidR="00591032" w:rsidRDefault="00591032">
      <w:pPr>
        <w:adjustRightInd/>
        <w:spacing w:line="210" w:lineRule="exact"/>
        <w:rPr>
          <w:rFonts w:cs="Times New Roman"/>
        </w:rPr>
      </w:pP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 w:rsidR="00CC7843">
        <w:rPr>
          <w:rFonts w:hint="eastAsia"/>
        </w:rPr>
        <w:t>高教</w:t>
      </w:r>
      <w:r>
        <w:rPr>
          <w:rFonts w:hint="eastAsia"/>
        </w:rPr>
        <w:t>親第○○号</w:t>
      </w:r>
    </w:p>
    <w:p w:rsidR="00B26B27" w:rsidRDefault="00B26B27" w:rsidP="00D754F1">
      <w:pPr>
        <w:wordWrap w:val="0"/>
        <w:adjustRightInd/>
        <w:spacing w:line="210" w:lineRule="exact"/>
        <w:jc w:val="righ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</w:t>
      </w:r>
      <w:r w:rsidR="00D754F1">
        <w:rPr>
          <w:rFonts w:cs="Times New Roman"/>
        </w:rPr>
        <w:t xml:space="preserve">                            </w:t>
      </w:r>
      <w:r w:rsidR="00787B7F">
        <w:rPr>
          <w:rFonts w:hint="eastAsia"/>
        </w:rPr>
        <w:t>令和</w:t>
      </w:r>
      <w:r w:rsidR="001E4EA0" w:rsidRPr="001E4EA0">
        <w:rPr>
          <w:rFonts w:asciiTheme="minorEastAsia" w:eastAsiaTheme="minorEastAsia" w:hAnsiTheme="minorEastAsia" w:hint="eastAsia"/>
        </w:rPr>
        <w:t>２（2020）</w:t>
      </w:r>
      <w:r w:rsidRPr="001E4EA0">
        <w:rPr>
          <w:rFonts w:asciiTheme="minorEastAsia" w:eastAsiaTheme="minorEastAsia" w:hAnsiTheme="minorEastAsia" w:hint="eastAsia"/>
        </w:rPr>
        <w:t>年</w:t>
      </w:r>
      <w:r>
        <w:rPr>
          <w:rFonts w:hint="eastAsia"/>
        </w:rPr>
        <w:t>○月○日</w:t>
      </w:r>
      <w:r w:rsidR="00D754F1">
        <w:rPr>
          <w:rFonts w:hint="eastAsia"/>
        </w:rPr>
        <w:t xml:space="preserve">　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以上を、当該研修教員の評価ならびに研修計画とします。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</w:t>
      </w:r>
      <w:r>
        <w:rPr>
          <w:rFonts w:hint="eastAsia"/>
        </w:rPr>
        <w:t>栃木県教育委員会教育長　印</w:t>
      </w:r>
    </w:p>
    <w:p w:rsidR="00B26B27" w:rsidRDefault="001E4EA0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ascii="ＭＳ 明朝" w:cs="Times New Roman"/>
          <w:noProof/>
          <w:spacing w:val="10"/>
        </w:rPr>
        <w:pict>
          <v:shape id="_x0000_s1027" type="#_x0000_t32" style="position:absolute;left:0;text-align:left;margin-left:1.8pt;margin-top:10.85pt;width:481.5pt;height:0;z-index:251659264" o:connectortype="straight" strokeweight="1.5pt"/>
        </w:pict>
      </w:r>
    </w:p>
    <w:p w:rsidR="00591032" w:rsidRPr="00591032" w:rsidRDefault="00591032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Pr="001E4EA0" w:rsidRDefault="00B26B27">
      <w:pPr>
        <w:adjustRightInd/>
        <w:spacing w:line="210" w:lineRule="exact"/>
        <w:rPr>
          <w:rFonts w:asciiTheme="minorEastAsia" w:eastAsiaTheme="minorEastAsia" w:hAnsiTheme="minorEastAsia" w:cs="Times New Roman"/>
          <w:spacing w:val="10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</w:t>
      </w:r>
      <w:r w:rsidRPr="001E4EA0">
        <w:rPr>
          <w:rFonts w:asciiTheme="minorEastAsia" w:eastAsiaTheme="minorEastAsia" w:hAnsiTheme="minorEastAsia" w:cs="Times New Roman"/>
        </w:rPr>
        <w:t xml:space="preserve">         </w:t>
      </w:r>
      <w:r w:rsidR="00C40567" w:rsidRPr="001E4EA0">
        <w:rPr>
          <w:rFonts w:asciiTheme="minorEastAsia" w:eastAsiaTheme="minorEastAsia" w:hAnsiTheme="minorEastAsia" w:cs="Times New Roman" w:hint="eastAsia"/>
        </w:rPr>
        <w:t>○</w:t>
      </w:r>
      <w:r w:rsidRPr="001E4EA0">
        <w:rPr>
          <w:rFonts w:asciiTheme="minorEastAsia" w:eastAsiaTheme="minorEastAsia" w:hAnsiTheme="minorEastAsia" w:hint="eastAsia"/>
        </w:rPr>
        <w:t>○○親第○○号</w:t>
      </w:r>
    </w:p>
    <w:p w:rsidR="00081D11" w:rsidRDefault="00B26B27" w:rsidP="00D754F1">
      <w:pPr>
        <w:wordWrap w:val="0"/>
        <w:adjustRightInd/>
        <w:spacing w:line="210" w:lineRule="exact"/>
        <w:jc w:val="right"/>
      </w:pPr>
      <w:r w:rsidRPr="001E4EA0">
        <w:rPr>
          <w:rFonts w:asciiTheme="minorEastAsia" w:eastAsiaTheme="minorEastAsia" w:hAnsiTheme="minorEastAsia" w:cs="Times New Roman"/>
        </w:rPr>
        <w:t xml:space="preserve">                                             </w:t>
      </w:r>
      <w:r w:rsidRPr="001E4EA0">
        <w:rPr>
          <w:rFonts w:asciiTheme="minorEastAsia" w:eastAsiaTheme="minorEastAsia" w:hAnsiTheme="minorEastAsia" w:hint="eastAsia"/>
        </w:rPr>
        <w:t xml:space="preserve">　</w:t>
      </w:r>
      <w:r w:rsidR="00D754F1" w:rsidRPr="001E4EA0">
        <w:rPr>
          <w:rFonts w:asciiTheme="minorEastAsia" w:eastAsiaTheme="minorEastAsia" w:hAnsiTheme="minorEastAsia" w:cs="Times New Roman"/>
        </w:rPr>
        <w:t xml:space="preserve">          </w:t>
      </w:r>
      <w:r w:rsidR="00787B7F" w:rsidRPr="001E4EA0">
        <w:rPr>
          <w:rFonts w:asciiTheme="minorEastAsia" w:eastAsiaTheme="minorEastAsia" w:hAnsiTheme="minorEastAsia" w:hint="eastAsia"/>
        </w:rPr>
        <w:t>令和</w:t>
      </w:r>
      <w:r w:rsidR="001E4EA0" w:rsidRPr="001E4EA0">
        <w:rPr>
          <w:rFonts w:asciiTheme="minorEastAsia" w:eastAsiaTheme="minorEastAsia" w:hAnsiTheme="minorEastAsia" w:hint="eastAsia"/>
        </w:rPr>
        <w:t>３（2021）</w:t>
      </w:r>
      <w:r w:rsidRPr="001E4EA0">
        <w:rPr>
          <w:rFonts w:asciiTheme="minorEastAsia" w:eastAsiaTheme="minorEastAsia" w:hAnsiTheme="minorEastAsia" w:hint="eastAsia"/>
        </w:rPr>
        <w:t>年○</w:t>
      </w:r>
      <w:bookmarkStart w:id="0" w:name="_GoBack"/>
      <w:bookmarkEnd w:id="0"/>
      <w:r w:rsidRPr="001E4EA0">
        <w:rPr>
          <w:rFonts w:asciiTheme="minorEastAsia" w:eastAsiaTheme="minorEastAsia" w:hAnsiTheme="minorEastAsia" w:hint="eastAsia"/>
        </w:rPr>
        <w:t>月○</w:t>
      </w:r>
      <w:r>
        <w:rPr>
          <w:rFonts w:hint="eastAsia"/>
        </w:rPr>
        <w:t>日</w:t>
      </w:r>
      <w:r w:rsidR="00D754F1">
        <w:rPr>
          <w:rFonts w:hint="eastAsia"/>
        </w:rPr>
        <w:t xml:space="preserve">　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栃木県教育委員会教育長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学校名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校長名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1E4EA0" w:rsidP="00FD260D">
      <w:pPr>
        <w:adjustRightInd/>
        <w:spacing w:line="210" w:lineRule="exact"/>
        <w:ind w:firstLineChars="300" w:firstLine="671"/>
        <w:rPr>
          <w:rFonts w:ascii="ＭＳ 明朝" w:cs="Times New Roman"/>
          <w:spacing w:val="10"/>
        </w:rPr>
      </w:pPr>
      <w:r w:rsidRPr="001E4EA0">
        <w:rPr>
          <w:rFonts w:asciiTheme="minorEastAsia" w:eastAsiaTheme="minorEastAsia" w:hAnsiTheme="minorEastAsia" w:hint="eastAsia"/>
          <w:w w:val="98"/>
          <w:fitText w:val="8892" w:id="1954232320"/>
        </w:rPr>
        <w:t>令和２（2020）</w:t>
      </w:r>
      <w:r w:rsidR="00B26B27" w:rsidRPr="001E4EA0">
        <w:rPr>
          <w:rFonts w:asciiTheme="minorEastAsia" w:eastAsiaTheme="minorEastAsia" w:hAnsiTheme="minorEastAsia" w:hint="eastAsia"/>
          <w:w w:val="98"/>
          <w:fitText w:val="8892" w:id="1954232320"/>
        </w:rPr>
        <w:t>年度</w:t>
      </w:r>
      <w:r w:rsidR="00305C36" w:rsidRPr="001E4EA0">
        <w:rPr>
          <w:rFonts w:asciiTheme="minorEastAsia" w:eastAsiaTheme="minorEastAsia" w:hAnsiTheme="minorEastAsia" w:hint="eastAsia"/>
          <w:w w:val="98"/>
          <w:fitText w:val="8892" w:id="1954232320"/>
        </w:rPr>
        <w:t>中堅教諭等資質向上研修</w:t>
      </w:r>
      <w:r w:rsidR="00B26B27" w:rsidRPr="001E4EA0">
        <w:rPr>
          <w:rFonts w:asciiTheme="minorEastAsia" w:eastAsiaTheme="minorEastAsia" w:hAnsiTheme="minorEastAsia" w:hint="eastAsia"/>
          <w:w w:val="98"/>
          <w:fitText w:val="8892" w:id="1954232320"/>
        </w:rPr>
        <w:t>における研修後の評価表等の送付について</w:t>
      </w:r>
      <w:r w:rsidR="00B26B27" w:rsidRPr="001E4EA0">
        <w:rPr>
          <w:rFonts w:hint="eastAsia"/>
          <w:w w:val="98"/>
          <w:fitText w:val="8892" w:id="1954232320"/>
        </w:rPr>
        <w:t>（報告</w:t>
      </w:r>
      <w:r w:rsidR="00B26B27" w:rsidRPr="001E4EA0">
        <w:rPr>
          <w:rFonts w:hint="eastAsia"/>
          <w:spacing w:val="21"/>
          <w:w w:val="98"/>
          <w:fitText w:val="8892" w:id="1954232320"/>
        </w:rPr>
        <w:t>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B35957">
      <w:pPr>
        <w:adjustRightInd/>
        <w:spacing w:line="21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339"/>
        <w:gridCol w:w="1721"/>
        <w:gridCol w:w="4878"/>
      </w:tblGrid>
      <w:tr w:rsidR="00B26B27" w:rsidRPr="00B35957" w:rsidTr="00B35957">
        <w:trPr>
          <w:trHeight w:val="3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:rsidTr="00B834C2">
        <w:trPr>
          <w:trHeight w:val="2149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１　研修後の総括的所見</w:t>
            </w: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35957" w:rsidRPr="00B35957" w:rsidRDefault="00B3595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:rsidTr="00B35957">
        <w:trPr>
          <w:trHeight w:val="35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２　評価表（別紙）</w:t>
            </w:r>
          </w:p>
        </w:tc>
      </w:tr>
      <w:tr w:rsidR="00B26B27" w:rsidRPr="00B35957" w:rsidTr="00B35957">
        <w:trPr>
          <w:trHeight w:val="35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３　研修報告書（別紙）</w:t>
            </w:r>
          </w:p>
        </w:tc>
      </w:tr>
    </w:tbl>
    <w:p w:rsidR="00B26B27" w:rsidRDefault="00B26B27" w:rsidP="00E7123A">
      <w:pPr>
        <w:adjustRightInd/>
        <w:spacing w:line="210" w:lineRule="exact"/>
        <w:rPr>
          <w:rFonts w:ascii="ＭＳ 明朝" w:cs="Times New Roman"/>
          <w:spacing w:val="10"/>
        </w:rPr>
      </w:pPr>
    </w:p>
    <w:sectPr w:rsidR="00B26B27" w:rsidSect="00E7123A">
      <w:footerReference w:type="default" r:id="rId7"/>
      <w:type w:val="continuous"/>
      <w:pgSz w:w="11906" w:h="16838" w:code="9"/>
      <w:pgMar w:top="851" w:right="1134" w:bottom="1134" w:left="1134" w:header="720" w:footer="720" w:gutter="0"/>
      <w:pgNumType w:fmt="numberInDash" w:start="15"/>
      <w:cols w:space="720"/>
      <w:noEndnote/>
      <w:docGrid w:type="linesAndChars" w:linePitch="21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E7" w:rsidRDefault="00784CE7">
      <w:r>
        <w:separator/>
      </w:r>
    </w:p>
  </w:endnote>
  <w:endnote w:type="continuationSeparator" w:id="0">
    <w:p w:rsidR="00784CE7" w:rsidRDefault="0078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7" w:rsidRDefault="00784CE7" w:rsidP="005424E9">
    <w:pPr>
      <w:pStyle w:val="a5"/>
      <w:framePr w:wrap="auto" w:vAnchor="text" w:hAnchor="margin" w:xAlign="center" w:y="-322"/>
    </w:pPr>
  </w:p>
  <w:p w:rsidR="00784CE7" w:rsidRDefault="00784CE7" w:rsidP="00A42291">
    <w:pPr>
      <w:framePr w:wrap="auto" w:vAnchor="text" w:hAnchor="margin" w:xAlign="center" w:y="-322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E7" w:rsidRDefault="00784C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4CE7" w:rsidRDefault="00784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3686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B27"/>
    <w:rsid w:val="00081D11"/>
    <w:rsid w:val="001959B9"/>
    <w:rsid w:val="001A2244"/>
    <w:rsid w:val="001E4EA0"/>
    <w:rsid w:val="00305C36"/>
    <w:rsid w:val="003E76B1"/>
    <w:rsid w:val="003F3721"/>
    <w:rsid w:val="0040657F"/>
    <w:rsid w:val="004222CB"/>
    <w:rsid w:val="0054071B"/>
    <w:rsid w:val="005424E9"/>
    <w:rsid w:val="00591032"/>
    <w:rsid w:val="005B3FD1"/>
    <w:rsid w:val="005E3260"/>
    <w:rsid w:val="00617074"/>
    <w:rsid w:val="006D745C"/>
    <w:rsid w:val="00784CE7"/>
    <w:rsid w:val="00787B7F"/>
    <w:rsid w:val="007F2961"/>
    <w:rsid w:val="008C711E"/>
    <w:rsid w:val="008E402C"/>
    <w:rsid w:val="009173D7"/>
    <w:rsid w:val="009872CD"/>
    <w:rsid w:val="009F67F1"/>
    <w:rsid w:val="00A42291"/>
    <w:rsid w:val="00AA79A3"/>
    <w:rsid w:val="00B26B27"/>
    <w:rsid w:val="00B35957"/>
    <w:rsid w:val="00B834C2"/>
    <w:rsid w:val="00BD68AF"/>
    <w:rsid w:val="00C40567"/>
    <w:rsid w:val="00CC7843"/>
    <w:rsid w:val="00D70B89"/>
    <w:rsid w:val="00D754F1"/>
    <w:rsid w:val="00D905D9"/>
    <w:rsid w:val="00DC6774"/>
    <w:rsid w:val="00E7123A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1C1257C4"/>
  <w14:defaultImageDpi w14:val="0"/>
  <w15:docId w15:val="{E2CE7AAB-8CAD-4B8C-BA16-6A34CD77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296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F296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1D11"/>
  </w:style>
  <w:style w:type="character" w:customStyle="1" w:styleId="aa">
    <w:name w:val="日付 (文字)"/>
    <w:link w:val="a9"/>
    <w:uiPriority w:val="99"/>
    <w:semiHidden/>
    <w:locked/>
    <w:rsid w:val="00081D1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50F1-2EBC-493F-B3C1-11E97081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1F91E60F.dotm</Template>
  <TotalTime>52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2019-04-09T08:05:00Z</cp:lastPrinted>
  <dcterms:created xsi:type="dcterms:W3CDTF">2019-04-09T06:19:00Z</dcterms:created>
  <dcterms:modified xsi:type="dcterms:W3CDTF">2020-03-06T06:05:00Z</dcterms:modified>
</cp:coreProperties>
</file>