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43" w:rsidRDefault="00633BD6" w:rsidP="009818E0">
      <w:pPr>
        <w:adjustRightInd/>
        <w:spacing w:line="272" w:lineRule="exact"/>
        <w:rPr>
          <w:rFonts w:ascii="ＭＳ 明朝" w:cs="Times New Roman"/>
          <w:spacing w:val="2"/>
        </w:rPr>
      </w:pPr>
      <w:r w:rsidRPr="003B3085">
        <w:rPr>
          <w:rFonts w:asciiTheme="minorEastAsia" w:eastAsiaTheme="minorEastAsia" w:hAnsiTheme="minorEastAsia" w:cs="ＭＳ ゴシック" w:hint="eastAsia"/>
          <w:szCs w:val="24"/>
        </w:rPr>
        <w:t>【様式２－１】</w:t>
      </w:r>
      <w:r w:rsidR="00D95B67">
        <w:rPr>
          <w:rFonts w:asciiTheme="minorEastAsia" w:eastAsiaTheme="minorEastAsia" w:hAnsiTheme="minorEastAsia" w:cs="ＭＳ ゴシック" w:hint="eastAsia"/>
          <w:szCs w:val="24"/>
        </w:rPr>
        <w:t>「研修計画書</w:t>
      </w:r>
      <w:r w:rsidR="00D95B67">
        <w:rPr>
          <w:rFonts w:asciiTheme="minorEastAsia" w:eastAsiaTheme="minorEastAsia" w:hAnsiTheme="minorEastAsia" w:cs="ＭＳ ゴシック"/>
          <w:szCs w:val="24"/>
        </w:rPr>
        <w:t>案</w:t>
      </w:r>
      <w:r w:rsidR="00D95B67">
        <w:rPr>
          <w:rFonts w:asciiTheme="minorEastAsia" w:eastAsiaTheme="minorEastAsia" w:hAnsiTheme="minorEastAsia" w:cs="ＭＳ ゴシック" w:hint="eastAsia"/>
          <w:szCs w:val="24"/>
        </w:rPr>
        <w:t>」</w:t>
      </w:r>
      <w:r w:rsidR="009818E0">
        <w:rPr>
          <w:rFonts w:hint="eastAsia"/>
        </w:rPr>
        <w:t>（高等学校用）</w:t>
      </w:r>
    </w:p>
    <w:p w:rsidR="00F05444" w:rsidRDefault="00F05444" w:rsidP="009818E0">
      <w:pPr>
        <w:adjustRightInd/>
        <w:spacing w:line="242" w:lineRule="exact"/>
        <w:jc w:val="center"/>
        <w:rPr>
          <w:rFonts w:ascii="ＭＳ 明朝"/>
          <w:color w:val="auto"/>
          <w:sz w:val="18"/>
          <w:szCs w:val="18"/>
        </w:rPr>
      </w:pPr>
    </w:p>
    <w:p w:rsidR="009818E0" w:rsidRDefault="002D5959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color w:val="auto"/>
          <w:sz w:val="18"/>
          <w:szCs w:val="18"/>
        </w:rPr>
        <w:t>令和</w:t>
      </w:r>
      <w:r w:rsidR="008879E3">
        <w:rPr>
          <w:rFonts w:ascii="ＭＳ 明朝" w:hint="eastAsia"/>
          <w:color w:val="auto"/>
          <w:sz w:val="18"/>
          <w:szCs w:val="18"/>
        </w:rPr>
        <w:t>２（2020）</w:t>
      </w:r>
      <w:r w:rsidR="009818E0">
        <w:rPr>
          <w:rFonts w:ascii="ＭＳ 明朝" w:hint="eastAsia"/>
          <w:sz w:val="18"/>
          <w:szCs w:val="18"/>
        </w:rPr>
        <w:t>年度中堅教諭等資質向上研修</w:t>
      </w: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</w:t>
      </w:r>
      <w:r w:rsidR="00CC0B3C">
        <w:rPr>
          <w:rFonts w:ascii="ＭＳ 明朝" w:hint="eastAsia"/>
          <w:sz w:val="18"/>
          <w:szCs w:val="18"/>
        </w:rPr>
        <w:t>計画</w:t>
      </w:r>
      <w:r>
        <w:rPr>
          <w:rFonts w:ascii="ＭＳ 明朝" w:hint="eastAsia"/>
          <w:sz w:val="18"/>
          <w:szCs w:val="18"/>
        </w:rPr>
        <w:t>書</w:t>
      </w:r>
      <w:r w:rsidR="00CC0B3C">
        <w:rPr>
          <w:rFonts w:ascii="ＭＳ 明朝" w:hint="eastAsia"/>
          <w:sz w:val="18"/>
          <w:szCs w:val="18"/>
        </w:rPr>
        <w:t>案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EE2089">
      <w:pPr>
        <w:adjustRightInd/>
        <w:spacing w:line="242" w:lineRule="exact"/>
        <w:jc w:val="lef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Ansi="ＭＳ 明朝"/>
          <w:sz w:val="18"/>
          <w:szCs w:val="18"/>
        </w:rPr>
        <w:t xml:space="preserve">   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="00C95FFD">
        <w:rPr>
          <w:rFonts w:ascii="ＭＳ 明朝" w:hAnsi="ＭＳ 明朝" w:hint="eastAsia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2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4547"/>
        <w:gridCol w:w="451"/>
        <w:gridCol w:w="4442"/>
      </w:tblGrid>
      <w:tr w:rsidR="00096B43" w:rsidRPr="00094033" w:rsidTr="00174DF9">
        <w:trPr>
          <w:trHeight w:val="1544"/>
        </w:trPr>
        <w:tc>
          <w:tcPr>
            <w:tcW w:w="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526CC8">
              <w:rPr>
                <w:rFonts w:ascii="ＭＳ 明朝" w:hint="eastAsia"/>
                <w:sz w:val="18"/>
                <w:szCs w:val="18"/>
              </w:rPr>
              <w:t>校内</w:t>
            </w:r>
            <w:r>
              <w:rPr>
                <w:rFonts w:ascii="ＭＳ 明朝"/>
                <w:sz w:val="18"/>
                <w:szCs w:val="18"/>
              </w:rPr>
              <w:t>授業研究会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２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Pr="009F042F" w:rsidRDefault="00692738" w:rsidP="0069273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・マネジメントに関する研修</w:t>
            </w:r>
            <w:r w:rsidRPr="009F042F">
              <w:rPr>
                <w:rFonts w:ascii="ＭＳ 明朝" w:hint="eastAsia"/>
                <w:sz w:val="18"/>
                <w:szCs w:val="18"/>
              </w:rPr>
              <w:t>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692738">
              <w:rPr>
                <w:rFonts w:ascii="ＭＳ 明朝" w:hint="eastAsia"/>
                <w:spacing w:val="-2"/>
                <w:sz w:val="18"/>
                <w:szCs w:val="18"/>
              </w:rPr>
              <w:t>マネジメントに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関する研修（○日）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692738"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692738"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692738" w:rsidRDefault="00096B43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692738"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4160BD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</w:tc>
      </w:tr>
    </w:tbl>
    <w:p w:rsidR="00F05444" w:rsidRPr="00094033" w:rsidRDefault="009818E0" w:rsidP="00F0544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</w:t>
      </w:r>
      <w:r w:rsidR="00F05444" w:rsidRPr="00094033">
        <w:rPr>
          <w:rFonts w:cs="Times New Roman"/>
          <w:sz w:val="18"/>
          <w:szCs w:val="18"/>
        </w:rPr>
        <w:t xml:space="preserve"> </w:t>
      </w:r>
      <w:r w:rsidR="00F05444" w:rsidRPr="00094033">
        <w:rPr>
          <w:rFonts w:ascii="ＭＳ 明朝" w:hAnsi="ＭＳ 明朝"/>
          <w:sz w:val="18"/>
          <w:szCs w:val="18"/>
        </w:rPr>
        <w:t xml:space="preserve">  (2) </w:t>
      </w:r>
      <w:r w:rsidR="00F05444"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685"/>
      </w:tblGrid>
      <w:tr w:rsidR="00F05444" w:rsidTr="00524503">
        <w:trPr>
          <w:trHeight w:val="499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05444" w:rsidRPr="005260D5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Pr="000E302E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F05444" w:rsidRPr="00234A04" w:rsidTr="00524503">
        <w:trPr>
          <w:cantSplit/>
          <w:trHeight w:val="510"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/29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1441E5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 w:hint="eastAsia"/>
                <w:color w:val="000000" w:themeColor="text1"/>
                <w:spacing w:val="2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講話「中堅教職員への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>期待</w:t>
            </w: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講話「教員のためのメンタルヘルス」</w:t>
            </w:r>
          </w:p>
          <w:p w:rsidR="00F05444" w:rsidRPr="004160B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4160BD">
              <w:rPr>
                <w:rFonts w:hint="eastAsia"/>
                <w:color w:val="000000" w:themeColor="text1"/>
                <w:sz w:val="18"/>
                <w:szCs w:val="18"/>
              </w:rPr>
              <w:t>講話・</w:t>
            </w:r>
            <w:r w:rsidRPr="004160BD">
              <w:rPr>
                <w:color w:val="000000" w:themeColor="text1"/>
                <w:sz w:val="18"/>
                <w:szCs w:val="18"/>
              </w:rPr>
              <w:t>演習</w:t>
            </w:r>
            <w:r w:rsidRPr="004160BD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4160BD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ミドルリーダーとしてのマネジメント</w:t>
            </w:r>
            <w:r w:rsidRPr="004160BD">
              <w:rPr>
                <w:rFonts w:asciiTheme="minorEastAsia" w:eastAsiaTheme="minorEastAsia" w:hAnsiTheme="minor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F05444" w:rsidRPr="004160B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Chars="472" w:left="1001" w:firstLineChars="100" w:firstLine="131"/>
              <w:jc w:val="left"/>
              <w:rPr>
                <w:color w:val="000000" w:themeColor="text1"/>
                <w:w w:val="72"/>
                <w:sz w:val="18"/>
                <w:szCs w:val="18"/>
              </w:rPr>
            </w:pPr>
            <w:r w:rsidRPr="004160BD">
              <w:rPr>
                <w:rFonts w:hint="eastAsia"/>
                <w:color w:val="000000" w:themeColor="text1"/>
                <w:w w:val="72"/>
                <w:sz w:val="18"/>
                <w:szCs w:val="18"/>
              </w:rPr>
              <w:t>～マネジメントの概要と働き方</w:t>
            </w:r>
            <w:r w:rsidRPr="004160BD">
              <w:rPr>
                <w:color w:val="000000" w:themeColor="text1"/>
                <w:w w:val="72"/>
                <w:sz w:val="18"/>
                <w:szCs w:val="18"/>
              </w:rPr>
              <w:t>の改善に向けて</w:t>
            </w:r>
            <w:r w:rsidRPr="004160BD">
              <w:rPr>
                <w:rFonts w:hint="eastAsia"/>
                <w:color w:val="000000" w:themeColor="text1"/>
                <w:w w:val="72"/>
                <w:sz w:val="18"/>
                <w:szCs w:val="18"/>
              </w:rPr>
              <w:t>～」</w:t>
            </w: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説明</w:t>
            </w: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中堅教諭等資質向上研修について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546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C138FF">
              <w:rPr>
                <w:color w:val="000000" w:themeColor="text1"/>
                <w:sz w:val="18"/>
                <w:szCs w:val="18"/>
              </w:rPr>
              <w:t>校内研修の</w:t>
            </w: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理解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C138FF">
              <w:rPr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C0575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0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 w:rsidRPr="00C138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講話・演習「教育関係法規」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教科別分科会</w:t>
            </w:r>
          </w:p>
          <w:p w:rsidR="00F05444" w:rsidRPr="004160B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638" w:hangingChars="900" w:hanging="1638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160BD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研究協議</w:t>
            </w:r>
            <w:r w:rsidRPr="004160BD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4160B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ミドルリーダーとしてのマネジメントⅡ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0" w:firstLine="910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～校内授業</w:t>
            </w:r>
            <w:r w:rsidRPr="00C138FF">
              <w:rPr>
                <w:rFonts w:ascii="ＭＳ 明朝" w:cs="Times New Roman"/>
                <w:color w:val="000000" w:themeColor="text1"/>
                <w:sz w:val="18"/>
                <w:szCs w:val="18"/>
              </w:rPr>
              <w:t>研究</w:t>
            </w:r>
            <w:r w:rsidRPr="00C138FF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会</w:t>
            </w:r>
            <w:r w:rsidRPr="00C138FF">
              <w:rPr>
                <w:rFonts w:ascii="ＭＳ 明朝" w:cs="Times New Roman"/>
                <w:color w:val="000000" w:themeColor="text1"/>
                <w:sz w:val="18"/>
                <w:szCs w:val="18"/>
              </w:rPr>
              <w:t>計画</w:t>
            </w:r>
            <w:r w:rsidRPr="00C138FF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0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0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７</w:t>
            </w:r>
            <w:r w:rsidRPr="00C138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講話「児童・生徒指導の意義とその在り方」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講話「特別支援教育の理解」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教科別分科会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0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８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0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選択研修「○○○研修」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研修場所：○○○○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 xml:space="preserve"> </w:t>
            </w:r>
          </w:p>
          <w:p w:rsidR="00F05444" w:rsidRPr="00C138FF" w:rsidRDefault="00F05444" w:rsidP="00524503">
            <w:pPr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</w:t>
            </w: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　 　主催</w:t>
            </w: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86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  <w:r w:rsidRPr="00C138FF">
              <w:rPr>
                <w:rFonts w:asciiTheme="minorEastAsia" w:eastAsiaTheme="minorEastAsia" w:hAnsi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校内授業研究会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0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C138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講話「学校全体の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>視点</w:t>
            </w: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に立った人権教育の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>推進</w:t>
            </w: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講話「地域とともにある学校の在り方」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講話「危機管理」</w:t>
            </w:r>
          </w:p>
          <w:p w:rsidR="00F05444" w:rsidRPr="00CA78A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教科別分科会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2002" w:hangingChars="1100" w:hanging="2002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81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12/1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教科別分科会</w:t>
            </w:r>
          </w:p>
          <w:p w:rsidR="00F05444" w:rsidRPr="004160B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385" w:hangingChars="900" w:hanging="1385"/>
              <w:jc w:val="left"/>
              <w:rPr>
                <w:color w:val="000000" w:themeColor="text1"/>
                <w:w w:val="85"/>
                <w:sz w:val="18"/>
                <w:szCs w:val="18"/>
              </w:rPr>
            </w:pPr>
            <w:r w:rsidRPr="004160BD">
              <w:rPr>
                <w:rFonts w:hint="eastAsia"/>
                <w:color w:val="000000" w:themeColor="text1"/>
                <w:w w:val="85"/>
                <w:sz w:val="18"/>
                <w:szCs w:val="18"/>
              </w:rPr>
              <w:t>講話</w:t>
            </w:r>
            <w:r w:rsidRPr="004160BD">
              <w:rPr>
                <w:color w:val="000000" w:themeColor="text1"/>
                <w:w w:val="85"/>
                <w:sz w:val="18"/>
                <w:szCs w:val="18"/>
              </w:rPr>
              <w:t>・</w:t>
            </w:r>
            <w:r>
              <w:rPr>
                <w:rFonts w:hint="eastAsia"/>
                <w:color w:val="000000" w:themeColor="text1"/>
                <w:w w:val="85"/>
                <w:sz w:val="18"/>
                <w:szCs w:val="18"/>
              </w:rPr>
              <w:t>研究</w:t>
            </w:r>
            <w:r w:rsidRPr="004160BD">
              <w:rPr>
                <w:color w:val="000000" w:themeColor="text1"/>
                <w:w w:val="85"/>
                <w:sz w:val="18"/>
                <w:szCs w:val="18"/>
              </w:rPr>
              <w:t>協議</w:t>
            </w:r>
            <w:r w:rsidRPr="004160BD">
              <w:rPr>
                <w:rFonts w:hint="eastAsia"/>
                <w:color w:val="000000" w:themeColor="text1"/>
                <w:w w:val="85"/>
                <w:sz w:val="18"/>
                <w:szCs w:val="18"/>
              </w:rPr>
              <w:t>「ミドルリーダーとしてのマネジメントⅢ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Chars="600" w:left="1728" w:hangingChars="300" w:hanging="456"/>
              <w:jc w:val="left"/>
              <w:rPr>
                <w:color w:val="000000" w:themeColor="text1"/>
                <w:sz w:val="17"/>
                <w:szCs w:val="17"/>
              </w:rPr>
            </w:pPr>
            <w:r w:rsidRPr="00C138FF">
              <w:rPr>
                <w:rFonts w:hint="eastAsia"/>
                <w:color w:val="000000" w:themeColor="text1"/>
                <w:sz w:val="15"/>
                <w:szCs w:val="15"/>
              </w:rPr>
              <w:t>～</w:t>
            </w:r>
            <w:r w:rsidRPr="00C138FF">
              <w:rPr>
                <w:color w:val="000000" w:themeColor="text1"/>
                <w:sz w:val="18"/>
                <w:szCs w:val="18"/>
              </w:rPr>
              <w:t>今後に</w:t>
            </w: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向けて～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2002" w:hangingChars="1100" w:hanging="2002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パネルディスカション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2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505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5444" w:rsidRPr="007123A3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5444" w:rsidRPr="00F3742C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F05444" w:rsidRDefault="00F05444" w:rsidP="00F05444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096B43" w:rsidRDefault="009818E0" w:rsidP="009818E0">
      <w:pPr>
        <w:adjustRightInd/>
        <w:spacing w:line="272" w:lineRule="exact"/>
      </w:pPr>
      <w:r>
        <w:rPr>
          <w:rFonts w:ascii="ＭＳ ゴシック" w:eastAsia="ＭＳ ゴシック" w:cs="ＭＳ ゴシック"/>
          <w:sz w:val="24"/>
          <w:szCs w:val="24"/>
        </w:rPr>
        <w:br w:type="page"/>
      </w:r>
      <w:r w:rsidR="004160BD" w:rsidRPr="003B3085">
        <w:rPr>
          <w:rFonts w:asciiTheme="minorEastAsia" w:eastAsiaTheme="minorEastAsia" w:hAnsiTheme="minorEastAsia" w:cs="ＭＳ ゴシック" w:hint="eastAsia"/>
          <w:szCs w:val="24"/>
        </w:rPr>
        <w:lastRenderedPageBreak/>
        <w:t>【様式２－１】</w:t>
      </w:r>
      <w:r w:rsidR="00D95B67">
        <w:rPr>
          <w:rFonts w:asciiTheme="minorEastAsia" w:eastAsiaTheme="minorEastAsia" w:hAnsiTheme="minorEastAsia" w:cs="ＭＳ ゴシック" w:hint="eastAsia"/>
          <w:szCs w:val="24"/>
        </w:rPr>
        <w:t>「研修計画書</w:t>
      </w:r>
      <w:r w:rsidR="00D95B67">
        <w:rPr>
          <w:rFonts w:asciiTheme="minorEastAsia" w:eastAsiaTheme="minorEastAsia" w:hAnsiTheme="minorEastAsia" w:cs="ＭＳ ゴシック"/>
          <w:szCs w:val="24"/>
        </w:rPr>
        <w:t>案</w:t>
      </w:r>
      <w:r w:rsidR="00D95B67">
        <w:rPr>
          <w:rFonts w:asciiTheme="minorEastAsia" w:eastAsiaTheme="minorEastAsia" w:hAnsiTheme="minorEastAsia" w:cs="ＭＳ ゴシック" w:hint="eastAsia"/>
          <w:szCs w:val="24"/>
        </w:rPr>
        <w:t>」</w:t>
      </w:r>
      <w:r>
        <w:rPr>
          <w:rFonts w:hint="eastAsia"/>
        </w:rPr>
        <w:t>（特別支援学校用）</w:t>
      </w:r>
    </w:p>
    <w:p w:rsidR="00F05444" w:rsidRDefault="00F05444" w:rsidP="009818E0">
      <w:pPr>
        <w:adjustRightInd/>
        <w:spacing w:line="242" w:lineRule="exact"/>
        <w:jc w:val="center"/>
        <w:rPr>
          <w:rFonts w:ascii="ＭＳ 明朝"/>
          <w:color w:val="auto"/>
          <w:sz w:val="18"/>
          <w:szCs w:val="18"/>
        </w:rPr>
      </w:pPr>
    </w:p>
    <w:p w:rsidR="009818E0" w:rsidRDefault="002D5959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color w:val="auto"/>
          <w:sz w:val="18"/>
          <w:szCs w:val="18"/>
        </w:rPr>
        <w:t>令和</w:t>
      </w:r>
      <w:r w:rsidR="008879E3">
        <w:rPr>
          <w:rFonts w:ascii="ＭＳ 明朝" w:hint="eastAsia"/>
          <w:color w:val="auto"/>
          <w:sz w:val="18"/>
          <w:szCs w:val="18"/>
        </w:rPr>
        <w:t>２（2020）</w:t>
      </w:r>
      <w:r w:rsidR="009818E0">
        <w:rPr>
          <w:rFonts w:ascii="ＭＳ 明朝" w:hint="eastAsia"/>
          <w:sz w:val="18"/>
          <w:szCs w:val="18"/>
        </w:rPr>
        <w:t>年度中堅教諭等資質向上研修</w:t>
      </w:r>
    </w:p>
    <w:p w:rsidR="00CC0B3C" w:rsidRDefault="00CC0B3C" w:rsidP="00CC0B3C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pacing w:val="4"/>
          <w:sz w:val="18"/>
          <w:szCs w:val="18"/>
        </w:rPr>
        <w:t>栃木県立○○○○○○</w:t>
      </w:r>
      <w:r w:rsidR="001411F2">
        <w:rPr>
          <w:rFonts w:hint="eastAsia"/>
          <w:spacing w:val="4"/>
          <w:sz w:val="18"/>
          <w:szCs w:val="18"/>
        </w:rPr>
        <w:t>○○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（所属学部等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</w:t>
      </w:r>
      <w:r w:rsidR="008107FC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</w:t>
      </w:r>
      <w:r w:rsidR="00C95FFD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   </w:t>
      </w:r>
      <w:r w:rsidR="008107FC">
        <w:rPr>
          <w:rFonts w:ascii="ＭＳ 明朝" w:hAnsi="ＭＳ 明朝"/>
          <w:sz w:val="18"/>
          <w:szCs w:val="18"/>
        </w:rPr>
        <w:t xml:space="preserve">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1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"/>
        <w:gridCol w:w="4536"/>
        <w:gridCol w:w="425"/>
        <w:gridCol w:w="4410"/>
      </w:tblGrid>
      <w:tr w:rsidR="00096B43" w:rsidRPr="00094033" w:rsidTr="00174DF9">
        <w:tc>
          <w:tcPr>
            <w:tcW w:w="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8107F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526CC8">
              <w:rPr>
                <w:rFonts w:ascii="ＭＳ 明朝" w:hint="eastAsia"/>
                <w:sz w:val="18"/>
                <w:szCs w:val="18"/>
              </w:rPr>
              <w:t>校内事例</w:t>
            </w:r>
            <w:r w:rsidR="00526CC8">
              <w:rPr>
                <w:rFonts w:ascii="ＭＳ 明朝"/>
                <w:sz w:val="18"/>
                <w:szCs w:val="18"/>
              </w:rPr>
              <w:t>検討会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="003C329C" w:rsidRPr="003C329C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3C329C" w:rsidRDefault="003C329C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・自立活動に関する研修</w:t>
            </w:r>
            <w:r w:rsidRPr="003C329C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児童</w:t>
            </w:r>
            <w:r w:rsidR="000018CC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9F042F">
              <w:rPr>
                <w:rFonts w:ascii="ＭＳ 明朝" w:hint="eastAsia"/>
                <w:sz w:val="18"/>
                <w:szCs w:val="18"/>
              </w:rPr>
              <w:t>・</w:t>
            </w:r>
            <w:r w:rsidR="00692738">
              <w:rPr>
                <w:rFonts w:ascii="ＭＳ 明朝" w:cs="Times New Roman" w:hint="eastAsia"/>
                <w:sz w:val="18"/>
                <w:szCs w:val="18"/>
              </w:rPr>
              <w:t>マネジメントに関する研修</w:t>
            </w:r>
            <w:r w:rsidRPr="009F042F">
              <w:rPr>
                <w:rFonts w:ascii="ＭＳ 明朝" w:hint="eastAsia"/>
                <w:sz w:val="18"/>
                <w:szCs w:val="18"/>
              </w:rPr>
              <w:t>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096B43" w:rsidRPr="009F042F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692738" w:rsidRPr="009D5862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マネジメントに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関する研修（○日）</w:t>
            </w:r>
          </w:p>
          <w:p w:rsidR="00692738" w:rsidRPr="009D5862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692738" w:rsidRPr="009D5862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692738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4160BD" w:rsidRDefault="00692738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</w:tc>
      </w:tr>
    </w:tbl>
    <w:p w:rsidR="00F05444" w:rsidRPr="00094033" w:rsidRDefault="009818E0" w:rsidP="00F0544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</w:t>
      </w:r>
      <w:r w:rsidR="00F05444" w:rsidRPr="00094033">
        <w:rPr>
          <w:rFonts w:cs="Times New Roman"/>
          <w:sz w:val="18"/>
          <w:szCs w:val="18"/>
        </w:rPr>
        <w:t xml:space="preserve">  </w:t>
      </w:r>
      <w:r w:rsidR="00F05444" w:rsidRPr="00094033">
        <w:rPr>
          <w:rFonts w:ascii="ＭＳ 明朝" w:hAnsi="ＭＳ 明朝"/>
          <w:sz w:val="18"/>
          <w:szCs w:val="18"/>
        </w:rPr>
        <w:t xml:space="preserve">  (2) </w:t>
      </w:r>
      <w:r w:rsidR="00F05444"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542"/>
      </w:tblGrid>
      <w:tr w:rsidR="00F05444" w:rsidTr="00524503">
        <w:trPr>
          <w:trHeight w:val="499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05444" w:rsidRPr="005260D5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Pr="000E302E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F05444" w:rsidRPr="00234A04" w:rsidTr="00524503">
        <w:trPr>
          <w:cantSplit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５</w:t>
            </w:r>
            <w:r w:rsidRPr="00C138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  <w:r w:rsidRPr="00C138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1441E5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 w:hint="eastAsia"/>
                <w:color w:val="000000" w:themeColor="text1"/>
                <w:spacing w:val="2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講話「中堅教職員への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>期待</w:t>
            </w: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  <w:bookmarkStart w:id="0" w:name="_GoBack"/>
            <w:bookmarkEnd w:id="0"/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講話「教員のためのメンタルヘルス」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972" w:hangingChars="600" w:hanging="972"/>
              <w:jc w:val="left"/>
              <w:rPr>
                <w:color w:val="000000" w:themeColor="text1"/>
                <w:sz w:val="16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6"/>
                <w:szCs w:val="18"/>
              </w:rPr>
              <w:t>講話・</w:t>
            </w:r>
            <w:r w:rsidRPr="00C138FF">
              <w:rPr>
                <w:color w:val="000000" w:themeColor="text1"/>
                <w:sz w:val="16"/>
                <w:szCs w:val="18"/>
              </w:rPr>
              <w:t>演習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「ミドルリーダーとしてのマネジメントⅠ</w:t>
            </w:r>
          </w:p>
          <w:p w:rsidR="00F05444" w:rsidRPr="004160B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Chars="473" w:left="1059" w:hangingChars="41" w:hanging="56"/>
              <w:jc w:val="left"/>
              <w:rPr>
                <w:color w:val="000000" w:themeColor="text1"/>
                <w:sz w:val="18"/>
                <w:szCs w:val="18"/>
              </w:rPr>
            </w:pPr>
            <w:r w:rsidRPr="00AF02DC">
              <w:rPr>
                <w:rFonts w:hint="eastAsia"/>
                <w:color w:val="000000" w:themeColor="text1"/>
                <w:w w:val="75"/>
                <w:sz w:val="18"/>
                <w:szCs w:val="18"/>
              </w:rPr>
              <w:t>～マネジメントの概要と働き方</w:t>
            </w:r>
            <w:r w:rsidRPr="00AF02DC">
              <w:rPr>
                <w:color w:val="000000" w:themeColor="text1"/>
                <w:w w:val="75"/>
                <w:sz w:val="18"/>
                <w:szCs w:val="18"/>
              </w:rPr>
              <w:t>の改善に</w:t>
            </w:r>
            <w:r w:rsidRPr="00AF02DC">
              <w:rPr>
                <w:rFonts w:hint="eastAsia"/>
                <w:color w:val="000000" w:themeColor="text1"/>
                <w:w w:val="75"/>
                <w:sz w:val="18"/>
                <w:szCs w:val="18"/>
              </w:rPr>
              <w:t>向けて～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274" w:hangingChars="700" w:hanging="1274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説明「中堅教諭等資質向上研修について</w:t>
            </w:r>
          </w:p>
          <w:p w:rsidR="00F05444" w:rsidRPr="00CA78A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Chars="300" w:left="1364" w:hangingChars="400" w:hanging="728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～校内研修の理解～」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C0575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494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40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講話・演習「教育関係法規」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研究協議「校内研修の</w:t>
            </w:r>
            <w:r w:rsidRPr="00C138FF">
              <w:rPr>
                <w:color w:val="000000" w:themeColor="text1"/>
                <w:sz w:val="18"/>
                <w:szCs w:val="18"/>
              </w:rPr>
              <w:t>充実に向けて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Ⅰ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91" w:firstLine="894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color w:val="000000" w:themeColor="text1"/>
                <w:sz w:val="18"/>
                <w:szCs w:val="18"/>
              </w:rPr>
              <w:t>～</w:t>
            </w: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事例検討会の実践～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494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</w:trPr>
        <w:tc>
          <w:tcPr>
            <w:tcW w:w="29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７</w:t>
            </w:r>
            <w:r w:rsidRPr="00C138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546" w:hangingChars="300" w:hanging="546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講話「児童・生徒指導の意義とその在り方」</w:t>
            </w:r>
          </w:p>
          <w:p w:rsidR="00F05444" w:rsidRPr="004160B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546" w:hangingChars="300" w:hanging="546"/>
              <w:jc w:val="left"/>
              <w:rPr>
                <w:color w:val="000000" w:themeColor="text1"/>
                <w:sz w:val="18"/>
                <w:szCs w:val="18"/>
              </w:rPr>
            </w:pPr>
            <w:r w:rsidRPr="004160BD">
              <w:rPr>
                <w:rFonts w:hint="eastAsia"/>
                <w:color w:val="000000" w:themeColor="text1"/>
                <w:sz w:val="18"/>
                <w:szCs w:val="18"/>
              </w:rPr>
              <w:t>講話「</w:t>
            </w:r>
            <w:r w:rsidRPr="004160BD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国の動向を踏まえた特別支援教育の現状と</w:t>
            </w:r>
            <w:r w:rsidRPr="004160BD">
              <w:rPr>
                <w:color w:val="000000" w:themeColor="text1"/>
                <w:w w:val="90"/>
                <w:sz w:val="18"/>
                <w:szCs w:val="18"/>
              </w:rPr>
              <w:t>課題</w:t>
            </w:r>
            <w:r w:rsidRPr="004160BD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274" w:hangingChars="700" w:hanging="1274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研究協議「障害の状態等に応じた</w:t>
            </w:r>
            <w:r w:rsidRPr="00C138FF">
              <w:rPr>
                <w:color w:val="000000" w:themeColor="text1"/>
                <w:sz w:val="18"/>
                <w:szCs w:val="18"/>
              </w:rPr>
              <w:t>学習指導の</w:t>
            </w: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工夫」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</w:trPr>
        <w:tc>
          <w:tcPr>
            <w:tcW w:w="2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８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</w:trPr>
        <w:tc>
          <w:tcPr>
            <w:tcW w:w="29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選択研修「○○○研修」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研修場所：○○○○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 xml:space="preserve"> </w:t>
            </w:r>
          </w:p>
          <w:p w:rsidR="00F05444" w:rsidRPr="00C138FF" w:rsidRDefault="00F05444" w:rsidP="00524503">
            <w:pPr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</w:t>
            </w: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　 　主催</w:t>
            </w:r>
            <w:r w:rsidRPr="00C138FF">
              <w:rPr>
                <w:rFonts w:hint="eastAsia"/>
                <w:color w:val="000000" w:themeColor="text1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</w:trPr>
        <w:tc>
          <w:tcPr>
            <w:tcW w:w="2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575"/>
        </w:trPr>
        <w:tc>
          <w:tcPr>
            <w:tcW w:w="29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  <w:r w:rsidRPr="00C138FF">
              <w:rPr>
                <w:rFonts w:asciiTheme="minorEastAsia" w:eastAsiaTheme="minorEastAsia" w:hAnsi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 w:rsidRPr="00C138F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jc w:val="left"/>
              <w:rPr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校内事例検討会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595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C138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講話「学校全体の視点に立った人権教育の</w:t>
            </w:r>
            <w:r w:rsidRPr="00C138FF">
              <w:rPr>
                <w:rFonts w:ascii="ＭＳ 明朝"/>
                <w:color w:val="000000" w:themeColor="text1"/>
                <w:sz w:val="18"/>
                <w:szCs w:val="18"/>
              </w:rPr>
              <w:t>推進</w:t>
            </w: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F05444" w:rsidRPr="00C138F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138FF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講話「地域とともにある学校の在り方」</w:t>
            </w:r>
          </w:p>
          <w:p w:rsidR="00F05444" w:rsidRPr="004160B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092" w:hangingChars="600" w:hanging="1092"/>
              <w:jc w:val="left"/>
              <w:rPr>
                <w:color w:val="000000" w:themeColor="text1"/>
                <w:sz w:val="18"/>
                <w:szCs w:val="18"/>
              </w:rPr>
            </w:pPr>
            <w:r w:rsidRPr="004160BD">
              <w:rPr>
                <w:rFonts w:hint="eastAsia"/>
                <w:color w:val="000000" w:themeColor="text1"/>
                <w:sz w:val="18"/>
                <w:szCs w:val="18"/>
              </w:rPr>
              <w:t>研究協議「ミドルリーダーとしてのマネジメントⅡ</w:t>
            </w:r>
          </w:p>
          <w:p w:rsidR="00F05444" w:rsidRPr="003E47B8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0" w:firstLine="819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4160BD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～</w:t>
            </w:r>
            <w:r w:rsidRPr="00AF02DC">
              <w:rPr>
                <w:rFonts w:ascii="ＭＳ 明朝" w:hint="eastAsia"/>
                <w:color w:val="000000" w:themeColor="text1"/>
                <w:w w:val="95"/>
                <w:sz w:val="18"/>
                <w:szCs w:val="18"/>
              </w:rPr>
              <w:t>特別支援学校におけるマネジメント</w:t>
            </w:r>
            <w:r w:rsidRPr="004160BD">
              <w:rPr>
                <w:rFonts w:ascii="ＭＳ 明朝" w:hint="eastAsia"/>
                <w:color w:val="000000" w:themeColor="text1"/>
                <w:w w:val="90"/>
                <w:sz w:val="18"/>
                <w:szCs w:val="18"/>
              </w:rPr>
              <w:t>～</w:t>
            </w:r>
            <w:r w:rsidRPr="004160BD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561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0575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0575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5444" w:rsidRPr="00C0575F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12/1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 w:rsidRPr="003236FF">
              <w:rPr>
                <w:rFonts w:hint="eastAsia"/>
                <w:sz w:val="18"/>
                <w:szCs w:val="18"/>
              </w:rPr>
              <w:t>研究協議</w:t>
            </w:r>
            <w:r>
              <w:rPr>
                <w:rFonts w:hint="eastAsia"/>
                <w:sz w:val="18"/>
                <w:szCs w:val="18"/>
              </w:rPr>
              <w:t>「校内研修の</w:t>
            </w:r>
            <w:r>
              <w:rPr>
                <w:sz w:val="18"/>
                <w:szCs w:val="18"/>
              </w:rPr>
              <w:t>充実に向けて</w:t>
            </w:r>
            <w:r>
              <w:rPr>
                <w:rFonts w:hint="eastAsia"/>
                <w:sz w:val="18"/>
                <w:szCs w:val="18"/>
              </w:rPr>
              <w:t>Ⅱ</w:t>
            </w:r>
          </w:p>
          <w:p w:rsidR="00F05444" w:rsidRPr="00F8705A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1274" w:hangingChars="700" w:hanging="1274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AF02DC">
              <w:rPr>
                <w:w w:val="95"/>
                <w:sz w:val="18"/>
                <w:szCs w:val="18"/>
              </w:rPr>
              <w:t>～</w:t>
            </w:r>
            <w:r w:rsidRPr="00AF02DC">
              <w:rPr>
                <w:rFonts w:hint="eastAsia"/>
                <w:w w:val="95"/>
                <w:sz w:val="18"/>
                <w:szCs w:val="18"/>
              </w:rPr>
              <w:t>事例検討会の</w:t>
            </w:r>
            <w:r w:rsidRPr="00AF02DC">
              <w:rPr>
                <w:w w:val="95"/>
                <w:sz w:val="18"/>
                <w:szCs w:val="18"/>
              </w:rPr>
              <w:t>報告と</w:t>
            </w:r>
            <w:r w:rsidRPr="00AF02DC">
              <w:rPr>
                <w:rFonts w:hint="eastAsia"/>
                <w:w w:val="95"/>
                <w:sz w:val="18"/>
                <w:szCs w:val="18"/>
              </w:rPr>
              <w:t>研修の</w:t>
            </w:r>
            <w:r w:rsidRPr="00AF02DC">
              <w:rPr>
                <w:w w:val="95"/>
                <w:sz w:val="18"/>
                <w:szCs w:val="18"/>
              </w:rPr>
              <w:t>振り返り</w:t>
            </w:r>
            <w:r w:rsidRPr="00AF02DC">
              <w:rPr>
                <w:rFonts w:hint="eastAsia"/>
                <w:w w:val="95"/>
                <w:sz w:val="18"/>
                <w:szCs w:val="18"/>
              </w:rPr>
              <w:t>～</w:t>
            </w:r>
            <w:r>
              <w:rPr>
                <w:rFonts w:hint="eastAsia"/>
                <w:sz w:val="17"/>
                <w:szCs w:val="17"/>
              </w:rPr>
              <w:t>」</w:t>
            </w:r>
          </w:p>
          <w:p w:rsidR="00F05444" w:rsidRPr="004160B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left="2002" w:hangingChars="1100" w:hanging="2002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4160BD">
              <w:rPr>
                <w:rFonts w:ascii="ＭＳ 明朝" w:hint="eastAsia"/>
                <w:color w:val="000000" w:themeColor="text1"/>
                <w:sz w:val="18"/>
                <w:szCs w:val="18"/>
              </w:rPr>
              <w:t>パネルディスカション</w:t>
            </w: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2"/>
              <w:jc w:val="left"/>
              <w:rPr>
                <w:sz w:val="18"/>
                <w:szCs w:val="18"/>
              </w:rPr>
            </w:pPr>
            <w:r w:rsidRPr="004160BD">
              <w:rPr>
                <w:rFonts w:ascii="ＭＳ 明朝" w:hint="eastAsia"/>
                <w:color w:val="000000" w:themeColor="text1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05444" w:rsidRPr="00234A04" w:rsidTr="00524503">
        <w:trPr>
          <w:cantSplit/>
          <w:trHeight w:val="591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5444" w:rsidRPr="007123A3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5444" w:rsidRPr="00F3742C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05444" w:rsidRPr="00234A04" w:rsidRDefault="00F05444" w:rsidP="0052450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05444" w:rsidRPr="001E1A1D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0544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F05444" w:rsidRPr="00234A04" w:rsidRDefault="00F05444" w:rsidP="005245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F05444" w:rsidRDefault="00F05444" w:rsidP="00F05444">
      <w:pPr>
        <w:adjustRightInd/>
        <w:spacing w:line="242" w:lineRule="exact"/>
        <w:rPr>
          <w:rFonts w:ascii="ＭＳ 明朝" w:cs="Times New Roman"/>
          <w:spacing w:val="2"/>
        </w:rPr>
      </w:pPr>
    </w:p>
    <w:p w:rsidR="00F05444" w:rsidRDefault="009818E0" w:rsidP="009818E0">
      <w:pPr>
        <w:adjustRightInd/>
        <w:spacing w:line="242" w:lineRule="exact"/>
        <w:rPr>
          <w:rFonts w:ascii="ＭＳ 明朝" w:hAnsi="ＭＳ 明朝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</w:t>
      </w:r>
    </w:p>
    <w:sectPr w:rsidR="00F05444" w:rsidSect="008B689C">
      <w:footerReference w:type="default" r:id="rId7"/>
      <w:type w:val="continuous"/>
      <w:pgSz w:w="11906" w:h="16838" w:code="9"/>
      <w:pgMar w:top="851" w:right="851" w:bottom="1134" w:left="851" w:header="510" w:footer="567" w:gutter="0"/>
      <w:pgNumType w:fmt="numberInDash" w:start="16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D6" w:rsidRDefault="00633BD6">
      <w:r>
        <w:separator/>
      </w:r>
    </w:p>
  </w:endnote>
  <w:endnote w:type="continuationSeparator" w:id="0">
    <w:p w:rsidR="00633BD6" w:rsidRDefault="0063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9C" w:rsidRDefault="008B689C">
    <w:pPr>
      <w:pStyle w:val="a5"/>
    </w:pPr>
  </w:p>
  <w:p w:rsidR="00633BD6" w:rsidRPr="00633BD6" w:rsidRDefault="00633BD6" w:rsidP="00633B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D6" w:rsidRDefault="00633B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BD6" w:rsidRDefault="0063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4"/>
    <w:rsid w:val="000018CC"/>
    <w:rsid w:val="000107D8"/>
    <w:rsid w:val="00020CE9"/>
    <w:rsid w:val="00027F53"/>
    <w:rsid w:val="00094033"/>
    <w:rsid w:val="00096B43"/>
    <w:rsid w:val="000C6CB1"/>
    <w:rsid w:val="000E302E"/>
    <w:rsid w:val="0010705C"/>
    <w:rsid w:val="00107D22"/>
    <w:rsid w:val="0011249A"/>
    <w:rsid w:val="00122866"/>
    <w:rsid w:val="00127178"/>
    <w:rsid w:val="001411F2"/>
    <w:rsid w:val="001441E5"/>
    <w:rsid w:val="00151E54"/>
    <w:rsid w:val="00174DF9"/>
    <w:rsid w:val="001E1A1D"/>
    <w:rsid w:val="002244C1"/>
    <w:rsid w:val="00227FDA"/>
    <w:rsid w:val="00234244"/>
    <w:rsid w:val="00234A04"/>
    <w:rsid w:val="002A2AAC"/>
    <w:rsid w:val="002C6364"/>
    <w:rsid w:val="002D5959"/>
    <w:rsid w:val="003236FF"/>
    <w:rsid w:val="003A18E1"/>
    <w:rsid w:val="003B3085"/>
    <w:rsid w:val="003C329C"/>
    <w:rsid w:val="003D2227"/>
    <w:rsid w:val="003D76FF"/>
    <w:rsid w:val="003F1B79"/>
    <w:rsid w:val="004160BD"/>
    <w:rsid w:val="004357CF"/>
    <w:rsid w:val="004B0A5A"/>
    <w:rsid w:val="004D36C9"/>
    <w:rsid w:val="005260D5"/>
    <w:rsid w:val="00526CC8"/>
    <w:rsid w:val="006168E3"/>
    <w:rsid w:val="00633BD6"/>
    <w:rsid w:val="00640A9D"/>
    <w:rsid w:val="00640FE3"/>
    <w:rsid w:val="00661E04"/>
    <w:rsid w:val="00692738"/>
    <w:rsid w:val="006F1FBB"/>
    <w:rsid w:val="007123A3"/>
    <w:rsid w:val="0075122E"/>
    <w:rsid w:val="007A0A16"/>
    <w:rsid w:val="007A3B4B"/>
    <w:rsid w:val="007D3DB7"/>
    <w:rsid w:val="007D59C2"/>
    <w:rsid w:val="00803F6A"/>
    <w:rsid w:val="008107FC"/>
    <w:rsid w:val="008879E3"/>
    <w:rsid w:val="008A6BD8"/>
    <w:rsid w:val="008B689C"/>
    <w:rsid w:val="008D7A6D"/>
    <w:rsid w:val="009518C8"/>
    <w:rsid w:val="00960492"/>
    <w:rsid w:val="00965201"/>
    <w:rsid w:val="009818E0"/>
    <w:rsid w:val="009910F1"/>
    <w:rsid w:val="009E5758"/>
    <w:rsid w:val="009F042F"/>
    <w:rsid w:val="00A3008E"/>
    <w:rsid w:val="00A63214"/>
    <w:rsid w:val="00A75329"/>
    <w:rsid w:val="00AB0C8F"/>
    <w:rsid w:val="00AF317A"/>
    <w:rsid w:val="00B85C9D"/>
    <w:rsid w:val="00B85E27"/>
    <w:rsid w:val="00BB3CDF"/>
    <w:rsid w:val="00BC0689"/>
    <w:rsid w:val="00BE768D"/>
    <w:rsid w:val="00C0575F"/>
    <w:rsid w:val="00C138FF"/>
    <w:rsid w:val="00C42FF9"/>
    <w:rsid w:val="00C81FA2"/>
    <w:rsid w:val="00C95FFD"/>
    <w:rsid w:val="00CC0B3C"/>
    <w:rsid w:val="00CE1C12"/>
    <w:rsid w:val="00D61E40"/>
    <w:rsid w:val="00D80F10"/>
    <w:rsid w:val="00D95B67"/>
    <w:rsid w:val="00D968C4"/>
    <w:rsid w:val="00DA0074"/>
    <w:rsid w:val="00DD692B"/>
    <w:rsid w:val="00E05657"/>
    <w:rsid w:val="00E40190"/>
    <w:rsid w:val="00E54D9B"/>
    <w:rsid w:val="00E708CF"/>
    <w:rsid w:val="00E844D6"/>
    <w:rsid w:val="00EC7A24"/>
    <w:rsid w:val="00ED6C06"/>
    <w:rsid w:val="00EE2089"/>
    <w:rsid w:val="00F05444"/>
    <w:rsid w:val="00F33B2F"/>
    <w:rsid w:val="00F3742C"/>
    <w:rsid w:val="00F8705A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952F571"/>
  <w14:defaultImageDpi w14:val="0"/>
  <w15:docId w15:val="{CCB89B02-E57E-464C-BD35-B243A5AD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3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2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82B0-FA13-4737-AD14-E0743A28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FEE6140D.dotm</Template>
  <TotalTime>12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2018-03-29T02:45:00Z</cp:lastPrinted>
  <dcterms:created xsi:type="dcterms:W3CDTF">2019-04-09T06:12:00Z</dcterms:created>
  <dcterms:modified xsi:type="dcterms:W3CDTF">2020-03-10T06:53:00Z</dcterms:modified>
</cp:coreProperties>
</file>