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8E0" w:rsidRDefault="004D0C4B" w:rsidP="009818E0">
      <w:pPr>
        <w:adjustRightInd/>
        <w:spacing w:line="272" w:lineRule="exact"/>
      </w:pPr>
      <w:r w:rsidRPr="0045486B">
        <w:rPr>
          <w:rFonts w:asciiTheme="minorEastAsia" w:eastAsiaTheme="minorEastAsia" w:hAnsiTheme="minorEastAsia" w:cs="ＭＳ ゴシック" w:hint="eastAsia"/>
          <w:szCs w:val="24"/>
        </w:rPr>
        <w:t>【様式２－２】</w:t>
      </w:r>
      <w:r w:rsidR="00C054DF">
        <w:rPr>
          <w:rFonts w:asciiTheme="minorEastAsia" w:eastAsiaTheme="minorEastAsia" w:hAnsiTheme="minorEastAsia" w:cs="ＭＳ ゴシック" w:hint="eastAsia"/>
          <w:szCs w:val="24"/>
        </w:rPr>
        <w:t>「研修報告書」</w:t>
      </w:r>
      <w:r w:rsidR="009818E0">
        <w:rPr>
          <w:rFonts w:hint="eastAsia"/>
        </w:rPr>
        <w:t>（高等学校用）</w:t>
      </w:r>
    </w:p>
    <w:p w:rsidR="00096B43" w:rsidRDefault="00096B43" w:rsidP="009818E0">
      <w:pPr>
        <w:adjustRightInd/>
        <w:spacing w:line="272" w:lineRule="exact"/>
        <w:rPr>
          <w:rFonts w:ascii="ＭＳ 明朝" w:cs="Times New Roman"/>
          <w:spacing w:val="2"/>
        </w:rPr>
      </w:pPr>
    </w:p>
    <w:p w:rsidR="009818E0" w:rsidRDefault="003C355A" w:rsidP="009818E0">
      <w:pPr>
        <w:adjustRightInd/>
        <w:spacing w:line="242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color w:val="auto"/>
          <w:sz w:val="18"/>
          <w:szCs w:val="18"/>
        </w:rPr>
        <w:t>令和</w:t>
      </w:r>
      <w:r w:rsidR="00B355A1">
        <w:rPr>
          <w:rFonts w:ascii="ＭＳ 明朝" w:hint="eastAsia"/>
          <w:color w:val="auto"/>
          <w:sz w:val="18"/>
          <w:szCs w:val="18"/>
        </w:rPr>
        <w:t>２（2020）</w:t>
      </w:r>
      <w:r w:rsidR="009818E0">
        <w:rPr>
          <w:rFonts w:ascii="ＭＳ 明朝" w:hint="eastAsia"/>
          <w:sz w:val="18"/>
          <w:szCs w:val="18"/>
        </w:rPr>
        <w:t>年度中堅教諭等資質向上研修</w:t>
      </w:r>
    </w:p>
    <w:p w:rsidR="009818E0" w:rsidRDefault="009818E0" w:rsidP="009818E0">
      <w:pPr>
        <w:adjustRightInd/>
        <w:spacing w:line="242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sz w:val="18"/>
          <w:szCs w:val="18"/>
        </w:rPr>
        <w:t>研修報告書</w:t>
      </w:r>
    </w:p>
    <w:p w:rsidR="009818E0" w:rsidRDefault="009818E0" w:rsidP="009818E0">
      <w:pPr>
        <w:adjustRightInd/>
        <w:spacing w:line="24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  <w:sz w:val="18"/>
          <w:szCs w:val="18"/>
        </w:rPr>
        <w:t xml:space="preserve">　　　　　　　　　　　　　　</w:t>
      </w:r>
      <w:r>
        <w:rPr>
          <w:rFonts w:cs="Times New Roman"/>
          <w:sz w:val="18"/>
          <w:szCs w:val="18"/>
        </w:rPr>
        <w:t xml:space="preserve">      </w:t>
      </w:r>
      <w:r>
        <w:rPr>
          <w:rFonts w:hint="eastAsia"/>
          <w:sz w:val="18"/>
          <w:szCs w:val="18"/>
        </w:rPr>
        <w:t xml:space="preserve">　　　　　　　　　　　　　　　</w:t>
      </w:r>
      <w:r>
        <w:rPr>
          <w:rFonts w:cs="Times New Roman"/>
          <w:sz w:val="18"/>
          <w:szCs w:val="18"/>
        </w:rPr>
        <w:t xml:space="preserve">                 </w:t>
      </w:r>
      <w:r>
        <w:rPr>
          <w:rFonts w:hint="eastAsia"/>
          <w:spacing w:val="4"/>
          <w:sz w:val="18"/>
          <w:szCs w:val="18"/>
        </w:rPr>
        <w:t>栃木県立○○○○高等学</w:t>
      </w:r>
      <w:r>
        <w:rPr>
          <w:rFonts w:hint="eastAsia"/>
          <w:sz w:val="18"/>
          <w:szCs w:val="18"/>
        </w:rPr>
        <w:t>校</w:t>
      </w:r>
    </w:p>
    <w:p w:rsidR="009818E0" w:rsidRDefault="009818E0" w:rsidP="009818E0">
      <w:pPr>
        <w:adjustRightInd/>
        <w:spacing w:line="24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  <w:sz w:val="18"/>
          <w:szCs w:val="18"/>
        </w:rPr>
        <w:t xml:space="preserve">　　　　　　　　　　　　　　　</w:t>
      </w:r>
      <w:r>
        <w:rPr>
          <w:rFonts w:cs="Times New Roman"/>
          <w:sz w:val="18"/>
          <w:szCs w:val="18"/>
        </w:rPr>
        <w:t xml:space="preserve">      </w:t>
      </w:r>
      <w:r>
        <w:rPr>
          <w:rFonts w:hint="eastAsia"/>
          <w:sz w:val="18"/>
          <w:szCs w:val="18"/>
        </w:rPr>
        <w:t xml:space="preserve">　　　　　　　　　　　　　　</w:t>
      </w:r>
      <w:r>
        <w:rPr>
          <w:rFonts w:cs="Times New Roman"/>
          <w:sz w:val="18"/>
          <w:szCs w:val="18"/>
        </w:rPr>
        <w:t xml:space="preserve">                 </w:t>
      </w:r>
      <w:r>
        <w:rPr>
          <w:rFonts w:hint="eastAsia"/>
          <w:sz w:val="18"/>
          <w:szCs w:val="18"/>
        </w:rPr>
        <w:t>校　長　○</w:t>
      </w:r>
      <w:r>
        <w:rPr>
          <w:rFonts w:cs="Times New Roman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○</w:t>
      </w:r>
      <w:r>
        <w:rPr>
          <w:rFonts w:cs="Times New Roman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○</w:t>
      </w:r>
      <w:r>
        <w:rPr>
          <w:rFonts w:cs="Times New Roman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○</w:t>
      </w:r>
      <w:r>
        <w:rPr>
          <w:rFonts w:cs="Times New Roman"/>
          <w:sz w:val="18"/>
          <w:szCs w:val="18"/>
        </w:rPr>
        <w:t xml:space="preserve">  </w:t>
      </w:r>
    </w:p>
    <w:p w:rsidR="009818E0" w:rsidRPr="00094033" w:rsidRDefault="009818E0" w:rsidP="009818E0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int="eastAsia"/>
          <w:sz w:val="18"/>
          <w:szCs w:val="18"/>
        </w:rPr>
        <w:t xml:space="preserve">１　研修教員氏名　　　</w:t>
      </w:r>
    </w:p>
    <w:p w:rsidR="009818E0" w:rsidRPr="00094033" w:rsidRDefault="009818E0" w:rsidP="009818E0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                    </w:t>
      </w:r>
      <w:r w:rsidRPr="00094033">
        <w:rPr>
          <w:rFonts w:ascii="ＭＳ 明朝" w:hint="eastAsia"/>
          <w:sz w:val="18"/>
          <w:szCs w:val="18"/>
        </w:rPr>
        <w:t>受講番号　○○</w:t>
      </w:r>
      <w:r w:rsidRPr="00094033">
        <w:rPr>
          <w:rFonts w:ascii="ＭＳ 明朝" w:hAnsi="ＭＳ 明朝"/>
          <w:sz w:val="18"/>
          <w:szCs w:val="18"/>
        </w:rPr>
        <w:t xml:space="preserve">             </w:t>
      </w:r>
      <w:r w:rsidRPr="00094033">
        <w:rPr>
          <w:rFonts w:ascii="ＭＳ 明朝" w:hint="eastAsia"/>
          <w:sz w:val="18"/>
          <w:szCs w:val="18"/>
        </w:rPr>
        <w:t xml:space="preserve">　　　　</w:t>
      </w:r>
    </w:p>
    <w:p w:rsidR="009818E0" w:rsidRPr="00094033" w:rsidRDefault="009818E0" w:rsidP="009818E0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                    </w:t>
      </w:r>
      <w:r w:rsidRPr="00094033">
        <w:rPr>
          <w:rFonts w:ascii="ＭＳ 明朝" w:hint="eastAsia"/>
          <w:sz w:val="18"/>
          <w:szCs w:val="18"/>
        </w:rPr>
        <w:t>氏　　名　○　○　○　○　（教科　○○）</w:t>
      </w:r>
    </w:p>
    <w:p w:rsidR="009818E0" w:rsidRPr="00094033" w:rsidRDefault="009818E0" w:rsidP="009818E0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int="eastAsia"/>
          <w:sz w:val="18"/>
          <w:szCs w:val="18"/>
        </w:rPr>
        <w:t>２　研修の重点目標</w:t>
      </w:r>
    </w:p>
    <w:p w:rsidR="009818E0" w:rsidRPr="00094033" w:rsidRDefault="009818E0" w:rsidP="009818E0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int="eastAsia"/>
          <w:sz w:val="18"/>
          <w:szCs w:val="18"/>
        </w:rPr>
        <w:t xml:space="preserve">　</w:t>
      </w:r>
      <w:r w:rsidRPr="00094033">
        <w:rPr>
          <w:rFonts w:ascii="ＭＳ 明朝" w:hAnsi="ＭＳ 明朝"/>
          <w:sz w:val="18"/>
          <w:szCs w:val="18"/>
        </w:rPr>
        <w:t>(1)</w:t>
      </w:r>
    </w:p>
    <w:p w:rsidR="009818E0" w:rsidRPr="00094033" w:rsidRDefault="009818E0" w:rsidP="009818E0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(2)</w:t>
      </w:r>
    </w:p>
    <w:p w:rsidR="009818E0" w:rsidRPr="00094033" w:rsidRDefault="009818E0" w:rsidP="009818E0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(3)</w:t>
      </w:r>
    </w:p>
    <w:p w:rsidR="009818E0" w:rsidRPr="00094033" w:rsidRDefault="009818E0" w:rsidP="009818E0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int="eastAsia"/>
          <w:sz w:val="18"/>
          <w:szCs w:val="18"/>
        </w:rPr>
        <w:t>３　年間研修計画</w:t>
      </w:r>
    </w:p>
    <w:p w:rsidR="009818E0" w:rsidRPr="00094033" w:rsidRDefault="009818E0" w:rsidP="009818E0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(1) </w:t>
      </w:r>
      <w:r w:rsidRPr="00094033">
        <w:rPr>
          <w:rFonts w:ascii="ＭＳ 明朝" w:hint="eastAsia"/>
          <w:sz w:val="18"/>
          <w:szCs w:val="18"/>
        </w:rPr>
        <w:t>内容</w:t>
      </w:r>
    </w:p>
    <w:p w:rsidR="009818E0" w:rsidRPr="00094033" w:rsidRDefault="009818E0" w:rsidP="004D0C4B">
      <w:pPr>
        <w:adjustRightInd/>
        <w:spacing w:line="242" w:lineRule="exact"/>
        <w:ind w:firstLineChars="300" w:firstLine="546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ascii="ＭＳ 明朝" w:hint="eastAsia"/>
          <w:sz w:val="18"/>
          <w:szCs w:val="18"/>
        </w:rPr>
        <w:t>ア　総合教育センター等における研修（</w:t>
      </w:r>
      <w:r>
        <w:rPr>
          <w:rFonts w:ascii="ＭＳ 明朝" w:hint="eastAsia"/>
          <w:sz w:val="18"/>
          <w:szCs w:val="18"/>
        </w:rPr>
        <w:t>７</w:t>
      </w:r>
      <w:r w:rsidRPr="00094033">
        <w:rPr>
          <w:rFonts w:ascii="ＭＳ 明朝" w:hint="eastAsia"/>
          <w:sz w:val="18"/>
          <w:szCs w:val="18"/>
        </w:rPr>
        <w:t>日）</w:t>
      </w:r>
      <w:r w:rsidRPr="00094033">
        <w:rPr>
          <w:rFonts w:ascii="ＭＳ 明朝" w:hAnsi="ＭＳ 明朝"/>
          <w:sz w:val="18"/>
          <w:szCs w:val="18"/>
        </w:rPr>
        <w:t xml:space="preserve">       </w:t>
      </w:r>
      <w:r>
        <w:rPr>
          <w:rFonts w:ascii="ＭＳ 明朝" w:hAnsi="ＭＳ 明朝"/>
          <w:sz w:val="18"/>
          <w:szCs w:val="18"/>
        </w:rPr>
        <w:t xml:space="preserve">   </w:t>
      </w:r>
      <w:r w:rsidRPr="00094033">
        <w:rPr>
          <w:rFonts w:ascii="ＭＳ 明朝" w:hAnsi="ＭＳ 明朝"/>
          <w:sz w:val="18"/>
          <w:szCs w:val="18"/>
        </w:rPr>
        <w:t xml:space="preserve"> </w:t>
      </w:r>
      <w:r w:rsidR="00FE38C0">
        <w:rPr>
          <w:rFonts w:ascii="ＭＳ 明朝" w:hAnsi="ＭＳ 明朝"/>
          <w:sz w:val="18"/>
          <w:szCs w:val="18"/>
        </w:rPr>
        <w:t xml:space="preserve"> </w:t>
      </w:r>
      <w:r w:rsidR="002727F0">
        <w:rPr>
          <w:rFonts w:ascii="ＭＳ 明朝" w:hAnsi="ＭＳ 明朝"/>
          <w:sz w:val="18"/>
          <w:szCs w:val="18"/>
        </w:rPr>
        <w:t xml:space="preserve"> </w:t>
      </w:r>
      <w:r w:rsidRPr="00094033">
        <w:rPr>
          <w:rFonts w:ascii="ＭＳ 明朝" w:hint="eastAsia"/>
          <w:sz w:val="18"/>
          <w:szCs w:val="18"/>
        </w:rPr>
        <w:t>イ　校内等における研修（</w:t>
      </w:r>
      <w:r w:rsidRPr="00094033">
        <w:rPr>
          <w:rFonts w:ascii="ＭＳ 明朝" w:hAnsi="ＭＳ 明朝"/>
          <w:sz w:val="18"/>
          <w:szCs w:val="18"/>
        </w:rPr>
        <w:t>15</w:t>
      </w:r>
      <w:r w:rsidRPr="00094033">
        <w:rPr>
          <w:rFonts w:ascii="ＭＳ 明朝" w:hint="eastAsia"/>
          <w:sz w:val="18"/>
          <w:szCs w:val="18"/>
        </w:rPr>
        <w:t>日）</w:t>
      </w:r>
    </w:p>
    <w:tbl>
      <w:tblPr>
        <w:tblW w:w="1025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4658"/>
        <w:gridCol w:w="303"/>
        <w:gridCol w:w="4588"/>
      </w:tblGrid>
      <w:tr w:rsidR="00096B43" w:rsidRPr="00094033" w:rsidTr="00E70F8A">
        <w:trPr>
          <w:trHeight w:val="1493"/>
        </w:trPr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6B43" w:rsidRPr="0009403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6B43" w:rsidRPr="0009403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ascii="ＭＳ 明朝" w:hint="eastAsia"/>
                <w:sz w:val="18"/>
                <w:szCs w:val="18"/>
              </w:rPr>
              <w:t>・</w:t>
            </w:r>
            <w:r w:rsidR="00FA42DD">
              <w:rPr>
                <w:rFonts w:ascii="ＭＳ 明朝" w:hint="eastAsia"/>
                <w:sz w:val="18"/>
                <w:szCs w:val="18"/>
              </w:rPr>
              <w:t>校内</w:t>
            </w:r>
            <w:r>
              <w:rPr>
                <w:rFonts w:ascii="ＭＳ 明朝"/>
                <w:sz w:val="18"/>
                <w:szCs w:val="18"/>
              </w:rPr>
              <w:t>授業研究会</w:t>
            </w:r>
            <w:r w:rsidRPr="00094033">
              <w:rPr>
                <w:rFonts w:ascii="ＭＳ 明朝" w:hint="eastAsia"/>
                <w:sz w:val="18"/>
                <w:szCs w:val="18"/>
              </w:rPr>
              <w:t>（１日）</w:t>
            </w:r>
          </w:p>
          <w:p w:rsidR="00096B43" w:rsidRPr="0009403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ascii="ＭＳ 明朝" w:hint="eastAsia"/>
                <w:sz w:val="18"/>
                <w:szCs w:val="18"/>
              </w:rPr>
              <w:t>・選択研修（１日）</w:t>
            </w:r>
          </w:p>
          <w:p w:rsidR="00096B43" w:rsidRPr="0009403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ascii="ＭＳ 明朝" w:hint="eastAsia"/>
                <w:sz w:val="18"/>
                <w:szCs w:val="18"/>
              </w:rPr>
              <w:t>・</w:t>
            </w:r>
            <w:r w:rsidRPr="00420700">
              <w:rPr>
                <w:rFonts w:ascii="ＭＳ 明朝" w:hint="eastAsia"/>
                <w:color w:val="auto"/>
                <w:spacing w:val="-2"/>
                <w:sz w:val="18"/>
                <w:szCs w:val="18"/>
              </w:rPr>
              <w:t>学習指導に</w:t>
            </w:r>
            <w:r w:rsidRPr="00420700">
              <w:rPr>
                <w:rFonts w:ascii="ＭＳ 明朝"/>
                <w:color w:val="auto"/>
                <w:spacing w:val="-2"/>
                <w:sz w:val="18"/>
                <w:szCs w:val="18"/>
              </w:rPr>
              <w:t>関する</w:t>
            </w:r>
            <w:r w:rsidRPr="00420700">
              <w:rPr>
                <w:rFonts w:ascii="ＭＳ 明朝" w:hint="eastAsia"/>
                <w:color w:val="auto"/>
                <w:spacing w:val="-2"/>
                <w:sz w:val="18"/>
                <w:szCs w:val="18"/>
              </w:rPr>
              <w:t>研修（２日）</w:t>
            </w:r>
          </w:p>
          <w:p w:rsidR="00096B4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-2"/>
                <w:sz w:val="18"/>
                <w:szCs w:val="18"/>
              </w:rPr>
            </w:pPr>
            <w:r w:rsidRPr="00094033">
              <w:rPr>
                <w:rFonts w:ascii="ＭＳ 明朝" w:hint="eastAsia"/>
                <w:spacing w:val="-2"/>
                <w:sz w:val="18"/>
                <w:szCs w:val="18"/>
              </w:rPr>
              <w:t>・生徒指導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に</w:t>
            </w:r>
            <w:r>
              <w:rPr>
                <w:rFonts w:ascii="ＭＳ 明朝"/>
                <w:spacing w:val="-2"/>
                <w:sz w:val="18"/>
                <w:szCs w:val="18"/>
              </w:rPr>
              <w:t>関す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る</w:t>
            </w:r>
            <w:r>
              <w:rPr>
                <w:rFonts w:ascii="ＭＳ 明朝"/>
                <w:spacing w:val="-2"/>
                <w:sz w:val="18"/>
                <w:szCs w:val="18"/>
              </w:rPr>
              <w:t>研修</w:t>
            </w:r>
            <w:r w:rsidRPr="00094033">
              <w:rPr>
                <w:rFonts w:ascii="ＭＳ 明朝" w:hint="eastAsia"/>
                <w:spacing w:val="-2"/>
                <w:sz w:val="18"/>
                <w:szCs w:val="18"/>
              </w:rPr>
              <w:t>（１日）</w:t>
            </w:r>
          </w:p>
          <w:p w:rsidR="00096B4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  <w:r w:rsidRPr="009F042F">
              <w:rPr>
                <w:rFonts w:ascii="ＭＳ 明朝" w:hint="eastAsia"/>
                <w:sz w:val="18"/>
                <w:szCs w:val="18"/>
              </w:rPr>
              <w:t>・</w:t>
            </w:r>
            <w:r w:rsidR="00EB7404">
              <w:rPr>
                <w:rFonts w:ascii="ＭＳ 明朝" w:hint="eastAsia"/>
                <w:sz w:val="18"/>
                <w:szCs w:val="18"/>
              </w:rPr>
              <w:t>マネジメント</w:t>
            </w:r>
            <w:r>
              <w:rPr>
                <w:rFonts w:ascii="ＭＳ 明朝" w:hint="eastAsia"/>
                <w:sz w:val="18"/>
                <w:szCs w:val="18"/>
              </w:rPr>
              <w:t>に</w:t>
            </w:r>
            <w:r w:rsidRPr="009F042F">
              <w:rPr>
                <w:rFonts w:ascii="ＭＳ 明朝" w:hint="eastAsia"/>
                <w:sz w:val="18"/>
                <w:szCs w:val="18"/>
              </w:rPr>
              <w:t>関する研修（</w:t>
            </w:r>
            <w:r>
              <w:rPr>
                <w:rFonts w:ascii="ＭＳ 明朝" w:hint="eastAsia"/>
                <w:sz w:val="18"/>
                <w:szCs w:val="18"/>
              </w:rPr>
              <w:t>２</w:t>
            </w:r>
            <w:r w:rsidRPr="009F042F">
              <w:rPr>
                <w:rFonts w:ascii="ＭＳ 明朝" w:hint="eastAsia"/>
                <w:sz w:val="18"/>
                <w:szCs w:val="18"/>
              </w:rPr>
              <w:t>日）</w:t>
            </w:r>
          </w:p>
          <w:p w:rsidR="00096B43" w:rsidRPr="009F042F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6B43" w:rsidRPr="0009403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096B43" w:rsidRPr="0009403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096B43" w:rsidRPr="0009403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096B43" w:rsidRPr="0009403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096B43" w:rsidRPr="0009403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096B43" w:rsidRPr="0009403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096B43" w:rsidRPr="0009403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5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6B43" w:rsidRPr="009D5862" w:rsidRDefault="00096B43" w:rsidP="00096B43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-2"/>
                <w:sz w:val="18"/>
                <w:szCs w:val="18"/>
              </w:rPr>
            </w:pP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・選択研修報告会等（１日）</w:t>
            </w:r>
          </w:p>
          <w:p w:rsidR="00096B43" w:rsidRPr="009D5862" w:rsidRDefault="00096B43" w:rsidP="00096B43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-2"/>
                <w:sz w:val="18"/>
                <w:szCs w:val="18"/>
              </w:rPr>
            </w:pP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・公開授業（１日）</w:t>
            </w:r>
          </w:p>
          <w:p w:rsidR="00096B43" w:rsidRPr="009D5862" w:rsidRDefault="00096B43" w:rsidP="00096B43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-2"/>
                <w:sz w:val="18"/>
                <w:szCs w:val="18"/>
              </w:rPr>
            </w:pP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・</w:t>
            </w:r>
            <w:r w:rsidR="00EB7404" w:rsidRPr="00EB7404">
              <w:rPr>
                <w:rFonts w:ascii="ＭＳ 明朝" w:hint="eastAsia"/>
                <w:spacing w:val="-2"/>
                <w:sz w:val="18"/>
                <w:szCs w:val="18"/>
              </w:rPr>
              <w:t>マネジメントに関する</w:t>
            </w:r>
            <w:r w:rsidR="00EB7404">
              <w:rPr>
                <w:rFonts w:ascii="ＭＳ 明朝" w:hint="eastAsia"/>
                <w:spacing w:val="-2"/>
                <w:sz w:val="18"/>
                <w:szCs w:val="18"/>
              </w:rPr>
              <w:t>研修</w:t>
            </w: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（○日）</w:t>
            </w:r>
          </w:p>
          <w:p w:rsidR="00EB7404" w:rsidRPr="009D5862" w:rsidRDefault="00EB7404" w:rsidP="00EB7404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-2"/>
                <w:sz w:val="18"/>
                <w:szCs w:val="18"/>
              </w:rPr>
            </w:pP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・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○○○○</w:t>
            </w: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に関する研修（○日）</w:t>
            </w:r>
          </w:p>
          <w:p w:rsidR="00EB7404" w:rsidRPr="009D5862" w:rsidRDefault="00EB7404" w:rsidP="00EB7404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-2"/>
                <w:sz w:val="18"/>
                <w:szCs w:val="18"/>
              </w:rPr>
            </w:pP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・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○○○○</w:t>
            </w: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に関する研修（○日）</w:t>
            </w:r>
          </w:p>
          <w:p w:rsidR="00EB7404" w:rsidRDefault="00EB7404" w:rsidP="00EB7404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-2"/>
                <w:sz w:val="18"/>
                <w:szCs w:val="18"/>
              </w:rPr>
            </w:pP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・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○○○○に</w:t>
            </w:r>
            <w:r>
              <w:rPr>
                <w:rFonts w:ascii="ＭＳ 明朝"/>
                <w:spacing w:val="-2"/>
                <w:sz w:val="18"/>
                <w:szCs w:val="18"/>
              </w:rPr>
              <w:t>関する</w:t>
            </w: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研修（○日）</w:t>
            </w:r>
          </w:p>
          <w:p w:rsidR="00096B43" w:rsidRPr="004D0C4B" w:rsidRDefault="00EB7404" w:rsidP="00096B43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-2"/>
                <w:sz w:val="18"/>
                <w:szCs w:val="18"/>
              </w:rPr>
            </w:pP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・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○○○○に</w:t>
            </w:r>
            <w:r>
              <w:rPr>
                <w:rFonts w:ascii="ＭＳ 明朝"/>
                <w:spacing w:val="-2"/>
                <w:sz w:val="18"/>
                <w:szCs w:val="18"/>
              </w:rPr>
              <w:t>関する</w:t>
            </w: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研修（○日）</w:t>
            </w:r>
          </w:p>
        </w:tc>
      </w:tr>
    </w:tbl>
    <w:p w:rsidR="00522BD9" w:rsidRDefault="0059782F" w:rsidP="00522BD9">
      <w:pPr>
        <w:adjustRightInd/>
        <w:spacing w:line="242" w:lineRule="exact"/>
        <w:rPr>
          <w:rFonts w:ascii="ＭＳ ゴシック" w:hAnsi="ＭＳ ゴシック" w:cs="ＭＳ ゴシック"/>
          <w:sz w:val="24"/>
          <w:szCs w:val="24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="00522BD9">
        <w:rPr>
          <w:rFonts w:cs="Times New Roman"/>
          <w:sz w:val="18"/>
          <w:szCs w:val="18"/>
        </w:rPr>
        <w:t xml:space="preserve"> </w:t>
      </w:r>
      <w:r w:rsidR="00522BD9" w:rsidRPr="00094033">
        <w:rPr>
          <w:rFonts w:ascii="ＭＳ 明朝" w:hAnsi="ＭＳ 明朝"/>
          <w:sz w:val="18"/>
          <w:szCs w:val="18"/>
        </w:rPr>
        <w:t xml:space="preserve"> (2) </w:t>
      </w:r>
      <w:r w:rsidR="00522BD9" w:rsidRPr="00094033">
        <w:rPr>
          <w:rFonts w:hint="eastAsia"/>
          <w:sz w:val="18"/>
          <w:szCs w:val="18"/>
        </w:rPr>
        <w:t>日程及び内容</w:t>
      </w: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0"/>
        <w:gridCol w:w="567"/>
        <w:gridCol w:w="4253"/>
        <w:gridCol w:w="142"/>
        <w:gridCol w:w="425"/>
        <w:gridCol w:w="567"/>
        <w:gridCol w:w="3685"/>
      </w:tblGrid>
      <w:tr w:rsidR="00522BD9" w:rsidTr="00262830">
        <w:trPr>
          <w:trHeight w:val="329"/>
        </w:trPr>
        <w:tc>
          <w:tcPr>
            <w:tcW w:w="511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22BD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総合教育センター等における研修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522BD9" w:rsidRPr="005260D5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2BD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2BD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2BD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2BD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2BD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2BD9" w:rsidRPr="000E302E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2BD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2BD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2BD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2BD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2BD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2BD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2BD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2BD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2BD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2BD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2BD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2BD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2BD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2BD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2BD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2BD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2BD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2BD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2BD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2BD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2BD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2BD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2BD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2BD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522BD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522BD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67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22BD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18"/>
                <w:szCs w:val="18"/>
              </w:rPr>
              <w:t>校内等における研修</w:t>
            </w:r>
          </w:p>
        </w:tc>
      </w:tr>
      <w:tr w:rsidR="00522BD9" w:rsidRPr="00CE4A99" w:rsidTr="00262830">
        <w:trPr>
          <w:cantSplit/>
          <w:trHeight w:val="510"/>
        </w:trPr>
        <w:tc>
          <w:tcPr>
            <w:tcW w:w="29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18"/>
                <w:szCs w:val="18"/>
              </w:rPr>
            </w:pPr>
            <w:r w:rsidRPr="00CE4A9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CE4A9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５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/29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22BD9" w:rsidRPr="0080581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 w:hint="eastAsia"/>
                <w:color w:val="000000" w:themeColor="text1"/>
                <w:spacing w:val="2"/>
                <w:sz w:val="18"/>
                <w:szCs w:val="18"/>
              </w:rPr>
            </w:pPr>
            <w:r w:rsidRPr="00CE4A99">
              <w:rPr>
                <w:rFonts w:ascii="ＭＳ 明朝" w:hint="eastAsia"/>
                <w:color w:val="000000" w:themeColor="text1"/>
                <w:sz w:val="18"/>
                <w:szCs w:val="18"/>
              </w:rPr>
              <w:t>講話「中堅教職員への</w:t>
            </w:r>
            <w:r w:rsidRPr="00CE4A99">
              <w:rPr>
                <w:rFonts w:ascii="ＭＳ 明朝"/>
                <w:color w:val="000000" w:themeColor="text1"/>
                <w:sz w:val="18"/>
                <w:szCs w:val="18"/>
              </w:rPr>
              <w:t>期待</w:t>
            </w:r>
            <w:r w:rsidRPr="00CE4A99">
              <w:rPr>
                <w:rFonts w:ascii="ＭＳ 明朝" w:hint="eastAsia"/>
                <w:color w:val="000000" w:themeColor="text1"/>
                <w:sz w:val="18"/>
                <w:szCs w:val="18"/>
              </w:rPr>
              <w:t>」</w:t>
            </w:r>
          </w:p>
          <w:p w:rsidR="00522BD9" w:rsidRPr="00CE4A9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CE4A99">
              <w:rPr>
                <w:rFonts w:hint="eastAsia"/>
                <w:color w:val="000000" w:themeColor="text1"/>
                <w:sz w:val="18"/>
                <w:szCs w:val="18"/>
              </w:rPr>
              <w:t>講話「教員のためのメンタルヘルス」</w:t>
            </w:r>
          </w:p>
          <w:p w:rsidR="00522BD9" w:rsidRPr="00CE4931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CE4931">
              <w:rPr>
                <w:rFonts w:hint="eastAsia"/>
                <w:color w:val="000000" w:themeColor="text1"/>
                <w:sz w:val="18"/>
                <w:szCs w:val="18"/>
              </w:rPr>
              <w:t>講話・</w:t>
            </w:r>
            <w:r w:rsidRPr="00CE4931">
              <w:rPr>
                <w:color w:val="000000" w:themeColor="text1"/>
                <w:sz w:val="18"/>
                <w:szCs w:val="18"/>
              </w:rPr>
              <w:t>演習</w:t>
            </w:r>
            <w:r w:rsidRPr="00CE4931">
              <w:rPr>
                <w:rFonts w:hint="eastAsia"/>
                <w:color w:val="000000" w:themeColor="text1"/>
                <w:sz w:val="18"/>
                <w:szCs w:val="18"/>
              </w:rPr>
              <w:t>「</w:t>
            </w:r>
            <w:r w:rsidRPr="00522BD9">
              <w:rPr>
                <w:rFonts w:hint="eastAsia"/>
                <w:color w:val="000000" w:themeColor="text1"/>
                <w:w w:val="95"/>
                <w:sz w:val="18"/>
                <w:szCs w:val="18"/>
                <w:fitText w:val="3094" w:id="-2111049728"/>
              </w:rPr>
              <w:t>ミドルリーダーとしてのマネジメント</w:t>
            </w:r>
            <w:r w:rsidRPr="00522BD9">
              <w:rPr>
                <w:rFonts w:asciiTheme="minorEastAsia" w:eastAsiaTheme="minorEastAsia" w:hAnsiTheme="minorEastAsia"/>
                <w:color w:val="000000" w:themeColor="text1"/>
                <w:spacing w:val="15"/>
                <w:w w:val="95"/>
                <w:sz w:val="18"/>
                <w:szCs w:val="18"/>
                <w:fitText w:val="3094" w:id="-2111049728"/>
              </w:rPr>
              <w:t>Ⅰ</w:t>
            </w:r>
          </w:p>
          <w:p w:rsidR="00522BD9" w:rsidRPr="00CE4A99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ind w:leftChars="472" w:left="1001"/>
              <w:jc w:val="left"/>
              <w:rPr>
                <w:color w:val="000000" w:themeColor="text1"/>
                <w:sz w:val="16"/>
                <w:szCs w:val="18"/>
              </w:rPr>
            </w:pPr>
            <w:r w:rsidRPr="00805819">
              <w:rPr>
                <w:rFonts w:hint="eastAsia"/>
                <w:color w:val="000000" w:themeColor="text1"/>
                <w:spacing w:val="2"/>
                <w:w w:val="75"/>
                <w:sz w:val="18"/>
                <w:szCs w:val="18"/>
                <w:fitText w:val="3003" w:id="-2111049727"/>
              </w:rPr>
              <w:t>～マネジメントの概要と働き方</w:t>
            </w:r>
            <w:r w:rsidRPr="00805819">
              <w:rPr>
                <w:color w:val="000000" w:themeColor="text1"/>
                <w:spacing w:val="2"/>
                <w:w w:val="75"/>
                <w:sz w:val="18"/>
                <w:szCs w:val="18"/>
                <w:fitText w:val="3003" w:id="-2111049727"/>
              </w:rPr>
              <w:t>の改善に向けて</w:t>
            </w:r>
            <w:r w:rsidRPr="00805819">
              <w:rPr>
                <w:rFonts w:hint="eastAsia"/>
                <w:color w:val="000000" w:themeColor="text1"/>
                <w:spacing w:val="-14"/>
                <w:w w:val="75"/>
                <w:sz w:val="18"/>
                <w:szCs w:val="18"/>
                <w:fitText w:val="3003" w:id="-2111049727"/>
              </w:rPr>
              <w:t>～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」</w:t>
            </w:r>
          </w:p>
          <w:p w:rsidR="00522BD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説明</w:t>
            </w:r>
            <w:r w:rsidRPr="00CE4A99">
              <w:rPr>
                <w:rFonts w:hint="eastAsia"/>
                <w:color w:val="000000" w:themeColor="text1"/>
                <w:sz w:val="18"/>
                <w:szCs w:val="18"/>
              </w:rPr>
              <w:t>「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中堅教諭等資質向上研修について</w:t>
            </w:r>
          </w:p>
          <w:p w:rsidR="00522BD9" w:rsidRPr="00CE4A9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300" w:firstLine="546"/>
              <w:jc w:val="left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～</w:t>
            </w:r>
            <w:r w:rsidRPr="00CE4A99">
              <w:rPr>
                <w:color w:val="000000" w:themeColor="text1"/>
                <w:sz w:val="18"/>
                <w:szCs w:val="18"/>
              </w:rPr>
              <w:t>校内研修の</w:t>
            </w:r>
            <w:r w:rsidRPr="00CE4A99">
              <w:rPr>
                <w:rFonts w:hint="eastAsia"/>
                <w:color w:val="000000" w:themeColor="text1"/>
                <w:sz w:val="18"/>
                <w:szCs w:val="18"/>
              </w:rPr>
              <w:t>理解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～</w:t>
            </w:r>
            <w:r w:rsidRPr="00CE4A99">
              <w:rPr>
                <w:color w:val="000000" w:themeColor="text1"/>
                <w:sz w:val="18"/>
                <w:szCs w:val="18"/>
              </w:rPr>
              <w:t>」</w:t>
            </w: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22BD9" w:rsidRPr="00CE4A99" w:rsidRDefault="00522BD9" w:rsidP="002628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18"/>
                <w:szCs w:val="18"/>
              </w:rPr>
            </w:pPr>
            <w:r w:rsidRPr="00CE4A99">
              <w:rPr>
                <w:rFonts w:asciiTheme="majorEastAsia" w:eastAsiaTheme="majorEastAsia" w:hAnsiTheme="majorEastAsia" w:cs="Times New Roman" w:hint="eastAsia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CE4A99">
              <w:rPr>
                <w:rFonts w:asciiTheme="minorEastAsia" w:eastAsiaTheme="minorEastAsia" w:hAnsiTheme="minorEastAsia" w:cs="Times New Roman" w:hint="eastAsia"/>
                <w:color w:val="000000" w:themeColor="text1"/>
                <w:sz w:val="18"/>
                <w:szCs w:val="18"/>
              </w:rPr>
              <w:t>○/○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  <w:p w:rsidR="00522BD9" w:rsidRPr="00CE4A9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</w:tc>
      </w:tr>
      <w:tr w:rsidR="00522BD9" w:rsidRPr="00CE4A99" w:rsidTr="00262830">
        <w:trPr>
          <w:cantSplit/>
          <w:trHeight w:val="510"/>
        </w:trPr>
        <w:tc>
          <w:tcPr>
            <w:tcW w:w="29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22BD9" w:rsidRPr="00CE4A99" w:rsidRDefault="00522BD9" w:rsidP="002628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18"/>
                <w:szCs w:val="18"/>
              </w:rPr>
            </w:pPr>
            <w:r w:rsidRPr="00CE4A99">
              <w:rPr>
                <w:rFonts w:asciiTheme="majorEastAsia" w:eastAsiaTheme="majorEastAsia" w:hAnsiTheme="majorEastAsia" w:cs="Times New Roman" w:hint="eastAsia"/>
                <w:color w:val="000000" w:themeColor="text1"/>
                <w:sz w:val="18"/>
                <w:szCs w:val="18"/>
              </w:rPr>
              <w:t>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  <w:p w:rsidR="00522BD9" w:rsidRPr="00CE4A9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</w:tc>
      </w:tr>
      <w:tr w:rsidR="00522BD9" w:rsidRPr="00CE4A99" w:rsidTr="00262830">
        <w:trPr>
          <w:cantSplit/>
          <w:trHeight w:val="510"/>
        </w:trPr>
        <w:tc>
          <w:tcPr>
            <w:tcW w:w="29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22BD9" w:rsidRPr="00CE4A99" w:rsidRDefault="00522BD9" w:rsidP="002628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18"/>
                <w:szCs w:val="18"/>
              </w:rPr>
            </w:pPr>
            <w:r w:rsidRPr="00CE4A99">
              <w:rPr>
                <w:rFonts w:asciiTheme="majorEastAsia" w:eastAsiaTheme="majorEastAsia" w:hAnsiTheme="majorEastAsia" w:cs="Times New Roman" w:hint="eastAsia"/>
                <w:color w:val="000000" w:themeColor="text1"/>
                <w:sz w:val="18"/>
                <w:szCs w:val="18"/>
              </w:rPr>
              <w:t>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  <w:p w:rsidR="00522BD9" w:rsidRPr="00CE4A9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</w:tc>
      </w:tr>
      <w:tr w:rsidR="00522BD9" w:rsidRPr="00CE4A99" w:rsidTr="00262830">
        <w:trPr>
          <w:cantSplit/>
          <w:trHeight w:val="242"/>
        </w:trPr>
        <w:tc>
          <w:tcPr>
            <w:tcW w:w="290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22BD9" w:rsidRPr="00CE4A99" w:rsidRDefault="00522BD9" w:rsidP="002628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18"/>
                <w:szCs w:val="18"/>
              </w:rPr>
            </w:pPr>
            <w:r w:rsidRPr="00CE4A99">
              <w:rPr>
                <w:rFonts w:asciiTheme="majorEastAsia" w:eastAsiaTheme="majorEastAsia" w:hAnsiTheme="majorEastAsia" w:cs="Times New Roman" w:hint="eastAsia"/>
                <w:color w:val="000000" w:themeColor="text1"/>
                <w:sz w:val="18"/>
                <w:szCs w:val="18"/>
              </w:rPr>
              <w:t>４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  <w:p w:rsidR="00522BD9" w:rsidRPr="00CE4A9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</w:tc>
      </w:tr>
      <w:tr w:rsidR="00522BD9" w:rsidRPr="00CE4A99" w:rsidTr="00262830">
        <w:trPr>
          <w:cantSplit/>
          <w:trHeight w:val="242"/>
        </w:trPr>
        <w:tc>
          <w:tcPr>
            <w:tcW w:w="290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A9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２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E4A9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６</w:t>
            </w:r>
            <w:r w:rsidRPr="00CE4A99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4253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CE4A99">
              <w:rPr>
                <w:rFonts w:hint="eastAsia"/>
                <w:color w:val="000000" w:themeColor="text1"/>
                <w:sz w:val="18"/>
                <w:szCs w:val="18"/>
              </w:rPr>
              <w:t>講話・演習「教育関係法規」</w:t>
            </w:r>
          </w:p>
          <w:p w:rsidR="00522BD9" w:rsidRPr="00CE4A9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="1638" w:hangingChars="900" w:hanging="1638"/>
              <w:jc w:val="left"/>
              <w:rPr>
                <w:color w:val="000000" w:themeColor="text1"/>
                <w:sz w:val="18"/>
                <w:szCs w:val="18"/>
              </w:rPr>
            </w:pPr>
            <w:r w:rsidRPr="00CE4A99">
              <w:rPr>
                <w:rFonts w:hint="eastAsia"/>
                <w:color w:val="000000" w:themeColor="text1"/>
                <w:sz w:val="18"/>
                <w:szCs w:val="18"/>
              </w:rPr>
              <w:t>教科別分科会</w:t>
            </w:r>
          </w:p>
          <w:p w:rsidR="00522BD9" w:rsidRPr="00CE4931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="1638" w:hangingChars="900" w:hanging="1638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E4931">
              <w:rPr>
                <w:rFonts w:ascii="ＭＳ 明朝" w:cs="Times New Roman" w:hint="eastAsia"/>
                <w:color w:val="000000" w:themeColor="text1"/>
                <w:sz w:val="18"/>
                <w:szCs w:val="18"/>
              </w:rPr>
              <w:t>研究協議</w:t>
            </w:r>
            <w:r w:rsidRPr="00CE4931">
              <w:rPr>
                <w:rFonts w:hint="eastAsia"/>
                <w:color w:val="000000" w:themeColor="text1"/>
                <w:sz w:val="18"/>
                <w:szCs w:val="18"/>
              </w:rPr>
              <w:t>「</w:t>
            </w:r>
            <w:r w:rsidRPr="00CE4931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ミドルリーダーとしてのマネジメントⅡ</w:t>
            </w:r>
          </w:p>
          <w:p w:rsidR="00522BD9" w:rsidRPr="00CE4A9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500" w:firstLine="910"/>
              <w:jc w:val="left"/>
              <w:rPr>
                <w:rFonts w:ascii="ＭＳ 明朝"/>
                <w:color w:val="000000" w:themeColor="text1"/>
                <w:sz w:val="18"/>
                <w:szCs w:val="18"/>
              </w:rPr>
            </w:pPr>
            <w:r w:rsidRPr="00CE4931">
              <w:rPr>
                <w:rFonts w:ascii="ＭＳ 明朝" w:cs="Times New Roman" w:hint="eastAsia"/>
                <w:color w:val="000000" w:themeColor="text1"/>
                <w:sz w:val="18"/>
                <w:szCs w:val="18"/>
              </w:rPr>
              <w:t>～校内授業</w:t>
            </w:r>
            <w:r w:rsidRPr="00CE4931">
              <w:rPr>
                <w:rFonts w:ascii="ＭＳ 明朝" w:cs="Times New Roman"/>
                <w:color w:val="000000" w:themeColor="text1"/>
                <w:sz w:val="18"/>
                <w:szCs w:val="18"/>
              </w:rPr>
              <w:t>研究</w:t>
            </w:r>
            <w:r w:rsidRPr="00CE4931">
              <w:rPr>
                <w:rFonts w:ascii="ＭＳ 明朝" w:cs="Times New Roman" w:hint="eastAsia"/>
                <w:color w:val="000000" w:themeColor="text1"/>
                <w:sz w:val="18"/>
                <w:szCs w:val="18"/>
              </w:rPr>
              <w:t>会</w:t>
            </w:r>
            <w:r w:rsidRPr="00CE4931">
              <w:rPr>
                <w:rFonts w:ascii="ＭＳ 明朝" w:cs="Times New Roman"/>
                <w:color w:val="000000" w:themeColor="text1"/>
                <w:sz w:val="18"/>
                <w:szCs w:val="18"/>
              </w:rPr>
              <w:t>計画</w:t>
            </w:r>
            <w:r w:rsidRPr="00CE4931">
              <w:rPr>
                <w:rFonts w:ascii="ＭＳ 明朝" w:cs="Times New Roman" w:hint="eastAsia"/>
                <w:color w:val="000000" w:themeColor="text1"/>
                <w:sz w:val="18"/>
                <w:szCs w:val="18"/>
              </w:rPr>
              <w:t>～」</w:t>
            </w: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22BD9" w:rsidRPr="00CE4A99" w:rsidRDefault="00522BD9" w:rsidP="002628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</w:tc>
      </w:tr>
      <w:tr w:rsidR="00522BD9" w:rsidRPr="00CE4A99" w:rsidTr="00262830">
        <w:trPr>
          <w:cantSplit/>
          <w:trHeight w:val="510"/>
        </w:trPr>
        <w:tc>
          <w:tcPr>
            <w:tcW w:w="29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22BD9" w:rsidRPr="00CE4A99" w:rsidRDefault="00522BD9" w:rsidP="002628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18"/>
                <w:szCs w:val="18"/>
              </w:rPr>
            </w:pPr>
            <w:r w:rsidRPr="00CE4A99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>５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  <w:p w:rsidR="00522BD9" w:rsidRPr="00CE4A9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</w:tc>
      </w:tr>
      <w:tr w:rsidR="00522BD9" w:rsidRPr="00CE4A99" w:rsidTr="00262830">
        <w:trPr>
          <w:cantSplit/>
          <w:trHeight w:val="242"/>
        </w:trPr>
        <w:tc>
          <w:tcPr>
            <w:tcW w:w="290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22BD9" w:rsidRPr="00CE4A99" w:rsidRDefault="00522BD9" w:rsidP="002628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A99">
              <w:rPr>
                <w:rFonts w:asciiTheme="majorEastAsia" w:eastAsiaTheme="majorEastAsia" w:hAnsiTheme="majorEastAsia" w:cs="Times New Roman" w:hint="eastAsia"/>
                <w:color w:val="000000" w:themeColor="text1"/>
                <w:sz w:val="18"/>
                <w:szCs w:val="18"/>
              </w:rPr>
              <w:t>６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  <w:p w:rsidR="00522BD9" w:rsidRPr="00CE4A9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</w:tc>
      </w:tr>
      <w:tr w:rsidR="00522BD9" w:rsidRPr="00CE4A99" w:rsidTr="00262830">
        <w:trPr>
          <w:cantSplit/>
          <w:trHeight w:val="242"/>
        </w:trPr>
        <w:tc>
          <w:tcPr>
            <w:tcW w:w="290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A9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３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E4A9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７</w:t>
            </w:r>
            <w:r w:rsidRPr="00CE4A99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4253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CE4A99">
              <w:rPr>
                <w:rFonts w:hint="eastAsia"/>
                <w:color w:val="000000" w:themeColor="text1"/>
                <w:sz w:val="18"/>
                <w:szCs w:val="18"/>
              </w:rPr>
              <w:t>講話「児童・生徒指導の意義とその在り方」</w:t>
            </w:r>
          </w:p>
          <w:p w:rsidR="00522BD9" w:rsidRPr="00CE4A9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CE4A99">
              <w:rPr>
                <w:rFonts w:hint="eastAsia"/>
                <w:color w:val="000000" w:themeColor="text1"/>
                <w:sz w:val="18"/>
                <w:szCs w:val="18"/>
              </w:rPr>
              <w:t>講話「特別支援教育の理解」</w:t>
            </w:r>
          </w:p>
          <w:p w:rsidR="00522BD9" w:rsidRPr="00CE4A9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="1638" w:hangingChars="900" w:hanging="1638"/>
              <w:jc w:val="left"/>
              <w:rPr>
                <w:color w:val="000000" w:themeColor="text1"/>
                <w:sz w:val="18"/>
                <w:szCs w:val="18"/>
              </w:rPr>
            </w:pPr>
            <w:r w:rsidRPr="00CE4A99">
              <w:rPr>
                <w:rFonts w:hint="eastAsia"/>
                <w:color w:val="000000" w:themeColor="text1"/>
                <w:sz w:val="18"/>
                <w:szCs w:val="18"/>
              </w:rPr>
              <w:t>教科別分科会</w:t>
            </w: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22BD9" w:rsidRPr="00CE4A99" w:rsidRDefault="00522BD9" w:rsidP="002628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2BD9" w:rsidRPr="00CE4A99" w:rsidRDefault="00522BD9" w:rsidP="00262830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</w:tc>
      </w:tr>
      <w:tr w:rsidR="00522BD9" w:rsidRPr="00CE4A99" w:rsidTr="00262830">
        <w:trPr>
          <w:cantSplit/>
          <w:trHeight w:val="227"/>
        </w:trPr>
        <w:tc>
          <w:tcPr>
            <w:tcW w:w="29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22BD9" w:rsidRPr="00CE4A99" w:rsidRDefault="00522BD9" w:rsidP="002628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A9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７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22BD9" w:rsidRPr="00CE4A99" w:rsidRDefault="00522BD9" w:rsidP="00262830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  <w:p w:rsidR="00522BD9" w:rsidRPr="00CE4A9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</w:tc>
      </w:tr>
      <w:tr w:rsidR="00522BD9" w:rsidRPr="00CE4A99" w:rsidTr="00262830">
        <w:trPr>
          <w:cantSplit/>
          <w:trHeight w:val="242"/>
        </w:trPr>
        <w:tc>
          <w:tcPr>
            <w:tcW w:w="290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22BD9" w:rsidRPr="00CE4A99" w:rsidRDefault="00522BD9" w:rsidP="002628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A99">
              <w:rPr>
                <w:rFonts w:asciiTheme="majorEastAsia" w:eastAsiaTheme="majorEastAsia" w:hAnsiTheme="majorEastAsia" w:cs="Times New Roman" w:hint="eastAsia"/>
                <w:color w:val="000000" w:themeColor="text1"/>
                <w:sz w:val="18"/>
                <w:szCs w:val="18"/>
              </w:rPr>
              <w:t>８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22BD9" w:rsidRPr="00CE4A99" w:rsidRDefault="00522BD9" w:rsidP="00262830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  <w:p w:rsidR="00522BD9" w:rsidRPr="00CE4A9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</w:tc>
      </w:tr>
      <w:tr w:rsidR="00522BD9" w:rsidRPr="00CE4A99" w:rsidTr="00262830">
        <w:trPr>
          <w:cantSplit/>
          <w:trHeight w:val="286"/>
        </w:trPr>
        <w:tc>
          <w:tcPr>
            <w:tcW w:w="290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22BD9" w:rsidRPr="00CE4A99" w:rsidRDefault="00522BD9" w:rsidP="0026283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A99">
              <w:rPr>
                <w:rFonts w:asciiTheme="majorEastAsia" w:eastAsiaTheme="majorEastAsia" w:hAnsiTheme="majorEastAsia" w:cs="Times New Roman" w:hint="eastAsia"/>
                <w:color w:val="000000" w:themeColor="text1"/>
                <w:sz w:val="18"/>
                <w:szCs w:val="18"/>
              </w:rPr>
              <w:t>４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BD9" w:rsidRPr="00CE4A99" w:rsidRDefault="00522BD9" w:rsidP="0026283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E4A99">
              <w:rPr>
                <w:rFonts w:asciiTheme="minorEastAsia" w:eastAsiaTheme="minorEastAsia" w:hAnsiTheme="minorEastAsia" w:cs="Times New Roman" w:hint="eastAsia"/>
                <w:color w:val="000000" w:themeColor="text1"/>
                <w:sz w:val="18"/>
                <w:szCs w:val="18"/>
              </w:rPr>
              <w:t>○/○</w:t>
            </w:r>
          </w:p>
        </w:tc>
        <w:tc>
          <w:tcPr>
            <w:tcW w:w="4253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000000" w:themeColor="text1"/>
                <w:spacing w:val="2"/>
                <w:sz w:val="18"/>
                <w:szCs w:val="18"/>
              </w:rPr>
            </w:pPr>
            <w:r w:rsidRPr="00CE4A99">
              <w:rPr>
                <w:rFonts w:ascii="ＭＳ 明朝" w:hint="eastAsia"/>
                <w:color w:val="000000" w:themeColor="text1"/>
                <w:sz w:val="18"/>
                <w:szCs w:val="18"/>
              </w:rPr>
              <w:t>選択研修「○○○研修」</w:t>
            </w:r>
          </w:p>
          <w:p w:rsidR="00522BD9" w:rsidRPr="00CE4A99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jc w:val="right"/>
              <w:rPr>
                <w:rFonts w:ascii="ＭＳ 明朝"/>
                <w:color w:val="000000" w:themeColor="text1"/>
                <w:sz w:val="18"/>
                <w:szCs w:val="18"/>
              </w:rPr>
            </w:pPr>
            <w:r w:rsidRPr="00CE4A99">
              <w:rPr>
                <w:rFonts w:ascii="ＭＳ 明朝" w:hint="eastAsia"/>
                <w:color w:val="000000" w:themeColor="text1"/>
                <w:sz w:val="18"/>
                <w:szCs w:val="18"/>
              </w:rPr>
              <w:t>研修場所：○○○○</w:t>
            </w:r>
            <w:r w:rsidRPr="00CE4A99">
              <w:rPr>
                <w:rFonts w:ascii="ＭＳ 明朝"/>
                <w:color w:val="000000" w:themeColor="text1"/>
                <w:sz w:val="18"/>
                <w:szCs w:val="18"/>
              </w:rPr>
              <w:t xml:space="preserve"> </w:t>
            </w:r>
          </w:p>
          <w:p w:rsidR="00522BD9" w:rsidRPr="00CE4A99" w:rsidRDefault="00522BD9" w:rsidP="00262830">
            <w:pPr>
              <w:autoSpaceDE w:val="0"/>
              <w:autoSpaceDN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CE4A99">
              <w:rPr>
                <w:rFonts w:ascii="ＭＳ 明朝" w:hint="eastAsia"/>
                <w:color w:val="000000" w:themeColor="text1"/>
                <w:sz w:val="18"/>
                <w:szCs w:val="18"/>
              </w:rPr>
              <w:t xml:space="preserve">       </w:t>
            </w:r>
            <w:r w:rsidRPr="00CE4A99">
              <w:rPr>
                <w:rFonts w:ascii="ＭＳ 明朝"/>
                <w:color w:val="000000" w:themeColor="text1"/>
                <w:sz w:val="18"/>
                <w:szCs w:val="18"/>
              </w:rPr>
              <w:t xml:space="preserve">　　</w:t>
            </w:r>
            <w:r w:rsidRPr="00CE4A99">
              <w:rPr>
                <w:rFonts w:asci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CE4A99">
              <w:rPr>
                <w:rFonts w:ascii="ＭＳ 明朝"/>
                <w:color w:val="000000" w:themeColor="text1"/>
                <w:sz w:val="18"/>
                <w:szCs w:val="18"/>
              </w:rPr>
              <w:t xml:space="preserve">　　　 　主催</w:t>
            </w:r>
            <w:r w:rsidRPr="00CE4A99">
              <w:rPr>
                <w:rFonts w:hint="eastAsia"/>
                <w:color w:val="000000" w:themeColor="text1"/>
                <w:sz w:val="18"/>
                <w:szCs w:val="18"/>
              </w:rPr>
              <w:t>団体：○○○○</w:t>
            </w: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22BD9" w:rsidRPr="00CE4A99" w:rsidRDefault="00522BD9" w:rsidP="002628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22BD9" w:rsidRPr="00CE4A99" w:rsidRDefault="00522BD9" w:rsidP="00262830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</w:tc>
      </w:tr>
      <w:tr w:rsidR="00522BD9" w:rsidRPr="00CE4A99" w:rsidTr="00262830">
        <w:trPr>
          <w:cantSplit/>
          <w:trHeight w:val="510"/>
        </w:trPr>
        <w:tc>
          <w:tcPr>
            <w:tcW w:w="29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22BD9" w:rsidRPr="00CE4A99" w:rsidRDefault="00522BD9" w:rsidP="0026283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BD9" w:rsidRPr="00CE4A99" w:rsidRDefault="00522BD9" w:rsidP="0026283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22BD9" w:rsidRPr="00CE4A99" w:rsidRDefault="00522BD9" w:rsidP="002628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18"/>
                <w:szCs w:val="18"/>
              </w:rPr>
            </w:pPr>
            <w:r w:rsidRPr="00CE4A99">
              <w:rPr>
                <w:rFonts w:asciiTheme="majorEastAsia" w:eastAsiaTheme="majorEastAsia" w:hAnsiTheme="majorEastAsia" w:cs="Times New Roman" w:hint="eastAsia"/>
                <w:color w:val="000000" w:themeColor="text1"/>
                <w:sz w:val="18"/>
                <w:szCs w:val="18"/>
              </w:rPr>
              <w:t>９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22BD9" w:rsidRPr="00CE4A99" w:rsidRDefault="00522BD9" w:rsidP="00262830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  <w:p w:rsidR="00522BD9" w:rsidRPr="00CE4A9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</w:tc>
      </w:tr>
      <w:tr w:rsidR="00522BD9" w:rsidRPr="00CE4A99" w:rsidTr="00262830">
        <w:trPr>
          <w:cantSplit/>
          <w:trHeight w:val="286"/>
        </w:trPr>
        <w:tc>
          <w:tcPr>
            <w:tcW w:w="290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2BD9" w:rsidRPr="00CE4A99" w:rsidRDefault="00522BD9" w:rsidP="0026283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2BD9" w:rsidRPr="00CE4A99" w:rsidRDefault="00522BD9" w:rsidP="0026283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22BD9" w:rsidRPr="00CE4A99" w:rsidRDefault="00522BD9" w:rsidP="002628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18"/>
                <w:szCs w:val="18"/>
              </w:rPr>
            </w:pPr>
            <w:r w:rsidRPr="00CE4A9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22BD9" w:rsidRPr="00CE4A99" w:rsidRDefault="00522BD9" w:rsidP="00262830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  <w:p w:rsidR="00522BD9" w:rsidRPr="00CE4A9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</w:tc>
      </w:tr>
      <w:tr w:rsidR="00522BD9" w:rsidRPr="00CE4A99" w:rsidTr="00262830">
        <w:trPr>
          <w:cantSplit/>
          <w:trHeight w:val="242"/>
        </w:trPr>
        <w:tc>
          <w:tcPr>
            <w:tcW w:w="290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18"/>
                <w:szCs w:val="18"/>
              </w:rPr>
            </w:pPr>
            <w:r w:rsidRPr="00CE4A9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５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CE4A99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18"/>
                <w:szCs w:val="18"/>
              </w:rPr>
              <w:t>○</w:t>
            </w:r>
            <w:r w:rsidRPr="00CE4A99">
              <w:rPr>
                <w:rFonts w:asciiTheme="minorEastAsia" w:eastAsiaTheme="minorEastAsia" w:hAnsiTheme="minorEastAsia"/>
                <w:color w:val="000000" w:themeColor="text1"/>
                <w:spacing w:val="-2"/>
                <w:sz w:val="18"/>
                <w:szCs w:val="18"/>
              </w:rPr>
              <w:t>/</w:t>
            </w:r>
            <w:r w:rsidRPr="00CE4A99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18"/>
                <w:szCs w:val="18"/>
              </w:rPr>
              <w:t>○</w:t>
            </w:r>
          </w:p>
        </w:tc>
        <w:tc>
          <w:tcPr>
            <w:tcW w:w="4253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ind w:right="728"/>
              <w:jc w:val="left"/>
              <w:rPr>
                <w:rFonts w:ascii="ＭＳ 明朝"/>
                <w:color w:val="000000" w:themeColor="text1"/>
                <w:sz w:val="18"/>
                <w:szCs w:val="18"/>
              </w:rPr>
            </w:pPr>
            <w:r w:rsidRPr="00CE4A99">
              <w:rPr>
                <w:rFonts w:ascii="ＭＳ 明朝" w:cs="Times New Roman" w:hint="eastAsia"/>
                <w:color w:val="000000" w:themeColor="text1"/>
                <w:sz w:val="18"/>
                <w:szCs w:val="18"/>
              </w:rPr>
              <w:t>校内授業研究会</w:t>
            </w: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22BD9" w:rsidRPr="00CE4A99" w:rsidRDefault="00522BD9" w:rsidP="002628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2BD9" w:rsidRPr="00CE4A99" w:rsidRDefault="00522BD9" w:rsidP="00262830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</w:tc>
      </w:tr>
      <w:tr w:rsidR="00522BD9" w:rsidRPr="00CE4A99" w:rsidTr="00262830">
        <w:trPr>
          <w:cantSplit/>
          <w:trHeight w:val="242"/>
        </w:trPr>
        <w:tc>
          <w:tcPr>
            <w:tcW w:w="290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ind w:right="728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22BD9" w:rsidRPr="00CE4A99" w:rsidRDefault="00522BD9" w:rsidP="002628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A9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1</w:t>
            </w:r>
            <w:r w:rsidRPr="00CE4A99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</w:tc>
      </w:tr>
      <w:tr w:rsidR="00522BD9" w:rsidRPr="00CE4A99" w:rsidTr="00262830">
        <w:trPr>
          <w:cantSplit/>
          <w:trHeight w:val="242"/>
        </w:trPr>
        <w:tc>
          <w:tcPr>
            <w:tcW w:w="290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A99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>６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  <w:r w:rsidRPr="00CE4A99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２</w:t>
            </w:r>
          </w:p>
        </w:tc>
        <w:tc>
          <w:tcPr>
            <w:tcW w:w="4253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color w:val="000000" w:themeColor="text1"/>
                <w:sz w:val="18"/>
                <w:szCs w:val="18"/>
              </w:rPr>
            </w:pPr>
            <w:r w:rsidRPr="00CE4A99">
              <w:rPr>
                <w:rFonts w:ascii="ＭＳ 明朝" w:hint="eastAsia"/>
                <w:color w:val="000000" w:themeColor="text1"/>
                <w:sz w:val="18"/>
                <w:szCs w:val="18"/>
              </w:rPr>
              <w:t>講話「学校全体の</w:t>
            </w:r>
            <w:r w:rsidRPr="00CE4A99">
              <w:rPr>
                <w:rFonts w:ascii="ＭＳ 明朝"/>
                <w:color w:val="000000" w:themeColor="text1"/>
                <w:sz w:val="18"/>
                <w:szCs w:val="18"/>
              </w:rPr>
              <w:t>視点</w:t>
            </w:r>
            <w:r w:rsidRPr="00CE4A99">
              <w:rPr>
                <w:rFonts w:ascii="ＭＳ 明朝" w:hint="eastAsia"/>
                <w:color w:val="000000" w:themeColor="text1"/>
                <w:sz w:val="18"/>
                <w:szCs w:val="18"/>
              </w:rPr>
              <w:t>に立った人権教育の</w:t>
            </w:r>
            <w:r w:rsidRPr="00CE4A99">
              <w:rPr>
                <w:rFonts w:ascii="ＭＳ 明朝"/>
                <w:color w:val="000000" w:themeColor="text1"/>
                <w:sz w:val="18"/>
                <w:szCs w:val="18"/>
              </w:rPr>
              <w:t>推進</w:t>
            </w:r>
            <w:r w:rsidRPr="00CE4A99">
              <w:rPr>
                <w:rFonts w:ascii="ＭＳ 明朝" w:hint="eastAsia"/>
                <w:color w:val="000000" w:themeColor="text1"/>
                <w:sz w:val="18"/>
                <w:szCs w:val="18"/>
              </w:rPr>
              <w:t>」</w:t>
            </w:r>
          </w:p>
          <w:p w:rsidR="00522BD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color w:val="000000" w:themeColor="text1"/>
                <w:sz w:val="18"/>
                <w:szCs w:val="18"/>
              </w:rPr>
            </w:pPr>
            <w:r w:rsidRPr="00CE4A99">
              <w:rPr>
                <w:rFonts w:ascii="ＭＳ 明朝" w:hint="eastAsia"/>
                <w:color w:val="000000" w:themeColor="text1"/>
                <w:sz w:val="18"/>
                <w:szCs w:val="18"/>
              </w:rPr>
              <w:t>講話「地域とともにある学校の在り方」</w:t>
            </w:r>
          </w:p>
          <w:p w:rsidR="00522BD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int="eastAsia"/>
                <w:color w:val="000000" w:themeColor="text1"/>
                <w:sz w:val="18"/>
                <w:szCs w:val="18"/>
              </w:rPr>
              <w:t>講話「危機管理」</w:t>
            </w:r>
          </w:p>
          <w:p w:rsidR="00522BD9" w:rsidRPr="00A32CF6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color w:val="000000" w:themeColor="text1"/>
                <w:sz w:val="18"/>
                <w:szCs w:val="18"/>
              </w:rPr>
            </w:pPr>
            <w:r w:rsidRPr="00CE4A99">
              <w:rPr>
                <w:rFonts w:ascii="ＭＳ 明朝" w:hint="eastAsia"/>
                <w:color w:val="000000" w:themeColor="text1"/>
                <w:sz w:val="18"/>
                <w:szCs w:val="18"/>
              </w:rPr>
              <w:t>教科別分科会</w:t>
            </w: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22BD9" w:rsidRPr="00CE4A99" w:rsidRDefault="00522BD9" w:rsidP="002628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</w:tc>
      </w:tr>
      <w:tr w:rsidR="00522BD9" w:rsidRPr="00CE4A99" w:rsidTr="00262830">
        <w:trPr>
          <w:cantSplit/>
          <w:trHeight w:val="510"/>
        </w:trPr>
        <w:tc>
          <w:tcPr>
            <w:tcW w:w="29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="2002" w:hangingChars="1100" w:hanging="2002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22BD9" w:rsidRPr="00CE4A99" w:rsidRDefault="00522BD9" w:rsidP="002628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A99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  <w:p w:rsidR="00522BD9" w:rsidRPr="00CE4A9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</w:tc>
      </w:tr>
      <w:tr w:rsidR="00522BD9" w:rsidRPr="00CE4A99" w:rsidTr="00262830">
        <w:trPr>
          <w:cantSplit/>
          <w:trHeight w:val="227"/>
        </w:trPr>
        <w:tc>
          <w:tcPr>
            <w:tcW w:w="29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22BD9" w:rsidRPr="00CE4A99" w:rsidRDefault="00522BD9" w:rsidP="002628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E4A99">
              <w:rPr>
                <w:rFonts w:asciiTheme="majorEastAsia" w:eastAsiaTheme="majorEastAsia" w:hAnsiTheme="majorEastAsia" w:cs="Times New Roman" w:hint="eastAsia"/>
                <w:color w:val="000000" w:themeColor="text1"/>
                <w:sz w:val="18"/>
                <w:szCs w:val="18"/>
              </w:rPr>
              <w:t>1</w:t>
            </w:r>
            <w:r w:rsidRPr="00CE4A99">
              <w:rPr>
                <w:rFonts w:asciiTheme="majorEastAsia" w:eastAsiaTheme="majorEastAsia" w:hAnsiTheme="majorEastAsia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  <w:p w:rsidR="00522BD9" w:rsidRPr="00CE4A9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</w:tc>
      </w:tr>
      <w:tr w:rsidR="00522BD9" w:rsidRPr="00CE4A99" w:rsidTr="00262830">
        <w:trPr>
          <w:cantSplit/>
        </w:trPr>
        <w:tc>
          <w:tcPr>
            <w:tcW w:w="290" w:type="dxa"/>
            <w:vMerge w:val="restart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７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12/1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="1638" w:hangingChars="900" w:hanging="1638"/>
              <w:jc w:val="left"/>
              <w:rPr>
                <w:color w:val="000000" w:themeColor="text1"/>
                <w:sz w:val="18"/>
                <w:szCs w:val="18"/>
              </w:rPr>
            </w:pPr>
            <w:r w:rsidRPr="00CE4A99">
              <w:rPr>
                <w:rFonts w:hint="eastAsia"/>
                <w:color w:val="000000" w:themeColor="text1"/>
                <w:sz w:val="18"/>
                <w:szCs w:val="18"/>
              </w:rPr>
              <w:t>教科別分科会</w:t>
            </w:r>
          </w:p>
          <w:p w:rsidR="00522BD9" w:rsidRPr="00CE4931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="1638" w:hangingChars="900" w:hanging="1638"/>
              <w:jc w:val="left"/>
              <w:rPr>
                <w:color w:val="000000" w:themeColor="text1"/>
                <w:sz w:val="18"/>
                <w:szCs w:val="18"/>
              </w:rPr>
            </w:pPr>
            <w:r w:rsidRPr="00CE4931">
              <w:rPr>
                <w:rFonts w:hint="eastAsia"/>
                <w:color w:val="000000" w:themeColor="text1"/>
                <w:sz w:val="18"/>
                <w:szCs w:val="18"/>
              </w:rPr>
              <w:t>講話</w:t>
            </w:r>
            <w:r w:rsidRPr="00CE4931">
              <w:rPr>
                <w:color w:val="000000" w:themeColor="text1"/>
                <w:sz w:val="18"/>
                <w:szCs w:val="18"/>
              </w:rPr>
              <w:t>・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研究</w:t>
            </w:r>
            <w:r w:rsidRPr="00CE4931">
              <w:rPr>
                <w:color w:val="000000" w:themeColor="text1"/>
                <w:sz w:val="18"/>
                <w:szCs w:val="18"/>
              </w:rPr>
              <w:t>協議</w:t>
            </w:r>
            <w:r w:rsidRPr="00CE4931">
              <w:rPr>
                <w:rFonts w:hint="eastAsia"/>
                <w:color w:val="000000" w:themeColor="text1"/>
                <w:sz w:val="18"/>
                <w:szCs w:val="18"/>
              </w:rPr>
              <w:t>「</w:t>
            </w:r>
            <w:r w:rsidRPr="00CE4931">
              <w:rPr>
                <w:rFonts w:hint="eastAsia"/>
                <w:color w:val="000000" w:themeColor="text1"/>
                <w:w w:val="80"/>
                <w:sz w:val="18"/>
                <w:szCs w:val="18"/>
              </w:rPr>
              <w:t>ミドルリーダーとしてのマネジメントⅢ</w:t>
            </w:r>
          </w:p>
          <w:p w:rsidR="00522BD9" w:rsidRPr="00CE4931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ind w:leftChars="700" w:left="1848" w:hangingChars="200" w:hanging="364"/>
              <w:jc w:val="left"/>
              <w:rPr>
                <w:color w:val="000000" w:themeColor="text1"/>
                <w:sz w:val="18"/>
                <w:szCs w:val="18"/>
              </w:rPr>
            </w:pPr>
            <w:r w:rsidRPr="00A32CF6">
              <w:rPr>
                <w:rFonts w:hint="eastAsia"/>
                <w:color w:val="000000" w:themeColor="text1"/>
                <w:sz w:val="18"/>
                <w:szCs w:val="18"/>
              </w:rPr>
              <w:t>～</w:t>
            </w:r>
            <w:r w:rsidRPr="00A32CF6">
              <w:rPr>
                <w:color w:val="000000" w:themeColor="text1"/>
                <w:sz w:val="18"/>
                <w:szCs w:val="18"/>
              </w:rPr>
              <w:t>今後に</w:t>
            </w:r>
            <w:r w:rsidRPr="00A32CF6">
              <w:rPr>
                <w:rFonts w:hint="eastAsia"/>
                <w:color w:val="000000" w:themeColor="text1"/>
                <w:sz w:val="18"/>
                <w:szCs w:val="18"/>
              </w:rPr>
              <w:t>向けて～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」</w:t>
            </w:r>
          </w:p>
          <w:p w:rsidR="00522BD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="2002" w:hangingChars="1100" w:hanging="2002"/>
              <w:jc w:val="left"/>
              <w:rPr>
                <w:rFonts w:ascii="ＭＳ 明朝"/>
                <w:color w:val="000000" w:themeColor="text1"/>
                <w:sz w:val="18"/>
                <w:szCs w:val="18"/>
              </w:rPr>
            </w:pPr>
            <w:r w:rsidRPr="00CE4A99">
              <w:rPr>
                <w:rFonts w:ascii="ＭＳ 明朝" w:hint="eastAsia"/>
                <w:color w:val="000000" w:themeColor="text1"/>
                <w:sz w:val="18"/>
                <w:szCs w:val="18"/>
              </w:rPr>
              <w:t>パネルディスカション</w:t>
            </w:r>
          </w:p>
          <w:p w:rsidR="00522BD9" w:rsidRPr="00CE4A9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100" w:firstLine="182"/>
              <w:jc w:val="left"/>
              <w:rPr>
                <w:rFonts w:ascii="ＭＳ 明朝"/>
                <w:color w:val="000000" w:themeColor="text1"/>
                <w:sz w:val="18"/>
                <w:szCs w:val="18"/>
              </w:rPr>
            </w:pPr>
            <w:r w:rsidRPr="00CE4A99">
              <w:rPr>
                <w:rFonts w:ascii="ＭＳ 明朝" w:hint="eastAsia"/>
                <w:color w:val="000000" w:themeColor="text1"/>
                <w:sz w:val="18"/>
                <w:szCs w:val="18"/>
              </w:rPr>
              <w:t>「とちぎの未来を創る職業人として」</w:t>
            </w: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22BD9" w:rsidRPr="00CE4A99" w:rsidRDefault="00522BD9" w:rsidP="002628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18"/>
                <w:szCs w:val="18"/>
              </w:rPr>
            </w:pPr>
            <w:r w:rsidRPr="00CE4A99">
              <w:rPr>
                <w:rFonts w:asciiTheme="majorEastAsia" w:eastAsiaTheme="majorEastAsia" w:hAnsiTheme="majorEastAsia" w:cs="Times New Roman" w:hint="eastAsia"/>
                <w:color w:val="000000" w:themeColor="text1"/>
                <w:sz w:val="18"/>
                <w:szCs w:val="18"/>
              </w:rPr>
              <w:t>1</w:t>
            </w:r>
            <w:r w:rsidRPr="00CE4A99">
              <w:rPr>
                <w:rFonts w:asciiTheme="majorEastAsia" w:eastAsiaTheme="majorEastAsia" w:hAnsiTheme="majorEastAsia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  <w:p w:rsidR="00522BD9" w:rsidRPr="00CE4A9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</w:tc>
      </w:tr>
      <w:tr w:rsidR="00522BD9" w:rsidRPr="00CE4A99" w:rsidTr="00262830">
        <w:trPr>
          <w:cantSplit/>
          <w:trHeight w:val="505"/>
        </w:trPr>
        <w:tc>
          <w:tcPr>
            <w:tcW w:w="29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522BD9" w:rsidRPr="00CE4A99" w:rsidRDefault="00522BD9" w:rsidP="002628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18"/>
                <w:szCs w:val="18"/>
              </w:rPr>
            </w:pPr>
            <w:r w:rsidRPr="00CE4A99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  <w:p w:rsidR="00522BD9" w:rsidRPr="00CE4A9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522BD9" w:rsidRPr="00CE4A99" w:rsidRDefault="00522BD9" w:rsidP="00522BD9">
      <w:pPr>
        <w:adjustRightInd/>
        <w:spacing w:line="272" w:lineRule="exact"/>
        <w:rPr>
          <w:rFonts w:ascii="ＭＳ ゴシック" w:hAnsi="ＭＳ ゴシック" w:cs="ＭＳ ゴシック"/>
          <w:color w:val="000000" w:themeColor="text1"/>
          <w:sz w:val="24"/>
          <w:szCs w:val="24"/>
        </w:rPr>
      </w:pPr>
    </w:p>
    <w:p w:rsidR="00522BD9" w:rsidRDefault="0059782F" w:rsidP="000F2C98">
      <w:pPr>
        <w:adjustRightInd/>
        <w:spacing w:line="242" w:lineRule="exact"/>
        <w:rPr>
          <w:rFonts w:ascii="ＭＳ 明朝" w:hAnsi="ＭＳ 明朝"/>
          <w:sz w:val="18"/>
          <w:szCs w:val="18"/>
        </w:rPr>
      </w:pPr>
      <w:r w:rsidRPr="00094033">
        <w:rPr>
          <w:rFonts w:ascii="ＭＳ 明朝" w:hAnsi="ＭＳ 明朝"/>
          <w:sz w:val="18"/>
          <w:szCs w:val="18"/>
        </w:rPr>
        <w:t xml:space="preserve"> </w:t>
      </w:r>
    </w:p>
    <w:p w:rsidR="00522BD9" w:rsidRDefault="00522BD9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 w:cs="ＭＳ ゴシック"/>
          <w:szCs w:val="24"/>
        </w:rPr>
      </w:pPr>
      <w:r>
        <w:rPr>
          <w:rFonts w:asciiTheme="minorEastAsia" w:eastAsiaTheme="minorEastAsia" w:hAnsiTheme="minorEastAsia" w:cs="ＭＳ ゴシック"/>
          <w:szCs w:val="24"/>
        </w:rPr>
        <w:br w:type="page"/>
      </w:r>
    </w:p>
    <w:p w:rsidR="009818E0" w:rsidRPr="0045486B" w:rsidRDefault="004D0C4B" w:rsidP="0059782F">
      <w:pPr>
        <w:adjustRightInd/>
        <w:spacing w:line="272" w:lineRule="exact"/>
        <w:rPr>
          <w:rFonts w:asciiTheme="minorEastAsia" w:eastAsiaTheme="minorEastAsia" w:hAnsiTheme="minorEastAsia"/>
        </w:rPr>
      </w:pPr>
      <w:r w:rsidRPr="0045486B">
        <w:rPr>
          <w:rFonts w:asciiTheme="minorEastAsia" w:eastAsiaTheme="minorEastAsia" w:hAnsiTheme="minorEastAsia" w:cs="ＭＳ ゴシック" w:hint="eastAsia"/>
          <w:szCs w:val="24"/>
        </w:rPr>
        <w:lastRenderedPageBreak/>
        <w:t>【様式２－２】</w:t>
      </w:r>
      <w:r w:rsidR="00C054DF">
        <w:rPr>
          <w:rFonts w:asciiTheme="minorEastAsia" w:eastAsiaTheme="minorEastAsia" w:hAnsiTheme="minorEastAsia" w:cs="ＭＳ ゴシック" w:hint="eastAsia"/>
          <w:szCs w:val="24"/>
        </w:rPr>
        <w:t>「研修報告書」</w:t>
      </w:r>
      <w:r w:rsidR="009818E0" w:rsidRPr="0045486B">
        <w:rPr>
          <w:rFonts w:asciiTheme="minorEastAsia" w:eastAsiaTheme="minorEastAsia" w:hAnsiTheme="minorEastAsia" w:hint="eastAsia"/>
        </w:rPr>
        <w:t>（特別支援学校用）</w:t>
      </w:r>
    </w:p>
    <w:p w:rsidR="00096B43" w:rsidRDefault="00096B43" w:rsidP="009818E0">
      <w:pPr>
        <w:adjustRightInd/>
        <w:spacing w:line="272" w:lineRule="exact"/>
      </w:pPr>
    </w:p>
    <w:p w:rsidR="009818E0" w:rsidRDefault="004837A1" w:rsidP="009818E0">
      <w:pPr>
        <w:adjustRightInd/>
        <w:spacing w:line="242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color w:val="auto"/>
          <w:sz w:val="18"/>
          <w:szCs w:val="18"/>
        </w:rPr>
        <w:t>令和</w:t>
      </w:r>
      <w:r w:rsidR="00B355A1">
        <w:rPr>
          <w:rFonts w:ascii="ＭＳ 明朝" w:hint="eastAsia"/>
          <w:color w:val="auto"/>
          <w:sz w:val="18"/>
          <w:szCs w:val="18"/>
        </w:rPr>
        <w:t>２（2020）</w:t>
      </w:r>
      <w:r w:rsidR="009818E0">
        <w:rPr>
          <w:rFonts w:ascii="ＭＳ 明朝" w:hint="eastAsia"/>
          <w:sz w:val="18"/>
          <w:szCs w:val="18"/>
        </w:rPr>
        <w:t>年度中堅教諭等資質向上研修</w:t>
      </w:r>
    </w:p>
    <w:p w:rsidR="009818E0" w:rsidRDefault="009818E0" w:rsidP="009818E0">
      <w:pPr>
        <w:adjustRightInd/>
        <w:spacing w:line="242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sz w:val="18"/>
          <w:szCs w:val="18"/>
        </w:rPr>
        <w:t>研修報告書</w:t>
      </w:r>
    </w:p>
    <w:p w:rsidR="009818E0" w:rsidRDefault="009818E0" w:rsidP="009818E0">
      <w:pPr>
        <w:adjustRightInd/>
        <w:spacing w:line="24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  <w:sz w:val="18"/>
          <w:szCs w:val="18"/>
        </w:rPr>
        <w:t xml:space="preserve">　　　　　　　　　　　　　　</w:t>
      </w:r>
      <w:r>
        <w:rPr>
          <w:rFonts w:cs="Times New Roman"/>
          <w:sz w:val="18"/>
          <w:szCs w:val="18"/>
        </w:rPr>
        <w:t xml:space="preserve">      </w:t>
      </w:r>
      <w:r>
        <w:rPr>
          <w:rFonts w:hint="eastAsia"/>
          <w:sz w:val="18"/>
          <w:szCs w:val="18"/>
        </w:rPr>
        <w:t xml:space="preserve">　　　　　　　　　　　　　　　</w:t>
      </w:r>
      <w:r>
        <w:rPr>
          <w:rFonts w:cs="Times New Roman"/>
          <w:sz w:val="18"/>
          <w:szCs w:val="18"/>
        </w:rPr>
        <w:t xml:space="preserve">                </w:t>
      </w:r>
      <w:r>
        <w:rPr>
          <w:rFonts w:hint="eastAsia"/>
          <w:spacing w:val="4"/>
          <w:sz w:val="18"/>
          <w:szCs w:val="18"/>
        </w:rPr>
        <w:t>栃木県立○○○○○○</w:t>
      </w:r>
      <w:r w:rsidR="002727F0">
        <w:rPr>
          <w:rFonts w:hint="eastAsia"/>
          <w:spacing w:val="4"/>
          <w:sz w:val="18"/>
          <w:szCs w:val="18"/>
        </w:rPr>
        <w:t>○○</w:t>
      </w:r>
    </w:p>
    <w:p w:rsidR="009818E0" w:rsidRDefault="009818E0" w:rsidP="009818E0">
      <w:pPr>
        <w:adjustRightInd/>
        <w:spacing w:line="24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  <w:sz w:val="18"/>
          <w:szCs w:val="18"/>
        </w:rPr>
        <w:t xml:space="preserve">　　　　　　　　　　　　　　　</w:t>
      </w:r>
      <w:r>
        <w:rPr>
          <w:rFonts w:cs="Times New Roman"/>
          <w:sz w:val="18"/>
          <w:szCs w:val="18"/>
        </w:rPr>
        <w:t xml:space="preserve">      </w:t>
      </w:r>
      <w:r>
        <w:rPr>
          <w:rFonts w:hint="eastAsia"/>
          <w:sz w:val="18"/>
          <w:szCs w:val="18"/>
        </w:rPr>
        <w:t xml:space="preserve">　　　　　　　　　　　　　　</w:t>
      </w:r>
      <w:r>
        <w:rPr>
          <w:rFonts w:cs="Times New Roman"/>
          <w:sz w:val="18"/>
          <w:szCs w:val="18"/>
        </w:rPr>
        <w:t xml:space="preserve">                </w:t>
      </w:r>
      <w:r>
        <w:rPr>
          <w:rFonts w:hint="eastAsia"/>
          <w:sz w:val="18"/>
          <w:szCs w:val="18"/>
        </w:rPr>
        <w:t>校　長　○</w:t>
      </w:r>
      <w:r>
        <w:rPr>
          <w:rFonts w:cs="Times New Roman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○</w:t>
      </w:r>
      <w:r>
        <w:rPr>
          <w:rFonts w:cs="Times New Roman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○</w:t>
      </w:r>
      <w:r>
        <w:rPr>
          <w:rFonts w:cs="Times New Roman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○</w:t>
      </w:r>
      <w:r>
        <w:rPr>
          <w:rFonts w:cs="Times New Roman"/>
          <w:sz w:val="18"/>
          <w:szCs w:val="18"/>
        </w:rPr>
        <w:t xml:space="preserve">  </w:t>
      </w:r>
    </w:p>
    <w:p w:rsidR="009818E0" w:rsidRPr="00094033" w:rsidRDefault="009818E0" w:rsidP="009818E0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int="eastAsia"/>
          <w:sz w:val="18"/>
          <w:szCs w:val="18"/>
        </w:rPr>
        <w:t xml:space="preserve">１　研修教員氏名　　　</w:t>
      </w:r>
    </w:p>
    <w:p w:rsidR="009818E0" w:rsidRPr="00094033" w:rsidRDefault="009818E0" w:rsidP="009818E0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                    </w:t>
      </w:r>
      <w:r w:rsidRPr="00094033">
        <w:rPr>
          <w:rFonts w:ascii="ＭＳ 明朝" w:hint="eastAsia"/>
          <w:sz w:val="18"/>
          <w:szCs w:val="18"/>
        </w:rPr>
        <w:t>受講番号　○○</w:t>
      </w:r>
      <w:r w:rsidRPr="00094033">
        <w:rPr>
          <w:rFonts w:ascii="ＭＳ 明朝" w:hAnsi="ＭＳ 明朝"/>
          <w:sz w:val="18"/>
          <w:szCs w:val="18"/>
        </w:rPr>
        <w:t xml:space="preserve">             </w:t>
      </w:r>
      <w:r w:rsidRPr="00094033">
        <w:rPr>
          <w:rFonts w:ascii="ＭＳ 明朝" w:hint="eastAsia"/>
          <w:sz w:val="18"/>
          <w:szCs w:val="18"/>
        </w:rPr>
        <w:t xml:space="preserve">　　　　</w:t>
      </w:r>
    </w:p>
    <w:p w:rsidR="009818E0" w:rsidRPr="00094033" w:rsidRDefault="009818E0" w:rsidP="009818E0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                    </w:t>
      </w:r>
      <w:r w:rsidRPr="00094033">
        <w:rPr>
          <w:rFonts w:ascii="ＭＳ 明朝" w:hint="eastAsia"/>
          <w:sz w:val="18"/>
          <w:szCs w:val="18"/>
        </w:rPr>
        <w:t>氏　　名　○　○　○　○　（所属学部等　○○）</w:t>
      </w:r>
    </w:p>
    <w:p w:rsidR="009818E0" w:rsidRPr="00094033" w:rsidRDefault="009818E0" w:rsidP="009818E0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int="eastAsia"/>
          <w:sz w:val="18"/>
          <w:szCs w:val="18"/>
        </w:rPr>
        <w:t>２　研修の重点目標</w:t>
      </w:r>
    </w:p>
    <w:p w:rsidR="009818E0" w:rsidRPr="00094033" w:rsidRDefault="009818E0" w:rsidP="009818E0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int="eastAsia"/>
          <w:sz w:val="18"/>
          <w:szCs w:val="18"/>
        </w:rPr>
        <w:t xml:space="preserve">　</w:t>
      </w:r>
      <w:r w:rsidRPr="00094033">
        <w:rPr>
          <w:rFonts w:ascii="ＭＳ 明朝" w:hAnsi="ＭＳ 明朝"/>
          <w:sz w:val="18"/>
          <w:szCs w:val="18"/>
        </w:rPr>
        <w:t>(1)</w:t>
      </w:r>
    </w:p>
    <w:p w:rsidR="009818E0" w:rsidRPr="00094033" w:rsidRDefault="009818E0" w:rsidP="009818E0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(2)</w:t>
      </w:r>
    </w:p>
    <w:p w:rsidR="009818E0" w:rsidRPr="00094033" w:rsidRDefault="009818E0" w:rsidP="009818E0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(3)</w:t>
      </w:r>
    </w:p>
    <w:p w:rsidR="009818E0" w:rsidRPr="00094033" w:rsidRDefault="009818E0" w:rsidP="009818E0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int="eastAsia"/>
          <w:sz w:val="18"/>
          <w:szCs w:val="18"/>
        </w:rPr>
        <w:t>３　年間研修計画</w:t>
      </w:r>
    </w:p>
    <w:p w:rsidR="009818E0" w:rsidRPr="00094033" w:rsidRDefault="009818E0" w:rsidP="009818E0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 </w:t>
      </w:r>
      <w:r w:rsidRPr="00094033">
        <w:rPr>
          <w:rFonts w:ascii="ＭＳ 明朝" w:hAnsi="ＭＳ 明朝"/>
          <w:sz w:val="18"/>
          <w:szCs w:val="18"/>
        </w:rPr>
        <w:t xml:space="preserve">  (1) </w:t>
      </w:r>
      <w:r w:rsidRPr="00094033">
        <w:rPr>
          <w:rFonts w:ascii="ＭＳ 明朝" w:hint="eastAsia"/>
          <w:sz w:val="18"/>
          <w:szCs w:val="18"/>
        </w:rPr>
        <w:t>内容</w:t>
      </w:r>
    </w:p>
    <w:p w:rsidR="009818E0" w:rsidRPr="00094033" w:rsidRDefault="009818E0" w:rsidP="004D0C4B">
      <w:pPr>
        <w:adjustRightInd/>
        <w:spacing w:line="242" w:lineRule="exact"/>
        <w:ind w:firstLineChars="300" w:firstLine="546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ascii="ＭＳ 明朝" w:hint="eastAsia"/>
          <w:sz w:val="18"/>
          <w:szCs w:val="18"/>
        </w:rPr>
        <w:t>ア　総合教育センター等における研修（</w:t>
      </w:r>
      <w:r>
        <w:rPr>
          <w:rFonts w:ascii="ＭＳ 明朝" w:hint="eastAsia"/>
          <w:sz w:val="18"/>
          <w:szCs w:val="18"/>
        </w:rPr>
        <w:t>７</w:t>
      </w:r>
      <w:r w:rsidRPr="00094033">
        <w:rPr>
          <w:rFonts w:ascii="ＭＳ 明朝" w:hint="eastAsia"/>
          <w:sz w:val="18"/>
          <w:szCs w:val="18"/>
        </w:rPr>
        <w:t>日）</w:t>
      </w:r>
      <w:r w:rsidRPr="00094033">
        <w:rPr>
          <w:rFonts w:ascii="ＭＳ 明朝" w:hAnsi="ＭＳ 明朝"/>
          <w:sz w:val="18"/>
          <w:szCs w:val="18"/>
        </w:rPr>
        <w:t xml:space="preserve">     </w:t>
      </w:r>
      <w:r w:rsidR="002727F0">
        <w:rPr>
          <w:rFonts w:ascii="ＭＳ 明朝" w:hAnsi="ＭＳ 明朝"/>
          <w:sz w:val="18"/>
          <w:szCs w:val="18"/>
        </w:rPr>
        <w:t xml:space="preserve"> </w:t>
      </w:r>
      <w:r w:rsidRPr="00094033">
        <w:rPr>
          <w:rFonts w:ascii="ＭＳ 明朝" w:hAnsi="ＭＳ 明朝"/>
          <w:sz w:val="18"/>
          <w:szCs w:val="18"/>
        </w:rPr>
        <w:t xml:space="preserve">  </w:t>
      </w:r>
      <w:r w:rsidR="00FE38C0">
        <w:rPr>
          <w:rFonts w:ascii="ＭＳ 明朝" w:hAnsi="ＭＳ 明朝"/>
          <w:sz w:val="18"/>
          <w:szCs w:val="18"/>
        </w:rPr>
        <w:t xml:space="preserve"> </w:t>
      </w:r>
      <w:r w:rsidRPr="00094033">
        <w:rPr>
          <w:rFonts w:ascii="ＭＳ 明朝" w:hAnsi="ＭＳ 明朝"/>
          <w:sz w:val="18"/>
          <w:szCs w:val="18"/>
        </w:rPr>
        <w:t xml:space="preserve">  </w:t>
      </w:r>
      <w:r w:rsidRPr="00094033">
        <w:rPr>
          <w:rFonts w:ascii="ＭＳ 明朝" w:hint="eastAsia"/>
          <w:sz w:val="18"/>
          <w:szCs w:val="18"/>
        </w:rPr>
        <w:t>イ　校内等における研修（</w:t>
      </w:r>
      <w:r w:rsidRPr="00094033">
        <w:rPr>
          <w:rFonts w:ascii="ＭＳ 明朝" w:hAnsi="ＭＳ 明朝"/>
          <w:sz w:val="18"/>
          <w:szCs w:val="18"/>
        </w:rPr>
        <w:t>15</w:t>
      </w:r>
      <w:r w:rsidRPr="00094033">
        <w:rPr>
          <w:rFonts w:ascii="ＭＳ 明朝" w:hint="eastAsia"/>
          <w:sz w:val="18"/>
          <w:szCs w:val="18"/>
        </w:rPr>
        <w:t>日）</w:t>
      </w:r>
    </w:p>
    <w:tbl>
      <w:tblPr>
        <w:tblW w:w="1025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4650"/>
        <w:gridCol w:w="166"/>
        <w:gridCol w:w="4734"/>
      </w:tblGrid>
      <w:tr w:rsidR="00096B43" w:rsidRPr="00094033" w:rsidTr="000C25A8">
        <w:trPr>
          <w:trHeight w:val="1467"/>
        </w:trPr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6B43" w:rsidRPr="0009403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094033">
              <w:rPr>
                <w:rFonts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46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6B43" w:rsidRPr="0009403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ascii="ＭＳ 明朝" w:hint="eastAsia"/>
                <w:sz w:val="18"/>
                <w:szCs w:val="18"/>
              </w:rPr>
              <w:t>・</w:t>
            </w:r>
            <w:r w:rsidR="00FA42DD">
              <w:rPr>
                <w:rFonts w:ascii="ＭＳ 明朝" w:hint="eastAsia"/>
                <w:sz w:val="18"/>
                <w:szCs w:val="18"/>
              </w:rPr>
              <w:t>校内事例検討会</w:t>
            </w:r>
            <w:r w:rsidRPr="00094033">
              <w:rPr>
                <w:rFonts w:ascii="ＭＳ 明朝" w:hint="eastAsia"/>
                <w:sz w:val="18"/>
                <w:szCs w:val="18"/>
              </w:rPr>
              <w:t>（１日）</w:t>
            </w:r>
          </w:p>
          <w:p w:rsidR="00096B43" w:rsidRPr="0009403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ascii="ＭＳ 明朝" w:hint="eastAsia"/>
                <w:sz w:val="18"/>
                <w:szCs w:val="18"/>
              </w:rPr>
              <w:t>・選択研修（１日）</w:t>
            </w:r>
          </w:p>
          <w:p w:rsidR="00096B43" w:rsidRPr="0009403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094033">
              <w:rPr>
                <w:rFonts w:ascii="ＭＳ 明朝" w:hint="eastAsia"/>
                <w:sz w:val="18"/>
                <w:szCs w:val="18"/>
              </w:rPr>
              <w:t>・</w:t>
            </w:r>
            <w:r w:rsidRPr="00094033">
              <w:rPr>
                <w:rFonts w:ascii="ＭＳ 明朝" w:hint="eastAsia"/>
                <w:spacing w:val="-2"/>
                <w:sz w:val="18"/>
                <w:szCs w:val="18"/>
              </w:rPr>
              <w:t>学習指導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に</w:t>
            </w:r>
            <w:r>
              <w:rPr>
                <w:rFonts w:ascii="ＭＳ 明朝"/>
                <w:spacing w:val="-2"/>
                <w:sz w:val="18"/>
                <w:szCs w:val="18"/>
              </w:rPr>
              <w:t>関する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研修</w:t>
            </w:r>
            <w:r w:rsidR="00EB7404" w:rsidRPr="00EB7404">
              <w:rPr>
                <w:rFonts w:ascii="ＭＳ 明朝" w:hint="eastAsia"/>
                <w:spacing w:val="-2"/>
                <w:sz w:val="18"/>
                <w:szCs w:val="18"/>
              </w:rPr>
              <w:t>（１日）</w:t>
            </w:r>
          </w:p>
          <w:p w:rsidR="00EB7404" w:rsidRDefault="00EB7404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-2"/>
                <w:sz w:val="18"/>
                <w:szCs w:val="18"/>
              </w:rPr>
            </w:pPr>
            <w:r>
              <w:rPr>
                <w:rFonts w:ascii="ＭＳ 明朝" w:hint="eastAsia"/>
                <w:spacing w:val="-2"/>
                <w:sz w:val="18"/>
                <w:szCs w:val="18"/>
              </w:rPr>
              <w:t>・自立活動に関する研修</w:t>
            </w:r>
            <w:r w:rsidRPr="00EB7404">
              <w:rPr>
                <w:rFonts w:ascii="ＭＳ 明朝" w:hint="eastAsia"/>
                <w:spacing w:val="-2"/>
                <w:sz w:val="18"/>
                <w:szCs w:val="18"/>
              </w:rPr>
              <w:t>（１日）</w:t>
            </w:r>
          </w:p>
          <w:p w:rsidR="00096B4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-2"/>
                <w:sz w:val="18"/>
                <w:szCs w:val="18"/>
              </w:rPr>
            </w:pPr>
            <w:r w:rsidRPr="00094033">
              <w:rPr>
                <w:rFonts w:ascii="ＭＳ 明朝" w:hint="eastAsia"/>
                <w:spacing w:val="-2"/>
                <w:sz w:val="18"/>
                <w:szCs w:val="18"/>
              </w:rPr>
              <w:t>・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児童</w:t>
            </w:r>
            <w:r w:rsidR="00F94F44">
              <w:rPr>
                <w:rFonts w:ascii="ＭＳ 明朝" w:hint="eastAsia"/>
                <w:spacing w:val="-2"/>
                <w:sz w:val="18"/>
                <w:szCs w:val="18"/>
              </w:rPr>
              <w:t>・</w:t>
            </w:r>
            <w:r w:rsidRPr="00094033">
              <w:rPr>
                <w:rFonts w:ascii="ＭＳ 明朝" w:hint="eastAsia"/>
                <w:spacing w:val="-2"/>
                <w:sz w:val="18"/>
                <w:szCs w:val="18"/>
              </w:rPr>
              <w:t>生徒指導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に</w:t>
            </w:r>
            <w:r>
              <w:rPr>
                <w:rFonts w:ascii="ＭＳ 明朝"/>
                <w:spacing w:val="-2"/>
                <w:sz w:val="18"/>
                <w:szCs w:val="18"/>
              </w:rPr>
              <w:t>関す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る</w:t>
            </w:r>
            <w:r>
              <w:rPr>
                <w:rFonts w:ascii="ＭＳ 明朝"/>
                <w:spacing w:val="-2"/>
                <w:sz w:val="18"/>
                <w:szCs w:val="18"/>
              </w:rPr>
              <w:t>研修</w:t>
            </w:r>
            <w:r w:rsidRPr="00094033">
              <w:rPr>
                <w:rFonts w:ascii="ＭＳ 明朝" w:hint="eastAsia"/>
                <w:spacing w:val="-2"/>
                <w:sz w:val="18"/>
                <w:szCs w:val="18"/>
              </w:rPr>
              <w:t>（１日）</w:t>
            </w:r>
          </w:p>
          <w:p w:rsidR="00096B4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  <w:r w:rsidRPr="009F042F">
              <w:rPr>
                <w:rFonts w:ascii="ＭＳ 明朝" w:hint="eastAsia"/>
                <w:sz w:val="18"/>
                <w:szCs w:val="18"/>
              </w:rPr>
              <w:t>・</w:t>
            </w:r>
            <w:r w:rsidR="00EB7404" w:rsidRPr="00EB7404">
              <w:rPr>
                <w:rFonts w:ascii="ＭＳ 明朝" w:hint="eastAsia"/>
                <w:sz w:val="18"/>
                <w:szCs w:val="18"/>
              </w:rPr>
              <w:t>マネジメントに関する研修</w:t>
            </w:r>
            <w:r w:rsidRPr="009F042F">
              <w:rPr>
                <w:rFonts w:ascii="ＭＳ 明朝" w:hint="eastAsia"/>
                <w:sz w:val="18"/>
                <w:szCs w:val="18"/>
              </w:rPr>
              <w:t>（</w:t>
            </w:r>
            <w:r>
              <w:rPr>
                <w:rFonts w:ascii="ＭＳ 明朝" w:hint="eastAsia"/>
                <w:sz w:val="18"/>
                <w:szCs w:val="18"/>
              </w:rPr>
              <w:t>２</w:t>
            </w:r>
            <w:r w:rsidRPr="009F042F">
              <w:rPr>
                <w:rFonts w:ascii="ＭＳ 明朝" w:hint="eastAsia"/>
                <w:sz w:val="18"/>
                <w:szCs w:val="18"/>
              </w:rPr>
              <w:t>日）</w:t>
            </w:r>
          </w:p>
          <w:p w:rsidR="00096B43" w:rsidRPr="009F042F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6B43" w:rsidRPr="0009403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096B43" w:rsidRPr="0009403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096B43" w:rsidRPr="0009403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096B43" w:rsidRPr="0009403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096B43" w:rsidRPr="0009403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096B43" w:rsidRPr="0009403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096B43" w:rsidRPr="00094033" w:rsidRDefault="00096B43" w:rsidP="00096B4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7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6B43" w:rsidRPr="009D5862" w:rsidRDefault="00096B43" w:rsidP="00096B43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-2"/>
                <w:sz w:val="18"/>
                <w:szCs w:val="18"/>
              </w:rPr>
            </w:pP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・選択研修報告会等（１日）</w:t>
            </w:r>
          </w:p>
          <w:p w:rsidR="00096B43" w:rsidRPr="009D5862" w:rsidRDefault="00096B43" w:rsidP="00096B43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-2"/>
                <w:sz w:val="18"/>
                <w:szCs w:val="18"/>
              </w:rPr>
            </w:pP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・公開授業（１日）</w:t>
            </w:r>
          </w:p>
          <w:p w:rsidR="00EB7404" w:rsidRPr="009D5862" w:rsidRDefault="00EB7404" w:rsidP="00EB7404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-2"/>
                <w:sz w:val="18"/>
                <w:szCs w:val="18"/>
              </w:rPr>
            </w:pP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・</w:t>
            </w:r>
            <w:r w:rsidRPr="00EB7404">
              <w:rPr>
                <w:rFonts w:ascii="ＭＳ 明朝" w:hint="eastAsia"/>
                <w:spacing w:val="-2"/>
                <w:sz w:val="18"/>
                <w:szCs w:val="18"/>
              </w:rPr>
              <w:t>マネジメントに関する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研修</w:t>
            </w: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（○日）</w:t>
            </w:r>
          </w:p>
          <w:p w:rsidR="00EB7404" w:rsidRPr="009D5862" w:rsidRDefault="00EB7404" w:rsidP="00EB7404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-2"/>
                <w:sz w:val="18"/>
                <w:szCs w:val="18"/>
              </w:rPr>
            </w:pP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・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○○○○</w:t>
            </w: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に関する研修（○日）</w:t>
            </w:r>
          </w:p>
          <w:p w:rsidR="00EB7404" w:rsidRPr="009D5862" w:rsidRDefault="00EB7404" w:rsidP="00EB7404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-2"/>
                <w:sz w:val="18"/>
                <w:szCs w:val="18"/>
              </w:rPr>
            </w:pP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・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○○○○</w:t>
            </w: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に関する研修（○日）</w:t>
            </w:r>
          </w:p>
          <w:p w:rsidR="00EB7404" w:rsidRDefault="00EB7404" w:rsidP="00EB7404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-2"/>
                <w:sz w:val="18"/>
                <w:szCs w:val="18"/>
              </w:rPr>
            </w:pP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・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○○○○に</w:t>
            </w:r>
            <w:r>
              <w:rPr>
                <w:rFonts w:ascii="ＭＳ 明朝"/>
                <w:spacing w:val="-2"/>
                <w:sz w:val="18"/>
                <w:szCs w:val="18"/>
              </w:rPr>
              <w:t>関する</w:t>
            </w: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研修（○日）</w:t>
            </w:r>
          </w:p>
          <w:p w:rsidR="00096B43" w:rsidRPr="004D0C4B" w:rsidRDefault="00EB7404" w:rsidP="00096B43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pacing w:val="-2"/>
                <w:sz w:val="18"/>
                <w:szCs w:val="18"/>
              </w:rPr>
            </w:pP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・</w:t>
            </w:r>
            <w:r>
              <w:rPr>
                <w:rFonts w:ascii="ＭＳ 明朝" w:hint="eastAsia"/>
                <w:spacing w:val="-2"/>
                <w:sz w:val="18"/>
                <w:szCs w:val="18"/>
              </w:rPr>
              <w:t>○○○○に</w:t>
            </w:r>
            <w:r>
              <w:rPr>
                <w:rFonts w:ascii="ＭＳ 明朝"/>
                <w:spacing w:val="-2"/>
                <w:sz w:val="18"/>
                <w:szCs w:val="18"/>
              </w:rPr>
              <w:t>関する</w:t>
            </w:r>
            <w:r w:rsidRPr="009D5862">
              <w:rPr>
                <w:rFonts w:ascii="ＭＳ 明朝" w:hint="eastAsia"/>
                <w:spacing w:val="-2"/>
                <w:sz w:val="18"/>
                <w:szCs w:val="18"/>
              </w:rPr>
              <w:t>研修（○日）</w:t>
            </w:r>
          </w:p>
        </w:tc>
      </w:tr>
    </w:tbl>
    <w:p w:rsidR="00522BD9" w:rsidRPr="00094033" w:rsidRDefault="009818E0" w:rsidP="00522BD9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</w:t>
      </w:r>
      <w:r w:rsidR="00522BD9">
        <w:rPr>
          <w:rFonts w:cs="Times New Roman"/>
          <w:sz w:val="18"/>
          <w:szCs w:val="18"/>
        </w:rPr>
        <w:t xml:space="preserve"> </w:t>
      </w:r>
      <w:r w:rsidR="00522BD9">
        <w:rPr>
          <w:rFonts w:cs="Times New Roman" w:hint="eastAsia"/>
          <w:sz w:val="18"/>
          <w:szCs w:val="18"/>
        </w:rPr>
        <w:t xml:space="preserve">　</w:t>
      </w:r>
      <w:r w:rsidR="00522BD9" w:rsidRPr="00094033">
        <w:rPr>
          <w:rFonts w:ascii="ＭＳ 明朝" w:hAnsi="ＭＳ 明朝"/>
          <w:sz w:val="18"/>
          <w:szCs w:val="18"/>
        </w:rPr>
        <w:t xml:space="preserve">(2) </w:t>
      </w:r>
      <w:r w:rsidR="00522BD9" w:rsidRPr="00094033">
        <w:rPr>
          <w:rFonts w:hint="eastAsia"/>
          <w:sz w:val="18"/>
          <w:szCs w:val="18"/>
        </w:rPr>
        <w:t>日程及び内容</w:t>
      </w: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0"/>
        <w:gridCol w:w="567"/>
        <w:gridCol w:w="4253"/>
        <w:gridCol w:w="142"/>
        <w:gridCol w:w="425"/>
        <w:gridCol w:w="567"/>
        <w:gridCol w:w="3542"/>
      </w:tblGrid>
      <w:tr w:rsidR="00522BD9" w:rsidTr="00262830">
        <w:trPr>
          <w:trHeight w:val="330"/>
        </w:trPr>
        <w:tc>
          <w:tcPr>
            <w:tcW w:w="511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22BD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総合教育センター等における研修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522BD9" w:rsidRPr="005260D5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2BD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2BD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2BD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2BD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2BD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2BD9" w:rsidRPr="000E302E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2BD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2BD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2BD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2BD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2BD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2BD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2BD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2BD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2BD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2BD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2BD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2BD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2BD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2BD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2BD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2BD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2BD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2BD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2BD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2BD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2BD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2BD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2BD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22BD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522BD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522BD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53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22BD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18"/>
                <w:szCs w:val="18"/>
              </w:rPr>
              <w:t>校内等における研修</w:t>
            </w:r>
          </w:p>
        </w:tc>
      </w:tr>
      <w:tr w:rsidR="00522BD9" w:rsidRPr="00234A04" w:rsidTr="00262830">
        <w:trPr>
          <w:cantSplit/>
        </w:trPr>
        <w:tc>
          <w:tcPr>
            <w:tcW w:w="29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522BD9" w:rsidRPr="001E1A1D" w:rsidRDefault="00522BD9" w:rsidP="00805819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E4A9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５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/2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9</w:t>
            </w:r>
            <w:r w:rsidRPr="00CE4A99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22BD9" w:rsidRPr="0080581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 w:hint="eastAsia"/>
                <w:color w:val="000000" w:themeColor="text1"/>
                <w:spacing w:val="2"/>
                <w:sz w:val="18"/>
                <w:szCs w:val="18"/>
              </w:rPr>
            </w:pPr>
            <w:r w:rsidRPr="00CE4A99">
              <w:rPr>
                <w:rFonts w:ascii="ＭＳ 明朝" w:hint="eastAsia"/>
                <w:color w:val="000000" w:themeColor="text1"/>
                <w:sz w:val="18"/>
                <w:szCs w:val="18"/>
              </w:rPr>
              <w:t>講話「中堅教職員への</w:t>
            </w:r>
            <w:r w:rsidRPr="00CE4A99">
              <w:rPr>
                <w:rFonts w:ascii="ＭＳ 明朝"/>
                <w:color w:val="000000" w:themeColor="text1"/>
                <w:sz w:val="18"/>
                <w:szCs w:val="18"/>
              </w:rPr>
              <w:t>期待</w:t>
            </w:r>
            <w:r w:rsidRPr="00CE4A99">
              <w:rPr>
                <w:rFonts w:ascii="ＭＳ 明朝" w:hint="eastAsia"/>
                <w:color w:val="000000" w:themeColor="text1"/>
                <w:sz w:val="18"/>
                <w:szCs w:val="18"/>
              </w:rPr>
              <w:t>」</w:t>
            </w:r>
            <w:bookmarkStart w:id="0" w:name="_GoBack"/>
            <w:bookmarkEnd w:id="0"/>
          </w:p>
          <w:p w:rsidR="00522BD9" w:rsidRPr="00CE4A9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CE4A99">
              <w:rPr>
                <w:rFonts w:hint="eastAsia"/>
                <w:color w:val="000000" w:themeColor="text1"/>
                <w:sz w:val="18"/>
                <w:szCs w:val="18"/>
              </w:rPr>
              <w:t>講話「教員のためのメンタルヘルス」</w:t>
            </w:r>
          </w:p>
          <w:p w:rsidR="00522BD9" w:rsidRPr="005E0F59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ind w:left="1092" w:hangingChars="600" w:hanging="1092"/>
              <w:jc w:val="left"/>
              <w:rPr>
                <w:color w:val="000000" w:themeColor="text1"/>
                <w:sz w:val="18"/>
                <w:szCs w:val="18"/>
              </w:rPr>
            </w:pPr>
            <w:r w:rsidRPr="005E0F59">
              <w:rPr>
                <w:rFonts w:hint="eastAsia"/>
                <w:color w:val="000000" w:themeColor="text1"/>
                <w:sz w:val="18"/>
                <w:szCs w:val="18"/>
              </w:rPr>
              <w:t>講話・</w:t>
            </w:r>
            <w:r w:rsidRPr="005E0F59">
              <w:rPr>
                <w:color w:val="000000" w:themeColor="text1"/>
                <w:sz w:val="18"/>
                <w:szCs w:val="18"/>
              </w:rPr>
              <w:t>演習</w:t>
            </w:r>
            <w:r w:rsidRPr="005E0F59">
              <w:rPr>
                <w:rFonts w:hint="eastAsia"/>
                <w:color w:val="000000" w:themeColor="text1"/>
                <w:sz w:val="18"/>
                <w:szCs w:val="18"/>
              </w:rPr>
              <w:t>「</w:t>
            </w:r>
            <w:r w:rsidRPr="00522BD9">
              <w:rPr>
                <w:rFonts w:hint="eastAsia"/>
                <w:color w:val="000000" w:themeColor="text1"/>
                <w:w w:val="95"/>
                <w:sz w:val="18"/>
                <w:szCs w:val="18"/>
                <w:fitText w:val="3094" w:id="-2111049211"/>
              </w:rPr>
              <w:t>ミドルリーダーとしてのマネジメント</w:t>
            </w:r>
            <w:r w:rsidRPr="00522BD9">
              <w:rPr>
                <w:rFonts w:hint="eastAsia"/>
                <w:color w:val="000000" w:themeColor="text1"/>
                <w:spacing w:val="15"/>
                <w:w w:val="95"/>
                <w:sz w:val="18"/>
                <w:szCs w:val="18"/>
                <w:fitText w:val="3094" w:id="-2111049211"/>
              </w:rPr>
              <w:t>Ⅰ</w:t>
            </w:r>
          </w:p>
          <w:p w:rsidR="00522BD9" w:rsidRPr="005E0F59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ind w:leftChars="473" w:left="1061" w:hangingChars="41" w:hanging="58"/>
              <w:jc w:val="left"/>
              <w:rPr>
                <w:color w:val="000000" w:themeColor="text1"/>
                <w:sz w:val="18"/>
                <w:szCs w:val="18"/>
              </w:rPr>
            </w:pPr>
            <w:r w:rsidRPr="00805819">
              <w:rPr>
                <w:rFonts w:hint="eastAsia"/>
                <w:color w:val="000000" w:themeColor="text1"/>
                <w:spacing w:val="2"/>
                <w:w w:val="75"/>
                <w:sz w:val="18"/>
                <w:szCs w:val="18"/>
                <w:fitText w:val="3003" w:id="-2111049210"/>
              </w:rPr>
              <w:t>～マネジメントの概要と働き方</w:t>
            </w:r>
            <w:r w:rsidRPr="00805819">
              <w:rPr>
                <w:color w:val="000000" w:themeColor="text1"/>
                <w:spacing w:val="2"/>
                <w:w w:val="75"/>
                <w:sz w:val="18"/>
                <w:szCs w:val="18"/>
                <w:fitText w:val="3003" w:id="-2111049210"/>
              </w:rPr>
              <w:t>の改善に</w:t>
            </w:r>
            <w:r w:rsidRPr="00805819">
              <w:rPr>
                <w:rFonts w:hint="eastAsia"/>
                <w:color w:val="000000" w:themeColor="text1"/>
                <w:spacing w:val="2"/>
                <w:w w:val="75"/>
                <w:sz w:val="18"/>
                <w:szCs w:val="18"/>
                <w:fitText w:val="3003" w:id="-2111049210"/>
              </w:rPr>
              <w:t>向けて</w:t>
            </w:r>
            <w:r w:rsidRPr="00805819">
              <w:rPr>
                <w:rFonts w:hint="eastAsia"/>
                <w:color w:val="000000" w:themeColor="text1"/>
                <w:spacing w:val="-14"/>
                <w:w w:val="75"/>
                <w:sz w:val="18"/>
                <w:szCs w:val="18"/>
                <w:fitText w:val="3003" w:id="-2111049210"/>
              </w:rPr>
              <w:t>～</w:t>
            </w:r>
            <w:r w:rsidRPr="005E0F59">
              <w:rPr>
                <w:rFonts w:hint="eastAsia"/>
                <w:color w:val="000000" w:themeColor="text1"/>
                <w:sz w:val="18"/>
                <w:szCs w:val="18"/>
              </w:rPr>
              <w:t>」</w:t>
            </w:r>
          </w:p>
          <w:p w:rsidR="00522BD9" w:rsidRPr="00CE4A9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="1274" w:hangingChars="700" w:hanging="1274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説明「中堅教諭等資質向上研修について</w:t>
            </w:r>
          </w:p>
          <w:p w:rsidR="00522BD9" w:rsidRPr="00CE4A9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Chars="272" w:left="1332" w:hangingChars="415" w:hanging="755"/>
              <w:jc w:val="left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～校内研修の理解</w:t>
            </w:r>
            <w:r w:rsidRPr="00CE4A99">
              <w:rPr>
                <w:rFonts w:hint="eastAsia"/>
                <w:color w:val="000000" w:themeColor="text1"/>
                <w:sz w:val="18"/>
                <w:szCs w:val="18"/>
              </w:rPr>
              <w:t>～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」</w:t>
            </w: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22BD9" w:rsidRPr="00234A04" w:rsidRDefault="00522BD9" w:rsidP="002628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522BD9" w:rsidRPr="001E1A1D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１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2BD9" w:rsidRPr="00C0575F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C0575F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○/○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2BD9" w:rsidRPr="00234A04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522BD9" w:rsidRPr="00234A04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522BD9" w:rsidRPr="00234A04" w:rsidTr="00262830">
        <w:trPr>
          <w:cantSplit/>
        </w:trPr>
        <w:tc>
          <w:tcPr>
            <w:tcW w:w="29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22BD9" w:rsidRPr="001E1A1D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22BD9" w:rsidRPr="00234A04" w:rsidRDefault="00522BD9" w:rsidP="002628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522BD9" w:rsidRPr="001E1A1D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2BD9" w:rsidRPr="001E1A1D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2BD9" w:rsidRPr="00234A04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522BD9" w:rsidRPr="00234A04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522BD9" w:rsidRPr="00234A04" w:rsidTr="00262830">
        <w:trPr>
          <w:cantSplit/>
          <w:trHeight w:val="494"/>
        </w:trPr>
        <w:tc>
          <w:tcPr>
            <w:tcW w:w="29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22BD9" w:rsidRPr="001E1A1D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22BD9" w:rsidRPr="00234A04" w:rsidRDefault="00522BD9" w:rsidP="002628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2BD9" w:rsidRPr="001E1A1D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2BD9" w:rsidRPr="001E1A1D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2BD9" w:rsidRPr="00234A04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522BD9" w:rsidRPr="00234A04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522BD9" w:rsidRPr="00234A04" w:rsidTr="00262830">
        <w:trPr>
          <w:cantSplit/>
          <w:trHeight w:val="242"/>
        </w:trPr>
        <w:tc>
          <w:tcPr>
            <w:tcW w:w="29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22BD9" w:rsidRPr="001E1A1D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22BD9" w:rsidRPr="00234A04" w:rsidRDefault="00522BD9" w:rsidP="002628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522BD9" w:rsidRPr="001E1A1D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４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22BD9" w:rsidRPr="001E1A1D" w:rsidRDefault="00522BD9" w:rsidP="00262830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5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22BD9" w:rsidRPr="00234A04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522BD9" w:rsidRPr="00234A04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522BD9" w:rsidRPr="00234A04" w:rsidTr="00262830">
        <w:trPr>
          <w:cantSplit/>
          <w:trHeight w:val="402"/>
        </w:trPr>
        <w:tc>
          <w:tcPr>
            <w:tcW w:w="290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22BD9" w:rsidRPr="001E1A1D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hint="eastAsia"/>
                <w:sz w:val="18"/>
                <w:szCs w:val="18"/>
              </w:rPr>
              <w:t>２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E4A9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６</w:t>
            </w: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/2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3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CE4A99">
              <w:rPr>
                <w:rFonts w:hint="eastAsia"/>
                <w:color w:val="000000" w:themeColor="text1"/>
                <w:sz w:val="18"/>
                <w:szCs w:val="18"/>
              </w:rPr>
              <w:t>講話・演習「教育関係法規」</w:t>
            </w:r>
          </w:p>
          <w:p w:rsidR="00522BD9" w:rsidRPr="00CE4A9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CE4A99">
              <w:rPr>
                <w:rFonts w:hint="eastAsia"/>
                <w:color w:val="000000" w:themeColor="text1"/>
                <w:sz w:val="18"/>
                <w:szCs w:val="18"/>
              </w:rPr>
              <w:t>研究協議「校内研修の</w:t>
            </w:r>
            <w:r w:rsidRPr="00CE4A99">
              <w:rPr>
                <w:color w:val="000000" w:themeColor="text1"/>
                <w:sz w:val="18"/>
                <w:szCs w:val="18"/>
              </w:rPr>
              <w:t>充実に向けて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Ⅰ</w:t>
            </w:r>
          </w:p>
          <w:p w:rsidR="00522BD9" w:rsidRPr="00CE4A9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491" w:firstLine="894"/>
              <w:jc w:val="left"/>
              <w:rPr>
                <w:color w:val="000000" w:themeColor="text1"/>
                <w:sz w:val="18"/>
                <w:szCs w:val="18"/>
              </w:rPr>
            </w:pPr>
            <w:r w:rsidRPr="00CE4A99">
              <w:rPr>
                <w:color w:val="000000" w:themeColor="text1"/>
                <w:sz w:val="18"/>
                <w:szCs w:val="18"/>
              </w:rPr>
              <w:t>～</w:t>
            </w:r>
            <w:r w:rsidRPr="00CE4A99">
              <w:rPr>
                <w:rFonts w:hint="eastAsia"/>
                <w:color w:val="000000" w:themeColor="text1"/>
                <w:sz w:val="18"/>
                <w:szCs w:val="18"/>
              </w:rPr>
              <w:t>事例検討会の実践～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」</w:t>
            </w: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22BD9" w:rsidRPr="00234A04" w:rsidRDefault="00522BD9" w:rsidP="002628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22BD9" w:rsidRPr="001E1A1D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/>
                <w:sz w:val="18"/>
                <w:szCs w:val="18"/>
              </w:rPr>
              <w:t>５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22BD9" w:rsidRPr="001E1A1D" w:rsidRDefault="00522BD9" w:rsidP="00262830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5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22BD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522BD9" w:rsidRPr="00234A04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522BD9" w:rsidRPr="00234A04" w:rsidTr="00262830">
        <w:trPr>
          <w:cantSplit/>
          <w:trHeight w:val="494"/>
        </w:trPr>
        <w:tc>
          <w:tcPr>
            <w:tcW w:w="290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2BD9" w:rsidRPr="001E1A1D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22BD9" w:rsidRPr="00234A04" w:rsidRDefault="00522BD9" w:rsidP="002628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2BD9" w:rsidRPr="001E1A1D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６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2BD9" w:rsidRPr="001E1A1D" w:rsidRDefault="00522BD9" w:rsidP="00262830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2BD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522BD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522BD9" w:rsidRPr="00234A04" w:rsidTr="00262830">
        <w:trPr>
          <w:cantSplit/>
        </w:trPr>
        <w:tc>
          <w:tcPr>
            <w:tcW w:w="29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22BD9" w:rsidRPr="001E1A1D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hint="eastAsia"/>
                <w:sz w:val="18"/>
                <w:szCs w:val="18"/>
              </w:rPr>
              <w:t>３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E4A9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７</w:t>
            </w:r>
            <w:r w:rsidRPr="00CE4A99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4253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="546" w:hangingChars="300" w:hanging="546"/>
              <w:jc w:val="left"/>
              <w:rPr>
                <w:color w:val="000000" w:themeColor="text1"/>
                <w:sz w:val="18"/>
                <w:szCs w:val="18"/>
              </w:rPr>
            </w:pPr>
            <w:r w:rsidRPr="00CE4A99">
              <w:rPr>
                <w:rFonts w:hint="eastAsia"/>
                <w:color w:val="000000" w:themeColor="text1"/>
                <w:sz w:val="18"/>
                <w:szCs w:val="18"/>
              </w:rPr>
              <w:t>講話「児童・生徒指導の意義とその在り方」</w:t>
            </w:r>
          </w:p>
          <w:p w:rsidR="00522BD9" w:rsidRPr="005E0F59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ind w:left="546" w:hangingChars="300" w:hanging="546"/>
              <w:jc w:val="left"/>
              <w:rPr>
                <w:color w:val="000000" w:themeColor="text1"/>
                <w:sz w:val="18"/>
                <w:szCs w:val="18"/>
              </w:rPr>
            </w:pPr>
            <w:r w:rsidRPr="005E0F59">
              <w:rPr>
                <w:rFonts w:hint="eastAsia"/>
                <w:color w:val="000000" w:themeColor="text1"/>
                <w:sz w:val="18"/>
                <w:szCs w:val="18"/>
              </w:rPr>
              <w:t>講話「</w:t>
            </w:r>
            <w:r w:rsidRPr="00805819">
              <w:rPr>
                <w:rFonts w:hint="eastAsia"/>
                <w:color w:val="000000" w:themeColor="text1"/>
                <w:spacing w:val="3"/>
                <w:w w:val="93"/>
                <w:sz w:val="18"/>
                <w:szCs w:val="18"/>
                <w:fitText w:val="3549" w:id="-2111049209"/>
              </w:rPr>
              <w:t>国の動向を踏まえた特別支援教育の現状と</w:t>
            </w:r>
            <w:r w:rsidRPr="00805819">
              <w:rPr>
                <w:color w:val="000000" w:themeColor="text1"/>
                <w:spacing w:val="3"/>
                <w:w w:val="93"/>
                <w:sz w:val="18"/>
                <w:szCs w:val="18"/>
                <w:fitText w:val="3549" w:id="-2111049209"/>
              </w:rPr>
              <w:t>課</w:t>
            </w:r>
            <w:r w:rsidRPr="00805819">
              <w:rPr>
                <w:color w:val="000000" w:themeColor="text1"/>
                <w:spacing w:val="-28"/>
                <w:w w:val="93"/>
                <w:sz w:val="18"/>
                <w:szCs w:val="18"/>
                <w:fitText w:val="3549" w:id="-2111049209"/>
              </w:rPr>
              <w:t>題</w:t>
            </w:r>
            <w:r w:rsidRPr="005E0F59">
              <w:rPr>
                <w:rFonts w:hint="eastAsia"/>
                <w:color w:val="000000" w:themeColor="text1"/>
                <w:sz w:val="18"/>
                <w:szCs w:val="18"/>
              </w:rPr>
              <w:t>」</w:t>
            </w:r>
          </w:p>
          <w:p w:rsidR="00522BD9" w:rsidRPr="00CE4A9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="1274" w:hangingChars="700" w:hanging="1274"/>
              <w:jc w:val="left"/>
              <w:rPr>
                <w:color w:val="000000" w:themeColor="text1"/>
                <w:sz w:val="18"/>
                <w:szCs w:val="18"/>
              </w:rPr>
            </w:pPr>
            <w:r w:rsidRPr="00CE4A99">
              <w:rPr>
                <w:rFonts w:hint="eastAsia"/>
                <w:color w:val="000000" w:themeColor="text1"/>
                <w:sz w:val="18"/>
                <w:szCs w:val="18"/>
              </w:rPr>
              <w:t>研究協議「障害の状態等に応じた</w:t>
            </w:r>
            <w:r w:rsidRPr="00CE4A99">
              <w:rPr>
                <w:color w:val="000000" w:themeColor="text1"/>
                <w:sz w:val="18"/>
                <w:szCs w:val="18"/>
              </w:rPr>
              <w:t>学習指導の</w:t>
            </w:r>
            <w:r w:rsidRPr="00CE4A99">
              <w:rPr>
                <w:rFonts w:hint="eastAsia"/>
                <w:color w:val="000000" w:themeColor="text1"/>
                <w:sz w:val="18"/>
                <w:szCs w:val="18"/>
              </w:rPr>
              <w:t>工夫」</w:t>
            </w: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22BD9" w:rsidRPr="00234A04" w:rsidRDefault="00522BD9" w:rsidP="002628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522BD9" w:rsidRPr="001E1A1D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hint="eastAsia"/>
                <w:sz w:val="18"/>
                <w:szCs w:val="18"/>
              </w:rPr>
              <w:t>７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22BD9" w:rsidRPr="001E1A1D" w:rsidRDefault="00522BD9" w:rsidP="00262830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5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22BD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522BD9" w:rsidRPr="00234A04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522BD9" w:rsidRPr="00234A04" w:rsidTr="00262830">
        <w:trPr>
          <w:cantSplit/>
        </w:trPr>
        <w:tc>
          <w:tcPr>
            <w:tcW w:w="29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22BD9" w:rsidRPr="001E1A1D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22BD9" w:rsidRPr="00234A04" w:rsidRDefault="00522BD9" w:rsidP="002628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522BD9" w:rsidRPr="001E1A1D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８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22BD9" w:rsidRPr="001E1A1D" w:rsidRDefault="00522BD9" w:rsidP="00262830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5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22BD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522BD9" w:rsidRPr="00234A04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522BD9" w:rsidRPr="00234A04" w:rsidTr="00262830">
        <w:trPr>
          <w:cantSplit/>
        </w:trPr>
        <w:tc>
          <w:tcPr>
            <w:tcW w:w="290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2BD9" w:rsidRPr="001E1A1D" w:rsidRDefault="00522BD9" w:rsidP="0026283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４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2BD9" w:rsidRPr="00CE4A99" w:rsidRDefault="00522BD9" w:rsidP="0026283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E4A99">
              <w:rPr>
                <w:rFonts w:asciiTheme="minorEastAsia" w:eastAsiaTheme="minorEastAsia" w:hAnsiTheme="minorEastAsia" w:cs="Times New Roman" w:hint="eastAsia"/>
                <w:color w:val="000000" w:themeColor="text1"/>
                <w:sz w:val="18"/>
                <w:szCs w:val="18"/>
              </w:rPr>
              <w:t>○/○</w:t>
            </w:r>
          </w:p>
        </w:tc>
        <w:tc>
          <w:tcPr>
            <w:tcW w:w="425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color w:val="000000" w:themeColor="text1"/>
                <w:spacing w:val="2"/>
                <w:sz w:val="18"/>
                <w:szCs w:val="18"/>
              </w:rPr>
            </w:pPr>
            <w:r w:rsidRPr="00CE4A99">
              <w:rPr>
                <w:rFonts w:ascii="ＭＳ 明朝" w:hint="eastAsia"/>
                <w:color w:val="000000" w:themeColor="text1"/>
                <w:sz w:val="18"/>
                <w:szCs w:val="18"/>
              </w:rPr>
              <w:t>選択研修「○○○研修」</w:t>
            </w:r>
          </w:p>
          <w:p w:rsidR="00522BD9" w:rsidRPr="00CE4A99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jc w:val="right"/>
              <w:rPr>
                <w:rFonts w:ascii="ＭＳ 明朝"/>
                <w:color w:val="000000" w:themeColor="text1"/>
                <w:sz w:val="18"/>
                <w:szCs w:val="18"/>
              </w:rPr>
            </w:pPr>
            <w:r w:rsidRPr="00CE4A99">
              <w:rPr>
                <w:rFonts w:ascii="ＭＳ 明朝" w:hint="eastAsia"/>
                <w:color w:val="000000" w:themeColor="text1"/>
                <w:sz w:val="18"/>
                <w:szCs w:val="18"/>
              </w:rPr>
              <w:t>研修場所：○○○○</w:t>
            </w:r>
            <w:r w:rsidRPr="00CE4A99">
              <w:rPr>
                <w:rFonts w:ascii="ＭＳ 明朝"/>
                <w:color w:val="000000" w:themeColor="text1"/>
                <w:sz w:val="18"/>
                <w:szCs w:val="18"/>
              </w:rPr>
              <w:t xml:space="preserve"> </w:t>
            </w:r>
          </w:p>
          <w:p w:rsidR="00522BD9" w:rsidRPr="00CE4A99" w:rsidRDefault="00522BD9" w:rsidP="00262830">
            <w:pPr>
              <w:autoSpaceDE w:val="0"/>
              <w:autoSpaceDN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CE4A99">
              <w:rPr>
                <w:rFonts w:ascii="ＭＳ 明朝" w:hint="eastAsia"/>
                <w:color w:val="000000" w:themeColor="text1"/>
                <w:sz w:val="18"/>
                <w:szCs w:val="18"/>
              </w:rPr>
              <w:t xml:space="preserve">       </w:t>
            </w:r>
            <w:r w:rsidRPr="00CE4A99">
              <w:rPr>
                <w:rFonts w:ascii="ＭＳ 明朝"/>
                <w:color w:val="000000" w:themeColor="text1"/>
                <w:sz w:val="18"/>
                <w:szCs w:val="18"/>
              </w:rPr>
              <w:t xml:space="preserve">　　</w:t>
            </w:r>
            <w:r w:rsidRPr="00CE4A99">
              <w:rPr>
                <w:rFonts w:asci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CE4A99">
              <w:rPr>
                <w:rFonts w:ascii="ＭＳ 明朝"/>
                <w:color w:val="000000" w:themeColor="text1"/>
                <w:sz w:val="18"/>
                <w:szCs w:val="18"/>
              </w:rPr>
              <w:t xml:space="preserve">　　　 　主催</w:t>
            </w:r>
            <w:r w:rsidRPr="00CE4A99">
              <w:rPr>
                <w:rFonts w:hint="eastAsia"/>
                <w:color w:val="000000" w:themeColor="text1"/>
                <w:sz w:val="18"/>
                <w:szCs w:val="18"/>
              </w:rPr>
              <w:t>団体：○○○○</w:t>
            </w: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22BD9" w:rsidRPr="00234A04" w:rsidRDefault="00522BD9" w:rsidP="002628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2BD9" w:rsidRPr="001E1A1D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９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2BD9" w:rsidRPr="001E1A1D" w:rsidRDefault="00522BD9" w:rsidP="00262830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2BD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522BD9" w:rsidRPr="00234A04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522BD9" w:rsidRPr="00234A04" w:rsidTr="00262830">
        <w:trPr>
          <w:cantSplit/>
          <w:trHeight w:val="74"/>
        </w:trPr>
        <w:tc>
          <w:tcPr>
            <w:tcW w:w="29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2BD9" w:rsidRPr="001E1A1D" w:rsidRDefault="00522BD9" w:rsidP="0026283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2BD9" w:rsidRPr="00CE4A99" w:rsidRDefault="00522BD9" w:rsidP="00262830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22BD9" w:rsidRPr="00234A04" w:rsidRDefault="00522BD9" w:rsidP="002628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2BD9" w:rsidRPr="001E1A1D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hint="eastAsia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2BD9" w:rsidRPr="001E1A1D" w:rsidRDefault="00522BD9" w:rsidP="00262830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2BD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522BD9" w:rsidRPr="00234A04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522BD9" w:rsidRPr="00234A04" w:rsidTr="00262830">
        <w:trPr>
          <w:cantSplit/>
        </w:trPr>
        <w:tc>
          <w:tcPr>
            <w:tcW w:w="290" w:type="dxa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2BD9" w:rsidRPr="001E1A1D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hint="eastAsia"/>
                <w:sz w:val="18"/>
                <w:szCs w:val="18"/>
              </w:rPr>
              <w:t>５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E4A99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18"/>
                <w:szCs w:val="18"/>
              </w:rPr>
              <w:t>○</w:t>
            </w:r>
            <w:r w:rsidRPr="00CE4A99">
              <w:rPr>
                <w:rFonts w:asciiTheme="minorEastAsia" w:eastAsiaTheme="minorEastAsia" w:hAnsiTheme="minorEastAsia"/>
                <w:color w:val="000000" w:themeColor="text1"/>
                <w:spacing w:val="-2"/>
                <w:sz w:val="18"/>
                <w:szCs w:val="18"/>
              </w:rPr>
              <w:t>/</w:t>
            </w:r>
            <w:r w:rsidRPr="00CE4A99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sz w:val="18"/>
                <w:szCs w:val="18"/>
              </w:rPr>
              <w:t>○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ind w:right="728"/>
              <w:jc w:val="left"/>
              <w:rPr>
                <w:color w:val="000000" w:themeColor="text1"/>
                <w:sz w:val="18"/>
                <w:szCs w:val="18"/>
              </w:rPr>
            </w:pPr>
            <w:r w:rsidRPr="00CE4A99">
              <w:rPr>
                <w:rFonts w:ascii="ＭＳ 明朝" w:cs="Times New Roman" w:hint="eastAsia"/>
                <w:color w:val="000000" w:themeColor="text1"/>
                <w:sz w:val="18"/>
                <w:szCs w:val="18"/>
              </w:rPr>
              <w:t>校内事例検討会</w:t>
            </w: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22BD9" w:rsidRPr="00234A04" w:rsidRDefault="00522BD9" w:rsidP="002628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2BD9" w:rsidRPr="001E1A1D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 w:rsidRPr="001E1A1D">
              <w:rPr>
                <w:rFonts w:asciiTheme="majorEastAsia" w:eastAsiaTheme="majorEastAsia" w:hAnsiTheme="maj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2BD9" w:rsidRPr="001E1A1D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2BD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522BD9" w:rsidRPr="00234A04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522BD9" w:rsidRPr="00234A04" w:rsidTr="00262830">
        <w:trPr>
          <w:cantSplit/>
          <w:trHeight w:val="595"/>
        </w:trPr>
        <w:tc>
          <w:tcPr>
            <w:tcW w:w="290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22BD9" w:rsidRPr="001E1A1D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/>
                <w:sz w:val="18"/>
                <w:szCs w:val="18"/>
              </w:rPr>
              <w:t>６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BD9" w:rsidRPr="00CE4A9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  <w:r w:rsidRPr="00CE4A99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２</w:t>
            </w:r>
          </w:p>
        </w:tc>
        <w:tc>
          <w:tcPr>
            <w:tcW w:w="4253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522BD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color w:val="000000" w:themeColor="text1"/>
                <w:sz w:val="18"/>
                <w:szCs w:val="18"/>
              </w:rPr>
            </w:pPr>
            <w:r w:rsidRPr="00CE4A99">
              <w:rPr>
                <w:rFonts w:ascii="ＭＳ 明朝" w:hint="eastAsia"/>
                <w:color w:val="000000" w:themeColor="text1"/>
                <w:sz w:val="18"/>
                <w:szCs w:val="18"/>
              </w:rPr>
              <w:t>講話「学校全体の視点に立った人権教育の</w:t>
            </w:r>
            <w:r w:rsidRPr="00CE4A99">
              <w:rPr>
                <w:rFonts w:ascii="ＭＳ 明朝"/>
                <w:color w:val="000000" w:themeColor="text1"/>
                <w:sz w:val="18"/>
                <w:szCs w:val="18"/>
              </w:rPr>
              <w:t>推進</w:t>
            </w:r>
            <w:r w:rsidRPr="00CE4A99">
              <w:rPr>
                <w:rFonts w:ascii="ＭＳ 明朝" w:hint="eastAsia"/>
                <w:color w:val="000000" w:themeColor="text1"/>
                <w:sz w:val="18"/>
                <w:szCs w:val="18"/>
              </w:rPr>
              <w:t>」</w:t>
            </w:r>
          </w:p>
          <w:p w:rsidR="00522BD9" w:rsidRPr="00A32CF6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color w:val="000000" w:themeColor="text1"/>
                <w:sz w:val="18"/>
                <w:szCs w:val="18"/>
              </w:rPr>
            </w:pPr>
            <w:r w:rsidRPr="00CE4A99">
              <w:rPr>
                <w:rFonts w:ascii="ＭＳ 明朝" w:hint="eastAsia"/>
                <w:color w:val="000000" w:themeColor="text1"/>
                <w:sz w:val="18"/>
                <w:szCs w:val="18"/>
              </w:rPr>
              <w:t>講話「地域とともにある学校の在り方」</w:t>
            </w:r>
          </w:p>
          <w:p w:rsidR="00522BD9" w:rsidRPr="005E0F59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ind w:left="1092" w:hangingChars="600" w:hanging="1092"/>
              <w:jc w:val="left"/>
              <w:rPr>
                <w:color w:val="000000" w:themeColor="text1"/>
                <w:sz w:val="18"/>
                <w:szCs w:val="18"/>
              </w:rPr>
            </w:pPr>
            <w:r w:rsidRPr="005E0F59">
              <w:rPr>
                <w:rFonts w:hint="eastAsia"/>
                <w:color w:val="000000" w:themeColor="text1"/>
                <w:sz w:val="18"/>
                <w:szCs w:val="18"/>
              </w:rPr>
              <w:t>講話・</w:t>
            </w:r>
            <w:r w:rsidRPr="005E0F59">
              <w:rPr>
                <w:color w:val="000000" w:themeColor="text1"/>
                <w:sz w:val="18"/>
                <w:szCs w:val="18"/>
              </w:rPr>
              <w:t>演習</w:t>
            </w:r>
            <w:r w:rsidRPr="005E0F59">
              <w:rPr>
                <w:rFonts w:hint="eastAsia"/>
                <w:color w:val="000000" w:themeColor="text1"/>
                <w:sz w:val="18"/>
                <w:szCs w:val="18"/>
              </w:rPr>
              <w:t>「</w:t>
            </w:r>
            <w:r w:rsidRPr="00522BD9">
              <w:rPr>
                <w:rFonts w:hint="eastAsia"/>
                <w:color w:val="000000" w:themeColor="text1"/>
                <w:w w:val="95"/>
                <w:sz w:val="18"/>
                <w:szCs w:val="18"/>
                <w:fitText w:val="3094" w:id="-2111049208"/>
              </w:rPr>
              <w:t>ミドルリーダーとしてのマネジメント</w:t>
            </w:r>
            <w:r w:rsidRPr="00522BD9">
              <w:rPr>
                <w:rFonts w:hint="eastAsia"/>
                <w:color w:val="000000" w:themeColor="text1"/>
                <w:spacing w:val="15"/>
                <w:w w:val="95"/>
                <w:sz w:val="18"/>
                <w:szCs w:val="18"/>
                <w:fitText w:val="3094" w:id="-2111049208"/>
              </w:rPr>
              <w:t>Ⅱ</w:t>
            </w:r>
          </w:p>
          <w:p w:rsidR="00522BD9" w:rsidRPr="00A32CF6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ind w:firstLineChars="600" w:firstLine="1023"/>
              <w:jc w:val="left"/>
              <w:rPr>
                <w:rFonts w:ascii="ＭＳ 明朝"/>
                <w:color w:val="000000" w:themeColor="text1"/>
                <w:sz w:val="18"/>
                <w:szCs w:val="18"/>
              </w:rPr>
            </w:pPr>
            <w:r w:rsidRPr="00522BD9">
              <w:rPr>
                <w:rFonts w:hint="eastAsia"/>
                <w:color w:val="000000" w:themeColor="text1"/>
                <w:spacing w:val="2"/>
                <w:w w:val="92"/>
                <w:sz w:val="18"/>
                <w:szCs w:val="18"/>
                <w:fitText w:val="3003" w:id="-2111049207"/>
              </w:rPr>
              <w:t>～</w:t>
            </w:r>
            <w:r w:rsidRPr="00522BD9">
              <w:rPr>
                <w:rFonts w:ascii="ＭＳ 明朝" w:hint="eastAsia"/>
                <w:color w:val="000000" w:themeColor="text1"/>
                <w:spacing w:val="2"/>
                <w:w w:val="92"/>
                <w:sz w:val="18"/>
                <w:szCs w:val="18"/>
                <w:fitText w:val="3003" w:id="-2111049207"/>
              </w:rPr>
              <w:t>特別支援学校におけるマネジメント</w:t>
            </w:r>
            <w:r w:rsidRPr="00522BD9">
              <w:rPr>
                <w:rFonts w:ascii="ＭＳ 明朝" w:hint="eastAsia"/>
                <w:color w:val="000000" w:themeColor="text1"/>
                <w:spacing w:val="-13"/>
                <w:w w:val="92"/>
                <w:sz w:val="18"/>
                <w:szCs w:val="18"/>
                <w:fitText w:val="3003" w:id="-2111049207"/>
              </w:rPr>
              <w:t>～</w:t>
            </w:r>
            <w:r>
              <w:rPr>
                <w:rFonts w:ascii="ＭＳ 明朝" w:hint="eastAsia"/>
                <w:color w:val="000000" w:themeColor="text1"/>
                <w:sz w:val="18"/>
                <w:szCs w:val="18"/>
              </w:rPr>
              <w:t>」</w:t>
            </w: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22BD9" w:rsidRPr="00234A04" w:rsidRDefault="00522BD9" w:rsidP="002628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22BD9" w:rsidRPr="001E1A1D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22BD9" w:rsidRPr="001E1A1D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5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22BD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522BD9" w:rsidRPr="00234A04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522BD9" w:rsidRPr="00234A04" w:rsidTr="00262830">
        <w:trPr>
          <w:cantSplit/>
          <w:trHeight w:val="561"/>
        </w:trPr>
        <w:tc>
          <w:tcPr>
            <w:tcW w:w="29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22BD9" w:rsidRPr="001E1A1D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BD9" w:rsidRPr="00C0575F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522BD9" w:rsidRPr="00234A04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22BD9" w:rsidRPr="00234A04" w:rsidRDefault="00522BD9" w:rsidP="002628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22BD9" w:rsidRPr="001E1A1D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</w:t>
            </w:r>
            <w:r w:rsidRPr="001E1A1D">
              <w:rPr>
                <w:rFonts w:asciiTheme="majorEastAsia" w:eastAsiaTheme="majorEastAsia" w:hAnsiTheme="majorEastAsia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22BD9" w:rsidRPr="001E1A1D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5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22BD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522BD9" w:rsidRPr="00234A04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522BD9" w:rsidRPr="00234A04" w:rsidTr="00262830">
        <w:trPr>
          <w:cantSplit/>
          <w:trHeight w:val="242"/>
        </w:trPr>
        <w:tc>
          <w:tcPr>
            <w:tcW w:w="29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22BD9" w:rsidRPr="001E1A1D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BD9" w:rsidRPr="00C0575F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522BD9" w:rsidRPr="00234A04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22BD9" w:rsidRPr="00234A04" w:rsidRDefault="00522BD9" w:rsidP="002628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22BD9" w:rsidRPr="001E1A1D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</w:t>
            </w:r>
            <w:r w:rsidRPr="001E1A1D">
              <w:rPr>
                <w:rFonts w:asciiTheme="majorEastAsia" w:eastAsiaTheme="majorEastAsia" w:hAnsiTheme="majorEastAsia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22BD9" w:rsidRPr="001E1A1D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54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22BD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522BD9" w:rsidRPr="00234A04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522BD9" w:rsidRPr="00234A04" w:rsidTr="00262830">
        <w:trPr>
          <w:cantSplit/>
          <w:trHeight w:val="242"/>
        </w:trPr>
        <w:tc>
          <w:tcPr>
            <w:tcW w:w="290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22BD9" w:rsidRPr="001E1A1D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７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BD9" w:rsidRPr="00C0575F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12/1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4253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522BD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="1274" w:hangingChars="700" w:hanging="1274"/>
              <w:jc w:val="left"/>
              <w:rPr>
                <w:sz w:val="18"/>
                <w:szCs w:val="18"/>
              </w:rPr>
            </w:pPr>
            <w:r w:rsidRPr="003236FF">
              <w:rPr>
                <w:rFonts w:hint="eastAsia"/>
                <w:sz w:val="18"/>
                <w:szCs w:val="18"/>
              </w:rPr>
              <w:t>研究協議</w:t>
            </w:r>
            <w:r>
              <w:rPr>
                <w:rFonts w:hint="eastAsia"/>
                <w:sz w:val="18"/>
                <w:szCs w:val="18"/>
              </w:rPr>
              <w:t>「校内研修の</w:t>
            </w:r>
            <w:r>
              <w:rPr>
                <w:sz w:val="18"/>
                <w:szCs w:val="18"/>
              </w:rPr>
              <w:t>充実に向けて</w:t>
            </w:r>
            <w:r>
              <w:rPr>
                <w:rFonts w:hint="eastAsia"/>
                <w:sz w:val="18"/>
                <w:szCs w:val="18"/>
              </w:rPr>
              <w:t>Ⅱ</w:t>
            </w:r>
          </w:p>
          <w:p w:rsidR="00522BD9" w:rsidRPr="00F8705A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="1274" w:hangingChars="700" w:hanging="1274"/>
              <w:jc w:val="left"/>
              <w:rPr>
                <w:sz w:val="17"/>
                <w:szCs w:val="17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</w:t>
            </w:r>
            <w:r w:rsidRPr="005E08CA">
              <w:rPr>
                <w:w w:val="95"/>
                <w:sz w:val="18"/>
                <w:szCs w:val="18"/>
              </w:rPr>
              <w:t>～</w:t>
            </w:r>
            <w:r w:rsidRPr="005E08CA">
              <w:rPr>
                <w:rFonts w:hint="eastAsia"/>
                <w:w w:val="95"/>
                <w:sz w:val="18"/>
                <w:szCs w:val="18"/>
              </w:rPr>
              <w:t>事例検討会の</w:t>
            </w:r>
            <w:r w:rsidRPr="005E08CA">
              <w:rPr>
                <w:w w:val="95"/>
                <w:sz w:val="18"/>
                <w:szCs w:val="18"/>
              </w:rPr>
              <w:t>報告と</w:t>
            </w:r>
            <w:r w:rsidRPr="005E08CA">
              <w:rPr>
                <w:rFonts w:hint="eastAsia"/>
                <w:w w:val="95"/>
                <w:sz w:val="18"/>
                <w:szCs w:val="18"/>
              </w:rPr>
              <w:t>研修の</w:t>
            </w:r>
            <w:r w:rsidRPr="005E08CA">
              <w:rPr>
                <w:w w:val="95"/>
                <w:sz w:val="18"/>
                <w:szCs w:val="18"/>
              </w:rPr>
              <w:t>振り返り</w:t>
            </w:r>
            <w:r w:rsidRPr="005E08CA">
              <w:rPr>
                <w:rFonts w:hint="eastAsia"/>
                <w:w w:val="95"/>
                <w:sz w:val="18"/>
                <w:szCs w:val="18"/>
              </w:rPr>
              <w:t>～</w:t>
            </w:r>
            <w:r>
              <w:rPr>
                <w:rFonts w:hint="eastAsia"/>
                <w:sz w:val="17"/>
                <w:szCs w:val="17"/>
              </w:rPr>
              <w:t>」</w:t>
            </w:r>
          </w:p>
          <w:p w:rsidR="00522BD9" w:rsidRPr="005E0F5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="2002" w:hangingChars="1100" w:hanging="2002"/>
              <w:jc w:val="left"/>
              <w:rPr>
                <w:rFonts w:ascii="ＭＳ 明朝"/>
                <w:color w:val="000000" w:themeColor="text1"/>
                <w:sz w:val="18"/>
                <w:szCs w:val="18"/>
              </w:rPr>
            </w:pPr>
            <w:r w:rsidRPr="005E0F59">
              <w:rPr>
                <w:rFonts w:ascii="ＭＳ 明朝" w:hint="eastAsia"/>
                <w:color w:val="000000" w:themeColor="text1"/>
                <w:sz w:val="18"/>
                <w:szCs w:val="18"/>
              </w:rPr>
              <w:t>パネルディスカション</w:t>
            </w:r>
          </w:p>
          <w:p w:rsidR="00522BD9" w:rsidRPr="00234A04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100" w:firstLine="182"/>
              <w:jc w:val="left"/>
              <w:rPr>
                <w:sz w:val="18"/>
                <w:szCs w:val="18"/>
              </w:rPr>
            </w:pPr>
            <w:r w:rsidRPr="005E0F59">
              <w:rPr>
                <w:rFonts w:ascii="ＭＳ 明朝" w:hint="eastAsia"/>
                <w:color w:val="000000" w:themeColor="text1"/>
                <w:sz w:val="18"/>
                <w:szCs w:val="18"/>
              </w:rPr>
              <w:t>「とちぎの未来を創る職業人として」</w:t>
            </w: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22BD9" w:rsidRPr="00234A04" w:rsidRDefault="00522BD9" w:rsidP="002628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22BD9" w:rsidRPr="001E1A1D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22BD9" w:rsidRPr="001E1A1D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22BD9" w:rsidRPr="00234A04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522BD9" w:rsidRPr="00234A04" w:rsidTr="00262830">
        <w:trPr>
          <w:cantSplit/>
          <w:trHeight w:val="591"/>
        </w:trPr>
        <w:tc>
          <w:tcPr>
            <w:tcW w:w="29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2BD9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2BD9" w:rsidRPr="007123A3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BD9" w:rsidRPr="00F3742C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522BD9" w:rsidRPr="00234A04" w:rsidRDefault="00522BD9" w:rsidP="002628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2BD9" w:rsidRPr="001E1A1D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E1A1D">
              <w:rPr>
                <w:rFonts w:asciiTheme="majorEastAsia" w:eastAsiaTheme="majorEastAsia" w:hAnsiTheme="majorEastAsia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522BD9" w:rsidRPr="001E1A1D" w:rsidRDefault="00522BD9" w:rsidP="00262830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542" w:type="dxa"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522BD9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:rsidR="00522BD9" w:rsidRPr="00234A04" w:rsidRDefault="00522BD9" w:rsidP="0026283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</w:tr>
    </w:tbl>
    <w:p w:rsidR="00522BD9" w:rsidRDefault="00522BD9" w:rsidP="00522BD9">
      <w:pPr>
        <w:adjustRightInd/>
        <w:spacing w:line="242" w:lineRule="exact"/>
        <w:rPr>
          <w:rFonts w:ascii="ＭＳ 明朝" w:cs="Times New Roman"/>
          <w:spacing w:val="2"/>
        </w:rPr>
      </w:pPr>
    </w:p>
    <w:p w:rsidR="00522BD9" w:rsidRDefault="009818E0" w:rsidP="009818E0">
      <w:pPr>
        <w:adjustRightInd/>
        <w:spacing w:line="242" w:lineRule="exact"/>
        <w:rPr>
          <w:rFonts w:ascii="ＭＳ 明朝" w:hAnsi="ＭＳ 明朝"/>
          <w:sz w:val="18"/>
          <w:szCs w:val="18"/>
        </w:rPr>
      </w:pPr>
      <w:r w:rsidRPr="00094033">
        <w:rPr>
          <w:rFonts w:cs="Times New Roman"/>
          <w:sz w:val="18"/>
          <w:szCs w:val="18"/>
        </w:rPr>
        <w:t xml:space="preserve"> </w:t>
      </w:r>
      <w:r w:rsidRPr="00094033">
        <w:rPr>
          <w:rFonts w:ascii="ＭＳ 明朝" w:hAnsi="ＭＳ 明朝"/>
          <w:sz w:val="18"/>
          <w:szCs w:val="18"/>
        </w:rPr>
        <w:t xml:space="preserve"> </w:t>
      </w:r>
    </w:p>
    <w:sectPr w:rsidR="00522BD9" w:rsidSect="00CD2538">
      <w:footerReference w:type="default" r:id="rId6"/>
      <w:type w:val="continuous"/>
      <w:pgSz w:w="11906" w:h="16838" w:code="9"/>
      <w:pgMar w:top="567" w:right="851" w:bottom="567" w:left="851" w:header="720" w:footer="720" w:gutter="0"/>
      <w:pgNumType w:fmt="numberInDash" w:start="18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931" w:rsidRDefault="00CE4931">
      <w:r>
        <w:separator/>
      </w:r>
    </w:p>
  </w:endnote>
  <w:endnote w:type="continuationSeparator" w:id="0">
    <w:p w:rsidR="00CE4931" w:rsidRDefault="00CE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843" w:rsidRDefault="00596843" w:rsidP="00596843">
    <w:pPr>
      <w:pStyle w:val="a5"/>
      <w:framePr w:wrap="auto" w:vAnchor="text" w:hAnchor="page" w:x="886" w:y="-277"/>
    </w:pPr>
  </w:p>
  <w:p w:rsidR="00CE4931" w:rsidRDefault="00CE4931" w:rsidP="0045486B">
    <w:pPr>
      <w:framePr w:wrap="auto" w:vAnchor="text" w:hAnchor="page" w:x="886" w:y="-277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931" w:rsidRDefault="00CE493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E4931" w:rsidRDefault="00CE4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64"/>
    <w:rsid w:val="000107D8"/>
    <w:rsid w:val="00027F53"/>
    <w:rsid w:val="0003656F"/>
    <w:rsid w:val="00094033"/>
    <w:rsid w:val="00096B43"/>
    <w:rsid w:val="000C25A8"/>
    <w:rsid w:val="000C6CB1"/>
    <w:rsid w:val="000E302E"/>
    <w:rsid w:val="000F2C98"/>
    <w:rsid w:val="0010705C"/>
    <w:rsid w:val="00107D22"/>
    <w:rsid w:val="00127178"/>
    <w:rsid w:val="001E1A1D"/>
    <w:rsid w:val="00227FDA"/>
    <w:rsid w:val="00234A04"/>
    <w:rsid w:val="00240CF6"/>
    <w:rsid w:val="002727F0"/>
    <w:rsid w:val="002C6364"/>
    <w:rsid w:val="003236FF"/>
    <w:rsid w:val="00373510"/>
    <w:rsid w:val="003C355A"/>
    <w:rsid w:val="003D2227"/>
    <w:rsid w:val="003D76FF"/>
    <w:rsid w:val="003F1B79"/>
    <w:rsid w:val="00420700"/>
    <w:rsid w:val="004357CF"/>
    <w:rsid w:val="0045486B"/>
    <w:rsid w:val="00470946"/>
    <w:rsid w:val="004837A1"/>
    <w:rsid w:val="004B0A5A"/>
    <w:rsid w:val="004D0C4B"/>
    <w:rsid w:val="004D36C9"/>
    <w:rsid w:val="00522BD9"/>
    <w:rsid w:val="005260D5"/>
    <w:rsid w:val="00596843"/>
    <w:rsid w:val="0059782F"/>
    <w:rsid w:val="005E0F59"/>
    <w:rsid w:val="006168E3"/>
    <w:rsid w:val="00640FE3"/>
    <w:rsid w:val="0065132A"/>
    <w:rsid w:val="00661E04"/>
    <w:rsid w:val="00663CBB"/>
    <w:rsid w:val="006F1FBB"/>
    <w:rsid w:val="007123A3"/>
    <w:rsid w:val="00717436"/>
    <w:rsid w:val="00805819"/>
    <w:rsid w:val="008C00AC"/>
    <w:rsid w:val="008D7A6D"/>
    <w:rsid w:val="0090769F"/>
    <w:rsid w:val="009235A6"/>
    <w:rsid w:val="00923E55"/>
    <w:rsid w:val="009518C8"/>
    <w:rsid w:val="00960492"/>
    <w:rsid w:val="00966404"/>
    <w:rsid w:val="009818E0"/>
    <w:rsid w:val="009910F1"/>
    <w:rsid w:val="009E5758"/>
    <w:rsid w:val="009F042F"/>
    <w:rsid w:val="00A3008E"/>
    <w:rsid w:val="00A63214"/>
    <w:rsid w:val="00A75329"/>
    <w:rsid w:val="00A90B4D"/>
    <w:rsid w:val="00A92400"/>
    <w:rsid w:val="00B164F6"/>
    <w:rsid w:val="00B355A1"/>
    <w:rsid w:val="00B85E27"/>
    <w:rsid w:val="00BB342E"/>
    <w:rsid w:val="00BC0689"/>
    <w:rsid w:val="00C03BE4"/>
    <w:rsid w:val="00C054DF"/>
    <w:rsid w:val="00C81FA2"/>
    <w:rsid w:val="00CD2538"/>
    <w:rsid w:val="00CE1C12"/>
    <w:rsid w:val="00CE4931"/>
    <w:rsid w:val="00CE4A99"/>
    <w:rsid w:val="00D30611"/>
    <w:rsid w:val="00D61E40"/>
    <w:rsid w:val="00D968C4"/>
    <w:rsid w:val="00DD692B"/>
    <w:rsid w:val="00E05657"/>
    <w:rsid w:val="00E40190"/>
    <w:rsid w:val="00E708CF"/>
    <w:rsid w:val="00E70F8A"/>
    <w:rsid w:val="00E844D6"/>
    <w:rsid w:val="00EB7404"/>
    <w:rsid w:val="00EC7A24"/>
    <w:rsid w:val="00ED6C06"/>
    <w:rsid w:val="00F33B2F"/>
    <w:rsid w:val="00F3742C"/>
    <w:rsid w:val="00F94F44"/>
    <w:rsid w:val="00FA42DD"/>
    <w:rsid w:val="00FE10AB"/>
    <w:rsid w:val="00FE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9990F16"/>
  <w14:defaultImageDpi w14:val="0"/>
  <w15:docId w15:val="{F38B0270-0495-4B32-B6EF-B5AD4F2A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C636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C6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C6364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D22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222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FEE6140D.dotm</Template>
  <TotalTime>39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12</cp:revision>
  <cp:lastPrinted>2019-04-09T08:12:00Z</cp:lastPrinted>
  <dcterms:created xsi:type="dcterms:W3CDTF">2019-04-08T09:13:00Z</dcterms:created>
  <dcterms:modified xsi:type="dcterms:W3CDTF">2020-03-10T06:53:00Z</dcterms:modified>
</cp:coreProperties>
</file>