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F" w:rsidRPr="004417B0" w:rsidRDefault="004417B0">
      <w:pPr>
        <w:adjustRightInd/>
        <w:spacing w:line="354" w:lineRule="exact"/>
        <w:rPr>
          <w:rFonts w:asciiTheme="minorEastAsia" w:eastAsiaTheme="minorEastAsia" w:hAnsiTheme="minorEastAsia" w:cs="ＭＳ ゴシック"/>
          <w:color w:val="auto"/>
          <w:sz w:val="20"/>
          <w:szCs w:val="20"/>
        </w:rPr>
      </w:pPr>
      <w:r w:rsidRPr="004417B0">
        <w:rPr>
          <w:rFonts w:asciiTheme="minorEastAsia" w:eastAsiaTheme="minorEastAsia" w:hAnsiTheme="minorEastAsia" w:cs="ＭＳ ゴシック" w:hint="eastAsia"/>
          <w:color w:val="auto"/>
          <w:sz w:val="20"/>
          <w:szCs w:val="20"/>
        </w:rPr>
        <w:t>【様式８】</w:t>
      </w:r>
      <w:r w:rsidR="007361A2" w:rsidRPr="004417B0">
        <w:rPr>
          <w:rFonts w:asciiTheme="minorEastAsia" w:eastAsiaTheme="minorEastAsia" w:hAnsiTheme="minorEastAsia" w:cs="ＭＳ ゴシック" w:hint="eastAsia"/>
          <w:color w:val="auto"/>
          <w:sz w:val="20"/>
          <w:szCs w:val="20"/>
        </w:rPr>
        <w:t>「公開授業</w:t>
      </w:r>
      <w:r w:rsidR="007361A2" w:rsidRPr="004417B0">
        <w:rPr>
          <w:rFonts w:asciiTheme="minorEastAsia" w:eastAsiaTheme="minorEastAsia" w:hAnsiTheme="minorEastAsia" w:cs="ＭＳ ゴシック"/>
          <w:color w:val="auto"/>
          <w:sz w:val="20"/>
          <w:szCs w:val="20"/>
        </w:rPr>
        <w:t>報告書</w:t>
      </w:r>
      <w:r w:rsidR="007361A2" w:rsidRPr="004417B0">
        <w:rPr>
          <w:rFonts w:asciiTheme="minorEastAsia" w:eastAsiaTheme="minorEastAsia" w:hAnsiTheme="minorEastAsia" w:cs="ＭＳ ゴシック" w:hint="eastAsia"/>
          <w:color w:val="auto"/>
          <w:sz w:val="20"/>
          <w:szCs w:val="20"/>
        </w:rPr>
        <w:t>」</w:t>
      </w:r>
      <w:r w:rsidR="0052036F" w:rsidRPr="004417B0">
        <w:rPr>
          <w:rFonts w:asciiTheme="minorEastAsia" w:eastAsiaTheme="minorEastAsia" w:hAnsiTheme="minorEastAsia" w:cs="ＭＳ ゴシック" w:hint="eastAsia"/>
          <w:color w:val="auto"/>
          <w:sz w:val="20"/>
          <w:szCs w:val="20"/>
        </w:rPr>
        <w:t xml:space="preserve">　</w:t>
      </w:r>
      <w:r w:rsidR="0052036F" w:rsidRPr="004417B0">
        <w:rPr>
          <w:rFonts w:asciiTheme="minorEastAsia" w:eastAsiaTheme="minorEastAsia" w:hAnsiTheme="minorEastAsia" w:cs="ＭＳ ゴシック"/>
          <w:color w:val="auto"/>
          <w:sz w:val="20"/>
          <w:szCs w:val="20"/>
        </w:rPr>
        <w:t xml:space="preserve">　　　　</w:t>
      </w:r>
    </w:p>
    <w:p w:rsidR="0052036F" w:rsidRPr="004417B0" w:rsidRDefault="001324DA" w:rsidP="004417B0">
      <w:pPr>
        <w:adjustRightInd/>
        <w:spacing w:line="3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令和２</w:t>
      </w:r>
      <w:r w:rsidRPr="001324DA">
        <w:rPr>
          <w:rFonts w:asciiTheme="minorEastAsia" w:eastAsiaTheme="minorEastAsia" w:hAnsiTheme="minorEastAsia" w:hint="eastAsia"/>
          <w:sz w:val="26"/>
          <w:szCs w:val="26"/>
        </w:rPr>
        <w:t>（2020）</w:t>
      </w:r>
      <w:r w:rsidR="00830661" w:rsidRPr="001324DA">
        <w:rPr>
          <w:rFonts w:asciiTheme="minorEastAsia" w:eastAsiaTheme="minorEastAsia" w:hAnsiTheme="minorEastAsia"/>
          <w:sz w:val="26"/>
          <w:szCs w:val="26"/>
        </w:rPr>
        <w:t>年度</w:t>
      </w:r>
      <w:r w:rsidR="0052036F" w:rsidRPr="001324DA">
        <w:rPr>
          <w:rFonts w:asciiTheme="minorEastAsia" w:eastAsiaTheme="minorEastAsia" w:hAnsiTheme="minorEastAsia" w:hint="eastAsia"/>
          <w:sz w:val="26"/>
          <w:szCs w:val="26"/>
        </w:rPr>
        <w:t>中</w:t>
      </w:r>
      <w:r w:rsidR="0052036F" w:rsidRPr="004417B0">
        <w:rPr>
          <w:rFonts w:hint="eastAsia"/>
          <w:sz w:val="26"/>
          <w:szCs w:val="26"/>
        </w:rPr>
        <w:t>堅教諭等資質向上研修</w:t>
      </w:r>
    </w:p>
    <w:p w:rsidR="007361A2" w:rsidRPr="00704EF3" w:rsidRDefault="00E80E94" w:rsidP="00704EF3">
      <w:pPr>
        <w:adjustRightInd/>
        <w:spacing w:afterLines="50" w:after="145" w:line="300" w:lineRule="exact"/>
        <w:jc w:val="center"/>
        <w:rPr>
          <w:sz w:val="26"/>
          <w:szCs w:val="26"/>
        </w:rPr>
      </w:pPr>
      <w:r w:rsidRPr="004417B0">
        <w:rPr>
          <w:rFonts w:hint="eastAsia"/>
          <w:sz w:val="26"/>
          <w:szCs w:val="26"/>
        </w:rPr>
        <w:t>公開授業</w:t>
      </w:r>
      <w:r w:rsidR="0052036F" w:rsidRPr="004417B0">
        <w:rPr>
          <w:rFonts w:hint="eastAsia"/>
          <w:sz w:val="26"/>
          <w:szCs w:val="26"/>
        </w:rPr>
        <w:t>報告書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7361A2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B36896" w:rsidRDefault="00B36896" w:rsidP="00572663">
      <w:pPr>
        <w:adjustRightInd/>
        <w:ind w:firstLineChars="50" w:firstLine="109"/>
        <w:rPr>
          <w:rFonts w:ascii="ＭＳ 明朝" w:cs="Times New Roman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081"/>
      </w:tblGrid>
      <w:tr w:rsidR="00E80E94" w:rsidTr="004417B0">
        <w:trPr>
          <w:trHeight w:val="43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E94" w:rsidRPr="00E80E94" w:rsidRDefault="00E80E94" w:rsidP="004417B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E94" w:rsidRPr="00E80E94" w:rsidRDefault="00E80E94" w:rsidP="00704EF3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E80E94">
              <w:rPr>
                <w:rFonts w:cs="Times New Roman" w:hint="eastAsia"/>
              </w:rPr>
              <w:t xml:space="preserve">　</w:t>
            </w:r>
            <w:r w:rsidR="00270119">
              <w:rPr>
                <w:rFonts w:cs="Times New Roman" w:hint="eastAsia"/>
                <w:color w:val="auto"/>
              </w:rPr>
              <w:t>令和</w:t>
            </w:r>
            <w:r w:rsidR="00270119">
              <w:rPr>
                <w:rFonts w:cs="Times New Roman"/>
                <w:color w:val="auto"/>
              </w:rPr>
              <w:t xml:space="preserve">　　　　</w:t>
            </w:r>
            <w:r w:rsidRPr="00E80E94">
              <w:rPr>
                <w:rFonts w:cs="Times New Roman" w:hint="eastAsia"/>
              </w:rPr>
              <w:t>年　　　月　　　日（　　　）</w:t>
            </w:r>
          </w:p>
        </w:tc>
      </w:tr>
      <w:tr w:rsidR="00E80E94" w:rsidTr="00704EF3">
        <w:trPr>
          <w:trHeight w:val="336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E94" w:rsidRDefault="00E80E94" w:rsidP="004417B0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u w:val="single"/>
              </w:rPr>
            </w:pPr>
            <w:r w:rsidRPr="00E05EA8">
              <w:rPr>
                <w:rFonts w:hint="eastAsia"/>
                <w:u w:val="single"/>
              </w:rPr>
              <w:t>これまでの</w:t>
            </w:r>
            <w:r w:rsidRPr="00E05EA8">
              <w:rPr>
                <w:u w:val="single"/>
              </w:rPr>
              <w:t>課題</w:t>
            </w:r>
          </w:p>
          <w:p w:rsidR="003C3964" w:rsidRPr="004417B0" w:rsidRDefault="003C3964" w:rsidP="004417B0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u w:val="single"/>
              </w:rPr>
            </w:pPr>
          </w:p>
        </w:tc>
      </w:tr>
      <w:tr w:rsidR="00E80E94" w:rsidTr="00572663">
        <w:trPr>
          <w:trHeight w:val="368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E94" w:rsidRDefault="00E80E94" w:rsidP="004417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E05EA8">
              <w:rPr>
                <w:rFonts w:ascii="ＭＳ 明朝" w:cs="Times New Roman" w:hint="eastAsia"/>
                <w:spacing w:val="2"/>
                <w:u w:val="single"/>
              </w:rPr>
              <w:t>改善のポイント</w:t>
            </w:r>
          </w:p>
          <w:p w:rsidR="003C3964" w:rsidRPr="004417B0" w:rsidRDefault="003C3964" w:rsidP="004417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</w:p>
        </w:tc>
      </w:tr>
      <w:tr w:rsidR="00E80E94" w:rsidTr="00704EF3">
        <w:trPr>
          <w:trHeight w:val="2821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94" w:rsidRPr="004417B0" w:rsidRDefault="00E80E94" w:rsidP="004417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E05EA8">
              <w:rPr>
                <w:rFonts w:cs="Times New Roman" w:hint="eastAsia"/>
                <w:u w:val="single"/>
              </w:rPr>
              <w:t>成果と課題</w:t>
            </w:r>
          </w:p>
          <w:p w:rsidR="00E80E94" w:rsidRDefault="00E80E94" w:rsidP="004417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4417B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:rsidR="004417B0" w:rsidRDefault="004417B0" w:rsidP="004417B0">
      <w:pPr>
        <w:adjustRightInd/>
        <w:jc w:val="right"/>
        <w:rPr>
          <w:rFonts w:ascii="ＭＳ 明朝" w:cs="Times New Roman"/>
          <w:color w:val="FF0000"/>
          <w:spacing w:val="2"/>
        </w:rPr>
      </w:pPr>
    </w:p>
    <w:p w:rsidR="00E838C6" w:rsidRDefault="00270119" w:rsidP="004417B0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1324DA">
        <w:rPr>
          <w:rFonts w:ascii="ＭＳ 明朝" w:cs="Times New Roman" w:hint="eastAsia"/>
          <w:spacing w:val="2"/>
        </w:rPr>
        <w:t>２（2020）</w:t>
      </w:r>
      <w:bookmarkStart w:id="0" w:name="_GoBack"/>
      <w:bookmarkEnd w:id="0"/>
      <w:r w:rsidR="0052036F">
        <w:rPr>
          <w:rFonts w:ascii="ＭＳ 明朝" w:cs="Times New Roman" w:hint="eastAsia"/>
          <w:spacing w:val="2"/>
        </w:rPr>
        <w:t>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  <w:r w:rsidR="004417B0"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4417B0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226B5B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4417B0" w:rsidRDefault="004417B0" w:rsidP="004417B0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4417B0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以上の</w:t>
      </w:r>
      <w:r w:rsidR="00B14EFA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4417B0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4417B0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E80E94" w:rsidRDefault="0052036F" w:rsidP="00E80E94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</w:t>
      </w:r>
      <w:r w:rsidR="00E80E94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校長名</w:t>
      </w:r>
    </w:p>
    <w:sectPr w:rsidR="00E80E94" w:rsidSect="00704EF3">
      <w:footerReference w:type="default" r:id="rId7"/>
      <w:type w:val="continuous"/>
      <w:pgSz w:w="11906" w:h="16838" w:code="9"/>
      <w:pgMar w:top="851" w:right="1134" w:bottom="1134" w:left="1134" w:header="720" w:footer="567" w:gutter="0"/>
      <w:pgNumType w:fmt="numberInDash" w:start="25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CD" w:rsidRPr="004417B0" w:rsidRDefault="00CB25CD" w:rsidP="00441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17190"/>
    <w:rsid w:val="00022506"/>
    <w:rsid w:val="00031699"/>
    <w:rsid w:val="00041778"/>
    <w:rsid w:val="001324DA"/>
    <w:rsid w:val="00186364"/>
    <w:rsid w:val="001A24DD"/>
    <w:rsid w:val="00225445"/>
    <w:rsid w:val="00226B5B"/>
    <w:rsid w:val="00250240"/>
    <w:rsid w:val="00270119"/>
    <w:rsid w:val="002D2013"/>
    <w:rsid w:val="003B7E04"/>
    <w:rsid w:val="003C3964"/>
    <w:rsid w:val="003E49F7"/>
    <w:rsid w:val="0040262F"/>
    <w:rsid w:val="004417B0"/>
    <w:rsid w:val="004B02A5"/>
    <w:rsid w:val="0052036F"/>
    <w:rsid w:val="00572663"/>
    <w:rsid w:val="00674276"/>
    <w:rsid w:val="00695039"/>
    <w:rsid w:val="00704EF3"/>
    <w:rsid w:val="007361A2"/>
    <w:rsid w:val="007A4691"/>
    <w:rsid w:val="008070EE"/>
    <w:rsid w:val="00830661"/>
    <w:rsid w:val="009A051D"/>
    <w:rsid w:val="00B14EFA"/>
    <w:rsid w:val="00B36896"/>
    <w:rsid w:val="00B65386"/>
    <w:rsid w:val="00CB25CD"/>
    <w:rsid w:val="00CC7A8D"/>
    <w:rsid w:val="00D64985"/>
    <w:rsid w:val="00E6680F"/>
    <w:rsid w:val="00E80E94"/>
    <w:rsid w:val="00E811B7"/>
    <w:rsid w:val="00E81E91"/>
    <w:rsid w:val="00E838C6"/>
    <w:rsid w:val="00F66301"/>
    <w:rsid w:val="00F70C92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F8F9A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D6C6-9915-40E5-961F-25697E61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E9C06B2E.dotm</Template>
  <TotalTime>7</TotalTime>
  <Pages>1</Pages>
  <Words>129</Words>
  <Characters>108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9</cp:revision>
  <cp:lastPrinted>2018-03-28T02:31:00Z</cp:lastPrinted>
  <dcterms:created xsi:type="dcterms:W3CDTF">2019-04-09T07:17:00Z</dcterms:created>
  <dcterms:modified xsi:type="dcterms:W3CDTF">2020-03-06T06:11:00Z</dcterms:modified>
</cp:coreProperties>
</file>