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CD3" w:rsidRPr="006216B5" w:rsidRDefault="00A36FAE" w:rsidP="004F47DD">
      <w:pPr>
        <w:adjustRightInd/>
        <w:spacing w:line="27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18"/>
          <w:szCs w:val="18"/>
        </w:rPr>
        <w:t>令和</w:t>
      </w:r>
      <w:r w:rsidR="007567AE">
        <w:rPr>
          <w:rFonts w:ascii="ＭＳ 明朝" w:hint="eastAsia"/>
          <w:sz w:val="18"/>
          <w:szCs w:val="18"/>
        </w:rPr>
        <w:t>２</w:t>
      </w:r>
      <w:r w:rsidR="006216B5" w:rsidRPr="006216B5">
        <w:rPr>
          <w:rFonts w:ascii="ＭＳ 明朝" w:hint="eastAsia"/>
          <w:sz w:val="18"/>
          <w:szCs w:val="18"/>
        </w:rPr>
        <w:t>（</w:t>
      </w:r>
      <w:r w:rsidR="007567AE">
        <w:rPr>
          <w:rFonts w:ascii="ＭＳ 明朝" w:hint="eastAsia"/>
          <w:sz w:val="18"/>
          <w:szCs w:val="18"/>
        </w:rPr>
        <w:t>2020</w:t>
      </w:r>
      <w:r w:rsidR="006216B5" w:rsidRPr="006216B5">
        <w:rPr>
          <w:rFonts w:ascii="ＭＳ 明朝" w:hint="eastAsia"/>
          <w:sz w:val="18"/>
          <w:szCs w:val="18"/>
        </w:rPr>
        <w:t>）年度</w:t>
      </w:r>
      <w:r w:rsidR="004F47DD" w:rsidRPr="006216B5">
        <w:rPr>
          <w:rFonts w:ascii="ＭＳ 明朝" w:hint="eastAsia"/>
          <w:sz w:val="18"/>
          <w:szCs w:val="18"/>
        </w:rPr>
        <w:t>中</w:t>
      </w:r>
      <w:r w:rsidR="00D8001F" w:rsidRPr="006216B5">
        <w:rPr>
          <w:rFonts w:ascii="ＭＳ 明朝" w:hint="eastAsia"/>
          <w:sz w:val="18"/>
          <w:szCs w:val="18"/>
        </w:rPr>
        <w:t>堅教諭等資質向上研修</w:t>
      </w:r>
    </w:p>
    <w:p w:rsidR="00B14CD3" w:rsidRPr="0051399C" w:rsidRDefault="0071016E" w:rsidP="00783346">
      <w:pPr>
        <w:adjustRightInd/>
        <w:spacing w:line="242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18"/>
        </w:rPr>
        <w:t>研修報告書</w:t>
      </w:r>
    </w:p>
    <w:p w:rsidR="00B14CD3" w:rsidRPr="0051399C" w:rsidRDefault="00C71CD4" w:rsidP="004F47DD">
      <w:pPr>
        <w:wordWrap w:val="0"/>
        <w:adjustRightInd/>
        <w:spacing w:line="242" w:lineRule="exact"/>
        <w:jc w:val="right"/>
        <w:rPr>
          <w:rFonts w:ascii="ＭＳ 明朝" w:cs="Times New Roman"/>
          <w:spacing w:val="2"/>
        </w:rPr>
      </w:pPr>
      <w:r w:rsidRPr="0051399C">
        <w:rPr>
          <w:rFonts w:hint="eastAsia"/>
          <w:spacing w:val="4"/>
          <w:sz w:val="18"/>
          <w:szCs w:val="18"/>
        </w:rPr>
        <w:t>○○</w:t>
      </w:r>
      <w:r w:rsidR="004F47DD">
        <w:rPr>
          <w:rFonts w:hint="eastAsia"/>
          <w:spacing w:val="4"/>
          <w:sz w:val="18"/>
          <w:szCs w:val="18"/>
        </w:rPr>
        <w:t>◯</w:t>
      </w:r>
      <w:r w:rsidR="00B14CD3" w:rsidRPr="0051399C">
        <w:rPr>
          <w:rFonts w:hint="eastAsia"/>
          <w:spacing w:val="4"/>
          <w:sz w:val="18"/>
          <w:szCs w:val="18"/>
        </w:rPr>
        <w:t>立○○○</w:t>
      </w:r>
      <w:r w:rsidRPr="0051399C">
        <w:rPr>
          <w:rFonts w:hint="eastAsia"/>
          <w:spacing w:val="4"/>
          <w:sz w:val="18"/>
          <w:szCs w:val="18"/>
        </w:rPr>
        <w:t>○</w:t>
      </w:r>
      <w:r w:rsidR="00B14CD3" w:rsidRPr="0051399C">
        <w:rPr>
          <w:rFonts w:hint="eastAsia"/>
          <w:spacing w:val="4"/>
          <w:sz w:val="18"/>
          <w:szCs w:val="18"/>
        </w:rPr>
        <w:t>学</w:t>
      </w:r>
      <w:r w:rsidR="00B14CD3" w:rsidRPr="0051399C">
        <w:rPr>
          <w:rFonts w:hint="eastAsia"/>
          <w:sz w:val="18"/>
          <w:szCs w:val="18"/>
        </w:rPr>
        <w:t>校</w:t>
      </w:r>
    </w:p>
    <w:p w:rsidR="00B14CD3" w:rsidRPr="0051399C" w:rsidRDefault="00B14CD3" w:rsidP="004F47DD">
      <w:pPr>
        <w:adjustRightInd/>
        <w:spacing w:line="242" w:lineRule="exact"/>
        <w:jc w:val="right"/>
        <w:rPr>
          <w:rFonts w:ascii="ＭＳ 明朝" w:cs="Times New Roman"/>
          <w:spacing w:val="2"/>
        </w:rPr>
      </w:pPr>
      <w:r w:rsidRPr="0051399C">
        <w:rPr>
          <w:rFonts w:hint="eastAsia"/>
          <w:sz w:val="18"/>
          <w:szCs w:val="18"/>
        </w:rPr>
        <w:t>校　長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 xml:space="preserve">　○</w:t>
      </w:r>
      <w:r w:rsidRPr="0051399C">
        <w:rPr>
          <w:rFonts w:cs="Times New Roman"/>
          <w:sz w:val="18"/>
          <w:szCs w:val="18"/>
        </w:rPr>
        <w:t xml:space="preserve"> </w:t>
      </w:r>
      <w:r w:rsidRPr="0051399C">
        <w:rPr>
          <w:rFonts w:hint="eastAsia"/>
          <w:sz w:val="18"/>
          <w:szCs w:val="18"/>
        </w:rPr>
        <w:t>○</w:t>
      </w:r>
      <w:r w:rsidRPr="0051399C">
        <w:rPr>
          <w:rFonts w:cs="Times New Roman"/>
          <w:sz w:val="18"/>
          <w:szCs w:val="18"/>
        </w:rPr>
        <w:t xml:space="preserve"> 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１　研修教員氏名</w:t>
      </w:r>
    </w:p>
    <w:p w:rsidR="00460FE8" w:rsidRPr="0051399C" w:rsidRDefault="00460FE8" w:rsidP="004F47DD">
      <w:pPr>
        <w:adjustRightInd/>
        <w:spacing w:line="242" w:lineRule="exact"/>
        <w:ind w:firstLineChars="1200" w:firstLine="2184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受講番号　○</w:t>
      </w:r>
      <w:r w:rsidR="00C71CD4" w:rsidRPr="0051399C">
        <w:rPr>
          <w:rFonts w:ascii="ＭＳ 明朝" w:hint="eastAsia"/>
          <w:sz w:val="18"/>
          <w:szCs w:val="18"/>
        </w:rPr>
        <w:t xml:space="preserve">　―　</w:t>
      </w:r>
      <w:r w:rsidRPr="0051399C">
        <w:rPr>
          <w:rFonts w:ascii="ＭＳ 明朝" w:hint="eastAsia"/>
          <w:sz w:val="18"/>
          <w:szCs w:val="18"/>
        </w:rPr>
        <w:t>○</w:t>
      </w:r>
      <w:r w:rsidR="00C71CD4" w:rsidRPr="0051399C">
        <w:rPr>
          <w:rFonts w:ascii="ＭＳ 明朝" w:hint="eastAsia"/>
          <w:sz w:val="18"/>
          <w:szCs w:val="18"/>
        </w:rPr>
        <w:t xml:space="preserve">　○</w:t>
      </w:r>
    </w:p>
    <w:p w:rsidR="00460FE8" w:rsidRPr="0051399C" w:rsidRDefault="00460FE8" w:rsidP="004F47DD">
      <w:pPr>
        <w:adjustRightInd/>
        <w:spacing w:line="242" w:lineRule="exact"/>
        <w:ind w:firstLineChars="1200" w:firstLine="2184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氏　　名　○　○　○　○　（教科　○○）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２　研修の重点目標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>(1)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>(2)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>(3)</w:t>
      </w:r>
    </w:p>
    <w:p w:rsidR="00460FE8" w:rsidRPr="0051399C" w:rsidRDefault="00460FE8" w:rsidP="00460FE8">
      <w:pPr>
        <w:adjustRightInd/>
        <w:spacing w:line="242" w:lineRule="exact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３　年間研修計画</w:t>
      </w:r>
    </w:p>
    <w:p w:rsidR="00460FE8" w:rsidRPr="0051399C" w:rsidRDefault="00460FE8" w:rsidP="004F47DD">
      <w:pPr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 xml:space="preserve">(1) </w:t>
      </w:r>
      <w:r w:rsidRPr="0051399C">
        <w:rPr>
          <w:rFonts w:ascii="ＭＳ 明朝" w:hint="eastAsia"/>
          <w:sz w:val="18"/>
          <w:szCs w:val="18"/>
        </w:rPr>
        <w:t>内容</w:t>
      </w:r>
    </w:p>
    <w:p w:rsidR="00460FE8" w:rsidRPr="00D10094" w:rsidRDefault="00460FE8" w:rsidP="004F47DD">
      <w:pPr>
        <w:adjustRightInd/>
        <w:spacing w:line="242" w:lineRule="exact"/>
        <w:ind w:firstLineChars="200" w:firstLine="364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int="eastAsia"/>
          <w:sz w:val="18"/>
          <w:szCs w:val="18"/>
        </w:rPr>
        <w:t>ア</w:t>
      </w:r>
      <w:r w:rsidR="00DE7F4A">
        <w:rPr>
          <w:rFonts w:ascii="ＭＳ 明朝" w:hint="eastAsia"/>
          <w:sz w:val="18"/>
          <w:szCs w:val="18"/>
        </w:rPr>
        <w:t xml:space="preserve">　</w:t>
      </w:r>
      <w:r w:rsidRPr="0051399C">
        <w:rPr>
          <w:rFonts w:ascii="ＭＳ 明朝" w:hint="eastAsia"/>
          <w:sz w:val="18"/>
          <w:szCs w:val="18"/>
        </w:rPr>
        <w:t>総合教育センター等における研修（</w:t>
      </w:r>
      <w:r w:rsidR="00DE7F4A">
        <w:rPr>
          <w:rFonts w:ascii="ＭＳ 明朝" w:hAnsi="ＭＳ 明朝"/>
          <w:sz w:val="18"/>
          <w:szCs w:val="18"/>
        </w:rPr>
        <w:t>７</w:t>
      </w:r>
      <w:r w:rsidRPr="0051399C">
        <w:rPr>
          <w:rFonts w:ascii="ＭＳ 明朝" w:hint="eastAsia"/>
          <w:sz w:val="18"/>
          <w:szCs w:val="18"/>
        </w:rPr>
        <w:t>日）</w:t>
      </w:r>
      <w:r w:rsidR="004F47DD">
        <w:rPr>
          <w:rFonts w:ascii="ＭＳ 明朝" w:hint="eastAsia"/>
          <w:sz w:val="18"/>
          <w:szCs w:val="18"/>
        </w:rPr>
        <w:t xml:space="preserve">　</w:t>
      </w:r>
      <w:r w:rsidR="004F47DD">
        <w:rPr>
          <w:rFonts w:ascii="ＭＳ 明朝"/>
          <w:sz w:val="18"/>
          <w:szCs w:val="18"/>
        </w:rPr>
        <w:t xml:space="preserve">　　　　</w:t>
      </w:r>
      <w:r w:rsidRPr="0051399C">
        <w:rPr>
          <w:rFonts w:ascii="ＭＳ 明朝" w:hint="eastAsia"/>
          <w:sz w:val="18"/>
          <w:szCs w:val="18"/>
        </w:rPr>
        <w:t>イ　校内等における研修（</w:t>
      </w:r>
      <w:r w:rsidRPr="0051399C">
        <w:rPr>
          <w:rFonts w:ascii="ＭＳ 明朝" w:hAnsi="ＭＳ 明朝"/>
          <w:sz w:val="18"/>
          <w:szCs w:val="18"/>
        </w:rPr>
        <w:t>15</w:t>
      </w:r>
      <w:r w:rsidRPr="0051399C">
        <w:rPr>
          <w:rFonts w:ascii="ＭＳ 明朝" w:hint="eastAsia"/>
          <w:sz w:val="18"/>
          <w:szCs w:val="18"/>
        </w:rPr>
        <w:t>日）</w:t>
      </w:r>
      <w:r w:rsidR="00D10094" w:rsidRPr="00D10094">
        <w:rPr>
          <w:rFonts w:ascii="ＭＳ 明朝" w:hint="eastAsia"/>
          <w:sz w:val="18"/>
          <w:szCs w:val="18"/>
        </w:rPr>
        <w:t>※必ず行う研修内容</w:t>
      </w:r>
      <w:r w:rsidR="00D10094">
        <w:rPr>
          <w:rFonts w:ascii="ＭＳ 明朝" w:hint="eastAsia"/>
          <w:sz w:val="18"/>
          <w:szCs w:val="18"/>
        </w:rPr>
        <w:t>…</w:t>
      </w:r>
      <w:r w:rsidR="00D10094" w:rsidRPr="00D10094">
        <w:rPr>
          <w:rFonts w:ascii="ＭＳ 明朝" w:hint="eastAsia"/>
          <w:sz w:val="18"/>
          <w:szCs w:val="18"/>
        </w:rPr>
        <w:t>「◎」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88"/>
        <w:gridCol w:w="567"/>
        <w:gridCol w:w="4998"/>
      </w:tblGrid>
      <w:tr w:rsidR="004F47DD" w:rsidRPr="0051399C" w:rsidTr="004F47DD">
        <w:trPr>
          <w:trHeight w:val="1068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F47DD" w:rsidRPr="0051399C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</w:t>
            </w:r>
            <w:r w:rsidRPr="0051399C">
              <w:rPr>
                <w:rFonts w:ascii="ＭＳ 明朝" w:hAnsi="ＭＳ 明朝" w:hint="eastAsia"/>
                <w:sz w:val="18"/>
                <w:szCs w:val="18"/>
              </w:rPr>
              <w:t>学習指導（３日）</w:t>
            </w:r>
          </w:p>
          <w:p w:rsidR="004F47DD" w:rsidRPr="0051399C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・児童・生徒指導、学年・学級経営（２日）</w:t>
            </w:r>
          </w:p>
          <w:p w:rsidR="004F47DD" w:rsidRPr="0051399C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・道徳教育（１日）</w:t>
            </w:r>
          </w:p>
          <w:p w:rsidR="004F47DD" w:rsidRPr="0051399C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・選択研修（１日）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F47DD" w:rsidRPr="0051399C" w:rsidRDefault="004F47DD" w:rsidP="004F47DD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998" w:type="dxa"/>
            <w:vMerge w:val="restart"/>
            <w:tcBorders>
              <w:top w:val="nil"/>
              <w:left w:val="nil"/>
              <w:right w:val="nil"/>
            </w:tcBorders>
          </w:tcPr>
          <w:p w:rsidR="004F47DD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</w:t>
            </w:r>
            <w:r w:rsidRPr="0051399C">
              <w:rPr>
                <w:rFonts w:hint="eastAsia"/>
                <w:sz w:val="18"/>
                <w:szCs w:val="18"/>
              </w:rPr>
              <w:t>公開授業（教科１日、道徳１日）</w:t>
            </w:r>
          </w:p>
          <w:p w:rsidR="004F47DD" w:rsidRPr="00023E0F" w:rsidRDefault="004F47DD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023E0F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F47DD" w:rsidRPr="0051399C" w:rsidRDefault="004F47DD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F47DD" w:rsidRPr="0051399C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・○○○○に関する研修（○日）</w:t>
            </w:r>
          </w:p>
          <w:p w:rsidR="004F47DD" w:rsidRPr="0051399C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51399C">
              <w:rPr>
                <w:rFonts w:ascii="ＭＳ 明朝" w:hint="eastAsia"/>
                <w:sz w:val="18"/>
                <w:szCs w:val="18"/>
              </w:rPr>
              <w:t>○○○○に関する研修（○日）</w:t>
            </w:r>
          </w:p>
          <w:p w:rsidR="004F47DD" w:rsidRDefault="004F47DD" w:rsidP="00DE7F4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・</w:t>
            </w:r>
            <w:r w:rsidRPr="0051399C">
              <w:rPr>
                <w:rFonts w:ascii="ＭＳ 明朝" w:hint="eastAsia"/>
                <w:sz w:val="18"/>
                <w:szCs w:val="18"/>
              </w:rPr>
              <w:t>○○○○に関する研修（○日）</w:t>
            </w:r>
          </w:p>
          <w:p w:rsidR="004F47DD" w:rsidRDefault="004F47DD" w:rsidP="0026382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◎学校組織マネジメントの実践に</w:t>
            </w:r>
            <w:r>
              <w:rPr>
                <w:sz w:val="18"/>
                <w:szCs w:val="18"/>
              </w:rPr>
              <w:t>関する研修</w:t>
            </w:r>
          </w:p>
          <w:p w:rsidR="004F47DD" w:rsidRPr="00263824" w:rsidRDefault="004F47DD" w:rsidP="00D10094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100" w:firstLine="182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（計画１日、成果発表１日）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（★</w:t>
            </w:r>
            <w:r>
              <w:rPr>
                <w:sz w:val="18"/>
                <w:szCs w:val="18"/>
              </w:rPr>
              <w:t>実践〇</w:t>
            </w:r>
            <w:r>
              <w:rPr>
                <w:rFonts w:hint="eastAsia"/>
                <w:sz w:val="18"/>
                <w:szCs w:val="18"/>
              </w:rPr>
              <w:t>回）</w:t>
            </w:r>
          </w:p>
        </w:tc>
      </w:tr>
      <w:tr w:rsidR="004134DD" w:rsidRPr="0051399C" w:rsidTr="004F47DD">
        <w:trPr>
          <w:trHeight w:val="175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4998" w:type="dxa"/>
            <w:vMerge/>
            <w:tcBorders>
              <w:left w:val="nil"/>
              <w:bottom w:val="nil"/>
              <w:right w:val="nil"/>
            </w:tcBorders>
          </w:tcPr>
          <w:p w:rsidR="00460FE8" w:rsidRPr="0051399C" w:rsidRDefault="00460FE8" w:rsidP="00EC5E6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18"/>
                <w:szCs w:val="18"/>
              </w:rPr>
            </w:pPr>
          </w:p>
        </w:tc>
      </w:tr>
    </w:tbl>
    <w:p w:rsidR="00E67BF8" w:rsidRDefault="00E67BF8" w:rsidP="007E1524">
      <w:pPr>
        <w:tabs>
          <w:tab w:val="left" w:pos="5908"/>
        </w:tabs>
        <w:adjustRightInd/>
        <w:spacing w:line="242" w:lineRule="exact"/>
        <w:rPr>
          <w:rFonts w:cs="Times New Roman"/>
          <w:sz w:val="18"/>
          <w:szCs w:val="18"/>
        </w:rPr>
      </w:pPr>
    </w:p>
    <w:p w:rsidR="000111D1" w:rsidRPr="0051399C" w:rsidRDefault="000111D1" w:rsidP="00B264C1">
      <w:pPr>
        <w:tabs>
          <w:tab w:val="left" w:pos="5908"/>
        </w:tabs>
        <w:adjustRightInd/>
        <w:spacing w:line="242" w:lineRule="exact"/>
        <w:ind w:firstLineChars="100" w:firstLine="182"/>
        <w:rPr>
          <w:rFonts w:ascii="ＭＳ 明朝" w:cs="Times New Roman"/>
          <w:spacing w:val="2"/>
          <w:sz w:val="18"/>
          <w:szCs w:val="18"/>
        </w:rPr>
      </w:pPr>
      <w:r w:rsidRPr="0051399C">
        <w:rPr>
          <w:rFonts w:ascii="ＭＳ 明朝" w:hAnsi="ＭＳ 明朝"/>
          <w:sz w:val="18"/>
          <w:szCs w:val="18"/>
        </w:rPr>
        <w:t xml:space="preserve">(2) </w:t>
      </w:r>
      <w:r w:rsidRPr="0051399C">
        <w:rPr>
          <w:rFonts w:hint="eastAsia"/>
          <w:sz w:val="18"/>
          <w:szCs w:val="18"/>
        </w:rPr>
        <w:t>日程及び内容</w:t>
      </w:r>
      <w:r>
        <w:rPr>
          <w:sz w:val="18"/>
          <w:szCs w:val="18"/>
        </w:rPr>
        <w:tab/>
      </w:r>
      <w:r>
        <w:rPr>
          <w:rFonts w:hint="eastAsia"/>
          <w:sz w:val="16"/>
          <w:szCs w:val="16"/>
        </w:rPr>
        <w:t>※学校組織マネジメントの実践に「★実践」と記入する。</w:t>
      </w:r>
    </w:p>
    <w:tbl>
      <w:tblPr>
        <w:tblW w:w="9929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7"/>
        <w:gridCol w:w="695"/>
        <w:gridCol w:w="3931"/>
        <w:gridCol w:w="124"/>
        <w:gridCol w:w="409"/>
        <w:gridCol w:w="825"/>
        <w:gridCol w:w="3588"/>
      </w:tblGrid>
      <w:tr w:rsidR="00037E76" w:rsidRPr="0051399C" w:rsidTr="003E622A">
        <w:trPr>
          <w:trHeight w:val="311"/>
        </w:trPr>
        <w:tc>
          <w:tcPr>
            <w:tcW w:w="498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hint="eastAsia"/>
                <w:sz w:val="18"/>
                <w:szCs w:val="18"/>
              </w:rPr>
              <w:t>総合教育センター等における研修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037E76" w:rsidRPr="00A24E40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82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51399C">
              <w:rPr>
                <w:rFonts w:ascii="ＭＳ 明朝" w:hint="eastAsia"/>
                <w:sz w:val="18"/>
                <w:szCs w:val="18"/>
              </w:rPr>
              <w:t>校内等における研修</w:t>
            </w:r>
          </w:p>
        </w:tc>
      </w:tr>
      <w:tr w:rsidR="00037E76" w:rsidRPr="0051399C" w:rsidTr="00EB5E00">
        <w:trPr>
          <w:trHeight w:val="577"/>
        </w:trPr>
        <w:tc>
          <w:tcPr>
            <w:tcW w:w="35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1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 w:rsidRPr="008C143C">
              <w:rPr>
                <w:rFonts w:ascii="ＭＳ 明朝" w:cs="Times New Roman" w:hint="eastAsia"/>
                <w:sz w:val="18"/>
              </w:rPr>
              <w:t>５</w:t>
            </w:r>
            <w:r w:rsidRPr="008C143C">
              <w:rPr>
                <w:rFonts w:ascii="ＭＳ 明朝" w:cs="Times New Roman"/>
                <w:sz w:val="18"/>
              </w:rPr>
              <w:t>/2</w:t>
            </w:r>
            <w:r>
              <w:rPr>
                <w:rFonts w:ascii="ＭＳ 明朝" w:cs="Times New Roman" w:hint="eastAsia"/>
                <w:sz w:val="18"/>
              </w:rPr>
              <w:t>9</w:t>
            </w:r>
          </w:p>
        </w:tc>
        <w:tc>
          <w:tcPr>
            <w:tcW w:w="3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講話「中堅教職員への期待」</w:t>
            </w:r>
          </w:p>
          <w:p w:rsidR="00037E76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講話「教員のためのメンタルヘルス」</w:t>
            </w:r>
          </w:p>
          <w:p w:rsidR="00EB5E00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pacing w:val="-6"/>
                <w:sz w:val="18"/>
                <w:szCs w:val="18"/>
              </w:rPr>
            </w:pPr>
            <w:r w:rsidRPr="00B1706B">
              <w:rPr>
                <w:rFonts w:ascii="ＭＳ 明朝" w:cs="Times New Roman" w:hint="eastAsia"/>
                <w:spacing w:val="-6"/>
                <w:sz w:val="18"/>
                <w:szCs w:val="18"/>
              </w:rPr>
              <w:t>講話「学校組織マネジメント１～組織の中で～」</w:t>
            </w:r>
          </w:p>
          <w:p w:rsidR="00037E76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教科別分科会(1)</w:t>
            </w:r>
          </w:p>
          <w:p w:rsidR="00037E76" w:rsidRPr="0051399C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・学習指導上の課題・教科別分科会年間計画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  <w:r w:rsidRPr="003C2506">
              <w:rPr>
                <w:rFonts w:ascii="ＭＳ 明朝" w:cs="Times New Roman" w:hint="eastAsia"/>
                <w:sz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76" w:rsidRPr="0051399C" w:rsidRDefault="00037E76" w:rsidP="00BE5C57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51399C" w:rsidRDefault="00037E76" w:rsidP="00BE5C5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675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8C143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  <w:r w:rsidRPr="003C2506">
              <w:rPr>
                <w:rFonts w:ascii="ＭＳ 明朝" w:cs="Times New Roman" w:hint="eastAsia"/>
                <w:sz w:val="1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E76" w:rsidRPr="0051399C" w:rsidRDefault="00037E76" w:rsidP="00BE5C57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51399C" w:rsidRDefault="00037E76" w:rsidP="00BE5C57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</w:tr>
      <w:tr w:rsidR="00037E76" w:rsidRPr="0051399C" w:rsidTr="00EB5E00">
        <w:trPr>
          <w:trHeight w:val="494"/>
        </w:trPr>
        <w:tc>
          <w:tcPr>
            <w:tcW w:w="357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2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 w:rsidRPr="0051399C">
              <w:rPr>
                <w:rFonts w:asci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選択研修「○○○研修」（主催団体：○○○）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  <w:sz w:val="18"/>
              </w:rPr>
            </w:pPr>
            <w:r w:rsidRPr="003C2506">
              <w:rPr>
                <w:rFonts w:ascii="ＭＳ 明朝" w:cs="Times New Roman" w:hint="eastAsia"/>
                <w:sz w:val="18"/>
              </w:rPr>
              <w:t>3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autoSpaceDE w:val="0"/>
              <w:autoSpaceDN w:val="0"/>
              <w:spacing w:line="242" w:lineRule="exact"/>
              <w:rPr>
                <w:rFonts w:ascii="ＭＳ 明朝" w:cs="Times New Roman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EB5E00">
        <w:trPr>
          <w:trHeight w:val="242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3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25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Pr="006C75AB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講話「子どもたちの学力向上に向けて」</w:t>
            </w:r>
          </w:p>
          <w:p w:rsidR="002C4C85" w:rsidRDefault="00037E76" w:rsidP="00EB5E00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講話・演習「学校組織マネジメント２</w:t>
            </w:r>
          </w:p>
          <w:p w:rsidR="00037E76" w:rsidRPr="006C75AB" w:rsidRDefault="00037E76" w:rsidP="002C4C85">
            <w:pPr>
              <w:suppressAutoHyphens/>
              <w:snapToGrid w:val="0"/>
              <w:ind w:firstLineChars="600" w:firstLine="1092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～自校の組織における関わり～」</w:t>
            </w:r>
          </w:p>
          <w:p w:rsidR="00037E76" w:rsidRPr="006C75AB" w:rsidRDefault="00037E76" w:rsidP="00EB5E00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講話「特別支援教育の理解」</w:t>
            </w:r>
          </w:p>
          <w:p w:rsidR="00037E76" w:rsidRPr="006C75AB" w:rsidRDefault="00037E76" w:rsidP="00EB5E00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  <w:r w:rsidRPr="006C75AB">
              <w:rPr>
                <w:rFonts w:ascii="ＭＳ 明朝" w:hAnsi="ＭＳ 明朝" w:hint="eastAsia"/>
                <w:sz w:val="18"/>
              </w:rPr>
              <w:t>講話「児童生徒への組織的な指導・支援」</w:t>
            </w:r>
          </w:p>
          <w:p w:rsidR="00037E76" w:rsidRPr="0051399C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演習「組織的な指導・支援を進めるために」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73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37E76" w:rsidRPr="006C75AB" w:rsidRDefault="00037E76" w:rsidP="00BE5C57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615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6C75AB" w:rsidRDefault="00037E76" w:rsidP="00BE5C57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EB5E00">
        <w:trPr>
          <w:trHeight w:val="555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BD3140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７/６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Pr="006C75AB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講話「新しい学習指導要領等が目指す姿」</w:t>
            </w:r>
          </w:p>
          <w:p w:rsidR="00037E76" w:rsidRPr="006C75AB" w:rsidRDefault="00037E76" w:rsidP="00EB5E00">
            <w:pPr>
              <w:suppressAutoHyphens/>
              <w:snapToGrid w:val="0"/>
              <w:rPr>
                <w:rFonts w:ascii="ＭＳ 明朝" w:cs="Times New Roman"/>
                <w:spacing w:val="-6"/>
                <w:sz w:val="18"/>
              </w:rPr>
            </w:pPr>
            <w:r w:rsidRPr="006C75AB">
              <w:rPr>
                <w:rFonts w:ascii="ＭＳ 明朝" w:cs="Times New Roman" w:hint="eastAsia"/>
                <w:spacing w:val="-6"/>
                <w:sz w:val="18"/>
              </w:rPr>
              <w:t>講話「学校全体の視点に立った人権教育の推進」</w:t>
            </w:r>
          </w:p>
          <w:p w:rsidR="002C4C85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研究協議「学校組織マネジメント３～自校の</w:t>
            </w:r>
          </w:p>
          <w:p w:rsidR="00037E76" w:rsidRPr="006C75AB" w:rsidRDefault="00037E76" w:rsidP="002C4C85">
            <w:pPr>
              <w:suppressAutoHyphens/>
              <w:snapToGrid w:val="0"/>
              <w:ind w:firstLineChars="400" w:firstLine="744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学習指導上の課題の解決に向けて～」</w:t>
            </w:r>
          </w:p>
          <w:p w:rsidR="00037E76" w:rsidRPr="006C75AB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教科別分科会</w:t>
            </w:r>
            <w:r w:rsidR="00933AA5">
              <w:rPr>
                <w:rFonts w:ascii="ＭＳ 明朝" w:cs="Times New Roman" w:hint="eastAsia"/>
                <w:spacing w:val="2"/>
                <w:sz w:val="18"/>
              </w:rPr>
              <w:t>(2)</w:t>
            </w:r>
          </w:p>
          <w:p w:rsidR="00037E76" w:rsidRPr="006C75AB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・６月の授業</w:t>
            </w:r>
            <w:r w:rsidR="00EB5E00">
              <w:rPr>
                <w:rFonts w:ascii="ＭＳ 明朝" w:cs="Times New Roman" w:hint="eastAsia"/>
                <w:spacing w:val="2"/>
                <w:sz w:val="18"/>
              </w:rPr>
              <w:t>実践</w:t>
            </w:r>
            <w:r w:rsidRPr="006C75AB">
              <w:rPr>
                <w:rFonts w:ascii="ＭＳ 明朝" w:cs="Times New Roman" w:hint="eastAsia"/>
                <w:spacing w:val="2"/>
                <w:sz w:val="18"/>
              </w:rPr>
              <w:t>と実態把握</w:t>
            </w:r>
          </w:p>
          <w:p w:rsidR="00037E76" w:rsidRPr="006C75AB" w:rsidRDefault="00037E76" w:rsidP="00EB5E00">
            <w:pPr>
              <w:suppressAutoHyphens/>
              <w:snapToGrid w:val="0"/>
              <w:rPr>
                <w:rFonts w:ascii="ＭＳ 明朝" w:cs="Times New Roman"/>
                <w:spacing w:val="-6"/>
                <w:sz w:val="18"/>
              </w:rPr>
            </w:pPr>
            <w:r w:rsidRPr="006C75AB">
              <w:rPr>
                <w:rFonts w:ascii="ＭＳ 明朝" w:cs="Times New Roman" w:hint="eastAsia"/>
                <w:spacing w:val="-6"/>
                <w:sz w:val="18"/>
              </w:rPr>
              <w:t>・提案内容、公開授業実施単元や題材等について</w:t>
            </w:r>
          </w:p>
          <w:p w:rsidR="00037E76" w:rsidRPr="0051399C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6C75AB">
              <w:rPr>
                <w:rFonts w:ascii="ＭＳ 明朝" w:cs="Times New Roman" w:hint="eastAsia"/>
                <w:spacing w:val="2"/>
                <w:sz w:val="18"/>
              </w:rPr>
              <w:t>・学習指</w:t>
            </w:r>
            <w:bookmarkStart w:id="0" w:name="_GoBack"/>
            <w:bookmarkEnd w:id="0"/>
            <w:r w:rsidRPr="006C75AB">
              <w:rPr>
                <w:rFonts w:ascii="ＭＳ 明朝" w:cs="Times New Roman" w:hint="eastAsia"/>
                <w:spacing w:val="2"/>
                <w:sz w:val="18"/>
              </w:rPr>
              <w:t>導の自己点検・自己評価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6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61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37E76" w:rsidRPr="006C75AB" w:rsidRDefault="00037E76" w:rsidP="00BE5C57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7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52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037E76" w:rsidRPr="006C75AB" w:rsidRDefault="00037E76" w:rsidP="00BE5C57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8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ind w:firstLineChars="50" w:firstLine="91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6C75AB" w:rsidRDefault="00037E76" w:rsidP="00BE5C57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9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330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5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 w:hint="eastAsia"/>
                <w:sz w:val="18"/>
                <w:szCs w:val="18"/>
              </w:rPr>
              <w:t>８</w:t>
            </w:r>
            <w:r w:rsidRPr="0051399C">
              <w:rPr>
                <w:rFonts w:ascii="ＭＳ 明朝" w:hAnsi="ＭＳ 明朝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z w:val="18"/>
                <w:szCs w:val="18"/>
              </w:rPr>
              <w:t>○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000000"/>
            </w:tcBorders>
          </w:tcPr>
          <w:p w:rsidR="00037E76" w:rsidRPr="00D93AE5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道徳教育</w:t>
            </w:r>
            <w:r w:rsidRPr="00D93AE5">
              <w:rPr>
                <w:rFonts w:ascii="ＭＳ 明朝" w:hAnsi="ＭＳ 明朝"/>
                <w:sz w:val="18"/>
                <w:szCs w:val="18"/>
              </w:rPr>
              <w:t>(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○○教育事務所主催</w:t>
            </w:r>
            <w:r w:rsidRPr="00D93AE5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037E76" w:rsidRPr="00D93AE5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講話</w:t>
            </w:r>
            <w:r>
              <w:rPr>
                <w:rFonts w:ascii="ＭＳ 明朝" w:hAnsi="ＭＳ 明朝"/>
                <w:sz w:val="18"/>
                <w:szCs w:val="18"/>
              </w:rPr>
              <w:t>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研究協議・演習</w:t>
            </w:r>
          </w:p>
          <w:p w:rsidR="00037E76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「道徳教育</w:t>
            </w:r>
            <w:r>
              <w:rPr>
                <w:rFonts w:ascii="ＭＳ 明朝" w:hAnsi="ＭＳ 明朝"/>
                <w:sz w:val="18"/>
                <w:szCs w:val="18"/>
              </w:rPr>
              <w:t>」「道徳科の授業づくり」</w:t>
            </w:r>
          </w:p>
          <w:p w:rsidR="00037E76" w:rsidRPr="0051399C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教材分析、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指導案作成</w:t>
            </w:r>
            <w:r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D93AE5">
              <w:rPr>
                <w:rFonts w:ascii="ＭＳ 明朝" w:hAnsi="ＭＳ 明朝" w:hint="eastAsia"/>
                <w:sz w:val="18"/>
                <w:szCs w:val="18"/>
              </w:rPr>
              <w:t>模擬授業等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037E76">
        <w:trPr>
          <w:trHeight w:val="630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37E76" w:rsidRPr="00D93AE5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10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EB5E00">
        <w:trPr>
          <w:trHeight w:val="543"/>
        </w:trPr>
        <w:tc>
          <w:tcPr>
            <w:tcW w:w="35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6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97E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int="eastAsia"/>
                <w:spacing w:val="-2"/>
                <w:sz w:val="18"/>
                <w:szCs w:val="18"/>
              </w:rPr>
              <w:t>９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７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37E76" w:rsidRPr="00697E82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hAnsi="ＭＳ 明朝" w:hint="eastAsia"/>
                <w:sz w:val="18"/>
              </w:rPr>
              <w:t>講話「教育関係法規」</w:t>
            </w:r>
          </w:p>
          <w:p w:rsidR="00037E76" w:rsidRPr="00697E82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hAnsi="ＭＳ 明朝" w:hint="eastAsia"/>
                <w:sz w:val="18"/>
              </w:rPr>
              <w:t>講話「児童・生徒指導の意義とその在り方」</w:t>
            </w:r>
          </w:p>
          <w:p w:rsidR="00037E76" w:rsidRPr="00697E82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hAnsi="ＭＳ 明朝" w:hint="eastAsia"/>
                <w:sz w:val="18"/>
              </w:rPr>
              <w:t>講話「家庭・地域との連携の進め方」</w:t>
            </w:r>
          </w:p>
          <w:p w:rsidR="00037E76" w:rsidRPr="00697E82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cs="Times New Roman" w:hint="eastAsia"/>
                <w:spacing w:val="2"/>
                <w:sz w:val="18"/>
              </w:rPr>
              <w:t>教科別分科会</w:t>
            </w:r>
            <w:r w:rsidR="00933AA5">
              <w:rPr>
                <w:rFonts w:ascii="ＭＳ 明朝" w:cs="Times New Roman" w:hint="eastAsia"/>
                <w:spacing w:val="2"/>
                <w:sz w:val="18"/>
              </w:rPr>
              <w:t>(3)</w:t>
            </w:r>
          </w:p>
          <w:p w:rsidR="00037E76" w:rsidRPr="00697E82" w:rsidRDefault="00037E76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 w:rsidRPr="00697E82">
              <w:rPr>
                <w:rFonts w:ascii="ＭＳ 明朝" w:cs="Times New Roman" w:hint="eastAsia"/>
                <w:spacing w:val="2"/>
                <w:sz w:val="18"/>
              </w:rPr>
              <w:t>・指導案・評価計画検討</w:t>
            </w:r>
          </w:p>
          <w:p w:rsidR="00037E76" w:rsidRPr="00697E82" w:rsidRDefault="00EB5E00" w:rsidP="00EB5E00">
            <w:pPr>
              <w:suppressAutoHyphens/>
              <w:snapToGrid w:val="0"/>
              <w:rPr>
                <w:rFonts w:ascii="ＭＳ 明朝" w:cs="Times New Roman"/>
                <w:spacing w:val="2"/>
                <w:sz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・</w:t>
            </w:r>
            <w:r w:rsidR="00037E76" w:rsidRPr="00697E82">
              <w:rPr>
                <w:rFonts w:ascii="ＭＳ 明朝" w:cs="Times New Roman" w:hint="eastAsia"/>
                <w:spacing w:val="2"/>
                <w:sz w:val="18"/>
              </w:rPr>
              <w:t>指導と評価の一体化</w:t>
            </w:r>
          </w:p>
          <w:p w:rsidR="00037E76" w:rsidRPr="0051399C" w:rsidRDefault="00EB5E00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"/>
                <w:sz w:val="18"/>
              </w:rPr>
              <w:t>・模擬授業または</w:t>
            </w:r>
            <w:r w:rsidR="00037E76" w:rsidRPr="00697E82">
              <w:rPr>
                <w:rFonts w:ascii="ＭＳ 明朝" w:cs="Times New Roman" w:hint="eastAsia"/>
                <w:spacing w:val="2"/>
                <w:sz w:val="18"/>
              </w:rPr>
              <w:t>研究協議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11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7A6C0D">
        <w:trPr>
          <w:trHeight w:val="510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Default="00037E76" w:rsidP="00697E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37E76" w:rsidRPr="00697E82" w:rsidRDefault="00037E76" w:rsidP="00BE5C57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12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7A6C0D">
        <w:trPr>
          <w:trHeight w:val="465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Default="00037E76" w:rsidP="00697E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037E76" w:rsidRPr="00697E82" w:rsidRDefault="00037E76" w:rsidP="00BE5C57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13</w:t>
            </w: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7A6C0D">
        <w:trPr>
          <w:trHeight w:val="242"/>
        </w:trPr>
        <w:tc>
          <w:tcPr>
            <w:tcW w:w="35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6C75AB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7E76" w:rsidRDefault="00037E76" w:rsidP="00697E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37E76" w:rsidRPr="00697E82" w:rsidRDefault="00037E76" w:rsidP="00BE5C57">
            <w:pPr>
              <w:suppressAutoHyphens/>
              <w:snapToGrid w:val="0"/>
              <w:rPr>
                <w:rFonts w:ascii="ＭＳ 明朝" w:hAnsi="ＭＳ 明朝"/>
                <w:sz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14</w:t>
            </w:r>
          </w:p>
        </w:tc>
        <w:tc>
          <w:tcPr>
            <w:tcW w:w="8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CB4890">
        <w:trPr>
          <w:trHeight w:val="258"/>
        </w:trPr>
        <w:tc>
          <w:tcPr>
            <w:tcW w:w="357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 w:rsidRPr="0051399C">
              <w:rPr>
                <w:rFonts w:ascii="ＭＳ 明朝" w:hAnsi="ＭＳ 明朝"/>
                <w:sz w:val="18"/>
                <w:szCs w:val="18"/>
              </w:rPr>
              <w:t xml:space="preserve"> 7</w:t>
            </w:r>
          </w:p>
        </w:tc>
        <w:tc>
          <w:tcPr>
            <w:tcW w:w="6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697E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12</w:t>
            </w:r>
            <w:r w:rsidRPr="0051399C">
              <w:rPr>
                <w:rFonts w:ascii="ＭＳ 明朝" w:hAnsi="ＭＳ 明朝"/>
                <w:spacing w:val="-2"/>
                <w:sz w:val="18"/>
                <w:szCs w:val="18"/>
              </w:rPr>
              <w:t>/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15</w:t>
            </w:r>
          </w:p>
        </w:tc>
        <w:tc>
          <w:tcPr>
            <w:tcW w:w="3931" w:type="dxa"/>
            <w:vMerge w:val="restart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037E76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hAnsi="ＭＳ 明朝" w:hint="eastAsia"/>
                <w:sz w:val="18"/>
                <w:szCs w:val="18"/>
              </w:rPr>
              <w:t>教科別分科会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4</w:t>
            </w:r>
            <w:r w:rsidRPr="00D93AE5"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037E76" w:rsidRPr="00A93724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・学校組織マネジメント</w:t>
            </w:r>
            <w:r w:rsidR="00EB5E00"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実践</w:t>
            </w:r>
            <w:r>
              <w:rPr>
                <w:rFonts w:ascii="ＭＳ 明朝" w:cs="Times New Roman" w:hint="eastAsia"/>
                <w:sz w:val="18"/>
                <w:szCs w:val="18"/>
              </w:rPr>
              <w:t>の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成果</w:t>
            </w:r>
            <w:r w:rsidR="00EB5E00">
              <w:rPr>
                <w:rFonts w:ascii="ＭＳ 明朝" w:cs="Times New Roman" w:hint="eastAsia"/>
                <w:sz w:val="18"/>
                <w:szCs w:val="18"/>
              </w:rPr>
              <w:t>と課題</w:t>
            </w:r>
          </w:p>
          <w:p w:rsidR="00037E76" w:rsidRPr="00D93AE5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 w:rsidRPr="00D93AE5">
              <w:rPr>
                <w:rFonts w:ascii="ＭＳ 明朝" w:cs="Times New Roman" w:hint="eastAsia"/>
                <w:sz w:val="18"/>
                <w:szCs w:val="18"/>
              </w:rPr>
              <w:t>・公開授業の成果</w:t>
            </w:r>
            <w:r w:rsidR="00EB5E00">
              <w:rPr>
                <w:rFonts w:ascii="ＭＳ 明朝" w:cs="Times New Roman" w:hint="eastAsia"/>
                <w:sz w:val="18"/>
                <w:szCs w:val="18"/>
              </w:rPr>
              <w:t>と課題</w:t>
            </w:r>
          </w:p>
          <w:p w:rsidR="00037E76" w:rsidRPr="0051399C" w:rsidRDefault="00037E76" w:rsidP="00EB5E00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講話「ミドルリーダーに求められ</w:t>
            </w:r>
            <w:r w:rsidRPr="00D93AE5">
              <w:rPr>
                <w:rFonts w:ascii="ＭＳ 明朝" w:cs="Times New Roman" w:hint="eastAsia"/>
                <w:sz w:val="18"/>
                <w:szCs w:val="18"/>
              </w:rPr>
              <w:t>ること」</w:t>
            </w:r>
          </w:p>
        </w:tc>
        <w:tc>
          <w:tcPr>
            <w:tcW w:w="124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037E76" w:rsidRPr="0051399C" w:rsidTr="007A6C0D">
        <w:trPr>
          <w:trHeight w:val="645"/>
        </w:trPr>
        <w:tc>
          <w:tcPr>
            <w:tcW w:w="3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9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7E76" w:rsidRDefault="00037E76" w:rsidP="00697E8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pacing w:val="-2"/>
                <w:sz w:val="18"/>
                <w:szCs w:val="18"/>
              </w:rPr>
            </w:pPr>
          </w:p>
        </w:tc>
        <w:tc>
          <w:tcPr>
            <w:tcW w:w="3931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037E76" w:rsidRPr="00D93AE5" w:rsidRDefault="00037E76" w:rsidP="00BE5C5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037E76" w:rsidRPr="0051399C" w:rsidRDefault="00037E76" w:rsidP="007567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7E76" w:rsidRPr="003C2506" w:rsidRDefault="00037E76" w:rsidP="00037E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hAnsi="ＭＳ 明朝"/>
                <w:sz w:val="18"/>
              </w:rPr>
            </w:pPr>
            <w:r w:rsidRPr="003C2506">
              <w:rPr>
                <w:rFonts w:ascii="ＭＳ 明朝" w:hAnsi="ＭＳ 明朝" w:hint="eastAsia"/>
                <w:sz w:val="18"/>
              </w:rPr>
              <w:t>15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88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37E76" w:rsidRPr="0051399C" w:rsidRDefault="00037E76" w:rsidP="007567AE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944444" w:rsidRDefault="00944444" w:rsidP="006C75AB">
      <w:pPr>
        <w:adjustRightInd/>
        <w:spacing w:line="272" w:lineRule="exact"/>
        <w:rPr>
          <w:rFonts w:ascii="ＭＳ ゴシック" w:eastAsia="ＭＳ ゴシック" w:cs="ＭＳ ゴシック"/>
          <w:sz w:val="24"/>
          <w:szCs w:val="24"/>
        </w:rPr>
      </w:pPr>
    </w:p>
    <w:sectPr w:rsidR="00944444" w:rsidSect="00CB4890">
      <w:footerReference w:type="default" r:id="rId7"/>
      <w:type w:val="continuous"/>
      <w:pgSz w:w="11906" w:h="16838" w:code="9"/>
      <w:pgMar w:top="567" w:right="851" w:bottom="567" w:left="851" w:header="283" w:footer="22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76" w:rsidRDefault="00037E76">
      <w:r>
        <w:separator/>
      </w:r>
    </w:p>
  </w:endnote>
  <w:endnote w:type="continuationSeparator" w:id="0">
    <w:p w:rsidR="00037E76" w:rsidRDefault="0003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F9E" w:rsidRPr="00D97F9E" w:rsidRDefault="00D97F9E" w:rsidP="00D97F9E">
    <w:pPr>
      <w:pStyle w:val="a5"/>
      <w:ind w:firstLineChars="2800" w:firstLine="5040"/>
      <w:rPr>
        <w:rFonts w:asciiTheme="minorEastAsia" w:eastAsiaTheme="minorEastAsia" w:hAnsiTheme="min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76" w:rsidRDefault="00037E7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7E76" w:rsidRDefault="00037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CD3"/>
    <w:rsid w:val="000111D1"/>
    <w:rsid w:val="00023E0F"/>
    <w:rsid w:val="00037E76"/>
    <w:rsid w:val="0005652D"/>
    <w:rsid w:val="000877E2"/>
    <w:rsid w:val="00092F08"/>
    <w:rsid w:val="00094033"/>
    <w:rsid w:val="000C1545"/>
    <w:rsid w:val="000E701A"/>
    <w:rsid w:val="00103B1B"/>
    <w:rsid w:val="001231BD"/>
    <w:rsid w:val="001332DB"/>
    <w:rsid w:val="001658EF"/>
    <w:rsid w:val="00204571"/>
    <w:rsid w:val="00214241"/>
    <w:rsid w:val="00263824"/>
    <w:rsid w:val="002C4C85"/>
    <w:rsid w:val="00397459"/>
    <w:rsid w:val="003C2506"/>
    <w:rsid w:val="003E622A"/>
    <w:rsid w:val="004134DD"/>
    <w:rsid w:val="004141C5"/>
    <w:rsid w:val="004547F8"/>
    <w:rsid w:val="00460FE8"/>
    <w:rsid w:val="0046203C"/>
    <w:rsid w:val="00475072"/>
    <w:rsid w:val="004F200D"/>
    <w:rsid w:val="004F47DD"/>
    <w:rsid w:val="0051399C"/>
    <w:rsid w:val="005A7A49"/>
    <w:rsid w:val="005E1B46"/>
    <w:rsid w:val="005E74EC"/>
    <w:rsid w:val="006216B5"/>
    <w:rsid w:val="00697E82"/>
    <w:rsid w:val="006C75AB"/>
    <w:rsid w:val="006E70D3"/>
    <w:rsid w:val="006F66CB"/>
    <w:rsid w:val="0071016E"/>
    <w:rsid w:val="007567AE"/>
    <w:rsid w:val="00783346"/>
    <w:rsid w:val="007A02BB"/>
    <w:rsid w:val="007A6C0D"/>
    <w:rsid w:val="007C3EE7"/>
    <w:rsid w:val="007E1524"/>
    <w:rsid w:val="007F0255"/>
    <w:rsid w:val="007F15FE"/>
    <w:rsid w:val="0083127C"/>
    <w:rsid w:val="008664E5"/>
    <w:rsid w:val="008B4D66"/>
    <w:rsid w:val="00933AA5"/>
    <w:rsid w:val="00944444"/>
    <w:rsid w:val="0096541D"/>
    <w:rsid w:val="00970101"/>
    <w:rsid w:val="009D45F7"/>
    <w:rsid w:val="009D4CB1"/>
    <w:rsid w:val="009D4D67"/>
    <w:rsid w:val="009F38A4"/>
    <w:rsid w:val="00A24E40"/>
    <w:rsid w:val="00A36FAE"/>
    <w:rsid w:val="00A85FF6"/>
    <w:rsid w:val="00AB09F6"/>
    <w:rsid w:val="00B11DA9"/>
    <w:rsid w:val="00B14CD3"/>
    <w:rsid w:val="00B1706B"/>
    <w:rsid w:val="00B264C1"/>
    <w:rsid w:val="00B82B13"/>
    <w:rsid w:val="00B9276F"/>
    <w:rsid w:val="00BB20A4"/>
    <w:rsid w:val="00BD3140"/>
    <w:rsid w:val="00BE5C57"/>
    <w:rsid w:val="00C15CB6"/>
    <w:rsid w:val="00C37880"/>
    <w:rsid w:val="00C66D70"/>
    <w:rsid w:val="00C71CD4"/>
    <w:rsid w:val="00C76960"/>
    <w:rsid w:val="00CB2573"/>
    <w:rsid w:val="00CB4890"/>
    <w:rsid w:val="00D10094"/>
    <w:rsid w:val="00D60561"/>
    <w:rsid w:val="00D8001F"/>
    <w:rsid w:val="00D80D2C"/>
    <w:rsid w:val="00D93AE5"/>
    <w:rsid w:val="00D97F9E"/>
    <w:rsid w:val="00DB4EC9"/>
    <w:rsid w:val="00DE5044"/>
    <w:rsid w:val="00DE7F4A"/>
    <w:rsid w:val="00E165F9"/>
    <w:rsid w:val="00E351A7"/>
    <w:rsid w:val="00E67BF8"/>
    <w:rsid w:val="00E71433"/>
    <w:rsid w:val="00E827E2"/>
    <w:rsid w:val="00E970DE"/>
    <w:rsid w:val="00EB5E00"/>
    <w:rsid w:val="00EC5E66"/>
    <w:rsid w:val="00F073D8"/>
    <w:rsid w:val="00F1130C"/>
    <w:rsid w:val="00F13CCB"/>
    <w:rsid w:val="00F91EE9"/>
    <w:rsid w:val="00FA62FD"/>
    <w:rsid w:val="00FD3C5E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CA8F5C-7268-4467-8F96-AF7CC07D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1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14CD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8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27E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C645-5227-4EFF-86EF-CBB01D3D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8FE3A716.dotm</Template>
  <TotalTime>10</TotalTime>
  <Pages>1</Pages>
  <Words>948</Words>
  <Characters>287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2020-03-24T01:00:00Z</cp:lastPrinted>
  <dcterms:created xsi:type="dcterms:W3CDTF">2020-03-06T00:09:00Z</dcterms:created>
  <dcterms:modified xsi:type="dcterms:W3CDTF">2020-03-24T01:02:00Z</dcterms:modified>
</cp:coreProperties>
</file>