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F91478" w:rsidTr="00F91478">
        <w:trPr>
          <w:trHeight w:hRule="exact" w:val="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78" w:rsidRDefault="00F91478" w:rsidP="00F914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478" w:rsidRDefault="00F91478" w:rsidP="00F9147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61533D" w:rsidRPr="00E12B76" w:rsidRDefault="0061533D" w:rsidP="00E12B76">
      <w:pPr>
        <w:pStyle w:val="a3"/>
        <w:ind w:firstLineChars="1150" w:firstLine="2194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令和２</w:t>
      </w:r>
      <w:r w:rsidR="00272FA1">
        <w:rPr>
          <w:rFonts w:ascii="ＭＳ 明朝" w:hAnsi="ＭＳ 明朝" w:hint="eastAsia"/>
          <w:sz w:val="18"/>
        </w:rPr>
        <w:t>（20</w:t>
      </w:r>
      <w:r>
        <w:rPr>
          <w:rFonts w:ascii="ＭＳ 明朝" w:hAnsi="ＭＳ 明朝" w:hint="eastAsia"/>
          <w:sz w:val="18"/>
        </w:rPr>
        <w:t>20</w:t>
      </w:r>
      <w:r w:rsidR="00272FA1">
        <w:rPr>
          <w:rFonts w:ascii="ＭＳ 明朝" w:hAnsi="ＭＳ 明朝" w:hint="eastAsia"/>
          <w:sz w:val="18"/>
        </w:rPr>
        <w:t>）年度</w:t>
      </w:r>
      <w:r w:rsidR="00F849F3" w:rsidRPr="00272FA1">
        <w:rPr>
          <w:rFonts w:ascii="ＭＳ 明朝" w:hAnsi="ＭＳ 明朝" w:hint="eastAsia"/>
          <w:sz w:val="18"/>
        </w:rPr>
        <w:t>中堅教諭等資質向上研修</w:t>
      </w:r>
    </w:p>
    <w:p w:rsidR="00A732DF" w:rsidRPr="00F91478" w:rsidRDefault="00410BEF" w:rsidP="00F91478">
      <w:pPr>
        <w:pStyle w:val="a3"/>
        <w:ind w:firstLineChars="900" w:firstLine="2257"/>
        <w:jc w:val="left"/>
        <w:rPr>
          <w:spacing w:val="0"/>
          <w:sz w:val="24"/>
        </w:rPr>
      </w:pPr>
      <w:r w:rsidRPr="00F91478">
        <w:rPr>
          <w:rFonts w:ascii="ＭＳ 明朝" w:hAnsi="ＭＳ 明朝" w:hint="eastAsia"/>
          <w:sz w:val="24"/>
        </w:rPr>
        <w:t>学校組織マネジメント</w:t>
      </w:r>
      <w:r w:rsidR="00321952" w:rsidRPr="00F91478">
        <w:rPr>
          <w:rFonts w:ascii="ＭＳ 明朝" w:hAnsi="ＭＳ 明朝" w:hint="eastAsia"/>
          <w:sz w:val="24"/>
        </w:rPr>
        <w:t>実践</w:t>
      </w:r>
      <w:r w:rsidR="00A732DF" w:rsidRPr="00F91478">
        <w:rPr>
          <w:rFonts w:ascii="ＭＳ 明朝" w:hAnsi="ＭＳ 明朝" w:hint="eastAsia"/>
          <w:sz w:val="24"/>
        </w:rPr>
        <w:t>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p w:rsidR="00F91478" w:rsidRDefault="00F91478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031"/>
        <w:gridCol w:w="709"/>
        <w:gridCol w:w="2410"/>
        <w:gridCol w:w="708"/>
        <w:gridCol w:w="1701"/>
      </w:tblGrid>
      <w:tr w:rsidR="00A732DF" w:rsidTr="00F91478">
        <w:trPr>
          <w:trHeight w:hRule="exact"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FA1DA8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FA1DA8" w:rsidP="00FA1D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FB7FA1" w:rsidP="00A732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自校の</w:t>
      </w:r>
      <w:r w:rsidR="00D212EF">
        <w:rPr>
          <w:rFonts w:ascii="ＭＳ 明朝" w:hAnsi="ＭＳ 明朝"/>
        </w:rPr>
        <w:t>学習指導上の課題</w:t>
      </w:r>
    </w:p>
    <w:p w:rsidR="00410BEF" w:rsidRDefault="00410BEF" w:rsidP="00A732DF">
      <w:pPr>
        <w:pStyle w:val="a3"/>
        <w:rPr>
          <w:rFonts w:ascii="ＭＳ 明朝" w:hAnsi="ＭＳ 明朝"/>
        </w:rPr>
      </w:pPr>
    </w:p>
    <w:p w:rsidR="00AF2B30" w:rsidRDefault="00AF2B30" w:rsidP="00A732DF">
      <w:pPr>
        <w:pStyle w:val="a3"/>
        <w:rPr>
          <w:rFonts w:ascii="ＭＳ 明朝" w:hAnsi="ＭＳ 明朝"/>
        </w:rPr>
      </w:pPr>
    </w:p>
    <w:p w:rsidR="00757239" w:rsidRDefault="00757239" w:rsidP="00A732DF">
      <w:pPr>
        <w:pStyle w:val="a3"/>
        <w:rPr>
          <w:rFonts w:ascii="ＭＳ 明朝" w:hAnsi="ＭＳ 明朝" w:hint="eastAsia"/>
        </w:rPr>
      </w:pPr>
    </w:p>
    <w:p w:rsidR="006812AD" w:rsidRDefault="006812AD" w:rsidP="00A732DF">
      <w:pPr>
        <w:pStyle w:val="a3"/>
        <w:rPr>
          <w:rFonts w:ascii="ＭＳ 明朝" w:hAnsi="ＭＳ 明朝"/>
        </w:rPr>
      </w:pPr>
    </w:p>
    <w:p w:rsidR="00410BEF" w:rsidRDefault="00410BE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71DB8">
        <w:rPr>
          <w:rFonts w:ascii="ＭＳ 明朝" w:hAnsi="ＭＳ 明朝" w:hint="eastAsia"/>
        </w:rPr>
        <w:t xml:space="preserve">２　</w:t>
      </w:r>
      <w:r w:rsidR="002F69F3">
        <w:rPr>
          <w:rFonts w:ascii="ＭＳ 明朝" w:hAnsi="ＭＳ 明朝"/>
        </w:rPr>
        <w:t>課題に対する自分の考え</w:t>
      </w: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  <w:bookmarkStart w:id="0" w:name="_GoBack"/>
      <w:bookmarkEnd w:id="0"/>
    </w:p>
    <w:p w:rsidR="00321952" w:rsidRDefault="00321952" w:rsidP="00A732DF">
      <w:pPr>
        <w:pStyle w:val="a3"/>
        <w:rPr>
          <w:rFonts w:ascii="ＭＳ 明朝" w:hAnsi="ＭＳ 明朝"/>
          <w:spacing w:val="7"/>
        </w:rPr>
      </w:pPr>
    </w:p>
    <w:p w:rsidR="002F69F3" w:rsidRPr="00F91478" w:rsidRDefault="002F69F3" w:rsidP="00A732DF">
      <w:pPr>
        <w:pStyle w:val="a3"/>
        <w:rPr>
          <w:rFonts w:ascii="ＭＳ 明朝" w:hAnsi="ＭＳ 明朝"/>
          <w:spacing w:val="7"/>
        </w:rPr>
      </w:pP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</w:p>
    <w:p w:rsidR="00F91478" w:rsidRPr="00F91478" w:rsidRDefault="00F91478" w:rsidP="00A732DF">
      <w:pPr>
        <w:pStyle w:val="a3"/>
        <w:rPr>
          <w:rFonts w:ascii="ＭＳ 明朝" w:hAnsi="ＭＳ 明朝"/>
          <w:spacing w:val="7"/>
        </w:rPr>
      </w:pPr>
    </w:p>
    <w:p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:rsidR="006812AD" w:rsidRPr="00F91478" w:rsidRDefault="006812AD" w:rsidP="00A732DF">
      <w:pPr>
        <w:pStyle w:val="a3"/>
        <w:rPr>
          <w:rFonts w:ascii="ＭＳ 明朝" w:hAnsi="ＭＳ 明朝"/>
          <w:spacing w:val="7"/>
        </w:rPr>
      </w:pPr>
    </w:p>
    <w:p w:rsidR="00A9748E" w:rsidRPr="00F91478" w:rsidRDefault="00A9748E" w:rsidP="00A732DF">
      <w:pPr>
        <w:pStyle w:val="a3"/>
        <w:rPr>
          <w:spacing w:val="0"/>
        </w:rPr>
      </w:pPr>
    </w:p>
    <w:p w:rsidR="00A732DF" w:rsidRPr="00F91478" w:rsidRDefault="00747580" w:rsidP="001110CB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  <w:spacing w:val="7"/>
        </w:rPr>
        <w:t>３</w:t>
      </w:r>
      <w:r w:rsidR="00AF2B30">
        <w:rPr>
          <w:rFonts w:ascii="ＭＳ 明朝" w:hAnsi="ＭＳ 明朝" w:hint="eastAsia"/>
          <w:spacing w:val="7"/>
        </w:rPr>
        <w:t xml:space="preserve">　</w:t>
      </w:r>
      <w:r w:rsidR="00AF2B30">
        <w:rPr>
          <w:rFonts w:ascii="ＭＳ 明朝" w:hAnsi="ＭＳ 明朝"/>
          <w:spacing w:val="7"/>
        </w:rPr>
        <w:t>課題の解決に向けた主な取組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687"/>
        <w:gridCol w:w="8079"/>
      </w:tblGrid>
      <w:tr w:rsidR="00565146" w:rsidTr="00D212EF">
        <w:trPr>
          <w:trHeight w:val="413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687" w:type="dxa"/>
          </w:tcPr>
          <w:p w:rsidR="00565146" w:rsidRDefault="00565146" w:rsidP="00AF2B3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月</w:t>
            </w: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主 な </w:t>
            </w:r>
            <w:r>
              <w:rPr>
                <w:rFonts w:ascii="ＭＳ 明朝" w:hAnsi="ＭＳ 明朝"/>
                <w:spacing w:val="7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容</w:t>
            </w: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Pr="000508E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2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Pr="00125FED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983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:rsidTr="00D212EF">
        <w:trPr>
          <w:trHeight w:val="1124"/>
        </w:trPr>
        <w:tc>
          <w:tcPr>
            <w:tcW w:w="405" w:type="dxa"/>
          </w:tcPr>
          <w:p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687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:rsidR="00A732DF" w:rsidRDefault="00AF2B30" w:rsidP="00706274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  <w:r>
        <w:rPr>
          <w:rFonts w:ascii="ＭＳ 明朝" w:hAnsi="ＭＳ 明朝"/>
          <w:spacing w:val="7"/>
        </w:rPr>
        <w:t>※実施日や</w:t>
      </w:r>
      <w:r>
        <w:rPr>
          <w:rFonts w:ascii="ＭＳ 明朝" w:hAnsi="ＭＳ 明朝" w:hint="eastAsia"/>
          <w:spacing w:val="7"/>
        </w:rPr>
        <w:t>、</w:t>
      </w:r>
      <w:r>
        <w:rPr>
          <w:rFonts w:ascii="ＭＳ 明朝" w:hAnsi="ＭＳ 明朝"/>
          <w:spacing w:val="7"/>
        </w:rPr>
        <w:t>誰</w:t>
      </w:r>
      <w:r>
        <w:rPr>
          <w:rFonts w:ascii="ＭＳ 明朝" w:hAnsi="ＭＳ 明朝" w:hint="eastAsia"/>
          <w:spacing w:val="7"/>
        </w:rPr>
        <w:t>と行うか</w:t>
      </w:r>
      <w:r>
        <w:rPr>
          <w:rFonts w:ascii="ＭＳ 明朝" w:hAnsi="ＭＳ 明朝"/>
          <w:spacing w:val="7"/>
        </w:rPr>
        <w:t>など</w:t>
      </w:r>
      <w:r w:rsidR="001E3D78">
        <w:rPr>
          <w:rFonts w:ascii="ＭＳ 明朝" w:hAnsi="ＭＳ 明朝" w:hint="eastAsia"/>
          <w:spacing w:val="7"/>
        </w:rPr>
        <w:t>、見通し</w:t>
      </w:r>
      <w:r w:rsidR="001E3D78">
        <w:rPr>
          <w:rFonts w:ascii="ＭＳ 明朝" w:hAnsi="ＭＳ 明朝"/>
          <w:spacing w:val="7"/>
        </w:rPr>
        <w:t>がある場合は</w:t>
      </w:r>
      <w:r w:rsidR="001E3D78">
        <w:rPr>
          <w:rFonts w:ascii="ＭＳ 明朝" w:hAnsi="ＭＳ 明朝" w:hint="eastAsia"/>
          <w:spacing w:val="7"/>
        </w:rPr>
        <w:t>、</w:t>
      </w:r>
      <w:r w:rsidR="001E3D78">
        <w:rPr>
          <w:rFonts w:ascii="ＭＳ 明朝" w:hAnsi="ＭＳ 明朝"/>
          <w:spacing w:val="7"/>
        </w:rPr>
        <w:t>その予定</w:t>
      </w:r>
      <w:r w:rsidR="001E3D78">
        <w:rPr>
          <w:rFonts w:ascii="ＭＳ 明朝" w:hAnsi="ＭＳ 明朝" w:hint="eastAsia"/>
          <w:spacing w:val="7"/>
        </w:rPr>
        <w:t>も記入する</w:t>
      </w:r>
      <w:r w:rsidR="001E3D78">
        <w:rPr>
          <w:rFonts w:ascii="ＭＳ 明朝" w:hAnsi="ＭＳ 明朝"/>
          <w:spacing w:val="7"/>
        </w:rPr>
        <w:t>。</w:t>
      </w:r>
    </w:p>
    <w:sectPr w:rsidR="00A732DF" w:rsidSect="00755564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3D" w:rsidRDefault="0061533D" w:rsidP="00502E21">
      <w:r>
        <w:separator/>
      </w:r>
    </w:p>
  </w:endnote>
  <w:endnote w:type="continuationSeparator" w:id="0">
    <w:p w:rsidR="0061533D" w:rsidRDefault="0061533D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3D" w:rsidRDefault="0061533D" w:rsidP="00502E21">
      <w:r>
        <w:separator/>
      </w:r>
    </w:p>
  </w:footnote>
  <w:footnote w:type="continuationSeparator" w:id="0">
    <w:p w:rsidR="0061533D" w:rsidRDefault="0061533D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F"/>
    <w:rsid w:val="000508E6"/>
    <w:rsid w:val="001110CB"/>
    <w:rsid w:val="00125FED"/>
    <w:rsid w:val="00155589"/>
    <w:rsid w:val="001B41A7"/>
    <w:rsid w:val="001E3D78"/>
    <w:rsid w:val="001F00B2"/>
    <w:rsid w:val="001F5C2B"/>
    <w:rsid w:val="00272FA1"/>
    <w:rsid w:val="002F69F3"/>
    <w:rsid w:val="00321952"/>
    <w:rsid w:val="00326ACE"/>
    <w:rsid w:val="0039776E"/>
    <w:rsid w:val="003C612D"/>
    <w:rsid w:val="003D3923"/>
    <w:rsid w:val="00410BEF"/>
    <w:rsid w:val="00424074"/>
    <w:rsid w:val="004D153A"/>
    <w:rsid w:val="004F4F9D"/>
    <w:rsid w:val="00502E21"/>
    <w:rsid w:val="00515151"/>
    <w:rsid w:val="0055233B"/>
    <w:rsid w:val="00565146"/>
    <w:rsid w:val="0058407C"/>
    <w:rsid w:val="005A4919"/>
    <w:rsid w:val="005C7F52"/>
    <w:rsid w:val="00603733"/>
    <w:rsid w:val="0061533D"/>
    <w:rsid w:val="00671DB8"/>
    <w:rsid w:val="00674B9B"/>
    <w:rsid w:val="006812AD"/>
    <w:rsid w:val="00702516"/>
    <w:rsid w:val="00706274"/>
    <w:rsid w:val="00747580"/>
    <w:rsid w:val="00755564"/>
    <w:rsid w:val="00757239"/>
    <w:rsid w:val="00762496"/>
    <w:rsid w:val="00782CAB"/>
    <w:rsid w:val="007D2D5E"/>
    <w:rsid w:val="0095601F"/>
    <w:rsid w:val="009571D7"/>
    <w:rsid w:val="009E5915"/>
    <w:rsid w:val="00A732DF"/>
    <w:rsid w:val="00A9748E"/>
    <w:rsid w:val="00AF2B30"/>
    <w:rsid w:val="00B315DE"/>
    <w:rsid w:val="00B6505D"/>
    <w:rsid w:val="00B65B9A"/>
    <w:rsid w:val="00B70884"/>
    <w:rsid w:val="00BF2EB5"/>
    <w:rsid w:val="00C71E0D"/>
    <w:rsid w:val="00C85047"/>
    <w:rsid w:val="00D212EF"/>
    <w:rsid w:val="00D250D2"/>
    <w:rsid w:val="00DB1244"/>
    <w:rsid w:val="00E12B76"/>
    <w:rsid w:val="00E57C77"/>
    <w:rsid w:val="00E71D07"/>
    <w:rsid w:val="00E96DF0"/>
    <w:rsid w:val="00F71BB9"/>
    <w:rsid w:val="00F849F3"/>
    <w:rsid w:val="00F91478"/>
    <w:rsid w:val="00FA1DA8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8592D1"/>
  <w15:docId w15:val="{07FEEDD7-60EF-4C15-8031-9B5DB74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5BED5D6E.dotm</Template>
  <TotalTime>1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2018-03-22T04:04:00Z</cp:lastPrinted>
  <dcterms:created xsi:type="dcterms:W3CDTF">2020-03-23T23:42:00Z</dcterms:created>
  <dcterms:modified xsi:type="dcterms:W3CDTF">2020-03-23T23:42:00Z</dcterms:modified>
</cp:coreProperties>
</file>