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713018" w:rsidTr="00B12868">
        <w:trPr>
          <w:trHeight w:hRule="exact" w:val="5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3018" w:rsidRDefault="00713018" w:rsidP="00713018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13018" w:rsidRDefault="00713018" w:rsidP="0071301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―</w:t>
            </w:r>
          </w:p>
        </w:tc>
      </w:tr>
    </w:tbl>
    <w:p w:rsidR="00FB1F48" w:rsidRPr="00272FA1" w:rsidRDefault="00D77D7C" w:rsidP="00FB1F48">
      <w:pPr>
        <w:pStyle w:val="a3"/>
        <w:ind w:firstLineChars="900" w:firstLine="1872"/>
        <w:rPr>
          <w:spacing w:val="0"/>
          <w:sz w:val="18"/>
        </w:rPr>
      </w:pPr>
      <w:r>
        <w:rPr>
          <w:rFonts w:ascii="ＭＳ 明朝" w:hAnsi="ＭＳ 明朝" w:hint="eastAsia"/>
          <w:sz w:val="18"/>
        </w:rPr>
        <w:t>令和２</w:t>
      </w:r>
      <w:r w:rsidR="00FB1F48">
        <w:rPr>
          <w:rFonts w:ascii="ＭＳ 明朝" w:hAnsi="ＭＳ 明朝" w:hint="eastAsia"/>
          <w:sz w:val="18"/>
        </w:rPr>
        <w:t>（</w:t>
      </w:r>
      <w:r>
        <w:rPr>
          <w:rFonts w:ascii="ＭＳ 明朝" w:hAnsi="ＭＳ 明朝" w:hint="eastAsia"/>
          <w:sz w:val="18"/>
        </w:rPr>
        <w:t>2020</w:t>
      </w:r>
      <w:r w:rsidR="00FB1F48">
        <w:rPr>
          <w:rFonts w:ascii="ＭＳ 明朝" w:hAnsi="ＭＳ 明朝" w:hint="eastAsia"/>
          <w:sz w:val="18"/>
        </w:rPr>
        <w:t>）年度</w:t>
      </w:r>
      <w:r w:rsidR="00FB1F48" w:rsidRPr="00272FA1">
        <w:rPr>
          <w:rFonts w:ascii="ＭＳ 明朝" w:hAnsi="ＭＳ 明朝" w:hint="eastAsia"/>
          <w:sz w:val="18"/>
        </w:rPr>
        <w:t>中堅教諭等資質向上研修</w:t>
      </w:r>
    </w:p>
    <w:p w:rsidR="00055C62" w:rsidRDefault="00A83B38" w:rsidP="00713018">
      <w:pPr>
        <w:pStyle w:val="a3"/>
        <w:ind w:firstLineChars="700" w:firstLine="1876"/>
        <w:jc w:val="left"/>
        <w:rPr>
          <w:spacing w:val="0"/>
        </w:rPr>
      </w:pPr>
      <w:r w:rsidRPr="00713018">
        <w:rPr>
          <w:rFonts w:ascii="ＭＳ 明朝" w:hAnsi="ＭＳ 明朝" w:hint="eastAsia"/>
          <w:sz w:val="24"/>
        </w:rPr>
        <w:t>学校組織マネジメント実践</w:t>
      </w:r>
      <w:r w:rsidR="00055C62" w:rsidRPr="00713018">
        <w:rPr>
          <w:rFonts w:ascii="ＭＳ 明朝" w:hAnsi="ＭＳ 明朝" w:hint="eastAsia"/>
          <w:sz w:val="24"/>
        </w:rPr>
        <w:t>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873"/>
        <w:gridCol w:w="3402"/>
        <w:gridCol w:w="567"/>
        <w:gridCol w:w="2409"/>
        <w:gridCol w:w="567"/>
        <w:gridCol w:w="1701"/>
      </w:tblGrid>
      <w:tr w:rsidR="00055C62" w:rsidTr="00B12868">
        <w:trPr>
          <w:trHeight w:hRule="exact" w:val="5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5A3C7A">
        <w:rPr>
          <w:rFonts w:ascii="ＭＳ 明朝" w:hAnsi="ＭＳ 明朝" w:hint="eastAsia"/>
        </w:rPr>
        <w:t>１　自校の</w:t>
      </w:r>
      <w:r w:rsidR="00D73807">
        <w:rPr>
          <w:rFonts w:ascii="ＭＳ 明朝" w:hAnsi="ＭＳ 明朝" w:hint="eastAsia"/>
        </w:rPr>
        <w:t>学習指導上の</w:t>
      </w:r>
      <w:r w:rsidR="00D73807">
        <w:rPr>
          <w:rFonts w:ascii="ＭＳ 明朝" w:hAnsi="ＭＳ 明朝"/>
        </w:rPr>
        <w:t>課題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</w:p>
    <w:p w:rsidR="00713018" w:rsidRDefault="00713018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２</w:t>
      </w:r>
      <w:r w:rsidR="00D73807">
        <w:rPr>
          <w:rFonts w:ascii="ＭＳ 明朝" w:hAnsi="ＭＳ 明朝" w:hint="eastAsia"/>
        </w:rPr>
        <w:t xml:space="preserve">　課題に</w:t>
      </w:r>
      <w:r w:rsidR="00D73807">
        <w:rPr>
          <w:rFonts w:ascii="ＭＳ 明朝" w:hAnsi="ＭＳ 明朝"/>
        </w:rPr>
        <w:t>対する自分の考え</w:t>
      </w:r>
    </w:p>
    <w:p w:rsidR="00713018" w:rsidRPr="002123AB" w:rsidRDefault="00713018" w:rsidP="002123AB">
      <w:pPr>
        <w:pStyle w:val="a3"/>
        <w:rPr>
          <w:spacing w:val="0"/>
        </w:rPr>
      </w:pPr>
    </w:p>
    <w:p w:rsidR="002123AB" w:rsidRDefault="00F87CDC" w:rsidP="002123AB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2123AB" w:rsidRDefault="002123AB" w:rsidP="002123AB">
      <w:pPr>
        <w:pStyle w:val="a3"/>
        <w:rPr>
          <w:spacing w:val="0"/>
        </w:rPr>
      </w:pPr>
    </w:p>
    <w:p w:rsidR="00713018" w:rsidRDefault="00713018" w:rsidP="002123AB">
      <w:pPr>
        <w:pStyle w:val="a3"/>
        <w:rPr>
          <w:spacing w:val="0"/>
        </w:rPr>
      </w:pPr>
    </w:p>
    <w:p w:rsidR="002123AB" w:rsidRPr="0079660D" w:rsidRDefault="00F87CDC" w:rsidP="0035798B">
      <w:pPr>
        <w:pStyle w:val="a3"/>
        <w:ind w:firstLineChars="100" w:firstLine="224"/>
        <w:rPr>
          <w:spacing w:val="0"/>
          <w:sz w:val="18"/>
        </w:rPr>
      </w:pPr>
      <w:r>
        <w:rPr>
          <w:rFonts w:ascii="ＭＳ 明朝" w:hAnsi="ＭＳ 明朝" w:hint="eastAsia"/>
          <w:spacing w:val="7"/>
        </w:rPr>
        <w:t>３</w:t>
      </w:r>
      <w:r w:rsidR="0035798B">
        <w:rPr>
          <w:rFonts w:ascii="ＭＳ 明朝" w:hAnsi="ＭＳ 明朝" w:hint="eastAsia"/>
          <w:spacing w:val="7"/>
        </w:rPr>
        <w:t xml:space="preserve">　</w:t>
      </w:r>
      <w:r w:rsidR="00D20181">
        <w:rPr>
          <w:rFonts w:ascii="ＭＳ 明朝" w:hAnsi="ＭＳ 明朝" w:hint="eastAsia"/>
          <w:spacing w:val="7"/>
        </w:rPr>
        <w:t>課題解決のための</w:t>
      </w:r>
      <w:r w:rsidR="0035798B">
        <w:rPr>
          <w:rFonts w:ascii="ＭＳ 明朝" w:hAnsi="ＭＳ 明朝" w:hint="eastAsia"/>
          <w:spacing w:val="7"/>
        </w:rPr>
        <w:t>実践</w:t>
      </w:r>
      <w:r w:rsidR="00D20181">
        <w:rPr>
          <w:rFonts w:ascii="ＭＳ 明朝" w:hAnsi="ＭＳ 明朝" w:hint="eastAsia"/>
          <w:spacing w:val="7"/>
        </w:rPr>
        <w:t>内容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36"/>
        <w:gridCol w:w="5442"/>
        <w:gridCol w:w="1929"/>
      </w:tblGrid>
      <w:tr w:rsidR="00332611" w:rsidTr="0035798B">
        <w:trPr>
          <w:trHeight w:val="413"/>
        </w:trPr>
        <w:tc>
          <w:tcPr>
            <w:tcW w:w="423" w:type="dxa"/>
            <w:vAlign w:val="center"/>
          </w:tcPr>
          <w:p w:rsidR="00332611" w:rsidRDefault="00332611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№</w:t>
            </w:r>
          </w:p>
        </w:tc>
        <w:tc>
          <w:tcPr>
            <w:tcW w:w="1236" w:type="dxa"/>
            <w:vAlign w:val="center"/>
          </w:tcPr>
          <w:p w:rsidR="00332611" w:rsidRDefault="0035798B" w:rsidP="0035798B">
            <w:pPr>
              <w:pStyle w:val="a3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実施日</w:t>
            </w:r>
          </w:p>
        </w:tc>
        <w:tc>
          <w:tcPr>
            <w:tcW w:w="5442" w:type="dxa"/>
            <w:vAlign w:val="center"/>
          </w:tcPr>
          <w:p w:rsidR="00332611" w:rsidRDefault="00D20181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実践内容</w:t>
            </w:r>
          </w:p>
        </w:tc>
        <w:tc>
          <w:tcPr>
            <w:tcW w:w="1929" w:type="dxa"/>
            <w:vAlign w:val="center"/>
          </w:tcPr>
          <w:p w:rsidR="00332611" w:rsidRDefault="00D20181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関わった人</w:t>
            </w:r>
          </w:p>
        </w:tc>
      </w:tr>
      <w:tr w:rsidR="0035798B" w:rsidTr="0035798B">
        <w:trPr>
          <w:trHeight w:val="56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1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79660D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Pr="000508E6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2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3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Pr="00125FED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4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35798B" w:rsidTr="0035798B">
        <w:trPr>
          <w:trHeight w:val="590"/>
        </w:trPr>
        <w:tc>
          <w:tcPr>
            <w:tcW w:w="423" w:type="dxa"/>
            <w:vAlign w:val="center"/>
          </w:tcPr>
          <w:p w:rsidR="0035798B" w:rsidRDefault="0035798B" w:rsidP="0033261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5</w:t>
            </w:r>
          </w:p>
        </w:tc>
        <w:tc>
          <w:tcPr>
            <w:tcW w:w="1236" w:type="dxa"/>
            <w:vAlign w:val="center"/>
          </w:tcPr>
          <w:p w:rsidR="0035798B" w:rsidRDefault="0035798B" w:rsidP="0035798B">
            <w:pPr>
              <w:pStyle w:val="a3"/>
              <w:ind w:firstLineChars="50" w:firstLine="112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/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(</w:t>
            </w:r>
            <w:r>
              <w:rPr>
                <w:rFonts w:ascii="ＭＳ 明朝" w:hAnsi="ＭＳ 明朝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)</w:t>
            </w:r>
          </w:p>
        </w:tc>
        <w:tc>
          <w:tcPr>
            <w:tcW w:w="5442" w:type="dxa"/>
            <w:vAlign w:val="center"/>
          </w:tcPr>
          <w:p w:rsidR="0035798B" w:rsidRDefault="0035798B" w:rsidP="00332611">
            <w:pPr>
              <w:pStyle w:val="a3"/>
              <w:ind w:left="224" w:hangingChars="100" w:hanging="224"/>
              <w:rPr>
                <w:rFonts w:ascii="ＭＳ 明朝" w:hAnsi="ＭＳ 明朝"/>
                <w:spacing w:val="7"/>
              </w:rPr>
            </w:pPr>
          </w:p>
        </w:tc>
        <w:tc>
          <w:tcPr>
            <w:tcW w:w="1929" w:type="dxa"/>
            <w:vAlign w:val="center"/>
          </w:tcPr>
          <w:p w:rsidR="0035798B" w:rsidRDefault="0035798B" w:rsidP="00332611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</w:tbl>
    <w:p w:rsidR="00332611" w:rsidRDefault="0035798B" w:rsidP="002123AB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D20181" w:rsidP="00055C62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2123AB">
        <w:rPr>
          <w:rFonts w:ascii="ＭＳ 明朝" w:hAnsi="ＭＳ 明朝"/>
        </w:rPr>
        <w:t xml:space="preserve">　</w:t>
      </w:r>
      <w:r w:rsidR="0035798B">
        <w:rPr>
          <w:rFonts w:ascii="ＭＳ 明朝" w:hAnsi="ＭＳ 明朝" w:hint="eastAsia"/>
        </w:rPr>
        <w:t>実践</w:t>
      </w:r>
      <w:r w:rsidR="0035798B">
        <w:rPr>
          <w:rFonts w:ascii="ＭＳ 明朝" w:hAnsi="ＭＳ 明朝"/>
        </w:rPr>
        <w:t>にあたって工夫したこと</w:t>
      </w:r>
      <w:r w:rsidR="00055C62"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</w:p>
    <w:p w:rsidR="00CF02F7" w:rsidRDefault="00CF02F7" w:rsidP="00CF02F7"/>
    <w:p w:rsidR="00D20181" w:rsidRDefault="00D20181" w:rsidP="00CF02F7"/>
    <w:p w:rsidR="00CF02F7" w:rsidRPr="00D20181" w:rsidRDefault="00D20181" w:rsidP="00CF02F7">
      <w:r>
        <w:rPr>
          <w:rFonts w:hint="eastAsia"/>
        </w:rPr>
        <w:t>５</w:t>
      </w:r>
      <w:r>
        <w:t xml:space="preserve">　成果と課題</w:t>
      </w:r>
    </w:p>
    <w:tbl>
      <w:tblPr>
        <w:tblpPr w:leftFromText="142" w:rightFromText="142" w:vertAnchor="text" w:horzAnchor="margin" w:tblpX="157" w:tblpY="1552"/>
        <w:tblW w:w="0" w:type="auto"/>
        <w:tblLayout w:type="fixed"/>
        <w:tblLook w:val="04A0" w:firstRow="1" w:lastRow="0" w:firstColumn="1" w:lastColumn="0" w:noHBand="0" w:noVBand="1"/>
      </w:tblPr>
      <w:tblGrid>
        <w:gridCol w:w="9229"/>
      </w:tblGrid>
      <w:tr w:rsidR="00713018" w:rsidTr="00D20181">
        <w:trPr>
          <w:trHeight w:val="1794"/>
        </w:trPr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13018" w:rsidRDefault="00D77D7C" w:rsidP="00D20181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令和　</w:t>
            </w:r>
            <w:r w:rsidR="003F2C81">
              <w:rPr>
                <w:rFonts w:ascii="ＭＳ 明朝" w:hAnsi="ＭＳ 明朝" w:hint="eastAsia"/>
                <w:spacing w:val="7"/>
                <w:kern w:val="2"/>
              </w:rPr>
              <w:t xml:space="preserve">（　</w:t>
            </w:r>
            <w:r w:rsidR="003F2C81">
              <w:rPr>
                <w:rFonts w:ascii="ＭＳ 明朝" w:hAnsi="ＭＳ 明朝"/>
                <w:spacing w:val="7"/>
                <w:kern w:val="2"/>
              </w:rPr>
              <w:t xml:space="preserve">　　</w:t>
            </w:r>
            <w:r w:rsidR="003F2C81">
              <w:rPr>
                <w:rFonts w:ascii="ＭＳ 明朝" w:hAnsi="ＭＳ 明朝" w:hint="eastAsia"/>
                <w:spacing w:val="7"/>
                <w:kern w:val="2"/>
              </w:rPr>
              <w:t>）</w:t>
            </w:r>
            <w:r w:rsidR="00713018">
              <w:rPr>
                <w:rFonts w:ascii="ＭＳ 明朝" w:hAnsi="ＭＳ 明朝" w:hint="eastAsia"/>
                <w:kern w:val="2"/>
              </w:rPr>
              <w:t>年　　月　　日</w:t>
            </w:r>
          </w:p>
          <w:p w:rsidR="00713018" w:rsidRDefault="00713018" w:rsidP="00D20181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栃木県総合教育センター所長　様</w:t>
            </w:r>
          </w:p>
          <w:p w:rsidR="00713018" w:rsidRDefault="00713018" w:rsidP="00D20181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713018" w:rsidRDefault="00713018" w:rsidP="00D20181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学校名</w:t>
            </w:r>
          </w:p>
          <w:p w:rsidR="00713018" w:rsidRDefault="00713018" w:rsidP="00D20181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校長名</w:t>
            </w:r>
          </w:p>
        </w:tc>
      </w:tr>
    </w:tbl>
    <w:p w:rsidR="00CF02F7" w:rsidRDefault="00CF02F7" w:rsidP="00CF02F7"/>
    <w:p w:rsidR="00D20181" w:rsidRDefault="00D20181" w:rsidP="00CF02F7"/>
    <w:p w:rsidR="00D20181" w:rsidRDefault="00D20181" w:rsidP="00CF02F7">
      <w:bookmarkStart w:id="0" w:name="_GoBack"/>
      <w:bookmarkEnd w:id="0"/>
    </w:p>
    <w:sectPr w:rsidR="00D20181" w:rsidSect="00055C6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EC2" w:rsidRDefault="005B1EC2" w:rsidP="009A6841">
      <w:r>
        <w:separator/>
      </w:r>
    </w:p>
  </w:endnote>
  <w:endnote w:type="continuationSeparator" w:id="0">
    <w:p w:rsidR="005B1EC2" w:rsidRDefault="005B1EC2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EC2" w:rsidRDefault="005B1EC2" w:rsidP="009A6841">
      <w:r>
        <w:separator/>
      </w:r>
    </w:p>
  </w:footnote>
  <w:footnote w:type="continuationSeparator" w:id="0">
    <w:p w:rsidR="005B1EC2" w:rsidRDefault="005B1EC2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2"/>
    <w:rsid w:val="00055C62"/>
    <w:rsid w:val="00055E0C"/>
    <w:rsid w:val="002123AB"/>
    <w:rsid w:val="003154FA"/>
    <w:rsid w:val="00332611"/>
    <w:rsid w:val="00351883"/>
    <w:rsid w:val="0035798B"/>
    <w:rsid w:val="00371919"/>
    <w:rsid w:val="003C7361"/>
    <w:rsid w:val="003F2C81"/>
    <w:rsid w:val="004470CB"/>
    <w:rsid w:val="004616E8"/>
    <w:rsid w:val="00491D7C"/>
    <w:rsid w:val="004C6CE2"/>
    <w:rsid w:val="004D6434"/>
    <w:rsid w:val="0057554F"/>
    <w:rsid w:val="005A3C7A"/>
    <w:rsid w:val="005B1EC2"/>
    <w:rsid w:val="005D1ABA"/>
    <w:rsid w:val="00625350"/>
    <w:rsid w:val="00713018"/>
    <w:rsid w:val="0079660D"/>
    <w:rsid w:val="008D64B2"/>
    <w:rsid w:val="009A6841"/>
    <w:rsid w:val="00A83B38"/>
    <w:rsid w:val="00B12868"/>
    <w:rsid w:val="00B5595B"/>
    <w:rsid w:val="00B57F4B"/>
    <w:rsid w:val="00C80871"/>
    <w:rsid w:val="00CA63DC"/>
    <w:rsid w:val="00CF02F7"/>
    <w:rsid w:val="00D20181"/>
    <w:rsid w:val="00D73807"/>
    <w:rsid w:val="00D77D7C"/>
    <w:rsid w:val="00D82B6E"/>
    <w:rsid w:val="00E321EB"/>
    <w:rsid w:val="00E77BFA"/>
    <w:rsid w:val="00E85FC3"/>
    <w:rsid w:val="00ED55ED"/>
    <w:rsid w:val="00F87CDC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9DCE4F8-6750-497F-B239-2027E2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FA2FDA5A.dotm</Template>
  <TotalTime>0</TotalTime>
  <Pages>1</Pages>
  <Words>58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2019-04-04T06:25:00Z</cp:lastPrinted>
  <dcterms:created xsi:type="dcterms:W3CDTF">2020-03-23T23:44:00Z</dcterms:created>
  <dcterms:modified xsi:type="dcterms:W3CDTF">2020-03-23T23:44:00Z</dcterms:modified>
</cp:coreProperties>
</file>