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F48" w:rsidRPr="00FF369C" w:rsidRDefault="00F61169" w:rsidP="00032672">
      <w:pPr>
        <w:pStyle w:val="a3"/>
        <w:jc w:val="center"/>
        <w:rPr>
          <w:spacing w:val="0"/>
          <w:sz w:val="24"/>
          <w:szCs w:val="24"/>
        </w:rPr>
      </w:pPr>
      <w:r w:rsidRPr="00FF369C">
        <w:rPr>
          <w:rFonts w:ascii="ＭＳ 明朝" w:hAnsi="ＭＳ 明朝" w:hint="eastAsia"/>
          <w:sz w:val="24"/>
          <w:szCs w:val="24"/>
        </w:rPr>
        <w:t>令和２</w:t>
      </w:r>
      <w:r w:rsidR="00FB1F48" w:rsidRPr="00FF369C">
        <w:rPr>
          <w:rFonts w:ascii="ＭＳ 明朝" w:hAnsi="ＭＳ 明朝" w:hint="eastAsia"/>
          <w:sz w:val="24"/>
          <w:szCs w:val="24"/>
        </w:rPr>
        <w:t>（20</w:t>
      </w:r>
      <w:r w:rsidRPr="00FF369C">
        <w:rPr>
          <w:rFonts w:ascii="ＭＳ 明朝" w:hAnsi="ＭＳ 明朝" w:hint="eastAsia"/>
          <w:sz w:val="24"/>
          <w:szCs w:val="24"/>
        </w:rPr>
        <w:t>20</w:t>
      </w:r>
      <w:r w:rsidR="00FB1F48" w:rsidRPr="00FF369C">
        <w:rPr>
          <w:rFonts w:ascii="ＭＳ 明朝" w:hAnsi="ＭＳ 明朝" w:hint="eastAsia"/>
          <w:sz w:val="24"/>
          <w:szCs w:val="24"/>
        </w:rPr>
        <w:t>）年度</w:t>
      </w:r>
      <w:r w:rsidR="00FF369C" w:rsidRPr="00FF369C">
        <w:rPr>
          <w:rFonts w:ascii="ＭＳ 明朝" w:hAnsi="ＭＳ 明朝" w:hint="eastAsia"/>
          <w:sz w:val="24"/>
          <w:szCs w:val="24"/>
        </w:rPr>
        <w:t xml:space="preserve">　栄養教職員20年目研修</w:t>
      </w:r>
    </w:p>
    <w:p w:rsidR="00055C62" w:rsidRDefault="00F61169" w:rsidP="00032672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24"/>
        </w:rPr>
        <w:t>選択研修実施</w:t>
      </w:r>
      <w:r w:rsidR="00055C62" w:rsidRPr="00713018">
        <w:rPr>
          <w:rFonts w:ascii="ＭＳ 明朝" w:hAnsi="ＭＳ 明朝" w:hint="eastAsia"/>
          <w:sz w:val="24"/>
        </w:rPr>
        <w:t>報告書</w:t>
      </w:r>
      <w:bookmarkStart w:id="0" w:name="_GoBack"/>
      <w:bookmarkEnd w:id="0"/>
    </w:p>
    <w:p w:rsidR="00055C62" w:rsidRDefault="00055C62" w:rsidP="00055C62">
      <w:pPr>
        <w:pStyle w:val="a3"/>
        <w:spacing w:line="105" w:lineRule="exact"/>
        <w:rPr>
          <w:spacing w:val="0"/>
        </w:rPr>
      </w:pPr>
    </w:p>
    <w:p w:rsidR="009A6841" w:rsidRDefault="009A6841" w:rsidP="00055C62">
      <w:pPr>
        <w:pStyle w:val="a3"/>
        <w:spacing w:line="105" w:lineRule="exact"/>
        <w:rPr>
          <w:spacing w:val="0"/>
        </w:rPr>
      </w:pPr>
    </w:p>
    <w:tbl>
      <w:tblPr>
        <w:tblW w:w="9519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873"/>
        <w:gridCol w:w="3402"/>
        <w:gridCol w:w="567"/>
        <w:gridCol w:w="4677"/>
      </w:tblGrid>
      <w:tr w:rsidR="0098287E" w:rsidTr="00EE34D1">
        <w:trPr>
          <w:trHeight w:hRule="exact" w:val="551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87E" w:rsidRDefault="0098287E" w:rsidP="00F61169">
            <w:pPr>
              <w:pStyle w:val="a3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学校名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8287E" w:rsidRDefault="0098287E" w:rsidP="00F61169">
            <w:pPr>
              <w:pStyle w:val="a3"/>
              <w:jc w:val="center"/>
              <w:rPr>
                <w:spacing w:val="0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87E" w:rsidRDefault="0098287E" w:rsidP="00F61169">
            <w:pPr>
              <w:pStyle w:val="a3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氏名</w:t>
            </w: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8287E" w:rsidRDefault="0098287E" w:rsidP="00F61169">
            <w:pPr>
              <w:pStyle w:val="a3"/>
              <w:jc w:val="center"/>
              <w:rPr>
                <w:spacing w:val="0"/>
                <w:kern w:val="2"/>
              </w:rPr>
            </w:pPr>
          </w:p>
        </w:tc>
      </w:tr>
    </w:tbl>
    <w:p w:rsidR="00055C62" w:rsidRDefault="00055C62" w:rsidP="00055C62">
      <w:pPr>
        <w:pStyle w:val="a3"/>
        <w:spacing w:line="256" w:lineRule="exact"/>
        <w:rPr>
          <w:spacing w:val="0"/>
        </w:rPr>
      </w:pPr>
    </w:p>
    <w:tbl>
      <w:tblPr>
        <w:tblW w:w="9531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92"/>
        <w:gridCol w:w="483"/>
        <w:gridCol w:w="1552"/>
        <w:gridCol w:w="1178"/>
        <w:gridCol w:w="4926"/>
      </w:tblGrid>
      <w:tr w:rsidR="00F61169" w:rsidTr="00F61169">
        <w:trPr>
          <w:trHeight w:val="591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1169" w:rsidRDefault="00F61169" w:rsidP="00F61169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>研　修　日</w:t>
            </w:r>
          </w:p>
        </w:tc>
        <w:tc>
          <w:tcPr>
            <w:tcW w:w="813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1169" w:rsidRDefault="00F61169" w:rsidP="00F611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ind w:firstLineChars="100" w:firstLine="210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       </w:t>
            </w:r>
            <w:r w:rsidRPr="00B226B1"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t xml:space="preserve">　　　</w:t>
            </w:r>
            <w:r w:rsidRPr="00B226B1">
              <w:rPr>
                <w:rFonts w:ascii="ＭＳ 明朝" w:hAnsi="ＭＳ 明朝" w:hint="eastAsia"/>
              </w:rPr>
              <w:t>）</w:t>
            </w:r>
            <w:r>
              <w:rPr>
                <w:rFonts w:hint="eastAsia"/>
              </w:rPr>
              <w:t>年　　　　月　　　　日（　　　）</w:t>
            </w:r>
          </w:p>
        </w:tc>
      </w:tr>
      <w:tr w:rsidR="00F61169" w:rsidTr="00F61169">
        <w:trPr>
          <w:trHeight w:val="687"/>
        </w:trPr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1169" w:rsidRDefault="00F61169" w:rsidP="00F61169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>選定要件（番号）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1169" w:rsidRDefault="00F61169" w:rsidP="00F611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1169" w:rsidRDefault="00F61169" w:rsidP="00F61169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>主催団体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1169" w:rsidRDefault="00F61169" w:rsidP="00F611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/>
                <w:spacing w:val="2"/>
              </w:rPr>
            </w:pPr>
          </w:p>
        </w:tc>
      </w:tr>
      <w:tr w:rsidR="00F61169" w:rsidTr="00F61169"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61169" w:rsidRDefault="00F61169" w:rsidP="00F611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>研修または</w:t>
            </w:r>
          </w:p>
          <w:p w:rsidR="00F61169" w:rsidRDefault="00F61169" w:rsidP="00F611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>研究大会等名</w:t>
            </w:r>
          </w:p>
        </w:tc>
        <w:tc>
          <w:tcPr>
            <w:tcW w:w="765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1169" w:rsidRDefault="00F61169" w:rsidP="00F611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/>
                <w:spacing w:val="2"/>
              </w:rPr>
            </w:pPr>
          </w:p>
        </w:tc>
      </w:tr>
      <w:tr w:rsidR="00F61169" w:rsidTr="00F61169">
        <w:trPr>
          <w:trHeight w:val="4252"/>
        </w:trPr>
        <w:tc>
          <w:tcPr>
            <w:tcW w:w="953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61169" w:rsidRDefault="00F61169" w:rsidP="00F611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2"/>
              </w:rPr>
            </w:pPr>
            <w:r>
              <w:t xml:space="preserve"> </w:t>
            </w:r>
            <w:r>
              <w:rPr>
                <w:rFonts w:hint="eastAsia"/>
                <w:u w:val="single" w:color="000000"/>
              </w:rPr>
              <w:t>研修内容</w:t>
            </w:r>
          </w:p>
          <w:p w:rsidR="00F61169" w:rsidRDefault="00F61169" w:rsidP="00F611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2"/>
              </w:rPr>
            </w:pPr>
          </w:p>
          <w:p w:rsidR="00F61169" w:rsidRDefault="00F61169" w:rsidP="00F611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2"/>
              </w:rPr>
            </w:pPr>
          </w:p>
          <w:p w:rsidR="00F61169" w:rsidRDefault="00F61169" w:rsidP="00F611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2"/>
              </w:rPr>
            </w:pPr>
          </w:p>
          <w:p w:rsidR="00F61169" w:rsidRDefault="00F61169" w:rsidP="00F611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2"/>
              </w:rPr>
            </w:pPr>
          </w:p>
          <w:p w:rsidR="00F61169" w:rsidRDefault="00F61169" w:rsidP="00F611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2"/>
              </w:rPr>
            </w:pPr>
          </w:p>
          <w:p w:rsidR="00F61169" w:rsidRDefault="00F61169" w:rsidP="00F611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2"/>
              </w:rPr>
            </w:pPr>
          </w:p>
          <w:p w:rsidR="00F61169" w:rsidRDefault="00F61169" w:rsidP="00F611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2"/>
              </w:rPr>
            </w:pPr>
          </w:p>
          <w:p w:rsidR="00F61169" w:rsidRDefault="00F61169" w:rsidP="00F611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2"/>
              </w:rPr>
            </w:pPr>
          </w:p>
        </w:tc>
      </w:tr>
      <w:tr w:rsidR="00F61169" w:rsidTr="001D5897">
        <w:trPr>
          <w:trHeight w:val="3628"/>
        </w:trPr>
        <w:tc>
          <w:tcPr>
            <w:tcW w:w="9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69" w:rsidRDefault="00F61169" w:rsidP="00F611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2"/>
              </w:rPr>
            </w:pPr>
            <w:r>
              <w:t xml:space="preserve"> </w:t>
            </w:r>
            <w:r>
              <w:rPr>
                <w:rFonts w:hint="eastAsia"/>
                <w:u w:val="single" w:color="000000"/>
              </w:rPr>
              <w:t>感　　想</w:t>
            </w:r>
          </w:p>
          <w:p w:rsidR="00F61169" w:rsidRDefault="00F61169" w:rsidP="00F611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2"/>
              </w:rPr>
            </w:pPr>
          </w:p>
          <w:p w:rsidR="00F61169" w:rsidRDefault="00F61169" w:rsidP="00F611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2"/>
              </w:rPr>
            </w:pPr>
          </w:p>
          <w:p w:rsidR="00F61169" w:rsidRDefault="00F61169" w:rsidP="00F611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2"/>
              </w:rPr>
            </w:pPr>
          </w:p>
          <w:p w:rsidR="00F61169" w:rsidRDefault="00F61169" w:rsidP="00F611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2"/>
              </w:rPr>
            </w:pPr>
          </w:p>
          <w:p w:rsidR="00F61169" w:rsidRDefault="00F61169" w:rsidP="00F611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2"/>
              </w:rPr>
            </w:pPr>
          </w:p>
          <w:p w:rsidR="00F61169" w:rsidRDefault="00F61169" w:rsidP="00F611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2"/>
              </w:rPr>
            </w:pPr>
          </w:p>
          <w:p w:rsidR="00F61169" w:rsidRDefault="00F61169" w:rsidP="00F611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2"/>
              </w:rPr>
            </w:pPr>
          </w:p>
          <w:p w:rsidR="00F61169" w:rsidRDefault="00F61169" w:rsidP="00F611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2"/>
              </w:rPr>
            </w:pPr>
          </w:p>
          <w:p w:rsidR="0015419F" w:rsidRDefault="0015419F" w:rsidP="00F611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2"/>
              </w:rPr>
            </w:pPr>
          </w:p>
          <w:p w:rsidR="0015419F" w:rsidRDefault="0015419F" w:rsidP="00F611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2"/>
              </w:rPr>
            </w:pPr>
          </w:p>
        </w:tc>
      </w:tr>
    </w:tbl>
    <w:p w:rsidR="00CF02F7" w:rsidRPr="00D20181" w:rsidRDefault="00CF02F7" w:rsidP="00CF02F7"/>
    <w:tbl>
      <w:tblPr>
        <w:tblpPr w:leftFromText="142" w:rightFromText="142" w:vertAnchor="text" w:horzAnchor="margin" w:tblpX="137" w:tblpY="4"/>
        <w:tblW w:w="0" w:type="auto"/>
        <w:tblLayout w:type="fixed"/>
        <w:tblLook w:val="04A0" w:firstRow="1" w:lastRow="0" w:firstColumn="1" w:lastColumn="0" w:noHBand="0" w:noVBand="1"/>
      </w:tblPr>
      <w:tblGrid>
        <w:gridCol w:w="9527"/>
      </w:tblGrid>
      <w:tr w:rsidR="00F61169" w:rsidTr="00F61169">
        <w:trPr>
          <w:trHeight w:val="1973"/>
        </w:trPr>
        <w:tc>
          <w:tcPr>
            <w:tcW w:w="9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61169" w:rsidRDefault="00F61169" w:rsidP="00F61169">
            <w:pPr>
              <w:pStyle w:val="a3"/>
              <w:spacing w:line="240" w:lineRule="auto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 xml:space="preserve">　　　　　　　　　　　　　　　　　　　　　　　　</w:t>
            </w:r>
            <w:r>
              <w:rPr>
                <w:rFonts w:ascii="ＭＳ 明朝" w:hAnsi="ＭＳ 明朝" w:hint="eastAsia"/>
                <w:spacing w:val="7"/>
                <w:kern w:val="2"/>
              </w:rPr>
              <w:t xml:space="preserve">令和　　（　</w:t>
            </w:r>
            <w:r>
              <w:rPr>
                <w:rFonts w:ascii="ＭＳ 明朝" w:hAnsi="ＭＳ 明朝"/>
                <w:spacing w:val="7"/>
                <w:kern w:val="2"/>
              </w:rPr>
              <w:t xml:space="preserve">　　</w:t>
            </w:r>
            <w:r>
              <w:rPr>
                <w:rFonts w:ascii="ＭＳ 明朝" w:hAnsi="ＭＳ 明朝" w:hint="eastAsia"/>
                <w:spacing w:val="7"/>
                <w:kern w:val="2"/>
              </w:rPr>
              <w:t>）</w:t>
            </w:r>
            <w:r>
              <w:rPr>
                <w:rFonts w:ascii="ＭＳ 明朝" w:hAnsi="ＭＳ 明朝" w:hint="eastAsia"/>
                <w:kern w:val="2"/>
              </w:rPr>
              <w:t>年　　月　　日</w:t>
            </w:r>
          </w:p>
          <w:p w:rsidR="00F61169" w:rsidRDefault="00F61169" w:rsidP="00F61169">
            <w:pPr>
              <w:pStyle w:val="a3"/>
              <w:spacing w:line="240" w:lineRule="auto"/>
              <w:ind w:firstLineChars="50" w:firstLine="119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栃木県総合教育センター所長　様</w:t>
            </w:r>
          </w:p>
          <w:p w:rsidR="00F61169" w:rsidRDefault="00F61169" w:rsidP="00F61169">
            <w:pPr>
              <w:pStyle w:val="a3"/>
              <w:spacing w:line="240" w:lineRule="auto"/>
              <w:ind w:firstLineChars="50" w:firstLine="119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以上のとおり実施しましたので、報告します。</w:t>
            </w:r>
          </w:p>
          <w:p w:rsidR="00F61169" w:rsidRDefault="00F61169" w:rsidP="00F61169">
            <w:pPr>
              <w:pStyle w:val="a3"/>
              <w:spacing w:line="240" w:lineRule="auto"/>
              <w:rPr>
                <w:spacing w:val="0"/>
                <w:kern w:val="2"/>
              </w:rPr>
            </w:pPr>
            <w:r>
              <w:rPr>
                <w:rFonts w:cs="Century"/>
                <w:spacing w:val="7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  <w:kern w:val="2"/>
              </w:rPr>
              <w:t xml:space="preserve">                     </w:t>
            </w:r>
            <w:r>
              <w:rPr>
                <w:rFonts w:ascii="ＭＳ 明朝" w:hAnsi="ＭＳ 明朝" w:hint="eastAsia"/>
                <w:kern w:val="2"/>
              </w:rPr>
              <w:t xml:space="preserve">　　　</w:t>
            </w:r>
            <w:r>
              <w:rPr>
                <w:rFonts w:ascii="ＭＳ 明朝" w:hAnsi="ＭＳ 明朝" w:hint="eastAsia"/>
                <w:spacing w:val="7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 xml:space="preserve">　　　　　　　　学校名</w:t>
            </w:r>
          </w:p>
          <w:p w:rsidR="00F61169" w:rsidRDefault="00F61169" w:rsidP="00F61169">
            <w:pPr>
              <w:pStyle w:val="a3"/>
              <w:spacing w:line="240" w:lineRule="auto"/>
              <w:rPr>
                <w:spacing w:val="0"/>
                <w:kern w:val="2"/>
              </w:rPr>
            </w:pPr>
            <w:r>
              <w:rPr>
                <w:rFonts w:cs="Century"/>
                <w:spacing w:val="7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 xml:space="preserve">　　　　　</w:t>
            </w:r>
            <w:r>
              <w:rPr>
                <w:rFonts w:ascii="ＭＳ 明朝" w:hAnsi="ＭＳ 明朝" w:hint="eastAsia"/>
                <w:spacing w:val="7"/>
                <w:kern w:val="2"/>
              </w:rPr>
              <w:t xml:space="preserve">     </w:t>
            </w:r>
            <w:r>
              <w:rPr>
                <w:rFonts w:ascii="ＭＳ 明朝" w:hAnsi="ＭＳ 明朝" w:hint="eastAsia"/>
                <w:kern w:val="2"/>
              </w:rPr>
              <w:t xml:space="preserve">　　　　　　</w:t>
            </w:r>
            <w:r>
              <w:rPr>
                <w:rFonts w:ascii="ＭＳ 明朝" w:hAnsi="ＭＳ 明朝" w:hint="eastAsia"/>
                <w:spacing w:val="7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 xml:space="preserve">　　　　　　　　校長名</w:t>
            </w:r>
          </w:p>
        </w:tc>
      </w:tr>
    </w:tbl>
    <w:p w:rsidR="00D20181" w:rsidRDefault="00D20181" w:rsidP="0015419F"/>
    <w:sectPr w:rsidR="00D20181" w:rsidSect="0015419F">
      <w:pgSz w:w="11906" w:h="16838" w:code="9"/>
      <w:pgMar w:top="1134" w:right="1134" w:bottom="851" w:left="1134" w:header="737" w:footer="51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897" w:rsidRDefault="001D5897" w:rsidP="009A6841">
      <w:r>
        <w:separator/>
      </w:r>
    </w:p>
  </w:endnote>
  <w:endnote w:type="continuationSeparator" w:id="0">
    <w:p w:rsidR="001D5897" w:rsidRDefault="001D5897" w:rsidP="009A6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897" w:rsidRDefault="001D5897" w:rsidP="009A6841">
      <w:r>
        <w:separator/>
      </w:r>
    </w:p>
  </w:footnote>
  <w:footnote w:type="continuationSeparator" w:id="0">
    <w:p w:rsidR="001D5897" w:rsidRDefault="001D5897" w:rsidP="009A68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C62"/>
    <w:rsid w:val="00032672"/>
    <w:rsid w:val="00055C62"/>
    <w:rsid w:val="00055E0C"/>
    <w:rsid w:val="0015419F"/>
    <w:rsid w:val="001D5897"/>
    <w:rsid w:val="002123AB"/>
    <w:rsid w:val="003154FA"/>
    <w:rsid w:val="00332611"/>
    <w:rsid w:val="00351883"/>
    <w:rsid w:val="0035798B"/>
    <w:rsid w:val="00371919"/>
    <w:rsid w:val="003C7361"/>
    <w:rsid w:val="003F2C81"/>
    <w:rsid w:val="004470CB"/>
    <w:rsid w:val="004616E8"/>
    <w:rsid w:val="00491D7C"/>
    <w:rsid w:val="004C6CE2"/>
    <w:rsid w:val="004D6434"/>
    <w:rsid w:val="0057554F"/>
    <w:rsid w:val="005A3C7A"/>
    <w:rsid w:val="005B1EC2"/>
    <w:rsid w:val="005D1ABA"/>
    <w:rsid w:val="007127EC"/>
    <w:rsid w:val="00713018"/>
    <w:rsid w:val="0079660D"/>
    <w:rsid w:val="008D64B2"/>
    <w:rsid w:val="0098287E"/>
    <w:rsid w:val="009A6841"/>
    <w:rsid w:val="00A83B38"/>
    <w:rsid w:val="00B12868"/>
    <w:rsid w:val="00B5595B"/>
    <w:rsid w:val="00B57F4B"/>
    <w:rsid w:val="00C80871"/>
    <w:rsid w:val="00CA63DC"/>
    <w:rsid w:val="00CF02F7"/>
    <w:rsid w:val="00D20181"/>
    <w:rsid w:val="00D62766"/>
    <w:rsid w:val="00D73807"/>
    <w:rsid w:val="00D82B6E"/>
    <w:rsid w:val="00E321EB"/>
    <w:rsid w:val="00E77BFA"/>
    <w:rsid w:val="00E85FC3"/>
    <w:rsid w:val="00ED55ED"/>
    <w:rsid w:val="00F61169"/>
    <w:rsid w:val="00F87CDC"/>
    <w:rsid w:val="00FB1F48"/>
    <w:rsid w:val="00FF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5D9F6EA"/>
  <w15:docId w15:val="{E9DCE4F8-6750-497F-B239-2027E2D8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C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55C62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cs="ＭＳ 明朝"/>
      <w:spacing w:val="14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9A68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A6841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9A68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A6841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83B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3B3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7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4C7CDE4E.dotm</Template>
  <TotalTime>4</TotalTime>
  <Pages>1</Pages>
  <Words>44</Words>
  <Characters>257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2020-03-05T00:04:00Z</cp:lastPrinted>
  <dcterms:created xsi:type="dcterms:W3CDTF">2020-03-23T23:39:00Z</dcterms:created>
  <dcterms:modified xsi:type="dcterms:W3CDTF">2020-04-09T08:41:00Z</dcterms:modified>
</cp:coreProperties>
</file>