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74" w:rsidRPr="00C16AD9" w:rsidRDefault="00F12FDD" w:rsidP="00C16AD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-171450</wp:posOffset>
                </wp:positionV>
                <wp:extent cx="619125" cy="238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C14" w:rsidRDefault="003A7C14" w:rsidP="00F12F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75pt;margin-top:-13.5pt;width:4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" fillcolor="white [3201]" strokeweight=".5pt">
                <v:textbox>
                  <w:txbxContent>
                    <w:p w:rsidR="003A7C14" w:rsidRDefault="003A7C14" w:rsidP="00F12F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23827">
        <w:rPr>
          <w:rFonts w:asciiTheme="majorEastAsia" w:eastAsiaTheme="majorEastAsia" w:hAnsiTheme="majorEastAsia" w:hint="eastAsia"/>
          <w:b/>
          <w:sz w:val="24"/>
        </w:rPr>
        <w:t>令和２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（</w:t>
      </w:r>
      <w:r w:rsidR="00023827">
        <w:rPr>
          <w:rFonts w:asciiTheme="majorEastAsia" w:eastAsiaTheme="majorEastAsia" w:hAnsiTheme="majorEastAsia"/>
          <w:b/>
          <w:sz w:val="24"/>
        </w:rPr>
        <w:t>2020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）年度</w:t>
      </w:r>
      <w:r w:rsidR="00C16AD9" w:rsidRPr="00C16AD9">
        <w:rPr>
          <w:rFonts w:asciiTheme="majorEastAsia" w:eastAsiaTheme="majorEastAsia" w:hAnsiTheme="majorEastAsia"/>
          <w:b/>
          <w:sz w:val="24"/>
        </w:rPr>
        <w:t xml:space="preserve">　栃木県教育委員会　免許状更新講習受講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C16AD9" w:rsidRPr="00C16AD9" w:rsidRDefault="00C16AD9" w:rsidP="008862D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3522"/>
        <w:gridCol w:w="420"/>
        <w:gridCol w:w="452"/>
        <w:gridCol w:w="598"/>
        <w:gridCol w:w="1386"/>
        <w:gridCol w:w="2823"/>
      </w:tblGrid>
      <w:tr w:rsidR="003A513C" w:rsidTr="00E33956">
        <w:trPr>
          <w:trHeight w:val="473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A513C" w:rsidRPr="003A513C" w:rsidRDefault="003A513C">
            <w:pPr>
              <w:rPr>
                <w:sz w:val="6"/>
                <w:szCs w:val="16"/>
              </w:rPr>
            </w:pPr>
          </w:p>
          <w:p w:rsidR="00E33956" w:rsidRDefault="00E33956" w:rsidP="00E33956">
            <w:pPr>
              <w:jc w:val="center"/>
              <w:rPr>
                <w:sz w:val="14"/>
                <w:szCs w:val="16"/>
              </w:rPr>
            </w:pPr>
          </w:p>
          <w:p w:rsidR="003A513C" w:rsidRPr="00C16AD9" w:rsidRDefault="003A513C" w:rsidP="00E33956">
            <w:pPr>
              <w:jc w:val="center"/>
              <w:rPr>
                <w:sz w:val="14"/>
                <w:szCs w:val="16"/>
              </w:rPr>
            </w:pPr>
            <w:r w:rsidRPr="00C16AD9">
              <w:rPr>
                <w:rFonts w:hint="eastAsia"/>
                <w:sz w:val="14"/>
                <w:szCs w:val="16"/>
              </w:rPr>
              <w:t>ふりがな</w:t>
            </w:r>
          </w:p>
          <w:p w:rsidR="00E33956" w:rsidRDefault="00E33956" w:rsidP="003A513C">
            <w:pPr>
              <w:jc w:val="center"/>
              <w:rPr>
                <w:sz w:val="18"/>
                <w:szCs w:val="18"/>
              </w:rPr>
            </w:pPr>
          </w:p>
          <w:p w:rsidR="003A513C" w:rsidRPr="00C16AD9" w:rsidRDefault="003A513C" w:rsidP="003A513C">
            <w:pPr>
              <w:jc w:val="center"/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16AD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2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A513C" w:rsidRDefault="003A513C"/>
        </w:tc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A513C" w:rsidRDefault="003A513C" w:rsidP="003A513C">
            <w:pPr>
              <w:ind w:left="113" w:right="113"/>
              <w:jc w:val="center"/>
            </w:pPr>
            <w:r w:rsidRPr="00C16AD9">
              <w:rPr>
                <w:rFonts w:hint="eastAsia"/>
                <w:sz w:val="18"/>
              </w:rPr>
              <w:t>申込印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A513C" w:rsidRDefault="003A513C"/>
        </w:tc>
        <w:tc>
          <w:tcPr>
            <w:tcW w:w="1386" w:type="dxa"/>
            <w:vMerge w:val="restart"/>
            <w:tcBorders>
              <w:top w:val="single" w:sz="8" w:space="0" w:color="auto"/>
            </w:tcBorders>
            <w:vAlign w:val="center"/>
          </w:tcPr>
          <w:p w:rsidR="003A513C" w:rsidRPr="00C16AD9" w:rsidRDefault="003A513C" w:rsidP="003A513C">
            <w:pPr>
              <w:jc w:val="center"/>
              <w:rPr>
                <w:sz w:val="18"/>
              </w:rPr>
            </w:pPr>
            <w:r w:rsidRPr="00C16AD9">
              <w:rPr>
                <w:rFonts w:hint="eastAsia"/>
                <w:sz w:val="18"/>
              </w:rPr>
              <w:t>生年月日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1DC5" w:rsidRDefault="003A513C">
            <w:pPr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昭和</w:t>
            </w:r>
          </w:p>
          <w:p w:rsidR="003A513C" w:rsidRDefault="003A51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="00F61DC5">
              <w:rPr>
                <w:rFonts w:hint="eastAsia"/>
                <w:sz w:val="18"/>
              </w:rPr>
              <w:t xml:space="preserve">　</w:t>
            </w:r>
            <w:r w:rsidR="00F61DC5"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日</w:t>
            </w:r>
          </w:p>
          <w:p w:rsidR="00F61DC5" w:rsidRPr="00F61DC5" w:rsidRDefault="00F6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</w:tr>
      <w:tr w:rsidR="003A513C" w:rsidTr="00E33956">
        <w:trPr>
          <w:trHeight w:val="713"/>
        </w:trPr>
        <w:tc>
          <w:tcPr>
            <w:tcW w:w="983" w:type="dxa"/>
            <w:vMerge/>
            <w:tcBorders>
              <w:left w:val="single" w:sz="8" w:space="0" w:color="auto"/>
            </w:tcBorders>
          </w:tcPr>
          <w:p w:rsidR="003A513C" w:rsidRDefault="003A513C"/>
        </w:tc>
        <w:tc>
          <w:tcPr>
            <w:tcW w:w="3522" w:type="dxa"/>
            <w:tcBorders>
              <w:top w:val="dashSmallGap" w:sz="4" w:space="0" w:color="auto"/>
            </w:tcBorders>
            <w:vAlign w:val="center"/>
          </w:tcPr>
          <w:p w:rsidR="003A513C" w:rsidRDefault="003A513C"/>
        </w:tc>
        <w:tc>
          <w:tcPr>
            <w:tcW w:w="420" w:type="dxa"/>
            <w:vMerge/>
            <w:vAlign w:val="center"/>
          </w:tcPr>
          <w:p w:rsidR="003A513C" w:rsidRDefault="003A513C"/>
        </w:tc>
        <w:tc>
          <w:tcPr>
            <w:tcW w:w="1050" w:type="dxa"/>
            <w:gridSpan w:val="2"/>
            <w:vMerge/>
            <w:vAlign w:val="center"/>
          </w:tcPr>
          <w:p w:rsidR="003A513C" w:rsidRDefault="003A513C"/>
        </w:tc>
        <w:tc>
          <w:tcPr>
            <w:tcW w:w="1386" w:type="dxa"/>
            <w:vMerge/>
          </w:tcPr>
          <w:p w:rsidR="003A513C" w:rsidRDefault="003A513C"/>
        </w:tc>
        <w:tc>
          <w:tcPr>
            <w:tcW w:w="2823" w:type="dxa"/>
            <w:vMerge/>
            <w:tcBorders>
              <w:right w:val="single" w:sz="8" w:space="0" w:color="auto"/>
            </w:tcBorders>
          </w:tcPr>
          <w:p w:rsidR="003A513C" w:rsidRDefault="003A513C"/>
        </w:tc>
      </w:tr>
      <w:tr w:rsidR="003A513C" w:rsidTr="00E33956">
        <w:trPr>
          <w:cantSplit/>
          <w:trHeight w:val="886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C16AD9" w:rsidRPr="00C16AD9" w:rsidRDefault="00C16AD9" w:rsidP="00023827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3522" w:type="dxa"/>
            <w:vAlign w:val="center"/>
          </w:tcPr>
          <w:p w:rsidR="00C16AD9" w:rsidRDefault="00C16AD9" w:rsidP="00023827">
            <w:pPr>
              <w:spacing w:line="720" w:lineRule="auto"/>
            </w:pPr>
          </w:p>
        </w:tc>
        <w:tc>
          <w:tcPr>
            <w:tcW w:w="420" w:type="dxa"/>
            <w:textDirection w:val="tbRlV"/>
            <w:vAlign w:val="center"/>
          </w:tcPr>
          <w:p w:rsidR="00C16AD9" w:rsidRPr="003A513C" w:rsidRDefault="003A513C" w:rsidP="00023827">
            <w:pPr>
              <w:spacing w:line="720" w:lineRule="auto"/>
              <w:ind w:left="113" w:right="113"/>
              <w:jc w:val="center"/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職名</w:t>
            </w:r>
          </w:p>
        </w:tc>
        <w:tc>
          <w:tcPr>
            <w:tcW w:w="1050" w:type="dxa"/>
            <w:gridSpan w:val="2"/>
            <w:vAlign w:val="center"/>
          </w:tcPr>
          <w:p w:rsidR="00C16AD9" w:rsidRDefault="00C16AD9" w:rsidP="00023827">
            <w:pPr>
              <w:spacing w:line="720" w:lineRule="auto"/>
            </w:pPr>
          </w:p>
        </w:tc>
        <w:tc>
          <w:tcPr>
            <w:tcW w:w="1386" w:type="dxa"/>
            <w:vAlign w:val="center"/>
          </w:tcPr>
          <w:p w:rsidR="00023827" w:rsidRPr="00E33956" w:rsidRDefault="003A513C" w:rsidP="00023827">
            <w:pPr>
              <w:jc w:val="center"/>
              <w:rPr>
                <w:sz w:val="18"/>
              </w:rPr>
            </w:pPr>
            <w:r w:rsidRPr="00E33956">
              <w:rPr>
                <w:rFonts w:hint="eastAsia"/>
                <w:sz w:val="18"/>
              </w:rPr>
              <w:t>修了確認期限</w:t>
            </w:r>
          </w:p>
          <w:p w:rsidR="00023827" w:rsidRPr="00E33956" w:rsidRDefault="00023827" w:rsidP="00023827">
            <w:pPr>
              <w:jc w:val="center"/>
              <w:rPr>
                <w:sz w:val="18"/>
              </w:rPr>
            </w:pPr>
            <w:r w:rsidRPr="00E33956">
              <w:rPr>
                <w:rFonts w:hint="eastAsia"/>
                <w:sz w:val="18"/>
              </w:rPr>
              <w:t>または</w:t>
            </w:r>
          </w:p>
          <w:p w:rsidR="00023827" w:rsidRPr="00E33956" w:rsidRDefault="00023827" w:rsidP="00023827">
            <w:pPr>
              <w:jc w:val="center"/>
              <w:rPr>
                <w:spacing w:val="-18"/>
                <w:sz w:val="18"/>
              </w:rPr>
            </w:pPr>
            <w:r w:rsidRPr="00E33956">
              <w:rPr>
                <w:rFonts w:hint="eastAsia"/>
                <w:spacing w:val="-18"/>
                <w:sz w:val="18"/>
              </w:rPr>
              <w:t>有効期間の満了日</w:t>
            </w:r>
          </w:p>
        </w:tc>
        <w:tc>
          <w:tcPr>
            <w:tcW w:w="2823" w:type="dxa"/>
            <w:tcBorders>
              <w:right w:val="single" w:sz="8" w:space="0" w:color="auto"/>
            </w:tcBorders>
            <w:vAlign w:val="center"/>
          </w:tcPr>
          <w:p w:rsidR="00C16AD9" w:rsidRPr="003A513C" w:rsidRDefault="003A513C" w:rsidP="00023827">
            <w:pPr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平成</w:t>
            </w:r>
            <w:r w:rsidRPr="003A513C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日</w:t>
            </w:r>
          </w:p>
        </w:tc>
      </w:tr>
      <w:tr w:rsidR="003A513C" w:rsidRPr="008862DB" w:rsidTr="008862DB">
        <w:trPr>
          <w:trHeight w:val="891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3A513C" w:rsidRPr="00C16AD9" w:rsidRDefault="003A513C" w:rsidP="00500EF2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862DB">
              <w:rPr>
                <w:rFonts w:hint="eastAsia"/>
                <w:sz w:val="18"/>
                <w:szCs w:val="18"/>
              </w:rPr>
              <w:t>校</w:t>
            </w:r>
          </w:p>
        </w:tc>
        <w:tc>
          <w:tcPr>
            <w:tcW w:w="9201" w:type="dxa"/>
            <w:gridSpan w:val="6"/>
            <w:tcBorders>
              <w:right w:val="single" w:sz="8" w:space="0" w:color="auto"/>
            </w:tcBorders>
          </w:tcPr>
          <w:p w:rsidR="003A513C" w:rsidRDefault="003A513C">
            <w:pPr>
              <w:rPr>
                <w:sz w:val="16"/>
              </w:rPr>
            </w:pPr>
            <w:r w:rsidRPr="003A513C">
              <w:rPr>
                <w:rFonts w:hint="eastAsia"/>
                <w:sz w:val="16"/>
              </w:rPr>
              <w:t>（</w:t>
            </w:r>
            <w:r w:rsidRPr="003A513C">
              <w:rPr>
                <w:sz w:val="16"/>
              </w:rPr>
              <w:t>市町</w:t>
            </w:r>
            <w:r w:rsidRPr="003A513C">
              <w:rPr>
                <w:rFonts w:hint="eastAsia"/>
                <w:sz w:val="16"/>
              </w:rPr>
              <w:t>立</w:t>
            </w:r>
            <w:r w:rsidRPr="003A513C">
              <w:rPr>
                <w:sz w:val="16"/>
              </w:rPr>
              <w:t>から記入）</w:t>
            </w:r>
          </w:p>
          <w:p w:rsidR="003A513C" w:rsidRDefault="003A513C">
            <w:pPr>
              <w:rPr>
                <w:sz w:val="16"/>
              </w:rPr>
            </w:pPr>
          </w:p>
          <w:p w:rsidR="003A513C" w:rsidRPr="003A513C" w:rsidRDefault="003A513C" w:rsidP="008862DB">
            <w:pPr>
              <w:spacing w:after="24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8862DB">
              <w:rPr>
                <w:sz w:val="28"/>
              </w:rPr>
              <w:t xml:space="preserve">　</w:t>
            </w:r>
            <w:r w:rsidR="008862DB">
              <w:rPr>
                <w:rFonts w:hint="eastAsia"/>
                <w:sz w:val="28"/>
              </w:rPr>
              <w:t xml:space="preserve">　</w:t>
            </w:r>
            <w:r w:rsidR="008862DB" w:rsidRPr="008862DB">
              <w:rPr>
                <w:rFonts w:hint="eastAsia"/>
                <w:sz w:val="28"/>
              </w:rPr>
              <w:t>立</w:t>
            </w:r>
            <w:r w:rsidR="008862DB">
              <w:rPr>
                <w:rFonts w:hint="eastAsia"/>
                <w:sz w:val="28"/>
              </w:rPr>
              <w:t xml:space="preserve">　　　　　　　　　　　　　　　学校</w:t>
            </w:r>
          </w:p>
        </w:tc>
      </w:tr>
      <w:tr w:rsidR="003A513C" w:rsidTr="008862DB">
        <w:trPr>
          <w:trHeight w:val="785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3A513C" w:rsidRPr="00C16AD9" w:rsidRDefault="003A513C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9201" w:type="dxa"/>
            <w:gridSpan w:val="6"/>
            <w:tcBorders>
              <w:right w:val="single" w:sz="8" w:space="0" w:color="auto"/>
            </w:tcBorders>
          </w:tcPr>
          <w:p w:rsidR="003A513C" w:rsidRDefault="003A513C">
            <w:r>
              <w:rPr>
                <w:rFonts w:hint="eastAsia"/>
              </w:rPr>
              <w:t>（〒</w:t>
            </w:r>
            <w:r>
              <w:t xml:space="preserve">　　　－　　　</w:t>
            </w:r>
            <w:r>
              <w:rPr>
                <w:rFonts w:hint="eastAsia"/>
              </w:rPr>
              <w:t>）</w:t>
            </w:r>
          </w:p>
          <w:p w:rsidR="009D007E" w:rsidRDefault="009D007E"/>
        </w:tc>
      </w:tr>
      <w:tr w:rsidR="003A513C" w:rsidTr="008862DB">
        <w:trPr>
          <w:trHeight w:val="709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513C" w:rsidRPr="00C16AD9" w:rsidRDefault="003A513C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3A513C" w:rsidRDefault="003A513C">
            <w:r>
              <w:rPr>
                <w:rFonts w:hint="eastAsia"/>
              </w:rPr>
              <w:t>（</w:t>
            </w:r>
            <w:r>
              <w:t>TEL</w:t>
            </w:r>
            <w:r>
              <w:t>）</w:t>
            </w:r>
            <w:r>
              <w:rPr>
                <w:rFonts w:hint="eastAsia"/>
              </w:rPr>
              <w:t xml:space="preserve">　</w:t>
            </w:r>
            <w:r>
              <w:t xml:space="preserve">　　　－　　　　－</w:t>
            </w:r>
          </w:p>
        </w:tc>
        <w:tc>
          <w:tcPr>
            <w:tcW w:w="4807" w:type="dxa"/>
            <w:gridSpan w:val="3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13C" w:rsidRDefault="003A513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）　</w:t>
            </w:r>
            <w:r>
              <w:t xml:space="preserve">　　　－　　　　－</w:t>
            </w:r>
          </w:p>
        </w:tc>
      </w:tr>
    </w:tbl>
    <w:p w:rsidR="00C16AD9" w:rsidRDefault="00C16AD9"/>
    <w:p w:rsidR="00C16AD9" w:rsidRPr="009D007E" w:rsidRDefault="003A513C">
      <w:pPr>
        <w:rPr>
          <w:rFonts w:asciiTheme="majorEastAsia" w:eastAsiaTheme="majorEastAsia" w:hAnsiTheme="majorEastAsia"/>
        </w:rPr>
      </w:pPr>
      <w:r w:rsidRPr="009D007E">
        <w:rPr>
          <w:rFonts w:asciiTheme="majorEastAsia" w:eastAsiaTheme="majorEastAsia" w:hAnsiTheme="majorEastAsia" w:hint="eastAsia"/>
        </w:rPr>
        <w:t>○</w:t>
      </w:r>
      <w:r w:rsidRPr="009D007E">
        <w:rPr>
          <w:rFonts w:asciiTheme="majorEastAsia" w:eastAsiaTheme="majorEastAsia" w:hAnsiTheme="majorEastAsia"/>
        </w:rPr>
        <w:t>所持する</w:t>
      </w:r>
      <w:r w:rsidR="00966D33">
        <w:rPr>
          <w:rFonts w:asciiTheme="majorEastAsia" w:eastAsiaTheme="majorEastAsia" w:hAnsiTheme="majorEastAsia" w:hint="eastAsia"/>
        </w:rPr>
        <w:t>すべての</w:t>
      </w:r>
      <w:r w:rsidRPr="009D007E">
        <w:rPr>
          <w:rFonts w:asciiTheme="majorEastAsia" w:eastAsiaTheme="majorEastAsia" w:hAnsiTheme="majorEastAsia"/>
        </w:rPr>
        <w:t>免許状について記入してください。</w:t>
      </w:r>
      <w:r w:rsidR="009D007E" w:rsidRPr="009D007E">
        <w:rPr>
          <w:rFonts w:asciiTheme="majorEastAsia" w:eastAsiaTheme="majorEastAsia" w:hAnsiTheme="majorEastAsia" w:hint="eastAsia"/>
          <w:sz w:val="16"/>
        </w:rPr>
        <w:t>※</w:t>
      </w:r>
      <w:r w:rsidR="00E119C0">
        <w:rPr>
          <w:rFonts w:asciiTheme="majorEastAsia" w:eastAsiaTheme="majorEastAsia" w:hAnsiTheme="majorEastAsia"/>
          <w:sz w:val="16"/>
        </w:rPr>
        <w:t>記入</w:t>
      </w:r>
      <w:r w:rsidR="00E119C0">
        <w:rPr>
          <w:rFonts w:asciiTheme="majorEastAsia" w:eastAsiaTheme="majorEastAsia" w:hAnsiTheme="majorEastAsia" w:hint="eastAsia"/>
          <w:sz w:val="16"/>
        </w:rPr>
        <w:t>に当たっては裏面</w:t>
      </w:r>
      <w:r w:rsidR="009D007E" w:rsidRPr="009D007E">
        <w:rPr>
          <w:rFonts w:asciiTheme="majorEastAsia" w:eastAsiaTheme="majorEastAsia" w:hAnsiTheme="majorEastAsia"/>
          <w:sz w:val="16"/>
        </w:rPr>
        <w:t>【参考】を参照ください。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2825"/>
        <w:gridCol w:w="2135"/>
        <w:gridCol w:w="2841"/>
        <w:gridCol w:w="2383"/>
      </w:tblGrid>
      <w:tr w:rsidR="00C06B21" w:rsidTr="00C06B21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6B21" w:rsidRPr="009D007E" w:rsidRDefault="00C06B21" w:rsidP="009D007E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免許状の種類</w:t>
            </w:r>
          </w:p>
        </w:tc>
        <w:tc>
          <w:tcPr>
            <w:tcW w:w="2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6B21" w:rsidRPr="009D007E" w:rsidRDefault="00C06B21" w:rsidP="00C06B21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教科</w:t>
            </w:r>
            <w:r>
              <w:rPr>
                <w:rFonts w:hint="eastAsia"/>
                <w:sz w:val="18"/>
              </w:rPr>
              <w:t>･</w:t>
            </w:r>
            <w:r w:rsidRPr="00C06B21">
              <w:rPr>
                <w:rFonts w:hint="eastAsia"/>
                <w:sz w:val="18"/>
              </w:rPr>
              <w:t>特別支援教育領域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9D00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授与年月日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827" w:rsidRDefault="00023827" w:rsidP="009D00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修了確認期限　または</w:t>
            </w:r>
          </w:p>
          <w:p w:rsidR="00C06B21" w:rsidRDefault="00C06B21" w:rsidP="009D00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有効期間の満了日</w:t>
            </w:r>
          </w:p>
        </w:tc>
      </w:tr>
      <w:tr w:rsidR="00C06B21" w:rsidTr="00C06B21">
        <w:trPr>
          <w:trHeight w:hRule="exact" w:val="499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tcBorders>
              <w:top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63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71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65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73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E33956">
        <w:trPr>
          <w:trHeight w:hRule="exact" w:val="553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E33956" w:rsidTr="001D0AE0">
        <w:trPr>
          <w:trHeight w:hRule="exact" w:val="553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3956" w:rsidRDefault="00E33956" w:rsidP="00E33956"/>
        </w:tc>
        <w:tc>
          <w:tcPr>
            <w:tcW w:w="2135" w:type="dxa"/>
            <w:tcBorders>
              <w:bottom w:val="single" w:sz="8" w:space="0" w:color="auto"/>
            </w:tcBorders>
            <w:vAlign w:val="center"/>
          </w:tcPr>
          <w:p w:rsidR="00E33956" w:rsidRDefault="00E33956" w:rsidP="00E33956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56" w:rsidRPr="009D007E" w:rsidRDefault="00E33956" w:rsidP="00E33956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56" w:rsidRPr="009D007E" w:rsidRDefault="00E33956" w:rsidP="00E33956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</w:tbl>
    <w:p w:rsidR="00C16AD9" w:rsidRDefault="00C16AD9"/>
    <w:p w:rsidR="00C16AD9" w:rsidRPr="008862DB" w:rsidRDefault="00DB7CC1">
      <w:pPr>
        <w:rPr>
          <w:rFonts w:asciiTheme="majorEastAsia" w:eastAsiaTheme="majorEastAsia" w:hAnsiTheme="majorEastAsia"/>
          <w:spacing w:val="-6"/>
        </w:rPr>
      </w:pPr>
      <w:r w:rsidRPr="008862DB">
        <w:rPr>
          <w:rFonts w:asciiTheme="majorEastAsia" w:eastAsiaTheme="majorEastAsia" w:hAnsiTheme="majorEastAsia" w:hint="eastAsia"/>
          <w:spacing w:val="-6"/>
        </w:rPr>
        <w:t>○免許状更新講習として</w:t>
      </w:r>
      <w:r w:rsidR="00E119C0">
        <w:rPr>
          <w:rFonts w:asciiTheme="majorEastAsia" w:eastAsiaTheme="majorEastAsia" w:hAnsiTheme="majorEastAsia"/>
          <w:spacing w:val="-6"/>
        </w:rPr>
        <w:t>受講を希望</w:t>
      </w:r>
      <w:r w:rsidR="00E119C0">
        <w:rPr>
          <w:rFonts w:asciiTheme="majorEastAsia" w:eastAsiaTheme="majorEastAsia" w:hAnsiTheme="majorEastAsia" w:hint="eastAsia"/>
          <w:spacing w:val="-6"/>
        </w:rPr>
        <w:t>する</w:t>
      </w:r>
      <w:r w:rsidRPr="008862DB">
        <w:rPr>
          <w:rFonts w:asciiTheme="majorEastAsia" w:eastAsiaTheme="majorEastAsia" w:hAnsiTheme="majorEastAsia"/>
          <w:spacing w:val="-6"/>
        </w:rPr>
        <w:t>研修</w:t>
      </w:r>
      <w:r w:rsidR="004D2C4F">
        <w:rPr>
          <w:rFonts w:asciiTheme="majorEastAsia" w:eastAsiaTheme="majorEastAsia" w:hAnsiTheme="majorEastAsia" w:hint="eastAsia"/>
          <w:spacing w:val="-6"/>
        </w:rPr>
        <w:t>（１つのみ）</w:t>
      </w:r>
      <w:r w:rsidRPr="008862DB">
        <w:rPr>
          <w:rFonts w:asciiTheme="majorEastAsia" w:eastAsiaTheme="majorEastAsia" w:hAnsiTheme="majorEastAsia"/>
          <w:spacing w:val="-6"/>
        </w:rPr>
        <w:t>の</w:t>
      </w:r>
      <w:r w:rsidRPr="008862DB">
        <w:rPr>
          <w:rFonts w:asciiTheme="majorEastAsia" w:eastAsiaTheme="majorEastAsia" w:hAnsiTheme="majorEastAsia" w:hint="eastAsia"/>
          <w:spacing w:val="-6"/>
        </w:rPr>
        <w:t>「</w:t>
      </w:r>
      <w:r w:rsidRPr="008862DB">
        <w:rPr>
          <w:rFonts w:asciiTheme="majorEastAsia" w:eastAsiaTheme="majorEastAsia" w:hAnsiTheme="majorEastAsia"/>
          <w:spacing w:val="-6"/>
        </w:rPr>
        <w:t>受講希望</w:t>
      </w:r>
      <w:r w:rsidRPr="008862DB">
        <w:rPr>
          <w:rFonts w:asciiTheme="majorEastAsia" w:eastAsiaTheme="majorEastAsia" w:hAnsiTheme="majorEastAsia" w:hint="eastAsia"/>
          <w:spacing w:val="-6"/>
        </w:rPr>
        <w:t>」</w:t>
      </w:r>
      <w:r w:rsidRPr="008862DB">
        <w:rPr>
          <w:rFonts w:asciiTheme="majorEastAsia" w:eastAsiaTheme="majorEastAsia" w:hAnsiTheme="majorEastAsia"/>
          <w:spacing w:val="-6"/>
        </w:rPr>
        <w:t>欄</w:t>
      </w:r>
      <w:r w:rsidRPr="008862DB">
        <w:rPr>
          <w:rFonts w:asciiTheme="majorEastAsia" w:eastAsiaTheme="majorEastAsia" w:hAnsiTheme="majorEastAsia" w:hint="eastAsia"/>
          <w:spacing w:val="-6"/>
        </w:rPr>
        <w:t>に</w:t>
      </w:r>
      <w:r w:rsidR="00E119C0">
        <w:rPr>
          <w:rFonts w:asciiTheme="majorEastAsia" w:eastAsiaTheme="majorEastAsia" w:hAnsiTheme="majorEastAsia" w:hint="eastAsia"/>
          <w:spacing w:val="-6"/>
        </w:rPr>
        <w:t>、</w:t>
      </w:r>
      <w:bookmarkStart w:id="0" w:name="_GoBack"/>
      <w:bookmarkEnd w:id="0"/>
      <w:r w:rsidRPr="008862DB">
        <w:rPr>
          <w:rFonts w:asciiTheme="majorEastAsia" w:eastAsiaTheme="majorEastAsia" w:hAnsiTheme="majorEastAsia"/>
          <w:spacing w:val="-6"/>
        </w:rPr>
        <w:t>「</w:t>
      </w:r>
      <w:r w:rsidRPr="008862DB">
        <w:rPr>
          <w:rFonts w:asciiTheme="majorEastAsia" w:eastAsiaTheme="majorEastAsia" w:hAnsiTheme="majorEastAsia" w:hint="eastAsia"/>
          <w:spacing w:val="-6"/>
        </w:rPr>
        <w:t>○</w:t>
      </w:r>
      <w:r w:rsidRPr="008862DB">
        <w:rPr>
          <w:rFonts w:asciiTheme="majorEastAsia" w:eastAsiaTheme="majorEastAsia" w:hAnsiTheme="majorEastAsia"/>
          <w:spacing w:val="-6"/>
        </w:rPr>
        <w:t>」を記入してください。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25"/>
        <w:gridCol w:w="4541"/>
        <w:gridCol w:w="1843"/>
        <w:gridCol w:w="992"/>
      </w:tblGrid>
      <w:tr w:rsidR="00027D86" w:rsidTr="008862DB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7D86" w:rsidRPr="00DB7CC1" w:rsidRDefault="00027D86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受講対象者区分</w:t>
            </w:r>
          </w:p>
        </w:tc>
        <w:tc>
          <w:tcPr>
            <w:tcW w:w="45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7D86" w:rsidRPr="00DB7CC1" w:rsidRDefault="00027D86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研修名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7D86" w:rsidRPr="00DB7CC1" w:rsidRDefault="00027D86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開設日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D86" w:rsidRPr="00DB7CC1" w:rsidRDefault="00027D86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受講希望</w:t>
            </w:r>
          </w:p>
        </w:tc>
      </w:tr>
      <w:tr w:rsidR="001D0AE0" w:rsidRPr="003A7C14" w:rsidTr="000E0020">
        <w:trPr>
          <w:trHeight w:val="511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AE0" w:rsidRDefault="001D0AE0" w:rsidP="001D0AE0"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教諭</w:t>
            </w:r>
          </w:p>
          <w:p w:rsidR="001D0AE0" w:rsidRDefault="001D0AE0" w:rsidP="008862DB">
            <w:pPr>
              <w:rPr>
                <w:sz w:val="18"/>
              </w:rPr>
            </w:pPr>
          </w:p>
        </w:tc>
        <w:tc>
          <w:tcPr>
            <w:tcW w:w="4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E0" w:rsidRDefault="001D0AE0" w:rsidP="003A7C14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中堅教諭等資質向上研修の選択研</w:t>
            </w:r>
            <w:r>
              <w:rPr>
                <w:rFonts w:hint="eastAsia"/>
                <w:sz w:val="18"/>
              </w:rPr>
              <w:t>修</w:t>
            </w:r>
          </w:p>
          <w:p w:rsidR="001D0AE0" w:rsidRDefault="001D0AE0" w:rsidP="003A7C14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専門研修２「授業研究活性化プログラム</w:t>
            </w:r>
            <w:r>
              <w:rPr>
                <w:rFonts w:hint="eastAsia"/>
                <w:sz w:val="18"/>
              </w:rPr>
              <w:t>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E0" w:rsidRPr="008862DB" w:rsidRDefault="001D0AE0" w:rsidP="003A7C14">
            <w:pPr>
              <w:rPr>
                <w:rFonts w:asciiTheme="minorEastAsia" w:hAnsiTheme="minorEastAsia"/>
                <w:sz w:val="18"/>
              </w:rPr>
            </w:pPr>
            <w:r w:rsidRPr="008862DB">
              <w:rPr>
                <w:rFonts w:asciiTheme="minorEastAsia" w:hAnsiTheme="minorEastAsia" w:cs="ＭＳ 明朝" w:hint="eastAsia"/>
                <w:sz w:val="18"/>
              </w:rPr>
              <w:t>令和２（2020）</w:t>
            </w:r>
            <w:r w:rsidRPr="008862DB">
              <w:rPr>
                <w:rFonts w:asciiTheme="minorEastAsia" w:hAnsiTheme="minorEastAsia" w:hint="eastAsia"/>
                <w:sz w:val="18"/>
              </w:rPr>
              <w:t>年</w:t>
            </w:r>
          </w:p>
          <w:p w:rsidR="001D0AE0" w:rsidRPr="008862DB" w:rsidRDefault="001D0AE0" w:rsidP="003A7C14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8862DB">
              <w:rPr>
                <w:rFonts w:asciiTheme="minorEastAsia" w:hAnsiTheme="minorEastAsia" w:hint="eastAsia"/>
                <w:sz w:val="18"/>
              </w:rPr>
              <w:t>７</w:t>
            </w:r>
            <w:r w:rsidRPr="008862DB">
              <w:rPr>
                <w:rFonts w:asciiTheme="minorEastAsia" w:hAnsiTheme="minorEastAsia" w:cs="ＭＳ 明朝" w:hint="eastAsia"/>
                <w:sz w:val="18"/>
              </w:rPr>
              <w:t>月</w:t>
            </w:r>
            <w:r w:rsidRPr="008862DB">
              <w:rPr>
                <w:rFonts w:asciiTheme="minorEastAsia" w:hAnsiTheme="minorEastAsia" w:hint="eastAsia"/>
                <w:sz w:val="18"/>
              </w:rPr>
              <w:t>３</w:t>
            </w:r>
            <w:r w:rsidRPr="008862DB">
              <w:rPr>
                <w:rFonts w:asciiTheme="minorEastAsia" w:hAnsiTheme="minorEastAsia" w:cs="ＭＳ 明朝" w:hint="eastAsia"/>
                <w:sz w:val="18"/>
              </w:rPr>
              <w:t>日（金</w:t>
            </w:r>
            <w:r w:rsidRPr="008862DB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AE0" w:rsidRPr="003A7C14" w:rsidRDefault="001D0AE0" w:rsidP="003A7C14">
            <w:pPr>
              <w:jc w:val="center"/>
              <w:rPr>
                <w:i/>
                <w:sz w:val="18"/>
              </w:rPr>
            </w:pPr>
          </w:p>
        </w:tc>
      </w:tr>
      <w:tr w:rsidR="001D0AE0" w:rsidTr="000E0020">
        <w:trPr>
          <w:trHeight w:val="561"/>
        </w:trPr>
        <w:tc>
          <w:tcPr>
            <w:tcW w:w="2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E0" w:rsidRDefault="001D0AE0" w:rsidP="008862DB">
            <w:pPr>
              <w:rPr>
                <w:sz w:val="1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E0" w:rsidRDefault="001D0AE0" w:rsidP="008862DB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中堅教諭等資質向上研修の選択研</w:t>
            </w:r>
            <w:r>
              <w:rPr>
                <w:rFonts w:hint="eastAsia"/>
                <w:sz w:val="18"/>
              </w:rPr>
              <w:t>修</w:t>
            </w:r>
          </w:p>
          <w:p w:rsidR="001D0AE0" w:rsidRDefault="001D0AE0" w:rsidP="008862DB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専門研修２「発達障害のある子どもの教育支援研修</w:t>
            </w:r>
            <w:r>
              <w:rPr>
                <w:rFonts w:hint="eastAsia"/>
                <w:sz w:val="18"/>
              </w:rPr>
              <w:t>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E0" w:rsidRPr="008862DB" w:rsidRDefault="001D0AE0" w:rsidP="008862DB">
            <w:pPr>
              <w:rPr>
                <w:rFonts w:asciiTheme="minorEastAsia" w:hAnsiTheme="minorEastAsia"/>
                <w:sz w:val="18"/>
              </w:rPr>
            </w:pPr>
            <w:r w:rsidRPr="008862DB">
              <w:rPr>
                <w:rFonts w:asciiTheme="minorEastAsia" w:hAnsiTheme="minorEastAsia" w:cs="ＭＳ 明朝" w:hint="eastAsia"/>
                <w:sz w:val="18"/>
              </w:rPr>
              <w:t>令和２（2020）</w:t>
            </w:r>
            <w:r w:rsidRPr="008862DB">
              <w:rPr>
                <w:rFonts w:asciiTheme="minorEastAsia" w:hAnsiTheme="minorEastAsia" w:hint="eastAsia"/>
                <w:sz w:val="18"/>
              </w:rPr>
              <w:t>年</w:t>
            </w:r>
          </w:p>
          <w:p w:rsidR="001D0AE0" w:rsidRPr="008862DB" w:rsidRDefault="001D0AE0" w:rsidP="008862DB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8862DB">
              <w:rPr>
                <w:rFonts w:asciiTheme="minorEastAsia" w:hAnsiTheme="minorEastAsia" w:hint="eastAsia"/>
                <w:sz w:val="18"/>
              </w:rPr>
              <w:t>９</w:t>
            </w:r>
            <w:r w:rsidRPr="008862DB">
              <w:rPr>
                <w:rFonts w:asciiTheme="minorEastAsia" w:hAnsiTheme="minorEastAsia" w:cs="ＭＳ 明朝" w:hint="eastAsia"/>
                <w:sz w:val="18"/>
              </w:rPr>
              <w:t>月</w:t>
            </w:r>
            <w:r w:rsidRPr="008862DB">
              <w:rPr>
                <w:rFonts w:asciiTheme="minorEastAsia" w:hAnsiTheme="minorEastAsia" w:hint="eastAsia"/>
                <w:sz w:val="18"/>
              </w:rPr>
              <w:t>25</w:t>
            </w:r>
            <w:r w:rsidRPr="008862DB">
              <w:rPr>
                <w:rFonts w:asciiTheme="minorEastAsia" w:hAnsiTheme="minorEastAsia" w:cs="ＭＳ 明朝" w:hint="eastAsia"/>
                <w:sz w:val="18"/>
              </w:rPr>
              <w:t>日（金</w:t>
            </w:r>
            <w:r w:rsidRPr="008862DB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AE0" w:rsidRDefault="001D0AE0" w:rsidP="008862DB">
            <w:pPr>
              <w:rPr>
                <w:sz w:val="18"/>
              </w:rPr>
            </w:pPr>
          </w:p>
        </w:tc>
      </w:tr>
      <w:tr w:rsidR="008862DB" w:rsidTr="001D0AE0">
        <w:trPr>
          <w:trHeight w:val="561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B" w:rsidRDefault="008862DB" w:rsidP="008862DB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養護教</w:t>
            </w:r>
            <w:r>
              <w:rPr>
                <w:rFonts w:hint="eastAsia"/>
                <w:sz w:val="18"/>
              </w:rPr>
              <w:t>諭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B" w:rsidRDefault="008862DB" w:rsidP="008862DB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中堅教諭等資質向上研修の選択研</w:t>
            </w:r>
            <w:r>
              <w:rPr>
                <w:rFonts w:hint="eastAsia"/>
                <w:sz w:val="18"/>
              </w:rPr>
              <w:t>修</w:t>
            </w:r>
          </w:p>
          <w:p w:rsidR="008862DB" w:rsidRDefault="008862DB" w:rsidP="008862DB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専門研修２「発達障害のある子どもの教育支援研修</w:t>
            </w:r>
            <w:r>
              <w:rPr>
                <w:rFonts w:hint="eastAsia"/>
                <w:sz w:val="18"/>
              </w:rPr>
              <w:t>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DB" w:rsidRPr="008862DB" w:rsidRDefault="008862DB" w:rsidP="008862DB">
            <w:pPr>
              <w:rPr>
                <w:rFonts w:asciiTheme="minorEastAsia" w:hAnsiTheme="minorEastAsia"/>
                <w:sz w:val="18"/>
              </w:rPr>
            </w:pPr>
            <w:r w:rsidRPr="008862DB">
              <w:rPr>
                <w:rFonts w:asciiTheme="minorEastAsia" w:hAnsiTheme="minorEastAsia" w:cs="ＭＳ 明朝" w:hint="eastAsia"/>
                <w:sz w:val="18"/>
              </w:rPr>
              <w:t>令和２（2020）</w:t>
            </w:r>
            <w:r w:rsidRPr="008862DB">
              <w:rPr>
                <w:rFonts w:asciiTheme="minorEastAsia" w:hAnsiTheme="minorEastAsia" w:hint="eastAsia"/>
                <w:sz w:val="18"/>
              </w:rPr>
              <w:t>年</w:t>
            </w:r>
          </w:p>
          <w:p w:rsidR="008862DB" w:rsidRPr="008862DB" w:rsidRDefault="008862DB" w:rsidP="008862DB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8862DB">
              <w:rPr>
                <w:rFonts w:asciiTheme="minorEastAsia" w:hAnsiTheme="minorEastAsia" w:hint="eastAsia"/>
                <w:sz w:val="18"/>
              </w:rPr>
              <w:t>９</w:t>
            </w:r>
            <w:r w:rsidRPr="008862DB">
              <w:rPr>
                <w:rFonts w:asciiTheme="minorEastAsia" w:hAnsiTheme="minorEastAsia" w:cs="ＭＳ 明朝" w:hint="eastAsia"/>
                <w:sz w:val="18"/>
              </w:rPr>
              <w:t>月</w:t>
            </w:r>
            <w:r w:rsidRPr="008862DB">
              <w:rPr>
                <w:rFonts w:asciiTheme="minorEastAsia" w:hAnsiTheme="minorEastAsia" w:hint="eastAsia"/>
                <w:sz w:val="18"/>
              </w:rPr>
              <w:t>25</w:t>
            </w:r>
            <w:r w:rsidRPr="008862DB">
              <w:rPr>
                <w:rFonts w:asciiTheme="minorEastAsia" w:hAnsiTheme="minorEastAsia" w:cs="ＭＳ 明朝" w:hint="eastAsia"/>
                <w:sz w:val="18"/>
              </w:rPr>
              <w:t>日（金</w:t>
            </w:r>
            <w:r w:rsidRPr="008862DB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2DB" w:rsidRDefault="008862DB" w:rsidP="008862DB">
            <w:pPr>
              <w:rPr>
                <w:sz w:val="18"/>
              </w:rPr>
            </w:pPr>
          </w:p>
        </w:tc>
      </w:tr>
      <w:tr w:rsidR="008862DB" w:rsidTr="001D0AE0">
        <w:trPr>
          <w:trHeight w:val="561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2DB" w:rsidRDefault="008862DB" w:rsidP="008862DB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栄養教</w:t>
            </w:r>
            <w:r>
              <w:rPr>
                <w:rFonts w:hint="eastAsia"/>
                <w:sz w:val="18"/>
              </w:rPr>
              <w:t>諭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2DB" w:rsidRDefault="008862DB" w:rsidP="008862DB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中堅教諭等資質向上研修の選択研</w:t>
            </w:r>
            <w:r>
              <w:rPr>
                <w:rFonts w:hint="eastAsia"/>
                <w:sz w:val="18"/>
              </w:rPr>
              <w:t>修</w:t>
            </w:r>
          </w:p>
          <w:p w:rsidR="008862DB" w:rsidRDefault="008862DB" w:rsidP="008862DB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専門研修２「発達障害のある子どもの教育支援研修</w:t>
            </w:r>
            <w:r>
              <w:rPr>
                <w:rFonts w:hint="eastAsia"/>
                <w:sz w:val="18"/>
              </w:rPr>
              <w:t>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2DB" w:rsidRPr="008862DB" w:rsidRDefault="008862DB" w:rsidP="008862DB">
            <w:pPr>
              <w:rPr>
                <w:rFonts w:asciiTheme="minorEastAsia" w:hAnsiTheme="minorEastAsia"/>
                <w:sz w:val="18"/>
              </w:rPr>
            </w:pPr>
            <w:r w:rsidRPr="008862DB">
              <w:rPr>
                <w:rFonts w:asciiTheme="minorEastAsia" w:hAnsiTheme="minorEastAsia" w:cs="ＭＳ 明朝" w:hint="eastAsia"/>
                <w:sz w:val="18"/>
              </w:rPr>
              <w:t>令和２（2020）</w:t>
            </w:r>
            <w:r w:rsidRPr="008862DB">
              <w:rPr>
                <w:rFonts w:asciiTheme="minorEastAsia" w:hAnsiTheme="minorEastAsia" w:hint="eastAsia"/>
                <w:sz w:val="18"/>
              </w:rPr>
              <w:t>年</w:t>
            </w:r>
          </w:p>
          <w:p w:rsidR="008862DB" w:rsidRPr="008862DB" w:rsidRDefault="008862DB" w:rsidP="008862DB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8862DB">
              <w:rPr>
                <w:rFonts w:asciiTheme="minorEastAsia" w:hAnsiTheme="minorEastAsia" w:hint="eastAsia"/>
                <w:sz w:val="18"/>
              </w:rPr>
              <w:t>９</w:t>
            </w:r>
            <w:r w:rsidRPr="008862DB">
              <w:rPr>
                <w:rFonts w:asciiTheme="minorEastAsia" w:hAnsiTheme="minorEastAsia" w:cs="ＭＳ 明朝" w:hint="eastAsia"/>
                <w:sz w:val="18"/>
              </w:rPr>
              <w:t>月</w:t>
            </w:r>
            <w:r w:rsidRPr="008862DB">
              <w:rPr>
                <w:rFonts w:asciiTheme="minorEastAsia" w:hAnsiTheme="minorEastAsia" w:hint="eastAsia"/>
                <w:sz w:val="18"/>
              </w:rPr>
              <w:t>25</w:t>
            </w:r>
            <w:r w:rsidRPr="008862DB">
              <w:rPr>
                <w:rFonts w:asciiTheme="minorEastAsia" w:hAnsiTheme="minorEastAsia" w:cs="ＭＳ 明朝" w:hint="eastAsia"/>
                <w:sz w:val="18"/>
              </w:rPr>
              <w:t>日（金</w:t>
            </w:r>
            <w:r w:rsidRPr="008862DB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2DB" w:rsidRDefault="008862DB" w:rsidP="008862DB">
            <w:pPr>
              <w:rPr>
                <w:sz w:val="18"/>
              </w:rPr>
            </w:pPr>
          </w:p>
        </w:tc>
      </w:tr>
    </w:tbl>
    <w:p w:rsidR="00C16AD9" w:rsidRDefault="008862DB" w:rsidP="008862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31114</wp:posOffset>
                </wp:positionH>
                <wp:positionV relativeFrom="paragraph">
                  <wp:posOffset>118110</wp:posOffset>
                </wp:positionV>
                <wp:extent cx="6503035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0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65F2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9.3pt" to="514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" strokecolor="black [3213]" strokeweight="1.25pt">
                <v:stroke dashstyle="1 1" joinstyle="miter"/>
              </v:line>
            </w:pict>
          </mc:Fallback>
        </mc:AlternateContent>
      </w:r>
    </w:p>
    <w:p w:rsidR="00027D86" w:rsidRDefault="00B90B40" w:rsidP="008862DB">
      <w:pPr>
        <w:spacing w:line="276" w:lineRule="auto"/>
      </w:pPr>
      <w:r>
        <w:rPr>
          <w:rFonts w:asciiTheme="majorEastAsia" w:eastAsiaTheme="majorEastAsia" w:hAnsiTheme="majorEastAsia" w:hint="eastAsia"/>
        </w:rPr>
        <w:t>〔所属長記入</w:t>
      </w:r>
      <w:r w:rsidRPr="00C16AD9">
        <w:rPr>
          <w:rFonts w:asciiTheme="majorEastAsia" w:eastAsiaTheme="majorEastAsia" w:hAnsiTheme="majorEastAsia" w:hint="eastAsia"/>
        </w:rPr>
        <w:t>〕</w:t>
      </w:r>
    </w:p>
    <w:p w:rsidR="00C16AD9" w:rsidRPr="00B90B40" w:rsidRDefault="00027D86" w:rsidP="008862DB">
      <w:pPr>
        <w:spacing w:line="276" w:lineRule="auto"/>
        <w:rPr>
          <w:sz w:val="22"/>
        </w:rPr>
      </w:pPr>
      <w:r w:rsidRPr="00B90B40">
        <w:rPr>
          <w:rFonts w:hint="eastAsia"/>
          <w:sz w:val="22"/>
        </w:rPr>
        <w:t>上記の</w:t>
      </w:r>
      <w:r w:rsidRPr="00B90B40">
        <w:rPr>
          <w:sz w:val="22"/>
        </w:rPr>
        <w:t>とおり内容に相違ないことを証明します。</w:t>
      </w:r>
    </w:p>
    <w:p w:rsidR="00027D86" w:rsidRPr="00B90B40" w:rsidRDefault="00027D86" w:rsidP="008862DB">
      <w:pPr>
        <w:spacing w:line="276" w:lineRule="auto"/>
        <w:rPr>
          <w:sz w:val="22"/>
        </w:rPr>
      </w:pPr>
      <w:r w:rsidRPr="00B90B40">
        <w:rPr>
          <w:rFonts w:hint="eastAsia"/>
          <w:sz w:val="22"/>
        </w:rPr>
        <w:t xml:space="preserve">　</w:t>
      </w:r>
      <w:r w:rsidR="00023827" w:rsidRPr="00B90B40">
        <w:rPr>
          <w:rFonts w:hint="eastAsia"/>
          <w:sz w:val="22"/>
        </w:rPr>
        <w:t xml:space="preserve">令和　</w:t>
      </w:r>
      <w:r w:rsidR="00023827" w:rsidRPr="00B90B40">
        <w:rPr>
          <w:sz w:val="22"/>
        </w:rPr>
        <w:t xml:space="preserve">　年　　</w:t>
      </w:r>
      <w:r w:rsidRPr="00B90B40">
        <w:rPr>
          <w:sz w:val="22"/>
        </w:rPr>
        <w:t>月　　日</w:t>
      </w:r>
    </w:p>
    <w:p w:rsidR="00027D86" w:rsidRPr="00B90B40" w:rsidRDefault="00027D86" w:rsidP="008862DB">
      <w:pPr>
        <w:spacing w:line="276" w:lineRule="auto"/>
        <w:rPr>
          <w:sz w:val="22"/>
        </w:rPr>
      </w:pPr>
      <w:r w:rsidRPr="00B90B40">
        <w:rPr>
          <w:rFonts w:hint="eastAsia"/>
          <w:sz w:val="22"/>
        </w:rPr>
        <w:t xml:space="preserve">　</w:t>
      </w:r>
      <w:r w:rsidR="008862DB">
        <w:rPr>
          <w:rFonts w:hint="eastAsia"/>
          <w:sz w:val="22"/>
        </w:rPr>
        <w:t xml:space="preserve">　　　　　</w:t>
      </w:r>
      <w:r w:rsidR="004E723E" w:rsidRPr="00B90B40">
        <w:rPr>
          <w:rFonts w:hint="eastAsia"/>
          <w:sz w:val="22"/>
        </w:rPr>
        <w:t xml:space="preserve">　</w:t>
      </w:r>
      <w:r w:rsidRPr="00B90B40">
        <w:rPr>
          <w:sz w:val="22"/>
        </w:rPr>
        <w:t>（</w:t>
      </w:r>
      <w:r w:rsidRPr="00B90B40">
        <w:rPr>
          <w:rFonts w:hint="eastAsia"/>
          <w:sz w:val="22"/>
        </w:rPr>
        <w:t>所属長</w:t>
      </w:r>
      <w:r w:rsidRPr="00B90B40">
        <w:rPr>
          <w:sz w:val="22"/>
        </w:rPr>
        <w:t>職</w:t>
      </w:r>
      <w:r w:rsidR="00023827" w:rsidRPr="00B90B40">
        <w:rPr>
          <w:rFonts w:hint="eastAsia"/>
          <w:sz w:val="22"/>
        </w:rPr>
        <w:t>・</w:t>
      </w:r>
      <w:r w:rsidRPr="00B90B40">
        <w:rPr>
          <w:sz w:val="22"/>
        </w:rPr>
        <w:t>氏名）</w:t>
      </w:r>
      <w:r w:rsidRPr="00B90B40">
        <w:rPr>
          <w:sz w:val="22"/>
          <w:u w:val="single"/>
        </w:rPr>
        <w:t xml:space="preserve">　　</w:t>
      </w:r>
      <w:r w:rsidRPr="00B90B40">
        <w:rPr>
          <w:rFonts w:hint="eastAsia"/>
          <w:sz w:val="22"/>
          <w:u w:val="single"/>
        </w:rPr>
        <w:t xml:space="preserve">　</w:t>
      </w:r>
      <w:r w:rsidRPr="00B90B40">
        <w:rPr>
          <w:sz w:val="22"/>
          <w:u w:val="single"/>
        </w:rPr>
        <w:t xml:space="preserve">　　　　　　　　　　　　　　　　　　　　　　　　　　</w:t>
      </w:r>
      <w:r w:rsidRPr="00B90B40">
        <w:rPr>
          <w:rFonts w:hint="eastAsia"/>
          <w:sz w:val="22"/>
          <w:u w:val="single"/>
        </w:rPr>
        <w:t>印</w:t>
      </w:r>
    </w:p>
    <w:p w:rsidR="00C16AD9" w:rsidRDefault="004E723E">
      <w:r>
        <w:rPr>
          <w:rFonts w:hint="eastAsia"/>
        </w:rPr>
        <w:lastRenderedPageBreak/>
        <w:t>【参考】</w:t>
      </w:r>
    </w:p>
    <w:p w:rsidR="004E723E" w:rsidRDefault="004E723E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4819"/>
        <w:gridCol w:w="2261"/>
      </w:tblGrid>
      <w:tr w:rsidR="004E723E" w:rsidTr="00301877">
        <w:tc>
          <w:tcPr>
            <w:tcW w:w="2835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免許状の種類</w:t>
            </w:r>
          </w:p>
        </w:tc>
        <w:tc>
          <w:tcPr>
            <w:tcW w:w="4819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教科</w:t>
            </w:r>
          </w:p>
        </w:tc>
        <w:tc>
          <w:tcPr>
            <w:tcW w:w="2261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特別支援教育領域</w:t>
            </w:r>
          </w:p>
        </w:tc>
      </w:tr>
      <w:tr w:rsidR="004E723E" w:rsidTr="00301877">
        <w:trPr>
          <w:trHeight w:val="596"/>
        </w:trPr>
        <w:tc>
          <w:tcPr>
            <w:tcW w:w="2835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幼稚園教諭（普通）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</w:tr>
      <w:tr w:rsidR="004E723E" w:rsidTr="00301877">
        <w:trPr>
          <w:trHeight w:val="844"/>
        </w:trPr>
        <w:tc>
          <w:tcPr>
            <w:tcW w:w="2835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小学校教諭</w:t>
            </w:r>
            <w:r w:rsidRPr="00E17884">
              <w:rPr>
                <w:sz w:val="20"/>
              </w:rPr>
              <w:t>（普通・特別）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（特別のみ）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国語、社会、算数、理科、生活、音楽、図画工作、家庭、体育</w:t>
            </w:r>
            <w:r w:rsidR="00C06B21">
              <w:rPr>
                <w:rFonts w:hint="eastAsia"/>
                <w:sz w:val="20"/>
              </w:rPr>
              <w:t>、</w:t>
            </w:r>
            <w:r w:rsidR="00C06B21">
              <w:rPr>
                <w:sz w:val="20"/>
              </w:rPr>
              <w:t>外国語（英語、ドイツ語、フランス語その他の外国語）</w:t>
            </w:r>
          </w:p>
        </w:tc>
        <w:tc>
          <w:tcPr>
            <w:tcW w:w="2261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</w:tr>
      <w:tr w:rsidR="004E723E" w:rsidTr="00301877">
        <w:trPr>
          <w:trHeight w:val="1126"/>
        </w:trPr>
        <w:tc>
          <w:tcPr>
            <w:tcW w:w="2835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中学校教諭</w:t>
            </w:r>
            <w:r w:rsidRPr="00E17884">
              <w:rPr>
                <w:sz w:val="20"/>
              </w:rPr>
              <w:t>（普通・特別）</w:t>
            </w:r>
          </w:p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国語、</w:t>
            </w:r>
            <w:r w:rsidRPr="00E17884">
              <w:rPr>
                <w:sz w:val="20"/>
              </w:rPr>
              <w:t>社会、数学、理科、音楽、美術、保健体育、保健、技術、家庭、職業、職業指導、職業実習、外国語（英語、ドイツ語、フランス語その他の外国語）、宗教</w:t>
            </w:r>
          </w:p>
        </w:tc>
        <w:tc>
          <w:tcPr>
            <w:tcW w:w="2261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</w:p>
        </w:tc>
      </w:tr>
      <w:tr w:rsidR="00A16745" w:rsidTr="00301877">
        <w:trPr>
          <w:trHeight w:val="2674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高等学校教諭</w:t>
            </w:r>
            <w:r w:rsidRPr="00E17884">
              <w:rPr>
                <w:sz w:val="20"/>
              </w:rPr>
              <w:t>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</w:t>
            </w:r>
            <w:r w:rsidRPr="00E17884">
              <w:rPr>
                <w:sz w:val="20"/>
              </w:rPr>
              <w:t>、地理歴史、公民、数学、理科、音楽、美術、工芸、書道、保健体育、保健、看護、看護実習、家庭、家庭実習、情報、情報実習、農業、農業実習、工業、工業実習、商業、商業実習、水産、水産実習、福祉、福祉実習、商船、商船実習、職業指導、外国語</w:t>
            </w:r>
            <w:r w:rsidRPr="00E17884">
              <w:rPr>
                <w:rFonts w:hint="eastAsia"/>
                <w:sz w:val="20"/>
              </w:rPr>
              <w:t>（英語、ドイツ語、フランス語その他の外国語）、</w:t>
            </w:r>
            <w:r w:rsidRPr="00E17884">
              <w:rPr>
                <w:sz w:val="20"/>
              </w:rPr>
              <w:t>宗教</w:t>
            </w:r>
          </w:p>
          <w:p w:rsidR="00A16745" w:rsidRPr="00E17884" w:rsidRDefault="00C06B21" w:rsidP="00A167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A16745" w:rsidRPr="00E17884">
              <w:rPr>
                <w:rFonts w:hint="eastAsia"/>
                <w:sz w:val="20"/>
              </w:rPr>
              <w:t>一種のみ</w:t>
            </w:r>
            <w:r>
              <w:rPr>
                <w:rFonts w:hint="eastAsia"/>
                <w:sz w:val="20"/>
              </w:rPr>
              <w:t>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柔道、剣道</w:t>
            </w:r>
            <w:r w:rsidRPr="00E17884">
              <w:rPr>
                <w:sz w:val="20"/>
              </w:rPr>
              <w:t>、情報技術、建築、インテリア、デザイン、情報処理、計算実務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840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特別支援学校教諭</w:t>
            </w:r>
            <w:r w:rsidRPr="00E17884">
              <w:rPr>
                <w:sz w:val="20"/>
              </w:rPr>
              <w:t>（普通）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視覚障害者、</w:t>
            </w:r>
            <w:r w:rsidRPr="00E17884">
              <w:rPr>
                <w:sz w:val="20"/>
              </w:rPr>
              <w:t>聴覚障害</w:t>
            </w:r>
            <w:r w:rsidRPr="00E17884">
              <w:rPr>
                <w:rFonts w:hint="eastAsia"/>
                <w:sz w:val="20"/>
              </w:rPr>
              <w:t>者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知的障害者</w:t>
            </w:r>
            <w:r w:rsidRPr="00E17884">
              <w:rPr>
                <w:sz w:val="20"/>
              </w:rPr>
              <w:t>、肢体不自由者、病弱者</w:t>
            </w:r>
          </w:p>
        </w:tc>
      </w:tr>
      <w:tr w:rsidR="00A16745" w:rsidTr="00301877">
        <w:trPr>
          <w:trHeight w:val="839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</w:t>
            </w:r>
            <w:r w:rsidRPr="00E17884">
              <w:rPr>
                <w:sz w:val="20"/>
              </w:rPr>
              <w:t>自立教科教諭（普通・特別）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理療、</w:t>
            </w:r>
            <w:r w:rsidRPr="00E17884">
              <w:rPr>
                <w:sz w:val="20"/>
              </w:rPr>
              <w:t>理学療法、音楽、</w:t>
            </w:r>
            <w:r w:rsidRPr="00E17884">
              <w:rPr>
                <w:rFonts w:hint="eastAsia"/>
                <w:sz w:val="20"/>
              </w:rPr>
              <w:t>理容</w:t>
            </w:r>
            <w:r w:rsidRPr="00E17884">
              <w:rPr>
                <w:sz w:val="20"/>
              </w:rPr>
              <w:t>、特殊技芸（美術、</w:t>
            </w:r>
            <w:r w:rsidRPr="00E17884">
              <w:rPr>
                <w:rFonts w:hint="eastAsia"/>
                <w:sz w:val="20"/>
              </w:rPr>
              <w:t>工芸、被服）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850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</w:t>
            </w:r>
            <w:r w:rsidRPr="00E17884">
              <w:rPr>
                <w:sz w:val="20"/>
              </w:rPr>
              <w:t>自立</w:t>
            </w:r>
            <w:r w:rsidRPr="00E17884">
              <w:rPr>
                <w:rFonts w:hint="eastAsia"/>
                <w:sz w:val="20"/>
              </w:rPr>
              <w:t>活動</w:t>
            </w:r>
            <w:r w:rsidRPr="00E17884">
              <w:rPr>
                <w:sz w:val="20"/>
              </w:rPr>
              <w:t>教諭（普通・特別）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sz w:val="20"/>
              </w:rPr>
              <w:t>一種免許状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視覚障害教育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聴覚障害教育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肢体不自由教育</w:t>
            </w:r>
            <w:r w:rsidRPr="00E17884">
              <w:rPr>
                <w:sz w:val="20"/>
              </w:rPr>
              <w:t>、言語障害教育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537"/>
        </w:trPr>
        <w:tc>
          <w:tcPr>
            <w:tcW w:w="2835" w:type="dxa"/>
            <w:vAlign w:val="center"/>
          </w:tcPr>
          <w:p w:rsidR="00A16745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養護教諭（普通）</w:t>
            </w:r>
          </w:p>
          <w:p w:rsidR="00E17884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573"/>
        </w:trPr>
        <w:tc>
          <w:tcPr>
            <w:tcW w:w="2835" w:type="dxa"/>
            <w:vAlign w:val="center"/>
          </w:tcPr>
          <w:p w:rsidR="00A16745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栄養教諭（普通）</w:t>
            </w:r>
          </w:p>
          <w:p w:rsidR="00E17884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</w:tbl>
    <w:p w:rsidR="004E723E" w:rsidRPr="004E723E" w:rsidRDefault="004E723E"/>
    <w:p w:rsidR="00C16AD9" w:rsidRDefault="00C16AD9"/>
    <w:p w:rsidR="00C16AD9" w:rsidRDefault="00C16AD9"/>
    <w:sectPr w:rsidR="00C16AD9" w:rsidSect="00E33956">
      <w:pgSz w:w="11906" w:h="16838" w:code="9"/>
      <w:pgMar w:top="1021" w:right="851" w:bottom="102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9"/>
    <w:rsid w:val="00023827"/>
    <w:rsid w:val="00027D86"/>
    <w:rsid w:val="001D0AE0"/>
    <w:rsid w:val="00222C6E"/>
    <w:rsid w:val="00301877"/>
    <w:rsid w:val="003A513C"/>
    <w:rsid w:val="003A7C14"/>
    <w:rsid w:val="004D2C4F"/>
    <w:rsid w:val="004E723E"/>
    <w:rsid w:val="00500EF2"/>
    <w:rsid w:val="005B254E"/>
    <w:rsid w:val="0071565C"/>
    <w:rsid w:val="008862DB"/>
    <w:rsid w:val="00966D33"/>
    <w:rsid w:val="009D007E"/>
    <w:rsid w:val="00A16745"/>
    <w:rsid w:val="00AB0988"/>
    <w:rsid w:val="00B90B40"/>
    <w:rsid w:val="00C06B21"/>
    <w:rsid w:val="00C16AD9"/>
    <w:rsid w:val="00D26874"/>
    <w:rsid w:val="00DB7CC1"/>
    <w:rsid w:val="00E119C0"/>
    <w:rsid w:val="00E17884"/>
    <w:rsid w:val="00E33956"/>
    <w:rsid w:val="00E74601"/>
    <w:rsid w:val="00F12FDD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758D4-49C0-4BCF-9200-FAFEC9C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CF3E-AB21-4E35-850C-8FD6C071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828A340F.dotm</Template>
  <TotalTime>32</TotalTime>
  <Pages>2</Pages>
  <Words>249</Words>
  <Characters>1420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2020-03-06T06:01:00Z</cp:lastPrinted>
  <dcterms:created xsi:type="dcterms:W3CDTF">2020-02-06T02:50:00Z</dcterms:created>
  <dcterms:modified xsi:type="dcterms:W3CDTF">2020-03-12T09:33:00Z</dcterms:modified>
</cp:coreProperties>
</file>