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D" w:rsidRDefault="00BC017D" w:rsidP="00294DED">
      <w:pPr>
        <w:wordWrap w:val="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</w:t>
      </w:r>
      <w:r w:rsidR="00B27439">
        <w:rPr>
          <w:rFonts w:hint="eastAsia"/>
          <w:sz w:val="22"/>
        </w:rPr>
        <w:t>１</w:t>
      </w:r>
      <w:r>
        <w:rPr>
          <w:rFonts w:hint="eastAsia"/>
          <w:sz w:val="22"/>
        </w:rPr>
        <w:t>－</w:t>
      </w:r>
      <w:r w:rsidR="009E3AB6">
        <w:rPr>
          <w:rFonts w:hint="eastAsia"/>
          <w:sz w:val="22"/>
        </w:rPr>
        <w:t>１</w:t>
      </w:r>
      <w:r>
        <w:rPr>
          <w:rFonts w:hint="eastAsia"/>
          <w:sz w:val="22"/>
        </w:rPr>
        <w:t>】</w:t>
      </w:r>
    </w:p>
    <w:p w:rsidR="00BC017D" w:rsidRDefault="00386EDE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52A5F55" wp14:editId="75983211">
                <wp:simplePos x="0" y="0"/>
                <wp:positionH relativeFrom="column">
                  <wp:posOffset>437302</wp:posOffset>
                </wp:positionH>
                <wp:positionV relativeFrom="paragraph">
                  <wp:posOffset>1162262</wp:posOffset>
                </wp:positionV>
                <wp:extent cx="5164667" cy="504825"/>
                <wp:effectExtent l="0" t="0" r="17145" b="28575"/>
                <wp:wrapNone/>
                <wp:docPr id="12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66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80" w:rsidRDefault="00DA2480" w:rsidP="00BC017D"/>
                          <w:p w:rsidR="00DA2480" w:rsidRDefault="00DA2480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A5F55"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margin-left:34.45pt;margin-top:91.5pt;width:406.65pt;height:39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">
                <v:textbox inset="5.85pt,.7pt,5.85pt,.7pt">
                  <w:txbxContent>
                    <w:p w:rsidR="00DA2480" w:rsidRDefault="00DA2480" w:rsidP="00BC017D"/>
                    <w:p w:rsidR="00DA2480" w:rsidRDefault="00DA2480" w:rsidP="00BC017D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B1F92FD" wp14:editId="0556FCBC">
                <wp:simplePos x="0" y="0"/>
                <wp:positionH relativeFrom="column">
                  <wp:posOffset>30903</wp:posOffset>
                </wp:positionH>
                <wp:positionV relativeFrom="paragraph">
                  <wp:posOffset>53129</wp:posOffset>
                </wp:positionV>
                <wp:extent cx="5715000" cy="8648700"/>
                <wp:effectExtent l="0" t="0" r="19050" b="19050"/>
                <wp:wrapNone/>
                <wp:docPr id="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80" w:rsidRDefault="00DA2480" w:rsidP="00386EDE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 w:rsidR="00EC075C">
                              <w:rPr>
                                <w:rFonts w:hint="eastAsia"/>
                              </w:rPr>
                              <w:t>(</w:t>
                            </w:r>
                            <w:r w:rsidR="00EC075C" w:rsidRPr="00EC075C">
                              <w:rPr>
                                <w:rFonts w:asciiTheme="minorEastAsia" w:hAnsiTheme="minorEastAsia" w:hint="eastAsia"/>
                              </w:rPr>
                              <w:t>2020)</w:t>
                            </w:r>
                            <w:r>
                              <w:rPr>
                                <w:rFonts w:hint="eastAsia"/>
                              </w:rPr>
                              <w:t>年度新任教頭研修（高・特）</w:t>
                            </w:r>
                          </w:p>
                          <w:p w:rsidR="00DA2480" w:rsidRPr="00CE5586" w:rsidRDefault="00DA2480" w:rsidP="00386EDE">
                            <w:pPr>
                              <w:spacing w:beforeLines="50" w:before="120" w:afterLines="50" w:after="12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E5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研修資料１（学校組織マネジメント校内実践計画書）</w:t>
                            </w:r>
                            <w:r w:rsidRPr="00CE5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No.1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31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2294"/>
                              <w:gridCol w:w="709"/>
                              <w:gridCol w:w="1417"/>
                            </w:tblGrid>
                            <w:tr w:rsidR="00DA2480" w:rsidTr="00386ED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 w:rsidR="00DA2480" w:rsidRDefault="00DA2480" w:rsidP="00386ED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vAlign w:val="center"/>
                                </w:tcPr>
                                <w:p w:rsidR="00DA2480" w:rsidRDefault="00DA2480" w:rsidP="00386ED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2480" w:rsidRDefault="00DA2480" w:rsidP="00386ED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A2480" w:rsidRDefault="00DA2480" w:rsidP="00386ED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480" w:rsidRPr="00CE5586" w:rsidRDefault="00DA2480" w:rsidP="00BC01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CE558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１　校内実践のテーマ</w:t>
                            </w:r>
                          </w:p>
                          <w:p w:rsidR="00DA2480" w:rsidRPr="00E12973" w:rsidRDefault="00DA248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A2480" w:rsidRPr="00E12973" w:rsidRDefault="00DA248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A2480" w:rsidRDefault="00DA248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A2480" w:rsidRPr="00E12973" w:rsidRDefault="00DA248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A2480" w:rsidRPr="00CE5586" w:rsidRDefault="00DA2480" w:rsidP="00BC01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CE558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２　学校の状況</w:t>
                            </w:r>
                          </w:p>
                          <w:p w:rsidR="00DA2480" w:rsidRPr="00E12973" w:rsidRDefault="00DA248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2"/>
                              <w:gridCol w:w="6126"/>
                            </w:tblGrid>
                            <w:tr w:rsidR="00DA2480" w:rsidRPr="00E12973" w:rsidTr="00386EDE">
                              <w:trPr>
                                <w:trHeight w:val="483"/>
                              </w:trPr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Cs w:val="21"/>
                                    </w:rPr>
                                    <w:t>自校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Cs w:val="21"/>
                                    </w:rPr>
                                    <w:t>のミッション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DA2480" w:rsidRPr="00E12973" w:rsidRDefault="00DA2480" w:rsidP="00386EDE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2480" w:rsidRPr="00E12973" w:rsidTr="00386EDE">
                              <w:trPr>
                                <w:trHeight w:val="483"/>
                              </w:trPr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CF19DB">
                                    <w:rPr>
                                      <w:rFonts w:asciiTheme="majorEastAsia" w:eastAsiaTheme="majorEastAsia" w:hAnsiTheme="majorEastAsia" w:hint="eastAsia"/>
                                      <w:spacing w:val="30"/>
                                      <w:kern w:val="0"/>
                                      <w:szCs w:val="21"/>
                                      <w:fitText w:val="1680" w:id="-109808128"/>
                                    </w:rPr>
                                    <w:t>目指す学校</w:t>
                                  </w:r>
                                  <w:r w:rsidRPr="00CF19DB">
                                    <w:rPr>
                                      <w:rFonts w:asciiTheme="majorEastAsia" w:eastAsiaTheme="majorEastAsia" w:hAnsiTheme="majorEastAsia" w:hint="eastAsia"/>
                                      <w:spacing w:val="60"/>
                                      <w:kern w:val="0"/>
                                      <w:szCs w:val="21"/>
                                      <w:fitText w:val="1680" w:id="-109808128"/>
                                    </w:rPr>
                                    <w:t>像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DA2480" w:rsidRPr="00E12973" w:rsidRDefault="00DA2480" w:rsidP="00386EDE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2480" w:rsidRPr="00E12973" w:rsidTr="00386EDE">
                              <w:trPr>
                                <w:trHeight w:val="483"/>
                              </w:trPr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DA2480" w:rsidRPr="00E12973" w:rsidRDefault="00DA2480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DA2480" w:rsidRPr="00E12973" w:rsidRDefault="00DA2480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DA2480" w:rsidRPr="00E12973" w:rsidRDefault="00DA248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A2480" w:rsidRPr="00E12973" w:rsidRDefault="00DA248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（２）現状（テーマに関する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ＳＷＯＴ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  <w:gridCol w:w="4016"/>
                            </w:tblGrid>
                            <w:tr w:rsidR="00DA2480" w:rsidRPr="00E12973" w:rsidTr="005E3D3A">
                              <w:tc>
                                <w:tcPr>
                                  <w:tcW w:w="41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A2480" w:rsidRPr="00E12973" w:rsidRDefault="00DA2480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A2480" w:rsidRPr="00E12973" w:rsidRDefault="00DA2480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DA2480" w:rsidRPr="00E12973" w:rsidTr="00A92D77">
                              <w:trPr>
                                <w:trHeight w:val="2465"/>
                              </w:trPr>
                              <w:tc>
                                <w:tcPr>
                                  <w:tcW w:w="41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2480" w:rsidRPr="00E12973" w:rsidTr="005E3D3A">
                              <w:tc>
                                <w:tcPr>
                                  <w:tcW w:w="41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A2480" w:rsidRPr="00E12973" w:rsidRDefault="00DA2480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A2480" w:rsidRPr="00E12973" w:rsidRDefault="00DA2480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DA2480" w:rsidRPr="00E12973" w:rsidTr="00A92D77">
                              <w:trPr>
                                <w:trHeight w:val="2122"/>
                              </w:trPr>
                              <w:tc>
                                <w:tcPr>
                                  <w:tcW w:w="4116" w:type="dxa"/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DA2480" w:rsidRPr="00E12973" w:rsidRDefault="00DA2480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480" w:rsidRPr="00E12973" w:rsidRDefault="00DA2480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A2480" w:rsidRPr="00E12973" w:rsidRDefault="00DA2480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（３）テーマに関して取り組むべき事項</w:t>
                            </w:r>
                          </w:p>
                          <w:tbl>
                            <w:tblPr>
                              <w:tblStyle w:val="a3"/>
                              <w:tblW w:w="8132" w:type="dxa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2"/>
                            </w:tblGrid>
                            <w:tr w:rsidR="00DA2480" w:rsidTr="00CE5586">
                              <w:trPr>
                                <w:trHeight w:val="2002"/>
                              </w:trPr>
                              <w:tc>
                                <w:tcPr>
                                  <w:tcW w:w="8132" w:type="dxa"/>
                                </w:tcPr>
                                <w:p w:rsidR="00DA2480" w:rsidRDefault="00DA2480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480" w:rsidRDefault="00DA2480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92FD"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7" type="#_x0000_t202" style="position:absolute;margin-left:2.45pt;margin-top:4.2pt;width:450pt;height:68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">
                <v:textbox inset="5.85pt,.7pt,5.85pt,.7pt">
                  <w:txbxContent>
                    <w:p w:rsidR="00DA2480" w:rsidRDefault="00DA2480" w:rsidP="00386EDE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令和２</w:t>
                      </w:r>
                      <w:r w:rsidR="00EC075C">
                        <w:rPr>
                          <w:rFonts w:hint="eastAsia"/>
                        </w:rPr>
                        <w:t>(</w:t>
                      </w:r>
                      <w:r w:rsidR="00EC075C" w:rsidRPr="00EC075C">
                        <w:rPr>
                          <w:rFonts w:asciiTheme="minorEastAsia" w:hAnsiTheme="minorEastAsia" w:hint="eastAsia"/>
                        </w:rPr>
                        <w:t>2020)</w:t>
                      </w:r>
                      <w:r>
                        <w:rPr>
                          <w:rFonts w:hint="eastAsia"/>
                        </w:rPr>
                        <w:t>年度新任教頭研修（高・特）</w:t>
                      </w:r>
                    </w:p>
                    <w:p w:rsidR="00DA2480" w:rsidRPr="00CE5586" w:rsidRDefault="00DA2480" w:rsidP="00386EDE">
                      <w:pPr>
                        <w:spacing w:beforeLines="50" w:before="120" w:afterLines="50" w:after="12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CE5586">
                        <w:rPr>
                          <w:rFonts w:hint="eastAsia"/>
                          <w:sz w:val="24"/>
                          <w:szCs w:val="24"/>
                        </w:rPr>
                        <w:t>研修資料１（学校組織マネジメント校内実践計画書）</w:t>
                      </w:r>
                      <w:r w:rsidRPr="00CE5586">
                        <w:rPr>
                          <w:rFonts w:hint="eastAsia"/>
                          <w:sz w:val="24"/>
                          <w:szCs w:val="24"/>
                        </w:rPr>
                        <w:t>No.1</w:t>
                      </w:r>
                    </w:p>
                    <w:tbl>
                      <w:tblPr>
                        <w:tblStyle w:val="a3"/>
                        <w:tblW w:w="0" w:type="auto"/>
                        <w:tblInd w:w="3133" w:type="dxa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2294"/>
                        <w:gridCol w:w="709"/>
                        <w:gridCol w:w="1417"/>
                      </w:tblGrid>
                      <w:tr w:rsidR="00DA2480" w:rsidTr="00386EDE">
                        <w:trPr>
                          <w:trHeight w:hRule="exact" w:val="454"/>
                        </w:trPr>
                        <w:tc>
                          <w:tcPr>
                            <w:tcW w:w="1089" w:type="dxa"/>
                            <w:vAlign w:val="center"/>
                          </w:tcPr>
                          <w:p w:rsidR="00DA2480" w:rsidRDefault="00DA2480" w:rsidP="00386E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294" w:type="dxa"/>
                            <w:vAlign w:val="center"/>
                          </w:tcPr>
                          <w:p w:rsidR="00DA2480" w:rsidRDefault="00DA2480" w:rsidP="00386E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2480" w:rsidRDefault="00DA2480" w:rsidP="00386E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A2480" w:rsidRDefault="00DA2480" w:rsidP="00386E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A2480" w:rsidRPr="00CE5586" w:rsidRDefault="00DA2480" w:rsidP="00BC017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CE558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１　校内実践のテーマ</w:t>
                      </w:r>
                    </w:p>
                    <w:p w:rsidR="00DA2480" w:rsidRPr="00E12973" w:rsidRDefault="00DA2480" w:rsidP="00BC017D">
                      <w:pPr>
                        <w:rPr>
                          <w:szCs w:val="21"/>
                        </w:rPr>
                      </w:pPr>
                    </w:p>
                    <w:p w:rsidR="00DA2480" w:rsidRPr="00E12973" w:rsidRDefault="00DA2480" w:rsidP="00BC017D">
                      <w:pPr>
                        <w:rPr>
                          <w:szCs w:val="21"/>
                        </w:rPr>
                      </w:pPr>
                    </w:p>
                    <w:p w:rsidR="00DA2480" w:rsidRDefault="00DA2480" w:rsidP="00BC017D">
                      <w:pPr>
                        <w:rPr>
                          <w:szCs w:val="21"/>
                        </w:rPr>
                      </w:pPr>
                    </w:p>
                    <w:p w:rsidR="00DA2480" w:rsidRPr="00E12973" w:rsidRDefault="00DA2480" w:rsidP="00BC017D">
                      <w:pPr>
                        <w:rPr>
                          <w:szCs w:val="21"/>
                        </w:rPr>
                      </w:pPr>
                    </w:p>
                    <w:p w:rsidR="00DA2480" w:rsidRPr="00CE5586" w:rsidRDefault="00DA2480" w:rsidP="00BC017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CE558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２　学校の状況</w:t>
                      </w:r>
                    </w:p>
                    <w:p w:rsidR="00DA2480" w:rsidRPr="00E12973" w:rsidRDefault="00DA248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82"/>
                        <w:gridCol w:w="6126"/>
                      </w:tblGrid>
                      <w:tr w:rsidR="00DA2480" w:rsidRPr="00E12973" w:rsidTr="00386EDE">
                        <w:trPr>
                          <w:trHeight w:val="483"/>
                        </w:trPr>
                        <w:tc>
                          <w:tcPr>
                            <w:tcW w:w="1982" w:type="dxa"/>
                            <w:vAlign w:val="center"/>
                          </w:tcPr>
                          <w:p w:rsidR="00DA2480" w:rsidRPr="00E12973" w:rsidRDefault="00DA2480" w:rsidP="00B24C0B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自校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のミッション</w:t>
                            </w:r>
                          </w:p>
                        </w:tc>
                        <w:tc>
                          <w:tcPr>
                            <w:tcW w:w="6126" w:type="dxa"/>
                            <w:vAlign w:val="center"/>
                          </w:tcPr>
                          <w:p w:rsidR="00DA2480" w:rsidRPr="00E12973" w:rsidRDefault="00DA2480" w:rsidP="00386EDE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DA2480" w:rsidRPr="00E12973" w:rsidTr="00386EDE">
                        <w:trPr>
                          <w:trHeight w:val="483"/>
                        </w:trPr>
                        <w:tc>
                          <w:tcPr>
                            <w:tcW w:w="1982" w:type="dxa"/>
                            <w:vAlign w:val="center"/>
                          </w:tcPr>
                          <w:p w:rsidR="00DA2480" w:rsidRPr="00E12973" w:rsidRDefault="00DA2480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F19DB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Cs w:val="21"/>
                                <w:fitText w:val="1680" w:id="-109808128"/>
                              </w:rPr>
                              <w:t>目指す学校</w:t>
                            </w:r>
                            <w:r w:rsidRPr="00CF19DB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Cs w:val="21"/>
                                <w:fitText w:val="1680" w:id="-109808128"/>
                              </w:rPr>
                              <w:t>像</w:t>
                            </w:r>
                          </w:p>
                        </w:tc>
                        <w:tc>
                          <w:tcPr>
                            <w:tcW w:w="6126" w:type="dxa"/>
                            <w:vAlign w:val="center"/>
                          </w:tcPr>
                          <w:p w:rsidR="00DA2480" w:rsidRPr="00E12973" w:rsidRDefault="00DA2480" w:rsidP="00386EDE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DA2480" w:rsidRPr="00E12973" w:rsidTr="00386EDE">
                        <w:trPr>
                          <w:trHeight w:val="483"/>
                        </w:trPr>
                        <w:tc>
                          <w:tcPr>
                            <w:tcW w:w="1982" w:type="dxa"/>
                            <w:vAlign w:val="center"/>
                          </w:tcPr>
                          <w:p w:rsidR="00DA2480" w:rsidRPr="00E12973" w:rsidRDefault="00DA2480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126" w:type="dxa"/>
                          </w:tcPr>
                          <w:p w:rsidR="00DA2480" w:rsidRPr="00E12973" w:rsidRDefault="00DA2480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DA2480" w:rsidRPr="00E12973" w:rsidRDefault="00DA2480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DA2480" w:rsidRPr="00E12973" w:rsidRDefault="00DA2480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DA2480" w:rsidRPr="00E12973" w:rsidRDefault="00DA2480" w:rsidP="00BC017D">
                      <w:pPr>
                        <w:rPr>
                          <w:szCs w:val="21"/>
                        </w:rPr>
                      </w:pPr>
                    </w:p>
                    <w:p w:rsidR="00DA2480" w:rsidRPr="00E12973" w:rsidRDefault="00DA248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（２）現状（テーマに関する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ＳＷＯＴ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  <w:gridCol w:w="4016"/>
                      </w:tblGrid>
                      <w:tr w:rsidR="00DA2480" w:rsidRPr="00E12973" w:rsidTr="005E3D3A">
                        <w:tc>
                          <w:tcPr>
                            <w:tcW w:w="41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A2480" w:rsidRPr="00E12973" w:rsidRDefault="00DA2480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0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A2480" w:rsidRPr="00E12973" w:rsidRDefault="00DA2480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DA2480" w:rsidRPr="00E12973" w:rsidTr="00A92D77">
                        <w:trPr>
                          <w:trHeight w:val="2465"/>
                        </w:trPr>
                        <w:tc>
                          <w:tcPr>
                            <w:tcW w:w="4116" w:type="dxa"/>
                            <w:tcBorders>
                              <w:bottom w:val="single" w:sz="4" w:space="0" w:color="auto"/>
                            </w:tcBorders>
                          </w:tcPr>
                          <w:p w:rsidR="00DA2480" w:rsidRPr="00E12973" w:rsidRDefault="00DA2480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6" w:type="dxa"/>
                            <w:tcBorders>
                              <w:bottom w:val="single" w:sz="4" w:space="0" w:color="auto"/>
                            </w:tcBorders>
                          </w:tcPr>
                          <w:p w:rsidR="00DA2480" w:rsidRPr="00E12973" w:rsidRDefault="00DA2480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DA2480" w:rsidRPr="00E12973" w:rsidTr="005E3D3A">
                        <w:tc>
                          <w:tcPr>
                            <w:tcW w:w="41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A2480" w:rsidRPr="00E12973" w:rsidRDefault="00DA2480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0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A2480" w:rsidRPr="00E12973" w:rsidRDefault="00DA2480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DA2480" w:rsidRPr="00E12973" w:rsidTr="00A92D77">
                        <w:trPr>
                          <w:trHeight w:val="2122"/>
                        </w:trPr>
                        <w:tc>
                          <w:tcPr>
                            <w:tcW w:w="4116" w:type="dxa"/>
                          </w:tcPr>
                          <w:p w:rsidR="00DA2480" w:rsidRPr="00E12973" w:rsidRDefault="00DA2480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6" w:type="dxa"/>
                          </w:tcPr>
                          <w:p w:rsidR="00DA2480" w:rsidRPr="00E12973" w:rsidRDefault="00DA2480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A2480" w:rsidRPr="00E12973" w:rsidRDefault="00DA2480" w:rsidP="00BC017D">
                      <w:pPr>
                        <w:rPr>
                          <w:szCs w:val="21"/>
                        </w:rPr>
                      </w:pPr>
                    </w:p>
                    <w:p w:rsidR="00DA2480" w:rsidRPr="00E12973" w:rsidRDefault="00DA2480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（３）テーマに関して取り組むべき事項</w:t>
                      </w:r>
                    </w:p>
                    <w:tbl>
                      <w:tblPr>
                        <w:tblStyle w:val="a3"/>
                        <w:tblW w:w="8132" w:type="dxa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8132"/>
                      </w:tblGrid>
                      <w:tr w:rsidR="00DA2480" w:rsidTr="00CE5586">
                        <w:trPr>
                          <w:trHeight w:val="2002"/>
                        </w:trPr>
                        <w:tc>
                          <w:tcPr>
                            <w:tcW w:w="8132" w:type="dxa"/>
                          </w:tcPr>
                          <w:p w:rsidR="00DA2480" w:rsidRDefault="00DA2480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A2480" w:rsidRDefault="00DA2480" w:rsidP="00BC017D"/>
                  </w:txbxContent>
                </v:textbox>
              </v:shape>
            </w:pict>
          </mc:Fallback>
        </mc:AlternateContent>
      </w:r>
    </w:p>
    <w:sectPr w:rsidR="00BC017D" w:rsidSect="00151D33">
      <w:footerReference w:type="default" r:id="rId8"/>
      <w:pgSz w:w="11906" w:h="16838" w:code="9"/>
      <w:pgMar w:top="1418" w:right="1418" w:bottom="1418" w:left="1418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80" w:rsidRDefault="00DA2480" w:rsidP="00D752F9">
      <w:r>
        <w:separator/>
      </w:r>
    </w:p>
  </w:endnote>
  <w:endnote w:type="continuationSeparator" w:id="0">
    <w:p w:rsidR="00DA2480" w:rsidRDefault="00DA2480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80" w:rsidRDefault="00DA2480">
    <w:pPr>
      <w:pStyle w:val="a6"/>
      <w:jc w:val="center"/>
    </w:pPr>
  </w:p>
  <w:p w:rsidR="00DA2480" w:rsidRDefault="00DA2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80" w:rsidRDefault="00DA2480" w:rsidP="00D752F9">
      <w:r>
        <w:separator/>
      </w:r>
    </w:p>
  </w:footnote>
  <w:footnote w:type="continuationSeparator" w:id="0">
    <w:p w:rsidR="00DA2480" w:rsidRDefault="00DA2480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60C6DA3"/>
    <w:multiLevelType w:val="hybridMultilevel"/>
    <w:tmpl w:val="1F5A1D7C"/>
    <w:lvl w:ilvl="0" w:tplc="33FA83A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A"/>
    <w:rsid w:val="0000717A"/>
    <w:rsid w:val="00024B56"/>
    <w:rsid w:val="00035DE2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62971"/>
    <w:rsid w:val="00065984"/>
    <w:rsid w:val="000747AE"/>
    <w:rsid w:val="0007515E"/>
    <w:rsid w:val="0008132B"/>
    <w:rsid w:val="0008268C"/>
    <w:rsid w:val="00084C25"/>
    <w:rsid w:val="0009213A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48C3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366D0"/>
    <w:rsid w:val="00142783"/>
    <w:rsid w:val="0014278C"/>
    <w:rsid w:val="001427A6"/>
    <w:rsid w:val="00144F6B"/>
    <w:rsid w:val="00147556"/>
    <w:rsid w:val="00147DFB"/>
    <w:rsid w:val="00151D33"/>
    <w:rsid w:val="001572B6"/>
    <w:rsid w:val="001602D6"/>
    <w:rsid w:val="0016200F"/>
    <w:rsid w:val="00164CB9"/>
    <w:rsid w:val="00165D70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1BBD"/>
    <w:rsid w:val="001948C6"/>
    <w:rsid w:val="001A2F66"/>
    <w:rsid w:val="001A3C57"/>
    <w:rsid w:val="001A7AE1"/>
    <w:rsid w:val="001A7B65"/>
    <w:rsid w:val="001B194B"/>
    <w:rsid w:val="001B448B"/>
    <w:rsid w:val="001B5BF7"/>
    <w:rsid w:val="001C7214"/>
    <w:rsid w:val="001D5A06"/>
    <w:rsid w:val="001E0F74"/>
    <w:rsid w:val="001E310D"/>
    <w:rsid w:val="001E5D5A"/>
    <w:rsid w:val="001E7705"/>
    <w:rsid w:val="001F021F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34A"/>
    <w:rsid w:val="002347BC"/>
    <w:rsid w:val="00240D69"/>
    <w:rsid w:val="00241907"/>
    <w:rsid w:val="00243BA0"/>
    <w:rsid w:val="00247801"/>
    <w:rsid w:val="002504C7"/>
    <w:rsid w:val="00250936"/>
    <w:rsid w:val="00251AB1"/>
    <w:rsid w:val="0025207F"/>
    <w:rsid w:val="002533F5"/>
    <w:rsid w:val="00255FA7"/>
    <w:rsid w:val="00260997"/>
    <w:rsid w:val="00261AA3"/>
    <w:rsid w:val="00261AAF"/>
    <w:rsid w:val="00264951"/>
    <w:rsid w:val="002650DE"/>
    <w:rsid w:val="00267561"/>
    <w:rsid w:val="002769F8"/>
    <w:rsid w:val="00277F76"/>
    <w:rsid w:val="002816C7"/>
    <w:rsid w:val="0029306D"/>
    <w:rsid w:val="00294DED"/>
    <w:rsid w:val="002A2CAA"/>
    <w:rsid w:val="002A43AE"/>
    <w:rsid w:val="002A6CDB"/>
    <w:rsid w:val="002B2D49"/>
    <w:rsid w:val="002B4BA9"/>
    <w:rsid w:val="002C0160"/>
    <w:rsid w:val="002C2D45"/>
    <w:rsid w:val="002D48E7"/>
    <w:rsid w:val="002E2039"/>
    <w:rsid w:val="002E43F8"/>
    <w:rsid w:val="002E4764"/>
    <w:rsid w:val="002E6F61"/>
    <w:rsid w:val="002F0094"/>
    <w:rsid w:val="002F4603"/>
    <w:rsid w:val="00302A48"/>
    <w:rsid w:val="0030373D"/>
    <w:rsid w:val="00304392"/>
    <w:rsid w:val="003118D8"/>
    <w:rsid w:val="00311907"/>
    <w:rsid w:val="00315FEB"/>
    <w:rsid w:val="003168DC"/>
    <w:rsid w:val="00320E1E"/>
    <w:rsid w:val="00325E68"/>
    <w:rsid w:val="003271FF"/>
    <w:rsid w:val="003335F4"/>
    <w:rsid w:val="00337083"/>
    <w:rsid w:val="00346B40"/>
    <w:rsid w:val="00347140"/>
    <w:rsid w:val="00351471"/>
    <w:rsid w:val="003518CD"/>
    <w:rsid w:val="00352FE8"/>
    <w:rsid w:val="003546AE"/>
    <w:rsid w:val="00355B97"/>
    <w:rsid w:val="00360B56"/>
    <w:rsid w:val="00362613"/>
    <w:rsid w:val="00363637"/>
    <w:rsid w:val="003671B4"/>
    <w:rsid w:val="00370775"/>
    <w:rsid w:val="00371D0A"/>
    <w:rsid w:val="00373577"/>
    <w:rsid w:val="00380656"/>
    <w:rsid w:val="00386EDE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5017"/>
    <w:rsid w:val="00417240"/>
    <w:rsid w:val="00417E9F"/>
    <w:rsid w:val="00421B3E"/>
    <w:rsid w:val="004233B9"/>
    <w:rsid w:val="0042449D"/>
    <w:rsid w:val="0042767A"/>
    <w:rsid w:val="00437612"/>
    <w:rsid w:val="00444595"/>
    <w:rsid w:val="00446500"/>
    <w:rsid w:val="004555A5"/>
    <w:rsid w:val="00455776"/>
    <w:rsid w:val="00460746"/>
    <w:rsid w:val="004614A9"/>
    <w:rsid w:val="00462630"/>
    <w:rsid w:val="004634EF"/>
    <w:rsid w:val="00464786"/>
    <w:rsid w:val="0046689D"/>
    <w:rsid w:val="004674E1"/>
    <w:rsid w:val="004701A6"/>
    <w:rsid w:val="00470861"/>
    <w:rsid w:val="00470A1D"/>
    <w:rsid w:val="00482D4A"/>
    <w:rsid w:val="00487755"/>
    <w:rsid w:val="004900A8"/>
    <w:rsid w:val="0049340C"/>
    <w:rsid w:val="00493425"/>
    <w:rsid w:val="00493D61"/>
    <w:rsid w:val="00497D8F"/>
    <w:rsid w:val="004A195D"/>
    <w:rsid w:val="004B2493"/>
    <w:rsid w:val="004C03E3"/>
    <w:rsid w:val="004C1776"/>
    <w:rsid w:val="004C2D35"/>
    <w:rsid w:val="004D36CC"/>
    <w:rsid w:val="004D6DC1"/>
    <w:rsid w:val="004D7871"/>
    <w:rsid w:val="004F37DC"/>
    <w:rsid w:val="004F4C83"/>
    <w:rsid w:val="00500008"/>
    <w:rsid w:val="005046DB"/>
    <w:rsid w:val="005103D7"/>
    <w:rsid w:val="00511B1F"/>
    <w:rsid w:val="005130B6"/>
    <w:rsid w:val="005145A6"/>
    <w:rsid w:val="00514E3D"/>
    <w:rsid w:val="005212CC"/>
    <w:rsid w:val="0052449F"/>
    <w:rsid w:val="0052647F"/>
    <w:rsid w:val="00530F16"/>
    <w:rsid w:val="00530F8C"/>
    <w:rsid w:val="0053794A"/>
    <w:rsid w:val="00542178"/>
    <w:rsid w:val="005479B4"/>
    <w:rsid w:val="00550665"/>
    <w:rsid w:val="005531AA"/>
    <w:rsid w:val="00564701"/>
    <w:rsid w:val="00570A27"/>
    <w:rsid w:val="005735BF"/>
    <w:rsid w:val="0057515F"/>
    <w:rsid w:val="00576E64"/>
    <w:rsid w:val="005812E3"/>
    <w:rsid w:val="0058405A"/>
    <w:rsid w:val="00591EB3"/>
    <w:rsid w:val="00597BB6"/>
    <w:rsid w:val="005A17A4"/>
    <w:rsid w:val="005A4F14"/>
    <w:rsid w:val="005A5DE0"/>
    <w:rsid w:val="005C029E"/>
    <w:rsid w:val="005C6320"/>
    <w:rsid w:val="005E2C9F"/>
    <w:rsid w:val="005E3905"/>
    <w:rsid w:val="005E39EA"/>
    <w:rsid w:val="005E3D3A"/>
    <w:rsid w:val="005E6595"/>
    <w:rsid w:val="005F119F"/>
    <w:rsid w:val="005F4362"/>
    <w:rsid w:val="00605FB2"/>
    <w:rsid w:val="00607FD4"/>
    <w:rsid w:val="00610514"/>
    <w:rsid w:val="006161E6"/>
    <w:rsid w:val="006172A6"/>
    <w:rsid w:val="00622EDD"/>
    <w:rsid w:val="00624914"/>
    <w:rsid w:val="00633815"/>
    <w:rsid w:val="00634543"/>
    <w:rsid w:val="00635812"/>
    <w:rsid w:val="00637FA1"/>
    <w:rsid w:val="00644441"/>
    <w:rsid w:val="00644924"/>
    <w:rsid w:val="00657C91"/>
    <w:rsid w:val="00660032"/>
    <w:rsid w:val="00662269"/>
    <w:rsid w:val="00663E83"/>
    <w:rsid w:val="00664AB8"/>
    <w:rsid w:val="00664F26"/>
    <w:rsid w:val="00665DBD"/>
    <w:rsid w:val="006703D2"/>
    <w:rsid w:val="00672E35"/>
    <w:rsid w:val="006752B7"/>
    <w:rsid w:val="00676C61"/>
    <w:rsid w:val="00680BBF"/>
    <w:rsid w:val="00681BA3"/>
    <w:rsid w:val="00693226"/>
    <w:rsid w:val="006934A8"/>
    <w:rsid w:val="00694094"/>
    <w:rsid w:val="006A118F"/>
    <w:rsid w:val="006B1801"/>
    <w:rsid w:val="006B520D"/>
    <w:rsid w:val="006B5D04"/>
    <w:rsid w:val="006B7A4B"/>
    <w:rsid w:val="006C0CC9"/>
    <w:rsid w:val="006C19AB"/>
    <w:rsid w:val="006C589E"/>
    <w:rsid w:val="006C71E8"/>
    <w:rsid w:val="006D0234"/>
    <w:rsid w:val="006D10E6"/>
    <w:rsid w:val="006D2779"/>
    <w:rsid w:val="006D380E"/>
    <w:rsid w:val="006D51EC"/>
    <w:rsid w:val="006D5433"/>
    <w:rsid w:val="006E100F"/>
    <w:rsid w:val="006E13F8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452A6"/>
    <w:rsid w:val="007470CA"/>
    <w:rsid w:val="00747F85"/>
    <w:rsid w:val="00750942"/>
    <w:rsid w:val="00752D06"/>
    <w:rsid w:val="00755218"/>
    <w:rsid w:val="00757AD7"/>
    <w:rsid w:val="007630FA"/>
    <w:rsid w:val="00763CC9"/>
    <w:rsid w:val="0076441B"/>
    <w:rsid w:val="00765EA3"/>
    <w:rsid w:val="00770D55"/>
    <w:rsid w:val="007729CF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139"/>
    <w:rsid w:val="007D680A"/>
    <w:rsid w:val="007E0770"/>
    <w:rsid w:val="007E6494"/>
    <w:rsid w:val="007E774D"/>
    <w:rsid w:val="007F0B3C"/>
    <w:rsid w:val="007F3667"/>
    <w:rsid w:val="008002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472D8"/>
    <w:rsid w:val="0085090D"/>
    <w:rsid w:val="0086215C"/>
    <w:rsid w:val="00864284"/>
    <w:rsid w:val="008729CB"/>
    <w:rsid w:val="008737E5"/>
    <w:rsid w:val="00874977"/>
    <w:rsid w:val="00874EEA"/>
    <w:rsid w:val="00875483"/>
    <w:rsid w:val="00883E74"/>
    <w:rsid w:val="00884B23"/>
    <w:rsid w:val="00885350"/>
    <w:rsid w:val="00891BEA"/>
    <w:rsid w:val="00895F98"/>
    <w:rsid w:val="00896FB1"/>
    <w:rsid w:val="008A26C9"/>
    <w:rsid w:val="008A6B0E"/>
    <w:rsid w:val="008B2BD4"/>
    <w:rsid w:val="008B476C"/>
    <w:rsid w:val="008B4EE9"/>
    <w:rsid w:val="008C0BEE"/>
    <w:rsid w:val="008C54F9"/>
    <w:rsid w:val="008D2B87"/>
    <w:rsid w:val="008D2C50"/>
    <w:rsid w:val="008D474B"/>
    <w:rsid w:val="008D6876"/>
    <w:rsid w:val="008E0938"/>
    <w:rsid w:val="008E57AD"/>
    <w:rsid w:val="008E7870"/>
    <w:rsid w:val="008E7FB0"/>
    <w:rsid w:val="008F1B2F"/>
    <w:rsid w:val="008F7715"/>
    <w:rsid w:val="00901F5C"/>
    <w:rsid w:val="00905A64"/>
    <w:rsid w:val="009071A2"/>
    <w:rsid w:val="00907367"/>
    <w:rsid w:val="00916577"/>
    <w:rsid w:val="009175A8"/>
    <w:rsid w:val="00917829"/>
    <w:rsid w:val="009231B9"/>
    <w:rsid w:val="00934984"/>
    <w:rsid w:val="009360D9"/>
    <w:rsid w:val="009401C6"/>
    <w:rsid w:val="00941C37"/>
    <w:rsid w:val="0094787A"/>
    <w:rsid w:val="0095280E"/>
    <w:rsid w:val="009529C1"/>
    <w:rsid w:val="00955490"/>
    <w:rsid w:val="00955908"/>
    <w:rsid w:val="0095780D"/>
    <w:rsid w:val="00960492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5D37"/>
    <w:rsid w:val="009C6CB8"/>
    <w:rsid w:val="009C7F81"/>
    <w:rsid w:val="009D2165"/>
    <w:rsid w:val="009D3B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2CBF"/>
    <w:rsid w:val="00A365A2"/>
    <w:rsid w:val="00A366B4"/>
    <w:rsid w:val="00A37BBF"/>
    <w:rsid w:val="00A405F4"/>
    <w:rsid w:val="00A425EF"/>
    <w:rsid w:val="00A43A29"/>
    <w:rsid w:val="00A546F8"/>
    <w:rsid w:val="00A55ADE"/>
    <w:rsid w:val="00A5643B"/>
    <w:rsid w:val="00A5657C"/>
    <w:rsid w:val="00A61B0B"/>
    <w:rsid w:val="00A63592"/>
    <w:rsid w:val="00A63798"/>
    <w:rsid w:val="00A66F77"/>
    <w:rsid w:val="00A672A5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77"/>
    <w:rsid w:val="00A92DA7"/>
    <w:rsid w:val="00A9340D"/>
    <w:rsid w:val="00A93589"/>
    <w:rsid w:val="00A970AD"/>
    <w:rsid w:val="00AA6411"/>
    <w:rsid w:val="00AB7421"/>
    <w:rsid w:val="00AC31F6"/>
    <w:rsid w:val="00AC6F5F"/>
    <w:rsid w:val="00AC7D4B"/>
    <w:rsid w:val="00AD7F89"/>
    <w:rsid w:val="00AF0420"/>
    <w:rsid w:val="00AF0795"/>
    <w:rsid w:val="00AF1CF4"/>
    <w:rsid w:val="00AF1DD5"/>
    <w:rsid w:val="00AF5B8E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27439"/>
    <w:rsid w:val="00B3173F"/>
    <w:rsid w:val="00B42878"/>
    <w:rsid w:val="00B428E3"/>
    <w:rsid w:val="00B42D62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05B"/>
    <w:rsid w:val="00B7390D"/>
    <w:rsid w:val="00B73E52"/>
    <w:rsid w:val="00B73EEB"/>
    <w:rsid w:val="00B7758E"/>
    <w:rsid w:val="00B83F89"/>
    <w:rsid w:val="00B8689F"/>
    <w:rsid w:val="00B86BC9"/>
    <w:rsid w:val="00B91F2D"/>
    <w:rsid w:val="00B9406D"/>
    <w:rsid w:val="00B97907"/>
    <w:rsid w:val="00BA1607"/>
    <w:rsid w:val="00BA39E7"/>
    <w:rsid w:val="00BB0627"/>
    <w:rsid w:val="00BB10DD"/>
    <w:rsid w:val="00BB39EC"/>
    <w:rsid w:val="00BC017D"/>
    <w:rsid w:val="00BC1CCE"/>
    <w:rsid w:val="00BC2943"/>
    <w:rsid w:val="00BC32E3"/>
    <w:rsid w:val="00BC3560"/>
    <w:rsid w:val="00BC46CF"/>
    <w:rsid w:val="00BC7CB7"/>
    <w:rsid w:val="00BD1D63"/>
    <w:rsid w:val="00BD578E"/>
    <w:rsid w:val="00BE39A9"/>
    <w:rsid w:val="00BE64A6"/>
    <w:rsid w:val="00BE7FDC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3CF3"/>
    <w:rsid w:val="00C44FD0"/>
    <w:rsid w:val="00C46176"/>
    <w:rsid w:val="00C53959"/>
    <w:rsid w:val="00C55D64"/>
    <w:rsid w:val="00C55F15"/>
    <w:rsid w:val="00C56041"/>
    <w:rsid w:val="00C57A44"/>
    <w:rsid w:val="00C60C3B"/>
    <w:rsid w:val="00C651F5"/>
    <w:rsid w:val="00C66C31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0EB6"/>
    <w:rsid w:val="00CD15FE"/>
    <w:rsid w:val="00CD5CF8"/>
    <w:rsid w:val="00CD5FB4"/>
    <w:rsid w:val="00CD7D58"/>
    <w:rsid w:val="00CE4C3A"/>
    <w:rsid w:val="00CE4D6D"/>
    <w:rsid w:val="00CE5586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290B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2480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E01E58"/>
    <w:rsid w:val="00E1075A"/>
    <w:rsid w:val="00E12622"/>
    <w:rsid w:val="00E12973"/>
    <w:rsid w:val="00E15BE3"/>
    <w:rsid w:val="00E2433A"/>
    <w:rsid w:val="00E24A54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33A1"/>
    <w:rsid w:val="00E874EC"/>
    <w:rsid w:val="00E91BDB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B12B4"/>
    <w:rsid w:val="00EB17F9"/>
    <w:rsid w:val="00EB62B6"/>
    <w:rsid w:val="00EC075C"/>
    <w:rsid w:val="00EC0FE5"/>
    <w:rsid w:val="00EC2B2E"/>
    <w:rsid w:val="00EC60FF"/>
    <w:rsid w:val="00ED422A"/>
    <w:rsid w:val="00ED6869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72C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A74F1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901B159"/>
  <w15:docId w15:val="{3F4B8E44-BBAC-4EC1-BBED-7D5EB7D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C88C-B5E6-46C6-9CAC-099850C7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5206D41F.dotm</Template>
  <TotalTime>152</TotalTime>
  <Pages>1</Pages>
  <Words>1</Words>
  <Characters>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2020-03-18T23:49:00Z</cp:lastPrinted>
  <dcterms:created xsi:type="dcterms:W3CDTF">2020-02-20T06:45:00Z</dcterms:created>
  <dcterms:modified xsi:type="dcterms:W3CDTF">2020-07-13T02:13:00Z</dcterms:modified>
</cp:coreProperties>
</file>