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CC9" w:rsidRDefault="00B27439" w:rsidP="008D6876">
      <w:pPr>
        <w:wordWrap w:val="0"/>
        <w:rPr>
          <w:sz w:val="22"/>
        </w:rPr>
      </w:pPr>
      <w:r>
        <w:rPr>
          <w:rFonts w:hint="eastAsia"/>
          <w:sz w:val="22"/>
        </w:rPr>
        <w:t>【様式１</w:t>
      </w:r>
      <w:r w:rsidR="00763CC9">
        <w:rPr>
          <w:rFonts w:hint="eastAsia"/>
          <w:sz w:val="22"/>
        </w:rPr>
        <w:t>－２】</w:t>
      </w:r>
    </w:p>
    <w:p w:rsidR="00710718" w:rsidRDefault="00763CC9" w:rsidP="00753C97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2852BCA9" wp14:editId="091C727E">
                <wp:simplePos x="0" y="0"/>
                <wp:positionH relativeFrom="column">
                  <wp:posOffset>74930</wp:posOffset>
                </wp:positionH>
                <wp:positionV relativeFrom="paragraph">
                  <wp:posOffset>120378</wp:posOffset>
                </wp:positionV>
                <wp:extent cx="5686425" cy="8604068"/>
                <wp:effectExtent l="0" t="0" r="28575" b="26035"/>
                <wp:wrapNone/>
                <wp:docPr id="11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86040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C97" w:rsidRPr="00A602BD" w:rsidRDefault="00753C97" w:rsidP="00753C97">
                            <w:pPr>
                              <w:spacing w:beforeLines="50" w:before="12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令和</w:t>
                            </w:r>
                            <w:r w:rsidRPr="00A602B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２</w:t>
                            </w:r>
                            <w:r w:rsidR="00A602BD" w:rsidRPr="00A602B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(2020)</w:t>
                            </w:r>
                            <w:r w:rsidRPr="00A602B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年度新任教頭研修（高・特）</w:t>
                            </w:r>
                          </w:p>
                          <w:p w:rsidR="00753C97" w:rsidRPr="00753C97" w:rsidRDefault="00753C97" w:rsidP="00753C97">
                            <w:pPr>
                              <w:spacing w:beforeLines="50" w:before="120" w:afterLines="50" w:after="120"/>
                              <w:ind w:firstLineChars="100" w:firstLine="240"/>
                              <w:rPr>
                                <w:sz w:val="24"/>
                                <w:szCs w:val="21"/>
                              </w:rPr>
                            </w:pPr>
                            <w:r w:rsidRPr="00A602BD">
                              <w:rPr>
                                <w:rFonts w:asciiTheme="minorEastAsia" w:hAnsiTheme="minorEastAsia" w:hint="eastAsia"/>
                                <w:sz w:val="24"/>
                                <w:szCs w:val="21"/>
                              </w:rPr>
                              <w:t>研修資料</w:t>
                            </w:r>
                            <w:r w:rsidRPr="00753C97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１（学</w:t>
                            </w:r>
                            <w:bookmarkStart w:id="0" w:name="_GoBack"/>
                            <w:bookmarkEnd w:id="0"/>
                            <w:r w:rsidRPr="00753C97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校組織マネジメント校内実践計画書）</w:t>
                            </w:r>
                            <w:r w:rsidRPr="00753C97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No.2</w:t>
                            </w:r>
                          </w:p>
                          <w:tbl>
                            <w:tblPr>
                              <w:tblStyle w:val="a3"/>
                              <w:tblW w:w="5701" w:type="dxa"/>
                              <w:tblInd w:w="294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92"/>
                              <w:gridCol w:w="2299"/>
                              <w:gridCol w:w="709"/>
                              <w:gridCol w:w="1701"/>
                            </w:tblGrid>
                            <w:tr w:rsidR="00753C97" w:rsidRPr="00E12973" w:rsidTr="00753C97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753C97" w:rsidRPr="00E12973" w:rsidRDefault="00753C97" w:rsidP="00753C97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hint="eastAsia"/>
                                      <w:szCs w:val="21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  <w:vAlign w:val="center"/>
                                </w:tcPr>
                                <w:p w:rsidR="00753C97" w:rsidRPr="00E12973" w:rsidRDefault="00753C97" w:rsidP="00753C97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53C97" w:rsidRPr="00E12973" w:rsidRDefault="00753C97" w:rsidP="00753C97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hint="eastAsia"/>
                                      <w:szCs w:val="21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753C97" w:rsidRPr="00E12973" w:rsidRDefault="00753C97" w:rsidP="00753C97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53C97" w:rsidRPr="00753C97" w:rsidRDefault="00753C97" w:rsidP="00753C97">
                            <w:pPr>
                              <w:spacing w:beforeLines="50" w:before="120"/>
                              <w:rPr>
                                <w:rFonts w:asciiTheme="majorEastAsia" w:eastAsiaTheme="majorEastAsia" w:hAnsiTheme="majorEastAsia"/>
                                <w:sz w:val="22"/>
                                <w:szCs w:val="21"/>
                              </w:rPr>
                            </w:pPr>
                            <w:r w:rsidRPr="00753C9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３　教頭としての具体的な取組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11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"/>
                              <w:gridCol w:w="2552"/>
                              <w:gridCol w:w="3142"/>
                              <w:gridCol w:w="2410"/>
                            </w:tblGrid>
                            <w:tr w:rsidR="00753C97" w:rsidRPr="00E12973" w:rsidTr="00753C97">
                              <w:tc>
                                <w:tcPr>
                                  <w:tcW w:w="8529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53C97" w:rsidRPr="00E12973" w:rsidRDefault="00753C97" w:rsidP="005812E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テーマに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関する</w:t>
                                  </w: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具体的な取組</w:t>
                                  </w:r>
                                </w:p>
                              </w:tc>
                            </w:tr>
                            <w:tr w:rsidR="00753C97" w:rsidRPr="00E12973" w:rsidTr="00753C97">
                              <w:tc>
                                <w:tcPr>
                                  <w:tcW w:w="425" w:type="dxa"/>
                                  <w:tcBorders>
                                    <w:bottom w:val="double" w:sz="4" w:space="0" w:color="auto"/>
                                    <w:tl2br w:val="single" w:sz="4" w:space="0" w:color="auto"/>
                                  </w:tcBorders>
                                </w:tcPr>
                                <w:p w:rsidR="00753C97" w:rsidRPr="00E12973" w:rsidRDefault="00753C97" w:rsidP="0026756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753C97" w:rsidRPr="00E12973" w:rsidRDefault="00753C97" w:rsidP="0026756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対象と目指す姿</w:t>
                                  </w:r>
                                </w:p>
                              </w:tc>
                              <w:tc>
                                <w:tcPr>
                                  <w:tcW w:w="3142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753C97" w:rsidRDefault="00753C97" w:rsidP="0026756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具体的な取組内容</w:t>
                                  </w:r>
                                </w:p>
                                <w:p w:rsidR="00753C97" w:rsidRPr="00E12973" w:rsidRDefault="00753C97" w:rsidP="00E3076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（実施形態・進行計画）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753C97" w:rsidRPr="00E12973" w:rsidRDefault="00753C97" w:rsidP="0026756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取組に対する評価基準（評価方法）</w:t>
                                  </w:r>
                                </w:p>
                              </w:tc>
                            </w:tr>
                            <w:tr w:rsidR="00753C97" w:rsidRPr="00E12973" w:rsidTr="0043753B">
                              <w:trPr>
                                <w:cantSplit/>
                                <w:trHeight w:val="5120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doub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753C97" w:rsidRPr="00E12973" w:rsidRDefault="00753C97" w:rsidP="0043753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教頭１年目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753C97" w:rsidRPr="00E12973" w:rsidRDefault="00753C97" w:rsidP="0026756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2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753C97" w:rsidRPr="00E12973" w:rsidRDefault="00753C97" w:rsidP="0026756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753C97" w:rsidRPr="00E12973" w:rsidRDefault="00753C97" w:rsidP="0026756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753C97" w:rsidRPr="00E12973" w:rsidTr="0043753B">
                              <w:trPr>
                                <w:cantSplit/>
                                <w:trHeight w:val="5511"/>
                              </w:trPr>
                              <w:tc>
                                <w:tcPr>
                                  <w:tcW w:w="425" w:type="dxa"/>
                                  <w:textDirection w:val="tbRlV"/>
                                  <w:vAlign w:val="center"/>
                                </w:tcPr>
                                <w:p w:rsidR="00753C97" w:rsidRPr="00E12973" w:rsidRDefault="00753C97" w:rsidP="00635812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教頭２年目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753C97" w:rsidRPr="00E12973" w:rsidRDefault="00753C97" w:rsidP="0026756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2" w:type="dxa"/>
                                </w:tcPr>
                                <w:p w:rsidR="00753C97" w:rsidRPr="00E12973" w:rsidRDefault="00753C97" w:rsidP="0026756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753C97" w:rsidRPr="00E12973" w:rsidRDefault="00753C97" w:rsidP="0026756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53C97" w:rsidRDefault="00753C97" w:rsidP="00BC017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2BCA9" id="_x0000_t202" coordsize="21600,21600" o:spt="202" path="m,l,21600r21600,l21600,xe">
                <v:stroke joinstyle="miter"/>
                <v:path gradientshapeok="t" o:connecttype="rect"/>
              </v:shapetype>
              <v:shape id="Text Box 451" o:spid="_x0000_s1026" type="#_x0000_t202" style="position:absolute;margin-left:5.9pt;margin-top:9.5pt;width:447.75pt;height:677.5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">
                <v:textbox inset="5.85pt,.7pt,5.85pt,.7pt">
                  <w:txbxContent>
                    <w:p w:rsidR="00753C97" w:rsidRPr="00A602BD" w:rsidRDefault="00753C97" w:rsidP="00753C97">
                      <w:pPr>
                        <w:spacing w:beforeLines="50" w:before="120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令和</w:t>
                      </w:r>
                      <w:r w:rsidRPr="00A602BD">
                        <w:rPr>
                          <w:rFonts w:asciiTheme="minorEastAsia" w:hAnsiTheme="minorEastAsia" w:hint="eastAsia"/>
                          <w:szCs w:val="21"/>
                        </w:rPr>
                        <w:t>２</w:t>
                      </w:r>
                      <w:r w:rsidR="00A602BD" w:rsidRPr="00A602BD">
                        <w:rPr>
                          <w:rFonts w:asciiTheme="minorEastAsia" w:hAnsiTheme="minorEastAsia" w:hint="eastAsia"/>
                          <w:szCs w:val="21"/>
                        </w:rPr>
                        <w:t>(2020)</w:t>
                      </w:r>
                      <w:r w:rsidRPr="00A602BD">
                        <w:rPr>
                          <w:rFonts w:asciiTheme="minorEastAsia" w:hAnsiTheme="minorEastAsia" w:hint="eastAsia"/>
                          <w:szCs w:val="21"/>
                        </w:rPr>
                        <w:t>年度新任教頭研修（高・特）</w:t>
                      </w:r>
                    </w:p>
                    <w:p w:rsidR="00753C97" w:rsidRPr="00753C97" w:rsidRDefault="00753C97" w:rsidP="00753C97">
                      <w:pPr>
                        <w:spacing w:beforeLines="50" w:before="120" w:afterLines="50" w:after="120"/>
                        <w:ind w:firstLineChars="100" w:firstLine="240"/>
                        <w:rPr>
                          <w:sz w:val="24"/>
                          <w:szCs w:val="21"/>
                        </w:rPr>
                      </w:pPr>
                      <w:r w:rsidRPr="00A602BD">
                        <w:rPr>
                          <w:rFonts w:asciiTheme="minorEastAsia" w:hAnsiTheme="minorEastAsia" w:hint="eastAsia"/>
                          <w:sz w:val="24"/>
                          <w:szCs w:val="21"/>
                        </w:rPr>
                        <w:t>研修資料</w:t>
                      </w:r>
                      <w:r w:rsidRPr="00753C97">
                        <w:rPr>
                          <w:rFonts w:hint="eastAsia"/>
                          <w:sz w:val="24"/>
                          <w:szCs w:val="21"/>
                        </w:rPr>
                        <w:t>１（学</w:t>
                      </w:r>
                      <w:bookmarkStart w:id="1" w:name="_GoBack"/>
                      <w:bookmarkEnd w:id="1"/>
                      <w:r w:rsidRPr="00753C97">
                        <w:rPr>
                          <w:rFonts w:hint="eastAsia"/>
                          <w:sz w:val="24"/>
                          <w:szCs w:val="21"/>
                        </w:rPr>
                        <w:t>校組織マネジメント校内実践計画書）</w:t>
                      </w:r>
                      <w:r w:rsidRPr="00753C97">
                        <w:rPr>
                          <w:rFonts w:hint="eastAsia"/>
                          <w:sz w:val="24"/>
                          <w:szCs w:val="21"/>
                        </w:rPr>
                        <w:t>No.2</w:t>
                      </w:r>
                    </w:p>
                    <w:tbl>
                      <w:tblPr>
                        <w:tblStyle w:val="a3"/>
                        <w:tblW w:w="5701" w:type="dxa"/>
                        <w:tblInd w:w="2941" w:type="dxa"/>
                        <w:tblLook w:val="04A0" w:firstRow="1" w:lastRow="0" w:firstColumn="1" w:lastColumn="0" w:noHBand="0" w:noVBand="1"/>
                      </w:tblPr>
                      <w:tblGrid>
                        <w:gridCol w:w="992"/>
                        <w:gridCol w:w="2299"/>
                        <w:gridCol w:w="709"/>
                        <w:gridCol w:w="1701"/>
                      </w:tblGrid>
                      <w:tr w:rsidR="00753C97" w:rsidRPr="00E12973" w:rsidTr="00753C97">
                        <w:trPr>
                          <w:trHeight w:hRule="exact" w:val="454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753C97" w:rsidRPr="00E12973" w:rsidRDefault="00753C97" w:rsidP="00753C9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2299" w:type="dxa"/>
                            <w:vAlign w:val="center"/>
                          </w:tcPr>
                          <w:p w:rsidR="00753C97" w:rsidRPr="00E12973" w:rsidRDefault="00753C97" w:rsidP="00753C9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53C97" w:rsidRPr="00E12973" w:rsidRDefault="00753C97" w:rsidP="00753C9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753C97" w:rsidRPr="00E12973" w:rsidRDefault="00753C97" w:rsidP="00753C9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753C97" w:rsidRPr="00753C97" w:rsidRDefault="00753C97" w:rsidP="00753C97">
                      <w:pPr>
                        <w:spacing w:beforeLines="50" w:before="120"/>
                        <w:rPr>
                          <w:rFonts w:asciiTheme="majorEastAsia" w:eastAsiaTheme="majorEastAsia" w:hAnsiTheme="majorEastAsia"/>
                          <w:sz w:val="22"/>
                          <w:szCs w:val="21"/>
                        </w:rPr>
                      </w:pPr>
                      <w:r w:rsidRPr="00753C97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３　教頭としての具体的な取組</w:t>
                      </w:r>
                    </w:p>
                    <w:tbl>
                      <w:tblPr>
                        <w:tblStyle w:val="a3"/>
                        <w:tblW w:w="0" w:type="auto"/>
                        <w:tblInd w:w="11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25"/>
                        <w:gridCol w:w="2552"/>
                        <w:gridCol w:w="3142"/>
                        <w:gridCol w:w="2410"/>
                      </w:tblGrid>
                      <w:tr w:rsidR="00753C97" w:rsidRPr="00E12973" w:rsidTr="00753C97">
                        <w:tc>
                          <w:tcPr>
                            <w:tcW w:w="8529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53C97" w:rsidRPr="00E12973" w:rsidRDefault="00753C97" w:rsidP="005812E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テーマに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関する</w:t>
                            </w: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具体的な取組</w:t>
                            </w:r>
                          </w:p>
                        </w:tc>
                      </w:tr>
                      <w:tr w:rsidR="00753C97" w:rsidRPr="00E12973" w:rsidTr="00753C97">
                        <w:tc>
                          <w:tcPr>
                            <w:tcW w:w="425" w:type="dxa"/>
                            <w:tcBorders>
                              <w:bottom w:val="double" w:sz="4" w:space="0" w:color="auto"/>
                              <w:tl2br w:val="single" w:sz="4" w:space="0" w:color="auto"/>
                            </w:tcBorders>
                          </w:tcPr>
                          <w:p w:rsidR="00753C97" w:rsidRPr="00E12973" w:rsidRDefault="00753C97" w:rsidP="0026756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753C97" w:rsidRPr="00E12973" w:rsidRDefault="00753C97" w:rsidP="0026756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対象と目指す姿</w:t>
                            </w:r>
                          </w:p>
                        </w:tc>
                        <w:tc>
                          <w:tcPr>
                            <w:tcW w:w="3142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753C97" w:rsidRDefault="00753C97" w:rsidP="0026756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具体的な取組内容</w:t>
                            </w:r>
                          </w:p>
                          <w:p w:rsidR="00753C97" w:rsidRPr="00E12973" w:rsidRDefault="00753C97" w:rsidP="00E3076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（実施形態・進行計画）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753C97" w:rsidRPr="00E12973" w:rsidRDefault="00753C97" w:rsidP="0026756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取組に対する評価基準（評価方法）</w:t>
                            </w:r>
                          </w:p>
                        </w:tc>
                      </w:tr>
                      <w:tr w:rsidR="00753C97" w:rsidRPr="00E12973" w:rsidTr="0043753B">
                        <w:trPr>
                          <w:cantSplit/>
                          <w:trHeight w:val="5120"/>
                        </w:trPr>
                        <w:tc>
                          <w:tcPr>
                            <w:tcW w:w="425" w:type="dxa"/>
                            <w:tcBorders>
                              <w:top w:val="double" w:sz="4" w:space="0" w:color="auto"/>
                            </w:tcBorders>
                            <w:textDirection w:val="tbRlV"/>
                            <w:vAlign w:val="center"/>
                          </w:tcPr>
                          <w:p w:rsidR="00753C97" w:rsidRPr="00E12973" w:rsidRDefault="00753C97" w:rsidP="0043753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教頭１年目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ouble" w:sz="4" w:space="0" w:color="auto"/>
                            </w:tcBorders>
                          </w:tcPr>
                          <w:p w:rsidR="00753C97" w:rsidRPr="00E12973" w:rsidRDefault="00753C97" w:rsidP="0026756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42" w:type="dxa"/>
                            <w:tcBorders>
                              <w:top w:val="double" w:sz="4" w:space="0" w:color="auto"/>
                            </w:tcBorders>
                          </w:tcPr>
                          <w:p w:rsidR="00753C97" w:rsidRPr="00E12973" w:rsidRDefault="00753C97" w:rsidP="0026756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double" w:sz="4" w:space="0" w:color="auto"/>
                            </w:tcBorders>
                          </w:tcPr>
                          <w:p w:rsidR="00753C97" w:rsidRPr="00E12973" w:rsidRDefault="00753C97" w:rsidP="0026756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</w:tr>
                      <w:tr w:rsidR="00753C97" w:rsidRPr="00E12973" w:rsidTr="0043753B">
                        <w:trPr>
                          <w:cantSplit/>
                          <w:trHeight w:val="5511"/>
                        </w:trPr>
                        <w:tc>
                          <w:tcPr>
                            <w:tcW w:w="425" w:type="dxa"/>
                            <w:textDirection w:val="tbRlV"/>
                            <w:vAlign w:val="center"/>
                          </w:tcPr>
                          <w:p w:rsidR="00753C97" w:rsidRPr="00E12973" w:rsidRDefault="00753C97" w:rsidP="00635812">
                            <w:pPr>
                              <w:ind w:left="113" w:right="113"/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教頭２年目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753C97" w:rsidRPr="00E12973" w:rsidRDefault="00753C97" w:rsidP="0026756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42" w:type="dxa"/>
                          </w:tcPr>
                          <w:p w:rsidR="00753C97" w:rsidRPr="00E12973" w:rsidRDefault="00753C97" w:rsidP="0026756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753C97" w:rsidRPr="00E12973" w:rsidRDefault="00753C97" w:rsidP="0026756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753C97" w:rsidRDefault="00753C97" w:rsidP="00BC017D"/>
                  </w:txbxContent>
                </v:textbox>
              </v:shape>
            </w:pict>
          </mc:Fallback>
        </mc:AlternateContent>
      </w:r>
    </w:p>
    <w:sectPr w:rsidR="00710718" w:rsidSect="0043753B">
      <w:pgSz w:w="11906" w:h="16838" w:code="9"/>
      <w:pgMar w:top="1418" w:right="1418" w:bottom="1418" w:left="1418" w:header="851" w:footer="567" w:gutter="0"/>
      <w:pgNumType w:fmt="numberInDash"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C97" w:rsidRDefault="00753C97" w:rsidP="00D752F9">
      <w:r>
        <w:separator/>
      </w:r>
    </w:p>
  </w:endnote>
  <w:endnote w:type="continuationSeparator" w:id="0">
    <w:p w:rsidR="00753C97" w:rsidRDefault="00753C97" w:rsidP="00D7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C97" w:rsidRDefault="00753C97" w:rsidP="00D752F9">
      <w:r>
        <w:separator/>
      </w:r>
    </w:p>
  </w:footnote>
  <w:footnote w:type="continuationSeparator" w:id="0">
    <w:p w:rsidR="00753C97" w:rsidRDefault="00753C97" w:rsidP="00D75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0D1A"/>
    <w:multiLevelType w:val="hybridMultilevel"/>
    <w:tmpl w:val="FC2CECEA"/>
    <w:lvl w:ilvl="0" w:tplc="FFBC5F00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0C80347F"/>
    <w:multiLevelType w:val="hybridMultilevel"/>
    <w:tmpl w:val="EC6A53BA"/>
    <w:lvl w:ilvl="0" w:tplc="2586DA3C">
      <w:start w:val="2"/>
      <w:numFmt w:val="decimalEnclosedCircle"/>
      <w:lvlText w:val="%1"/>
      <w:lvlJc w:val="left"/>
      <w:pPr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2" w15:restartNumberingAfterBreak="0">
    <w:nsid w:val="0F35221C"/>
    <w:multiLevelType w:val="hybridMultilevel"/>
    <w:tmpl w:val="2084C968"/>
    <w:lvl w:ilvl="0" w:tplc="8D0CA6C4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261472A"/>
    <w:multiLevelType w:val="hybridMultilevel"/>
    <w:tmpl w:val="B0AEA0AE"/>
    <w:lvl w:ilvl="0" w:tplc="35D214D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160C6DA3"/>
    <w:multiLevelType w:val="hybridMultilevel"/>
    <w:tmpl w:val="1F5A1D7C"/>
    <w:lvl w:ilvl="0" w:tplc="33FA83A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B1F18BB"/>
    <w:multiLevelType w:val="hybridMultilevel"/>
    <w:tmpl w:val="C00C404C"/>
    <w:lvl w:ilvl="0" w:tplc="4B22C70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1F08349B"/>
    <w:multiLevelType w:val="hybridMultilevel"/>
    <w:tmpl w:val="586C79A8"/>
    <w:lvl w:ilvl="0" w:tplc="FF0C0AD2">
      <w:start w:val="1"/>
      <w:numFmt w:val="irohaFullWidth"/>
      <w:lvlText w:val="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F72AC3"/>
    <w:multiLevelType w:val="hybridMultilevel"/>
    <w:tmpl w:val="4CFE39A6"/>
    <w:lvl w:ilvl="0" w:tplc="756E736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319D02A6"/>
    <w:multiLevelType w:val="hybridMultilevel"/>
    <w:tmpl w:val="A068349C"/>
    <w:lvl w:ilvl="0" w:tplc="8EC6C456">
      <w:start w:val="1"/>
      <w:numFmt w:val="irohaFullWidth"/>
      <w:lvlText w:val="%1）"/>
      <w:lvlJc w:val="left"/>
      <w:pPr>
        <w:ind w:left="103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9" w15:restartNumberingAfterBreak="0">
    <w:nsid w:val="3A1032E6"/>
    <w:multiLevelType w:val="hybridMultilevel"/>
    <w:tmpl w:val="57E0872E"/>
    <w:lvl w:ilvl="0" w:tplc="C366CB8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42E0436C"/>
    <w:multiLevelType w:val="hybridMultilevel"/>
    <w:tmpl w:val="0CA6A680"/>
    <w:lvl w:ilvl="0" w:tplc="285A783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46462092"/>
    <w:multiLevelType w:val="hybridMultilevel"/>
    <w:tmpl w:val="6D16828E"/>
    <w:lvl w:ilvl="0" w:tplc="C7D4AF2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3860F20"/>
    <w:multiLevelType w:val="hybridMultilevel"/>
    <w:tmpl w:val="8FB8EDD6"/>
    <w:lvl w:ilvl="0" w:tplc="CD12C08E">
      <w:start w:val="1"/>
      <w:numFmt w:val="decimalEnclosedCircle"/>
      <w:lvlText w:val="%1"/>
      <w:lvlJc w:val="left"/>
      <w:pPr>
        <w:ind w:left="58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67003100"/>
    <w:multiLevelType w:val="hybridMultilevel"/>
    <w:tmpl w:val="12D6F112"/>
    <w:lvl w:ilvl="0" w:tplc="F7DA0048">
      <w:start w:val="1"/>
      <w:numFmt w:val="irohaFullWidth"/>
      <w:lvlText w:val="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D1F1431"/>
    <w:multiLevelType w:val="hybridMultilevel"/>
    <w:tmpl w:val="E9CE47A6"/>
    <w:lvl w:ilvl="0" w:tplc="E0408C74">
      <w:start w:val="6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06D43E0"/>
    <w:multiLevelType w:val="hybridMultilevel"/>
    <w:tmpl w:val="F7401F06"/>
    <w:lvl w:ilvl="0" w:tplc="37CE639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6" w15:restartNumberingAfterBreak="0">
    <w:nsid w:val="70A942B6"/>
    <w:multiLevelType w:val="hybridMultilevel"/>
    <w:tmpl w:val="2DDCB654"/>
    <w:lvl w:ilvl="0" w:tplc="CBF654CA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5D4701"/>
    <w:multiLevelType w:val="hybridMultilevel"/>
    <w:tmpl w:val="31AC1848"/>
    <w:lvl w:ilvl="0" w:tplc="CE9A610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7640BAB"/>
    <w:multiLevelType w:val="hybridMultilevel"/>
    <w:tmpl w:val="669A90A8"/>
    <w:lvl w:ilvl="0" w:tplc="9BCC4DC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7"/>
  </w:num>
  <w:num w:numId="2">
    <w:abstractNumId w:val="18"/>
  </w:num>
  <w:num w:numId="3">
    <w:abstractNumId w:val="7"/>
  </w:num>
  <w:num w:numId="4">
    <w:abstractNumId w:val="15"/>
  </w:num>
  <w:num w:numId="5">
    <w:abstractNumId w:val="3"/>
  </w:num>
  <w:num w:numId="6">
    <w:abstractNumId w:val="16"/>
  </w:num>
  <w:num w:numId="7">
    <w:abstractNumId w:val="10"/>
  </w:num>
  <w:num w:numId="8">
    <w:abstractNumId w:val="1"/>
  </w:num>
  <w:num w:numId="9">
    <w:abstractNumId w:val="11"/>
  </w:num>
  <w:num w:numId="10">
    <w:abstractNumId w:val="0"/>
  </w:num>
  <w:num w:numId="11">
    <w:abstractNumId w:val="12"/>
  </w:num>
  <w:num w:numId="12">
    <w:abstractNumId w:val="5"/>
  </w:num>
  <w:num w:numId="13">
    <w:abstractNumId w:val="9"/>
  </w:num>
  <w:num w:numId="14">
    <w:abstractNumId w:val="8"/>
  </w:num>
  <w:num w:numId="15">
    <w:abstractNumId w:val="6"/>
  </w:num>
  <w:num w:numId="16">
    <w:abstractNumId w:val="13"/>
  </w:num>
  <w:num w:numId="17">
    <w:abstractNumId w:val="14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3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8A"/>
    <w:rsid w:val="0000717A"/>
    <w:rsid w:val="00024B56"/>
    <w:rsid w:val="00035DE2"/>
    <w:rsid w:val="00035F19"/>
    <w:rsid w:val="00040E28"/>
    <w:rsid w:val="00041FC0"/>
    <w:rsid w:val="00042A75"/>
    <w:rsid w:val="00043B4A"/>
    <w:rsid w:val="00051DBC"/>
    <w:rsid w:val="00055BA2"/>
    <w:rsid w:val="00057595"/>
    <w:rsid w:val="00057EC3"/>
    <w:rsid w:val="000625A5"/>
    <w:rsid w:val="00062971"/>
    <w:rsid w:val="00065984"/>
    <w:rsid w:val="000747AE"/>
    <w:rsid w:val="0007515E"/>
    <w:rsid w:val="0008132B"/>
    <w:rsid w:val="0008268C"/>
    <w:rsid w:val="00084C25"/>
    <w:rsid w:val="0009213A"/>
    <w:rsid w:val="00093E09"/>
    <w:rsid w:val="000946CD"/>
    <w:rsid w:val="000A0FFA"/>
    <w:rsid w:val="000A41F7"/>
    <w:rsid w:val="000A48D6"/>
    <w:rsid w:val="000A5FFF"/>
    <w:rsid w:val="000A6562"/>
    <w:rsid w:val="000B04AB"/>
    <w:rsid w:val="000B27EB"/>
    <w:rsid w:val="000B7E01"/>
    <w:rsid w:val="000C3B01"/>
    <w:rsid w:val="000C5CB8"/>
    <w:rsid w:val="000D0688"/>
    <w:rsid w:val="000D24CD"/>
    <w:rsid w:val="000D7DBE"/>
    <w:rsid w:val="000E1BBE"/>
    <w:rsid w:val="000E2EC9"/>
    <w:rsid w:val="000E48C4"/>
    <w:rsid w:val="000E64B5"/>
    <w:rsid w:val="000F14E6"/>
    <w:rsid w:val="000F48C3"/>
    <w:rsid w:val="000F5863"/>
    <w:rsid w:val="000F5973"/>
    <w:rsid w:val="000F6CFB"/>
    <w:rsid w:val="0010067B"/>
    <w:rsid w:val="0011327F"/>
    <w:rsid w:val="00120D23"/>
    <w:rsid w:val="001339FF"/>
    <w:rsid w:val="00133C77"/>
    <w:rsid w:val="001355A5"/>
    <w:rsid w:val="001366D0"/>
    <w:rsid w:val="00142783"/>
    <w:rsid w:val="0014278C"/>
    <w:rsid w:val="001427A6"/>
    <w:rsid w:val="00144F6B"/>
    <w:rsid w:val="00147556"/>
    <w:rsid w:val="00147DFB"/>
    <w:rsid w:val="00151D33"/>
    <w:rsid w:val="001572B6"/>
    <w:rsid w:val="001602D6"/>
    <w:rsid w:val="0016200F"/>
    <w:rsid w:val="00164CB9"/>
    <w:rsid w:val="00165D70"/>
    <w:rsid w:val="0016658C"/>
    <w:rsid w:val="00170FA1"/>
    <w:rsid w:val="00171829"/>
    <w:rsid w:val="00172C72"/>
    <w:rsid w:val="00173002"/>
    <w:rsid w:val="001743E6"/>
    <w:rsid w:val="00174EAA"/>
    <w:rsid w:val="0017791E"/>
    <w:rsid w:val="00182C27"/>
    <w:rsid w:val="00191BBD"/>
    <w:rsid w:val="001948C6"/>
    <w:rsid w:val="001A2F66"/>
    <w:rsid w:val="001A3C57"/>
    <w:rsid w:val="001A7AE1"/>
    <w:rsid w:val="001A7B65"/>
    <w:rsid w:val="001B194B"/>
    <w:rsid w:val="001B448B"/>
    <w:rsid w:val="001B5BF7"/>
    <w:rsid w:val="001C7214"/>
    <w:rsid w:val="001D5A06"/>
    <w:rsid w:val="001E0F74"/>
    <w:rsid w:val="001E310D"/>
    <w:rsid w:val="001E5D5A"/>
    <w:rsid w:val="001E7705"/>
    <w:rsid w:val="001F021F"/>
    <w:rsid w:val="001F4581"/>
    <w:rsid w:val="00201C2F"/>
    <w:rsid w:val="0020254A"/>
    <w:rsid w:val="0020679C"/>
    <w:rsid w:val="00213E5D"/>
    <w:rsid w:val="00215185"/>
    <w:rsid w:val="00221AB9"/>
    <w:rsid w:val="00225AE8"/>
    <w:rsid w:val="00226857"/>
    <w:rsid w:val="0023434A"/>
    <w:rsid w:val="002347BC"/>
    <w:rsid w:val="00240D69"/>
    <w:rsid w:val="00241907"/>
    <w:rsid w:val="00243BA0"/>
    <w:rsid w:val="00247801"/>
    <w:rsid w:val="002504C7"/>
    <w:rsid w:val="00250936"/>
    <w:rsid w:val="00251AB1"/>
    <w:rsid w:val="0025207F"/>
    <w:rsid w:val="002533F5"/>
    <w:rsid w:val="00255FA7"/>
    <w:rsid w:val="00260997"/>
    <w:rsid w:val="00261AA3"/>
    <w:rsid w:val="00261AAF"/>
    <w:rsid w:val="00264951"/>
    <w:rsid w:val="002650DE"/>
    <w:rsid w:val="00267561"/>
    <w:rsid w:val="002769F8"/>
    <w:rsid w:val="00277F76"/>
    <w:rsid w:val="002816C7"/>
    <w:rsid w:val="0029306D"/>
    <w:rsid w:val="00294DED"/>
    <w:rsid w:val="002A2CAA"/>
    <w:rsid w:val="002A43AE"/>
    <w:rsid w:val="002A6CDB"/>
    <w:rsid w:val="002B2D49"/>
    <w:rsid w:val="002B4BA9"/>
    <w:rsid w:val="002C0160"/>
    <w:rsid w:val="002C2D45"/>
    <w:rsid w:val="002D48E7"/>
    <w:rsid w:val="002E2039"/>
    <w:rsid w:val="002E43F8"/>
    <w:rsid w:val="002E4764"/>
    <w:rsid w:val="002E6F61"/>
    <w:rsid w:val="002F0094"/>
    <w:rsid w:val="002F4603"/>
    <w:rsid w:val="00302A48"/>
    <w:rsid w:val="0030373D"/>
    <w:rsid w:val="00304392"/>
    <w:rsid w:val="003118D8"/>
    <w:rsid w:val="00311907"/>
    <w:rsid w:val="00315FEB"/>
    <w:rsid w:val="003168DC"/>
    <w:rsid w:val="00320E1E"/>
    <w:rsid w:val="00325E68"/>
    <w:rsid w:val="003271FF"/>
    <w:rsid w:val="003335F4"/>
    <w:rsid w:val="00337083"/>
    <w:rsid w:val="00346B40"/>
    <w:rsid w:val="00347140"/>
    <w:rsid w:val="00351471"/>
    <w:rsid w:val="003518CD"/>
    <w:rsid w:val="00352FE8"/>
    <w:rsid w:val="003546AE"/>
    <w:rsid w:val="00355B97"/>
    <w:rsid w:val="00360B56"/>
    <w:rsid w:val="00362613"/>
    <w:rsid w:val="00363637"/>
    <w:rsid w:val="003671B4"/>
    <w:rsid w:val="00370775"/>
    <w:rsid w:val="00371D0A"/>
    <w:rsid w:val="00373577"/>
    <w:rsid w:val="00380656"/>
    <w:rsid w:val="00390687"/>
    <w:rsid w:val="00390815"/>
    <w:rsid w:val="00391081"/>
    <w:rsid w:val="003928AE"/>
    <w:rsid w:val="0039459F"/>
    <w:rsid w:val="0039776D"/>
    <w:rsid w:val="003A1A4E"/>
    <w:rsid w:val="003A36E4"/>
    <w:rsid w:val="003B0868"/>
    <w:rsid w:val="003B7B93"/>
    <w:rsid w:val="003C2CEB"/>
    <w:rsid w:val="003C5A16"/>
    <w:rsid w:val="003D1C2F"/>
    <w:rsid w:val="003D3B19"/>
    <w:rsid w:val="003D5152"/>
    <w:rsid w:val="003D71E7"/>
    <w:rsid w:val="003E032B"/>
    <w:rsid w:val="003E3C57"/>
    <w:rsid w:val="003F0A63"/>
    <w:rsid w:val="003F5A7E"/>
    <w:rsid w:val="00401D52"/>
    <w:rsid w:val="004055B6"/>
    <w:rsid w:val="00407CA3"/>
    <w:rsid w:val="00410072"/>
    <w:rsid w:val="00413C47"/>
    <w:rsid w:val="00415017"/>
    <w:rsid w:val="00417240"/>
    <w:rsid w:val="00417E9F"/>
    <w:rsid w:val="00421B3E"/>
    <w:rsid w:val="004233B9"/>
    <w:rsid w:val="0042449D"/>
    <w:rsid w:val="0042767A"/>
    <w:rsid w:val="0043753B"/>
    <w:rsid w:val="00437612"/>
    <w:rsid w:val="00444595"/>
    <w:rsid w:val="00446500"/>
    <w:rsid w:val="004555A5"/>
    <w:rsid w:val="00455776"/>
    <w:rsid w:val="00460746"/>
    <w:rsid w:val="004614A9"/>
    <w:rsid w:val="00462630"/>
    <w:rsid w:val="004634EF"/>
    <w:rsid w:val="00464786"/>
    <w:rsid w:val="0046689D"/>
    <w:rsid w:val="004674E1"/>
    <w:rsid w:val="004701A6"/>
    <w:rsid w:val="00470861"/>
    <w:rsid w:val="00470A1D"/>
    <w:rsid w:val="00482D4A"/>
    <w:rsid w:val="00487755"/>
    <w:rsid w:val="004900A8"/>
    <w:rsid w:val="0049340C"/>
    <w:rsid w:val="00493425"/>
    <w:rsid w:val="00493D61"/>
    <w:rsid w:val="00497D8F"/>
    <w:rsid w:val="004A195D"/>
    <w:rsid w:val="004B2493"/>
    <w:rsid w:val="004C03E3"/>
    <w:rsid w:val="004C1776"/>
    <w:rsid w:val="004C2D35"/>
    <w:rsid w:val="004D36CC"/>
    <w:rsid w:val="004D6DC1"/>
    <w:rsid w:val="004D7871"/>
    <w:rsid w:val="004F37DC"/>
    <w:rsid w:val="004F4C83"/>
    <w:rsid w:val="00500008"/>
    <w:rsid w:val="005046DB"/>
    <w:rsid w:val="005103D7"/>
    <w:rsid w:val="00511B1F"/>
    <w:rsid w:val="005130B6"/>
    <w:rsid w:val="005145A6"/>
    <w:rsid w:val="00514E3D"/>
    <w:rsid w:val="005212CC"/>
    <w:rsid w:val="0052449F"/>
    <w:rsid w:val="0052647F"/>
    <w:rsid w:val="00530F16"/>
    <w:rsid w:val="00530F8C"/>
    <w:rsid w:val="0053794A"/>
    <w:rsid w:val="00542178"/>
    <w:rsid w:val="005479B4"/>
    <w:rsid w:val="00550665"/>
    <w:rsid w:val="005531AA"/>
    <w:rsid w:val="00564701"/>
    <w:rsid w:val="00570A27"/>
    <w:rsid w:val="005735BF"/>
    <w:rsid w:val="0057515F"/>
    <w:rsid w:val="00576E64"/>
    <w:rsid w:val="005812E3"/>
    <w:rsid w:val="0058405A"/>
    <w:rsid w:val="00591EB3"/>
    <w:rsid w:val="00597BB6"/>
    <w:rsid w:val="005A17A4"/>
    <w:rsid w:val="005A4F14"/>
    <w:rsid w:val="005A5DE0"/>
    <w:rsid w:val="005C029E"/>
    <w:rsid w:val="005C6320"/>
    <w:rsid w:val="005E2C9F"/>
    <w:rsid w:val="005E3905"/>
    <w:rsid w:val="005E39EA"/>
    <w:rsid w:val="005E3D3A"/>
    <w:rsid w:val="005E6595"/>
    <w:rsid w:val="005F119F"/>
    <w:rsid w:val="005F4362"/>
    <w:rsid w:val="00605FB2"/>
    <w:rsid w:val="00607FD4"/>
    <w:rsid w:val="00610514"/>
    <w:rsid w:val="006161E6"/>
    <w:rsid w:val="006172A6"/>
    <w:rsid w:val="00622EDD"/>
    <w:rsid w:val="00624914"/>
    <w:rsid w:val="00633815"/>
    <w:rsid w:val="00634543"/>
    <w:rsid w:val="00635812"/>
    <w:rsid w:val="00637FA1"/>
    <w:rsid w:val="00644441"/>
    <w:rsid w:val="00644924"/>
    <w:rsid w:val="00657C91"/>
    <w:rsid w:val="00660032"/>
    <w:rsid w:val="00662269"/>
    <w:rsid w:val="00663E83"/>
    <w:rsid w:val="00664AB8"/>
    <w:rsid w:val="00664F26"/>
    <w:rsid w:val="00665DBD"/>
    <w:rsid w:val="00667CA8"/>
    <w:rsid w:val="006703D2"/>
    <w:rsid w:val="00672E35"/>
    <w:rsid w:val="006752B7"/>
    <w:rsid w:val="00676C61"/>
    <w:rsid w:val="00680BBF"/>
    <w:rsid w:val="00681BA3"/>
    <w:rsid w:val="00693226"/>
    <w:rsid w:val="006934A8"/>
    <w:rsid w:val="00694094"/>
    <w:rsid w:val="006A118F"/>
    <w:rsid w:val="006B1801"/>
    <w:rsid w:val="006B520D"/>
    <w:rsid w:val="006B5D04"/>
    <w:rsid w:val="006B7A4B"/>
    <w:rsid w:val="006C0CC9"/>
    <w:rsid w:val="006C19AB"/>
    <w:rsid w:val="006C589E"/>
    <w:rsid w:val="006C71E8"/>
    <w:rsid w:val="006D0234"/>
    <w:rsid w:val="006D10E6"/>
    <w:rsid w:val="006D2779"/>
    <w:rsid w:val="006D380E"/>
    <w:rsid w:val="006D51EC"/>
    <w:rsid w:val="006D5433"/>
    <w:rsid w:val="006E100F"/>
    <w:rsid w:val="006E13F8"/>
    <w:rsid w:val="006E2FBF"/>
    <w:rsid w:val="006E37D1"/>
    <w:rsid w:val="006E41E0"/>
    <w:rsid w:val="006E4C13"/>
    <w:rsid w:val="006E578D"/>
    <w:rsid w:val="006E709C"/>
    <w:rsid w:val="006F1EF2"/>
    <w:rsid w:val="006F685B"/>
    <w:rsid w:val="0070116C"/>
    <w:rsid w:val="00710718"/>
    <w:rsid w:val="00714D38"/>
    <w:rsid w:val="00727CCB"/>
    <w:rsid w:val="00735AE5"/>
    <w:rsid w:val="0073610C"/>
    <w:rsid w:val="007452A6"/>
    <w:rsid w:val="007470CA"/>
    <w:rsid w:val="00747F85"/>
    <w:rsid w:val="00750942"/>
    <w:rsid w:val="00752D06"/>
    <w:rsid w:val="00753C97"/>
    <w:rsid w:val="00755218"/>
    <w:rsid w:val="00757AD7"/>
    <w:rsid w:val="007630FA"/>
    <w:rsid w:val="00763CC9"/>
    <w:rsid w:val="0076441B"/>
    <w:rsid w:val="00765EA3"/>
    <w:rsid w:val="00770D55"/>
    <w:rsid w:val="007729CF"/>
    <w:rsid w:val="007771EA"/>
    <w:rsid w:val="007847FC"/>
    <w:rsid w:val="00784D39"/>
    <w:rsid w:val="007903A6"/>
    <w:rsid w:val="00793529"/>
    <w:rsid w:val="00797D57"/>
    <w:rsid w:val="007A0278"/>
    <w:rsid w:val="007A13DD"/>
    <w:rsid w:val="007B0843"/>
    <w:rsid w:val="007B2601"/>
    <w:rsid w:val="007B763C"/>
    <w:rsid w:val="007D153C"/>
    <w:rsid w:val="007D244F"/>
    <w:rsid w:val="007D601E"/>
    <w:rsid w:val="007D680A"/>
    <w:rsid w:val="007E0770"/>
    <w:rsid w:val="007E6494"/>
    <w:rsid w:val="007E774D"/>
    <w:rsid w:val="007F0B3C"/>
    <w:rsid w:val="007F3667"/>
    <w:rsid w:val="00800267"/>
    <w:rsid w:val="00801B13"/>
    <w:rsid w:val="00803F4B"/>
    <w:rsid w:val="008042F5"/>
    <w:rsid w:val="00806365"/>
    <w:rsid w:val="008069B5"/>
    <w:rsid w:val="00811B9B"/>
    <w:rsid w:val="00812473"/>
    <w:rsid w:val="008142A6"/>
    <w:rsid w:val="00815351"/>
    <w:rsid w:val="008155A0"/>
    <w:rsid w:val="00817402"/>
    <w:rsid w:val="008204FA"/>
    <w:rsid w:val="00824398"/>
    <w:rsid w:val="00827084"/>
    <w:rsid w:val="008271FD"/>
    <w:rsid w:val="00830D31"/>
    <w:rsid w:val="0083134C"/>
    <w:rsid w:val="008349A1"/>
    <w:rsid w:val="008367F9"/>
    <w:rsid w:val="00836BE2"/>
    <w:rsid w:val="0083757B"/>
    <w:rsid w:val="00837B60"/>
    <w:rsid w:val="008416EC"/>
    <w:rsid w:val="00843960"/>
    <w:rsid w:val="008447EA"/>
    <w:rsid w:val="00845EFE"/>
    <w:rsid w:val="00846492"/>
    <w:rsid w:val="008472D8"/>
    <w:rsid w:val="0085090D"/>
    <w:rsid w:val="0086215C"/>
    <w:rsid w:val="00864284"/>
    <w:rsid w:val="008729CB"/>
    <w:rsid w:val="008737E5"/>
    <w:rsid w:val="00874977"/>
    <w:rsid w:val="00874EEA"/>
    <w:rsid w:val="00875483"/>
    <w:rsid w:val="00883E74"/>
    <w:rsid w:val="00884B23"/>
    <w:rsid w:val="00885350"/>
    <w:rsid w:val="00891BEA"/>
    <w:rsid w:val="00895F98"/>
    <w:rsid w:val="00896FB1"/>
    <w:rsid w:val="008A26C9"/>
    <w:rsid w:val="008A6B0E"/>
    <w:rsid w:val="008B2BD4"/>
    <w:rsid w:val="008B476C"/>
    <w:rsid w:val="008B4EE9"/>
    <w:rsid w:val="008C0BEE"/>
    <w:rsid w:val="008C54F9"/>
    <w:rsid w:val="008D2B87"/>
    <w:rsid w:val="008D2C50"/>
    <w:rsid w:val="008D474B"/>
    <w:rsid w:val="008D6876"/>
    <w:rsid w:val="008E0938"/>
    <w:rsid w:val="008E57AD"/>
    <w:rsid w:val="008E7870"/>
    <w:rsid w:val="008E7FB0"/>
    <w:rsid w:val="008F1B2F"/>
    <w:rsid w:val="008F7715"/>
    <w:rsid w:val="00901F5C"/>
    <w:rsid w:val="00905A64"/>
    <w:rsid w:val="009071A2"/>
    <w:rsid w:val="00907367"/>
    <w:rsid w:val="00916577"/>
    <w:rsid w:val="009175A8"/>
    <w:rsid w:val="00917829"/>
    <w:rsid w:val="009231B9"/>
    <w:rsid w:val="00934984"/>
    <w:rsid w:val="009360D9"/>
    <w:rsid w:val="009401C6"/>
    <w:rsid w:val="00941C37"/>
    <w:rsid w:val="0094787A"/>
    <w:rsid w:val="0095280E"/>
    <w:rsid w:val="009529C1"/>
    <w:rsid w:val="00955490"/>
    <w:rsid w:val="00955908"/>
    <w:rsid w:val="0095780D"/>
    <w:rsid w:val="00960492"/>
    <w:rsid w:val="009636C0"/>
    <w:rsid w:val="00963E9F"/>
    <w:rsid w:val="00966007"/>
    <w:rsid w:val="009665A0"/>
    <w:rsid w:val="00970727"/>
    <w:rsid w:val="009735CE"/>
    <w:rsid w:val="00976F2F"/>
    <w:rsid w:val="009805B6"/>
    <w:rsid w:val="009831DD"/>
    <w:rsid w:val="00994CD3"/>
    <w:rsid w:val="00997F7B"/>
    <w:rsid w:val="009A1EA7"/>
    <w:rsid w:val="009A23BA"/>
    <w:rsid w:val="009A594F"/>
    <w:rsid w:val="009B176E"/>
    <w:rsid w:val="009B4F3F"/>
    <w:rsid w:val="009B74A5"/>
    <w:rsid w:val="009C1587"/>
    <w:rsid w:val="009C15CF"/>
    <w:rsid w:val="009C5D37"/>
    <w:rsid w:val="009C6CB8"/>
    <w:rsid w:val="009C7F81"/>
    <w:rsid w:val="009D2165"/>
    <w:rsid w:val="009D3B65"/>
    <w:rsid w:val="009E3AB6"/>
    <w:rsid w:val="009F33FC"/>
    <w:rsid w:val="009F4EDD"/>
    <w:rsid w:val="009F5324"/>
    <w:rsid w:val="009F5A7F"/>
    <w:rsid w:val="009F5A80"/>
    <w:rsid w:val="00A0489F"/>
    <w:rsid w:val="00A058B1"/>
    <w:rsid w:val="00A060BE"/>
    <w:rsid w:val="00A112CD"/>
    <w:rsid w:val="00A14FEE"/>
    <w:rsid w:val="00A20E59"/>
    <w:rsid w:val="00A21B25"/>
    <w:rsid w:val="00A27D22"/>
    <w:rsid w:val="00A3093B"/>
    <w:rsid w:val="00A32BA1"/>
    <w:rsid w:val="00A32CBF"/>
    <w:rsid w:val="00A365A2"/>
    <w:rsid w:val="00A366B4"/>
    <w:rsid w:val="00A37BBF"/>
    <w:rsid w:val="00A405F4"/>
    <w:rsid w:val="00A425EF"/>
    <w:rsid w:val="00A43A29"/>
    <w:rsid w:val="00A546F8"/>
    <w:rsid w:val="00A55ADE"/>
    <w:rsid w:val="00A5643B"/>
    <w:rsid w:val="00A5657C"/>
    <w:rsid w:val="00A602BD"/>
    <w:rsid w:val="00A61B0B"/>
    <w:rsid w:val="00A63592"/>
    <w:rsid w:val="00A63798"/>
    <w:rsid w:val="00A66F77"/>
    <w:rsid w:val="00A672A5"/>
    <w:rsid w:val="00A67EB9"/>
    <w:rsid w:val="00A72494"/>
    <w:rsid w:val="00A73389"/>
    <w:rsid w:val="00A768DF"/>
    <w:rsid w:val="00A82E25"/>
    <w:rsid w:val="00A8303D"/>
    <w:rsid w:val="00A842D6"/>
    <w:rsid w:val="00A85C75"/>
    <w:rsid w:val="00A86FF8"/>
    <w:rsid w:val="00A92D77"/>
    <w:rsid w:val="00A92DA7"/>
    <w:rsid w:val="00A9340D"/>
    <w:rsid w:val="00A93589"/>
    <w:rsid w:val="00A970AD"/>
    <w:rsid w:val="00AA6411"/>
    <w:rsid w:val="00AB7421"/>
    <w:rsid w:val="00AC31F6"/>
    <w:rsid w:val="00AC6F5F"/>
    <w:rsid w:val="00AC7D4B"/>
    <w:rsid w:val="00AD7F89"/>
    <w:rsid w:val="00AF0420"/>
    <w:rsid w:val="00AF0795"/>
    <w:rsid w:val="00AF1CF4"/>
    <w:rsid w:val="00AF1DD5"/>
    <w:rsid w:val="00AF5B8E"/>
    <w:rsid w:val="00B0383A"/>
    <w:rsid w:val="00B10D61"/>
    <w:rsid w:val="00B11EA9"/>
    <w:rsid w:val="00B15582"/>
    <w:rsid w:val="00B15B9D"/>
    <w:rsid w:val="00B22776"/>
    <w:rsid w:val="00B2342D"/>
    <w:rsid w:val="00B24C0B"/>
    <w:rsid w:val="00B256EC"/>
    <w:rsid w:val="00B27439"/>
    <w:rsid w:val="00B3173F"/>
    <w:rsid w:val="00B42878"/>
    <w:rsid w:val="00B428E3"/>
    <w:rsid w:val="00B42D62"/>
    <w:rsid w:val="00B434A2"/>
    <w:rsid w:val="00B46120"/>
    <w:rsid w:val="00B46319"/>
    <w:rsid w:val="00B51AAB"/>
    <w:rsid w:val="00B559FB"/>
    <w:rsid w:val="00B6271E"/>
    <w:rsid w:val="00B65CE4"/>
    <w:rsid w:val="00B67D05"/>
    <w:rsid w:val="00B7087A"/>
    <w:rsid w:val="00B7305B"/>
    <w:rsid w:val="00B7390D"/>
    <w:rsid w:val="00B73E52"/>
    <w:rsid w:val="00B73EEB"/>
    <w:rsid w:val="00B7758E"/>
    <w:rsid w:val="00B83F89"/>
    <w:rsid w:val="00B8689F"/>
    <w:rsid w:val="00B86BC9"/>
    <w:rsid w:val="00B91F2D"/>
    <w:rsid w:val="00B9406D"/>
    <w:rsid w:val="00B97907"/>
    <w:rsid w:val="00BA1607"/>
    <w:rsid w:val="00BA39E7"/>
    <w:rsid w:val="00BB0627"/>
    <w:rsid w:val="00BB10DD"/>
    <w:rsid w:val="00BB39EC"/>
    <w:rsid w:val="00BC017D"/>
    <w:rsid w:val="00BC1CCE"/>
    <w:rsid w:val="00BC2943"/>
    <w:rsid w:val="00BC32E3"/>
    <w:rsid w:val="00BC3560"/>
    <w:rsid w:val="00BC46CF"/>
    <w:rsid w:val="00BC7CB7"/>
    <w:rsid w:val="00BD1D63"/>
    <w:rsid w:val="00BD578E"/>
    <w:rsid w:val="00BE39A9"/>
    <w:rsid w:val="00BE64A6"/>
    <w:rsid w:val="00BE7FDC"/>
    <w:rsid w:val="00BF154D"/>
    <w:rsid w:val="00BF1D61"/>
    <w:rsid w:val="00C06B3D"/>
    <w:rsid w:val="00C1208D"/>
    <w:rsid w:val="00C1404B"/>
    <w:rsid w:val="00C14612"/>
    <w:rsid w:val="00C15C98"/>
    <w:rsid w:val="00C16939"/>
    <w:rsid w:val="00C16C20"/>
    <w:rsid w:val="00C224A0"/>
    <w:rsid w:val="00C24EC5"/>
    <w:rsid w:val="00C2631C"/>
    <w:rsid w:val="00C27217"/>
    <w:rsid w:val="00C33119"/>
    <w:rsid w:val="00C35DFB"/>
    <w:rsid w:val="00C37B0C"/>
    <w:rsid w:val="00C42085"/>
    <w:rsid w:val="00C43CF3"/>
    <w:rsid w:val="00C44FD0"/>
    <w:rsid w:val="00C46176"/>
    <w:rsid w:val="00C53959"/>
    <w:rsid w:val="00C55D64"/>
    <w:rsid w:val="00C55F15"/>
    <w:rsid w:val="00C56041"/>
    <w:rsid w:val="00C57A44"/>
    <w:rsid w:val="00C60C3B"/>
    <w:rsid w:val="00C651F5"/>
    <w:rsid w:val="00C66C31"/>
    <w:rsid w:val="00C6796E"/>
    <w:rsid w:val="00C7021A"/>
    <w:rsid w:val="00C715DA"/>
    <w:rsid w:val="00C837CB"/>
    <w:rsid w:val="00C905AF"/>
    <w:rsid w:val="00C90798"/>
    <w:rsid w:val="00C917AA"/>
    <w:rsid w:val="00C94DE2"/>
    <w:rsid w:val="00CA13F5"/>
    <w:rsid w:val="00CA2385"/>
    <w:rsid w:val="00CB2544"/>
    <w:rsid w:val="00CB4959"/>
    <w:rsid w:val="00CB6BF7"/>
    <w:rsid w:val="00CC081B"/>
    <w:rsid w:val="00CC452C"/>
    <w:rsid w:val="00CD0EB6"/>
    <w:rsid w:val="00CD5CF8"/>
    <w:rsid w:val="00CD5FB4"/>
    <w:rsid w:val="00CD7D58"/>
    <w:rsid w:val="00CE4C3A"/>
    <w:rsid w:val="00CE4D6D"/>
    <w:rsid w:val="00CE58FD"/>
    <w:rsid w:val="00CE695F"/>
    <w:rsid w:val="00CE6FB6"/>
    <w:rsid w:val="00CF19DB"/>
    <w:rsid w:val="00CF39B1"/>
    <w:rsid w:val="00CF44BC"/>
    <w:rsid w:val="00CF5B42"/>
    <w:rsid w:val="00CF6F7D"/>
    <w:rsid w:val="00CF71BC"/>
    <w:rsid w:val="00D01304"/>
    <w:rsid w:val="00D02BE6"/>
    <w:rsid w:val="00D03B8F"/>
    <w:rsid w:val="00D03C2C"/>
    <w:rsid w:val="00D11B2B"/>
    <w:rsid w:val="00D14293"/>
    <w:rsid w:val="00D144E3"/>
    <w:rsid w:val="00D1563F"/>
    <w:rsid w:val="00D23961"/>
    <w:rsid w:val="00D26185"/>
    <w:rsid w:val="00D360FD"/>
    <w:rsid w:val="00D36304"/>
    <w:rsid w:val="00D41A6E"/>
    <w:rsid w:val="00D549F3"/>
    <w:rsid w:val="00D571CF"/>
    <w:rsid w:val="00D6290B"/>
    <w:rsid w:val="00D66A9C"/>
    <w:rsid w:val="00D709EA"/>
    <w:rsid w:val="00D720DF"/>
    <w:rsid w:val="00D72E42"/>
    <w:rsid w:val="00D752F9"/>
    <w:rsid w:val="00D7616B"/>
    <w:rsid w:val="00D85A2A"/>
    <w:rsid w:val="00D912F0"/>
    <w:rsid w:val="00D9565B"/>
    <w:rsid w:val="00DA2480"/>
    <w:rsid w:val="00DA6BBE"/>
    <w:rsid w:val="00DA7A0C"/>
    <w:rsid w:val="00DB38F9"/>
    <w:rsid w:val="00DC191E"/>
    <w:rsid w:val="00DC288A"/>
    <w:rsid w:val="00DC302D"/>
    <w:rsid w:val="00DC45D2"/>
    <w:rsid w:val="00DC5BC8"/>
    <w:rsid w:val="00DC6357"/>
    <w:rsid w:val="00DD5081"/>
    <w:rsid w:val="00DE0893"/>
    <w:rsid w:val="00DF1E58"/>
    <w:rsid w:val="00E01E58"/>
    <w:rsid w:val="00E1075A"/>
    <w:rsid w:val="00E12622"/>
    <w:rsid w:val="00E12973"/>
    <w:rsid w:val="00E15BE3"/>
    <w:rsid w:val="00E2433A"/>
    <w:rsid w:val="00E24A54"/>
    <w:rsid w:val="00E25A50"/>
    <w:rsid w:val="00E3076F"/>
    <w:rsid w:val="00E3100D"/>
    <w:rsid w:val="00E31DAB"/>
    <w:rsid w:val="00E34E70"/>
    <w:rsid w:val="00E53EB8"/>
    <w:rsid w:val="00E63FDF"/>
    <w:rsid w:val="00E67AB7"/>
    <w:rsid w:val="00E700E2"/>
    <w:rsid w:val="00E81FF3"/>
    <w:rsid w:val="00E833A1"/>
    <w:rsid w:val="00E874EC"/>
    <w:rsid w:val="00E91BDB"/>
    <w:rsid w:val="00E92508"/>
    <w:rsid w:val="00E94DAE"/>
    <w:rsid w:val="00E966E3"/>
    <w:rsid w:val="00E96BE7"/>
    <w:rsid w:val="00EA1173"/>
    <w:rsid w:val="00EA233E"/>
    <w:rsid w:val="00EA36AE"/>
    <w:rsid w:val="00EA38C3"/>
    <w:rsid w:val="00EA3A24"/>
    <w:rsid w:val="00EA4977"/>
    <w:rsid w:val="00EA64AE"/>
    <w:rsid w:val="00EB12B4"/>
    <w:rsid w:val="00EB17F9"/>
    <w:rsid w:val="00EB62B6"/>
    <w:rsid w:val="00EC0FE5"/>
    <w:rsid w:val="00EC2B2E"/>
    <w:rsid w:val="00EC60FF"/>
    <w:rsid w:val="00ED422A"/>
    <w:rsid w:val="00ED6869"/>
    <w:rsid w:val="00EE2994"/>
    <w:rsid w:val="00EE3083"/>
    <w:rsid w:val="00EE57AE"/>
    <w:rsid w:val="00EE6BA1"/>
    <w:rsid w:val="00EE7F39"/>
    <w:rsid w:val="00EF0280"/>
    <w:rsid w:val="00EF05B1"/>
    <w:rsid w:val="00EF74DA"/>
    <w:rsid w:val="00EF7BC7"/>
    <w:rsid w:val="00F03F99"/>
    <w:rsid w:val="00F05FD1"/>
    <w:rsid w:val="00F07815"/>
    <w:rsid w:val="00F113C9"/>
    <w:rsid w:val="00F159A3"/>
    <w:rsid w:val="00F15D00"/>
    <w:rsid w:val="00F2070A"/>
    <w:rsid w:val="00F23287"/>
    <w:rsid w:val="00F25DC2"/>
    <w:rsid w:val="00F32620"/>
    <w:rsid w:val="00F335A8"/>
    <w:rsid w:val="00F34D2F"/>
    <w:rsid w:val="00F3672C"/>
    <w:rsid w:val="00F36D82"/>
    <w:rsid w:val="00F43968"/>
    <w:rsid w:val="00F43AD1"/>
    <w:rsid w:val="00F43BBA"/>
    <w:rsid w:val="00F501E4"/>
    <w:rsid w:val="00F528AF"/>
    <w:rsid w:val="00F52A44"/>
    <w:rsid w:val="00F540C0"/>
    <w:rsid w:val="00F542F2"/>
    <w:rsid w:val="00F55A6F"/>
    <w:rsid w:val="00F57AED"/>
    <w:rsid w:val="00F63763"/>
    <w:rsid w:val="00F71908"/>
    <w:rsid w:val="00F735A6"/>
    <w:rsid w:val="00F94540"/>
    <w:rsid w:val="00F9474D"/>
    <w:rsid w:val="00FA0289"/>
    <w:rsid w:val="00FA74F1"/>
    <w:rsid w:val="00FB1F4D"/>
    <w:rsid w:val="00FB5357"/>
    <w:rsid w:val="00FB6275"/>
    <w:rsid w:val="00FB6E10"/>
    <w:rsid w:val="00FC5A88"/>
    <w:rsid w:val="00FD2845"/>
    <w:rsid w:val="00FD569C"/>
    <w:rsid w:val="00FE4EA4"/>
    <w:rsid w:val="00FE6531"/>
    <w:rsid w:val="00FF2F10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>
      <v:textbox inset="5.85pt,.7pt,5.85pt,.7pt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  <w14:docId w14:val="2CD6E702"/>
  <w15:docId w15:val="{3F4B8E44-BBAC-4EC1-BBED-7D5EB7D5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0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2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52F9"/>
  </w:style>
  <w:style w:type="paragraph" w:styleId="a6">
    <w:name w:val="footer"/>
    <w:basedOn w:val="a"/>
    <w:link w:val="a7"/>
    <w:uiPriority w:val="99"/>
    <w:unhideWhenUsed/>
    <w:rsid w:val="00D752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52F9"/>
  </w:style>
  <w:style w:type="paragraph" w:styleId="a8">
    <w:name w:val="Balloon Text"/>
    <w:basedOn w:val="a"/>
    <w:link w:val="a9"/>
    <w:uiPriority w:val="99"/>
    <w:semiHidden/>
    <w:unhideWhenUsed/>
    <w:rsid w:val="00BA3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39E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E0770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8E57AD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4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4168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9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8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FD65D-9CDA-49EE-93FC-F4D9E2F15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5206D41F.dotm</Template>
  <TotalTime>5</TotalTime>
  <Pages>1</Pages>
  <Words>1</Words>
  <Characters>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2020-03-18T23:49:00Z</cp:lastPrinted>
  <dcterms:created xsi:type="dcterms:W3CDTF">2020-07-09T23:38:00Z</dcterms:created>
  <dcterms:modified xsi:type="dcterms:W3CDTF">2020-07-13T02:13:00Z</dcterms:modified>
</cp:coreProperties>
</file>