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FF" w:rsidRDefault="00390AA5">
      <w:r>
        <w:rPr>
          <w:rFonts w:hint="eastAsia"/>
        </w:rPr>
        <w:t xml:space="preserve">　　</w:t>
      </w:r>
      <w:r w:rsidRPr="00390AA5">
        <w:rPr>
          <w:rFonts w:hint="eastAsia"/>
        </w:rPr>
        <w:t>【様式６－１】</w:t>
      </w:r>
    </w:p>
    <w:p w:rsidR="00390AA5" w:rsidRDefault="00390AA5">
      <w:r w:rsidRPr="00390AA5">
        <w:rPr>
          <w:rFonts w:ascii="Century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50FD0" wp14:editId="38DC80CB">
                <wp:simplePos x="0" y="0"/>
                <wp:positionH relativeFrom="column">
                  <wp:posOffset>209550</wp:posOffset>
                </wp:positionH>
                <wp:positionV relativeFrom="paragraph">
                  <wp:posOffset>6350</wp:posOffset>
                </wp:positionV>
                <wp:extent cx="5829300" cy="8928100"/>
                <wp:effectExtent l="0" t="0" r="19050" b="25400"/>
                <wp:wrapNone/>
                <wp:docPr id="9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92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A5" w:rsidRPr="00E12973" w:rsidRDefault="00390AA5" w:rsidP="00390AA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</w:t>
                            </w:r>
                            <w:r w:rsidRPr="00390AA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  <w:r w:rsidRPr="00390AA5">
                              <w:rPr>
                                <w:rFonts w:ascii="ＭＳ 明朝" w:hAnsi="ＭＳ 明朝"/>
                                <w:szCs w:val="21"/>
                              </w:rPr>
                              <w:t>（2020）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教頭２年目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研修（高・特）</w:t>
                            </w:r>
                          </w:p>
                          <w:p w:rsidR="00390AA5" w:rsidRPr="00390AA5" w:rsidRDefault="00390AA5" w:rsidP="00390AA5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（学校組織マネジメント校内実践報告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  <w:r w:rsidRPr="00390AA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）No.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390AA5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90AA5" w:rsidRPr="00E12973" w:rsidRDefault="00390AA5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90AA5" w:rsidRPr="00E12973" w:rsidRDefault="00390AA5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90AA5" w:rsidRPr="00E12973" w:rsidRDefault="00390AA5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90AA5" w:rsidRPr="00E12973" w:rsidRDefault="00390AA5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AA5" w:rsidRPr="00390AA5" w:rsidRDefault="00390AA5" w:rsidP="00390A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0A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　校内実践のテーマ</w:t>
                            </w:r>
                          </w:p>
                          <w:p w:rsidR="00390AA5" w:rsidRPr="00E12973" w:rsidRDefault="00390AA5" w:rsidP="00390AA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90AA5" w:rsidRPr="00E12973" w:rsidRDefault="00390AA5" w:rsidP="00390AA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90AA5" w:rsidRPr="00E12973" w:rsidRDefault="00390AA5" w:rsidP="00390AA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90AA5" w:rsidRPr="00E12973" w:rsidRDefault="00390AA5" w:rsidP="00390AA5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90AA5" w:rsidRPr="00390AA5" w:rsidRDefault="00390AA5" w:rsidP="00390AA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0A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　具体的な取組に対する評価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Ind w:w="1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552"/>
                              <w:gridCol w:w="3402"/>
                              <w:gridCol w:w="2409"/>
                            </w:tblGrid>
                            <w:tr w:rsidR="00390AA5" w:rsidRPr="00E12973" w:rsidTr="00390AA5">
                              <w:tc>
                                <w:tcPr>
                                  <w:tcW w:w="878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90AA5" w:rsidRPr="00390AA5" w:rsidRDefault="00390AA5" w:rsidP="005812E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90AA5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テーマに関する具体的な取組</w:t>
                                  </w:r>
                                </w:p>
                              </w:tc>
                            </w:tr>
                            <w:tr w:rsidR="00390AA5" w:rsidRPr="00E12973" w:rsidTr="00226857"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390AA5" w:rsidRPr="00390AA5" w:rsidRDefault="00390AA5" w:rsidP="0022685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90AA5" w:rsidRPr="00390AA5" w:rsidRDefault="00390AA5" w:rsidP="008621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90AA5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具体的な取組内容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90AA5" w:rsidRPr="00390AA5" w:rsidRDefault="00390AA5" w:rsidP="0022685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90AA5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評価基準に基づいた評価・成果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90AA5" w:rsidRPr="00390AA5" w:rsidRDefault="00390AA5" w:rsidP="0022685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90AA5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課題とその要因</w:t>
                                  </w:r>
                                </w:p>
                              </w:tc>
                            </w:tr>
                            <w:tr w:rsidR="00390AA5" w:rsidRPr="00E12973" w:rsidTr="00AF1575">
                              <w:trPr>
                                <w:cantSplit/>
                                <w:trHeight w:val="4649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</w:tcPr>
                                <w:p w:rsidR="00390AA5" w:rsidRPr="00390AA5" w:rsidRDefault="00390AA5" w:rsidP="00AF1575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90AA5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教頭１年目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0AA5" w:rsidRPr="00390AA5" w:rsidRDefault="00390AA5" w:rsidP="0022685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0AA5" w:rsidRPr="00390AA5" w:rsidRDefault="00390AA5" w:rsidP="0022685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0AA5" w:rsidRPr="00390AA5" w:rsidRDefault="00390AA5" w:rsidP="0022685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90AA5" w:rsidRPr="00E12973" w:rsidTr="004E778B">
                              <w:trPr>
                                <w:cantSplit/>
                                <w:trHeight w:val="5110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90AA5" w:rsidRPr="00390AA5" w:rsidRDefault="00390AA5" w:rsidP="00390AA5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390AA5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90AA5" w:rsidRPr="00390AA5" w:rsidRDefault="00390AA5" w:rsidP="0022685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90AA5" w:rsidRPr="00390AA5" w:rsidRDefault="00390AA5" w:rsidP="0022685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90AA5" w:rsidRPr="00390AA5" w:rsidRDefault="00390AA5" w:rsidP="0022685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E778B" w:rsidRPr="00E12973" w:rsidTr="004E778B">
                              <w:trPr>
                                <w:cantSplit/>
                                <w:trHeight w:val="693"/>
                              </w:trPr>
                              <w:tc>
                                <w:tcPr>
                                  <w:tcW w:w="8788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textDirection w:val="tbRlV"/>
                                  <w:vAlign w:val="center"/>
                                </w:tcPr>
                                <w:p w:rsidR="004E778B" w:rsidRPr="00390AA5" w:rsidRDefault="004E778B" w:rsidP="0022685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390AA5" w:rsidRDefault="00390AA5" w:rsidP="00390A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50FD0"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left:0;text-align:left;margin-left:16.5pt;margin-top:.5pt;width:459pt;height:7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">
                <v:textbox inset="5.85pt,.7pt,5.85pt,.7pt">
                  <w:txbxContent>
                    <w:p w:rsidR="00390AA5" w:rsidRPr="00E12973" w:rsidRDefault="00390AA5" w:rsidP="00390AA5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令和</w:t>
                      </w:r>
                      <w:r w:rsidRPr="00390AA5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  <w:r w:rsidRPr="00390AA5">
                        <w:rPr>
                          <w:rFonts w:ascii="ＭＳ 明朝" w:hAnsi="ＭＳ 明朝"/>
                          <w:szCs w:val="21"/>
                        </w:rPr>
                        <w:t>（2020）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年度</w:t>
                      </w:r>
                      <w:r>
                        <w:rPr>
                          <w:rFonts w:hint="eastAsia"/>
                          <w:szCs w:val="21"/>
                        </w:rPr>
                        <w:t>教頭２年目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研修（高・特）</w:t>
                      </w:r>
                    </w:p>
                    <w:p w:rsidR="00390AA5" w:rsidRPr="00390AA5" w:rsidRDefault="00390AA5" w:rsidP="00390AA5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６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（学校組織マネジメント校内実践報告</w:t>
                      </w:r>
                      <w:r>
                        <w:rPr>
                          <w:rFonts w:hint="eastAsia"/>
                          <w:szCs w:val="21"/>
                        </w:rPr>
                        <w:t>書</w:t>
                      </w:r>
                      <w:r w:rsidRPr="00390AA5">
                        <w:rPr>
                          <w:rFonts w:ascii="ＭＳ 明朝" w:hAnsi="ＭＳ 明朝" w:hint="eastAsia"/>
                          <w:szCs w:val="21"/>
                        </w:rPr>
                        <w:t>）No.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１</w:t>
                      </w:r>
                    </w:p>
                    <w:tbl>
                      <w:tblPr>
                        <w:tblStyle w:val="1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390AA5" w:rsidRPr="00E12973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390AA5" w:rsidRPr="00E12973" w:rsidRDefault="00390AA5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90AA5" w:rsidRPr="00E12973" w:rsidRDefault="00390AA5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390AA5" w:rsidRPr="00E12973" w:rsidRDefault="00390AA5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90AA5" w:rsidRPr="00E12973" w:rsidRDefault="00390AA5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90AA5" w:rsidRPr="00390AA5" w:rsidRDefault="00390AA5" w:rsidP="00390AA5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90A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　校内実践のテーマ</w:t>
                      </w:r>
                    </w:p>
                    <w:p w:rsidR="00390AA5" w:rsidRPr="00E12973" w:rsidRDefault="00390AA5" w:rsidP="00390AA5">
                      <w:pPr>
                        <w:rPr>
                          <w:szCs w:val="21"/>
                        </w:rPr>
                      </w:pPr>
                    </w:p>
                    <w:p w:rsidR="00390AA5" w:rsidRPr="00E12973" w:rsidRDefault="00390AA5" w:rsidP="00390AA5">
                      <w:pPr>
                        <w:rPr>
                          <w:szCs w:val="21"/>
                        </w:rPr>
                      </w:pPr>
                    </w:p>
                    <w:p w:rsidR="00390AA5" w:rsidRPr="00E12973" w:rsidRDefault="00390AA5" w:rsidP="00390AA5">
                      <w:pPr>
                        <w:rPr>
                          <w:szCs w:val="21"/>
                        </w:rPr>
                      </w:pPr>
                    </w:p>
                    <w:p w:rsidR="00390AA5" w:rsidRPr="00E12973" w:rsidRDefault="00390AA5" w:rsidP="00390AA5">
                      <w:pPr>
                        <w:rPr>
                          <w:szCs w:val="21"/>
                        </w:rPr>
                      </w:pPr>
                    </w:p>
                    <w:p w:rsidR="00390AA5" w:rsidRPr="00390AA5" w:rsidRDefault="00390AA5" w:rsidP="00390AA5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90A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　具体的な取組に対する評価</w:t>
                      </w:r>
                    </w:p>
                    <w:tbl>
                      <w:tblPr>
                        <w:tblStyle w:val="1"/>
                        <w:tblW w:w="0" w:type="auto"/>
                        <w:tblInd w:w="1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552"/>
                        <w:gridCol w:w="3402"/>
                        <w:gridCol w:w="2409"/>
                      </w:tblGrid>
                      <w:tr w:rsidR="00390AA5" w:rsidRPr="00E12973" w:rsidTr="00390AA5">
                        <w:tc>
                          <w:tcPr>
                            <w:tcW w:w="8788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390AA5" w:rsidRPr="00390AA5" w:rsidRDefault="00390AA5" w:rsidP="005812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0A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テーマに関する具体的な取組</w:t>
                            </w:r>
                          </w:p>
                        </w:tc>
                      </w:tr>
                      <w:tr w:rsidR="00390AA5" w:rsidRPr="00E12973" w:rsidTr="00226857"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390AA5" w:rsidRPr="00390AA5" w:rsidRDefault="00390AA5" w:rsidP="0022685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90AA5" w:rsidRPr="00390AA5" w:rsidRDefault="00390AA5" w:rsidP="008621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0A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具体的な取組内容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90AA5" w:rsidRPr="00390AA5" w:rsidRDefault="00390AA5" w:rsidP="002268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0A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評価基準に基づいた評価・成果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90AA5" w:rsidRPr="00390AA5" w:rsidRDefault="00390AA5" w:rsidP="002268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0A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課題とその要因</w:t>
                            </w:r>
                          </w:p>
                        </w:tc>
                      </w:tr>
                      <w:tr w:rsidR="00390AA5" w:rsidRPr="00E12973" w:rsidTr="00AF1575">
                        <w:trPr>
                          <w:cantSplit/>
                          <w:trHeight w:val="4649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</w:tcPr>
                          <w:p w:rsidR="00390AA5" w:rsidRPr="00390AA5" w:rsidRDefault="00390AA5" w:rsidP="00AF1575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0A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教頭１年目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</w:tcBorders>
                          </w:tcPr>
                          <w:p w:rsidR="00390AA5" w:rsidRPr="00390AA5" w:rsidRDefault="00390AA5" w:rsidP="0022685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uble" w:sz="4" w:space="0" w:color="auto"/>
                            </w:tcBorders>
                          </w:tcPr>
                          <w:p w:rsidR="00390AA5" w:rsidRPr="00390AA5" w:rsidRDefault="00390AA5" w:rsidP="0022685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double" w:sz="4" w:space="0" w:color="auto"/>
                            </w:tcBorders>
                          </w:tcPr>
                          <w:p w:rsidR="00390AA5" w:rsidRPr="00390AA5" w:rsidRDefault="00390AA5" w:rsidP="0022685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390AA5" w:rsidRPr="00E12973" w:rsidTr="004E778B">
                        <w:trPr>
                          <w:cantSplit/>
                          <w:trHeight w:val="5110"/>
                        </w:trPr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90AA5" w:rsidRPr="00390AA5" w:rsidRDefault="00390AA5" w:rsidP="00390AA5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0A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90AA5" w:rsidRPr="00390AA5" w:rsidRDefault="00390AA5" w:rsidP="0022685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90AA5" w:rsidRPr="00390AA5" w:rsidRDefault="00390AA5" w:rsidP="0022685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390AA5" w:rsidRPr="00390AA5" w:rsidRDefault="00390AA5" w:rsidP="0022685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4E778B" w:rsidRPr="00E12973" w:rsidTr="004E778B">
                        <w:trPr>
                          <w:cantSplit/>
                          <w:trHeight w:val="693"/>
                        </w:trPr>
                        <w:tc>
                          <w:tcPr>
                            <w:tcW w:w="8788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textDirection w:val="tbRlV"/>
                            <w:vAlign w:val="center"/>
                          </w:tcPr>
                          <w:p w:rsidR="004E778B" w:rsidRPr="00390AA5" w:rsidRDefault="004E778B" w:rsidP="0022685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390AA5" w:rsidRDefault="00390AA5" w:rsidP="00390AA5"/>
                  </w:txbxContent>
                </v:textbox>
              </v:shape>
            </w:pict>
          </mc:Fallback>
        </mc:AlternateContent>
      </w:r>
    </w:p>
    <w:sectPr w:rsidR="00390AA5" w:rsidSect="00390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5"/>
    <w:rsid w:val="00390AA5"/>
    <w:rsid w:val="004E778B"/>
    <w:rsid w:val="00AF1575"/>
    <w:rsid w:val="00D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43FCA-5960-48EE-BA4D-E809F25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9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68AE329F.dotm</Template>
  <TotalTime>7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2020-07-10T02:38:00Z</dcterms:created>
  <dcterms:modified xsi:type="dcterms:W3CDTF">2020-07-13T02:18:00Z</dcterms:modified>
</cp:coreProperties>
</file>