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FF" w:rsidRDefault="0006673A">
      <w:r>
        <w:rPr>
          <w:rFonts w:hint="eastAsia"/>
        </w:rPr>
        <w:t xml:space="preserve">　　</w:t>
      </w:r>
      <w:r w:rsidR="00883388" w:rsidRPr="00883388">
        <w:rPr>
          <w:rFonts w:hint="eastAsia"/>
        </w:rPr>
        <w:t xml:space="preserve">【様式６－２】　</w:t>
      </w:r>
    </w:p>
    <w:p w:rsidR="00883388" w:rsidRPr="00E12973" w:rsidRDefault="0006673A" w:rsidP="00883388">
      <w:pPr>
        <w:rPr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40E45B" wp14:editId="14855698">
                <wp:simplePos x="0" y="0"/>
                <wp:positionH relativeFrom="column">
                  <wp:posOffset>76200</wp:posOffset>
                </wp:positionH>
                <wp:positionV relativeFrom="paragraph">
                  <wp:posOffset>9524</wp:posOffset>
                </wp:positionV>
                <wp:extent cx="6143625" cy="7934325"/>
                <wp:effectExtent l="0" t="0" r="28575" b="28575"/>
                <wp:wrapNone/>
                <wp:docPr id="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3A" w:rsidRPr="00883388" w:rsidRDefault="0006673A" w:rsidP="0006673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0E45B"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left:0;text-align:left;margin-left:6pt;margin-top:.75pt;width:483.75pt;height:6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">
                <v:textbox inset="5.85pt,.7pt,5.85pt,.7pt">
                  <w:txbxContent>
                    <w:p w:rsidR="0006673A" w:rsidRPr="00883388" w:rsidRDefault="0006673A" w:rsidP="0006673A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</w:t>
      </w:r>
      <w:r w:rsidR="00883388">
        <w:rPr>
          <w:rFonts w:hint="eastAsia"/>
          <w:szCs w:val="21"/>
        </w:rPr>
        <w:t>令和</w:t>
      </w:r>
      <w:r w:rsidR="00883388" w:rsidRPr="00337083">
        <w:rPr>
          <w:rFonts w:asciiTheme="minorEastAsia" w:hAnsiTheme="minorEastAsia" w:hint="eastAsia"/>
          <w:szCs w:val="21"/>
        </w:rPr>
        <w:t>２</w:t>
      </w:r>
      <w:r w:rsidR="00883388" w:rsidRPr="00337083">
        <w:rPr>
          <w:rFonts w:asciiTheme="minorEastAsia" w:hAnsiTheme="minorEastAsia"/>
          <w:szCs w:val="21"/>
        </w:rPr>
        <w:t>（</w:t>
      </w:r>
      <w:r w:rsidR="00883388" w:rsidRPr="00883388">
        <w:rPr>
          <w:rFonts w:ascii="ＭＳ 明朝" w:hAnsi="ＭＳ 明朝"/>
          <w:szCs w:val="21"/>
        </w:rPr>
        <w:t>2020</w:t>
      </w:r>
      <w:r w:rsidR="00883388" w:rsidRPr="00337083">
        <w:rPr>
          <w:rFonts w:asciiTheme="minorEastAsia" w:hAnsiTheme="minorEastAsia"/>
          <w:szCs w:val="21"/>
        </w:rPr>
        <w:t>）</w:t>
      </w:r>
      <w:r w:rsidR="00883388" w:rsidRPr="00E12973">
        <w:rPr>
          <w:rFonts w:hint="eastAsia"/>
          <w:szCs w:val="21"/>
        </w:rPr>
        <w:t>年度</w:t>
      </w:r>
      <w:r w:rsidR="00883388">
        <w:rPr>
          <w:rFonts w:hint="eastAsia"/>
          <w:szCs w:val="21"/>
        </w:rPr>
        <w:t>教頭２年目</w:t>
      </w:r>
      <w:r w:rsidR="00883388" w:rsidRPr="00E12973">
        <w:rPr>
          <w:rFonts w:hint="eastAsia"/>
          <w:szCs w:val="21"/>
        </w:rPr>
        <w:t>研修（高・特）</w:t>
      </w:r>
    </w:p>
    <w:p w:rsidR="00883388" w:rsidRDefault="0006673A" w:rsidP="00883388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</w:t>
      </w:r>
      <w:r w:rsidR="00883388" w:rsidRPr="00E12973">
        <w:rPr>
          <w:rFonts w:hint="eastAsia"/>
          <w:szCs w:val="21"/>
        </w:rPr>
        <w:t>研修資料</w:t>
      </w:r>
      <w:r w:rsidR="00883388">
        <w:rPr>
          <w:rFonts w:hint="eastAsia"/>
          <w:szCs w:val="21"/>
        </w:rPr>
        <w:t>６（学校組織マネジメント校内実践</w:t>
      </w:r>
      <w:r w:rsidR="00883388" w:rsidRPr="00E12973">
        <w:rPr>
          <w:rFonts w:hint="eastAsia"/>
          <w:szCs w:val="21"/>
        </w:rPr>
        <w:t>報告</w:t>
      </w:r>
      <w:r w:rsidR="00883388">
        <w:rPr>
          <w:rFonts w:hint="eastAsia"/>
          <w:szCs w:val="21"/>
        </w:rPr>
        <w:t>書</w:t>
      </w:r>
      <w:r w:rsidR="00883388" w:rsidRPr="00E12973">
        <w:rPr>
          <w:rFonts w:hint="eastAsia"/>
          <w:szCs w:val="21"/>
        </w:rPr>
        <w:t>）</w:t>
      </w:r>
      <w:r w:rsidR="00883388" w:rsidRPr="00883388">
        <w:rPr>
          <w:rFonts w:ascii="ＭＳ 明朝" w:hAnsi="ＭＳ 明朝" w:hint="eastAsia"/>
          <w:szCs w:val="21"/>
        </w:rPr>
        <w:t>No.</w:t>
      </w:r>
      <w:r>
        <w:rPr>
          <w:rFonts w:ascii="ＭＳ 明朝" w:hAnsi="ＭＳ 明朝" w:hint="eastAsia"/>
          <w:szCs w:val="21"/>
        </w:rPr>
        <w:t>２</w:t>
      </w:r>
    </w:p>
    <w:tbl>
      <w:tblPr>
        <w:tblStyle w:val="a3"/>
        <w:tblpPr w:leftFromText="142" w:rightFromText="142" w:vertAnchor="text" w:horzAnchor="page" w:tblpX="4651" w:tblpY="-14"/>
        <w:tblW w:w="0" w:type="auto"/>
        <w:tblLook w:val="04A0" w:firstRow="1" w:lastRow="0" w:firstColumn="1" w:lastColumn="0" w:noHBand="0" w:noVBand="1"/>
      </w:tblPr>
      <w:tblGrid>
        <w:gridCol w:w="992"/>
        <w:gridCol w:w="2122"/>
        <w:gridCol w:w="850"/>
        <w:gridCol w:w="1938"/>
      </w:tblGrid>
      <w:tr w:rsidR="0006673A" w:rsidRPr="00E12973" w:rsidTr="0006673A">
        <w:tc>
          <w:tcPr>
            <w:tcW w:w="992" w:type="dxa"/>
            <w:vAlign w:val="center"/>
          </w:tcPr>
          <w:p w:rsidR="0006673A" w:rsidRPr="00E12973" w:rsidRDefault="0006673A" w:rsidP="0006673A">
            <w:pPr>
              <w:jc w:val="center"/>
              <w:rPr>
                <w:szCs w:val="21"/>
              </w:rPr>
            </w:pPr>
            <w:r w:rsidRPr="00E12973">
              <w:rPr>
                <w:rFonts w:hint="eastAsia"/>
                <w:szCs w:val="21"/>
              </w:rPr>
              <w:t>学校名</w:t>
            </w:r>
          </w:p>
        </w:tc>
        <w:tc>
          <w:tcPr>
            <w:tcW w:w="2122" w:type="dxa"/>
          </w:tcPr>
          <w:p w:rsidR="0006673A" w:rsidRPr="00E12973" w:rsidRDefault="0006673A" w:rsidP="0006673A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673A" w:rsidRPr="00E12973" w:rsidRDefault="0006673A" w:rsidP="0006673A">
            <w:pPr>
              <w:jc w:val="center"/>
              <w:rPr>
                <w:szCs w:val="21"/>
              </w:rPr>
            </w:pPr>
            <w:r w:rsidRPr="00E12973">
              <w:rPr>
                <w:rFonts w:hint="eastAsia"/>
                <w:szCs w:val="21"/>
              </w:rPr>
              <w:t>氏名</w:t>
            </w:r>
          </w:p>
        </w:tc>
        <w:tc>
          <w:tcPr>
            <w:tcW w:w="1938" w:type="dxa"/>
          </w:tcPr>
          <w:p w:rsidR="0006673A" w:rsidRPr="00E12973" w:rsidRDefault="0006673A" w:rsidP="0006673A">
            <w:pPr>
              <w:rPr>
                <w:szCs w:val="21"/>
              </w:rPr>
            </w:pPr>
          </w:p>
        </w:tc>
      </w:tr>
    </w:tbl>
    <w:p w:rsidR="0006673A" w:rsidRPr="00883388" w:rsidRDefault="0006673A" w:rsidP="00883388">
      <w:pPr>
        <w:ind w:firstLineChars="100" w:firstLine="210"/>
        <w:rPr>
          <w:rFonts w:ascii="ＭＳ 明朝" w:hAnsi="ＭＳ 明朝"/>
          <w:szCs w:val="21"/>
        </w:rPr>
      </w:pPr>
    </w:p>
    <w:p w:rsidR="00883388" w:rsidRPr="00980BE9" w:rsidRDefault="0006673A" w:rsidP="00883388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83388" w:rsidRPr="00980BE9">
        <w:rPr>
          <w:rFonts w:ascii="ＭＳ ゴシック" w:eastAsia="ＭＳ ゴシック" w:hAnsi="ＭＳ ゴシック" w:hint="eastAsia"/>
          <w:szCs w:val="21"/>
        </w:rPr>
        <w:t>３　取組の成果と課題</w:t>
      </w:r>
    </w:p>
    <w:p w:rsidR="00883388" w:rsidRPr="00E12973" w:rsidRDefault="00883388" w:rsidP="00883388">
      <w:pPr>
        <w:rPr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7139" wp14:editId="11306E07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5667375" cy="6791325"/>
                <wp:effectExtent l="0" t="0" r="28575" b="28575"/>
                <wp:wrapNone/>
                <wp:docPr id="4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88" w:rsidRPr="00980BE9" w:rsidRDefault="00883388" w:rsidP="0088338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80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成果</w:t>
                            </w: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883388" w:rsidRDefault="00883388" w:rsidP="0088338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3388" w:rsidRPr="00980BE9" w:rsidRDefault="00883388" w:rsidP="0088338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80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課題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71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pt;margin-top:1.25pt;width:446.25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">
                <v:textbox inset="5.85pt,.7pt,5.85pt,.7pt">
                  <w:txbxContent>
                    <w:p w:rsidR="00883388" w:rsidRPr="00980BE9" w:rsidRDefault="00883388" w:rsidP="0088338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80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成果</w:t>
                      </w: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883388" w:rsidRDefault="00883388" w:rsidP="0088338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83388" w:rsidRPr="00980BE9" w:rsidRDefault="00883388" w:rsidP="0088338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80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:rsidR="00883388" w:rsidRDefault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Pr="00883388" w:rsidRDefault="00883388" w:rsidP="00883388"/>
    <w:p w:rsidR="00883388" w:rsidRDefault="00883388" w:rsidP="00883388"/>
    <w:p w:rsidR="0006673A" w:rsidRDefault="0006673A" w:rsidP="00883388"/>
    <w:p w:rsidR="0006673A" w:rsidRPr="00883388" w:rsidRDefault="0006673A" w:rsidP="00883388"/>
    <w:p w:rsidR="00883388" w:rsidRPr="00883388" w:rsidRDefault="00883388" w:rsidP="00883388"/>
    <w:p w:rsidR="00883388" w:rsidRDefault="00883388" w:rsidP="00883388">
      <w:r w:rsidRPr="00883388">
        <w:rPr>
          <w:rFonts w:hint="eastAsia"/>
        </w:rPr>
        <w:t>＊実践計画に変更があった場合は、学校組織マネジメント校内実践計画書（様式２－１、２）</w:t>
      </w:r>
      <w:r>
        <w:rPr>
          <w:rFonts w:hint="eastAsia"/>
        </w:rPr>
        <w:t xml:space="preserve">　</w:t>
      </w:r>
    </w:p>
    <w:p w:rsidR="00883388" w:rsidRPr="00883388" w:rsidRDefault="00883388" w:rsidP="00883388">
      <w:r>
        <w:rPr>
          <w:rFonts w:hint="eastAsia"/>
        </w:rPr>
        <w:t xml:space="preserve">　</w:t>
      </w:r>
      <w:r w:rsidRPr="00883388">
        <w:rPr>
          <w:rFonts w:hint="eastAsia"/>
        </w:rPr>
        <w:t>を修正して、報告書とあわせて提出する。</w:t>
      </w:r>
    </w:p>
    <w:sectPr w:rsidR="00883388" w:rsidRPr="00883388" w:rsidSect="000667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88"/>
    <w:rsid w:val="0006673A"/>
    <w:rsid w:val="0029183D"/>
    <w:rsid w:val="00883388"/>
    <w:rsid w:val="00980BE9"/>
    <w:rsid w:val="00D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7E16A-FD02-4188-B29C-684D2C68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8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68AE329F.dotm</Template>
  <TotalTime>11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2020-07-10T02:31:00Z</dcterms:created>
  <dcterms:modified xsi:type="dcterms:W3CDTF">2020-07-13T02:11:00Z</dcterms:modified>
</cp:coreProperties>
</file>