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6" w:rsidRDefault="00114A8E" w:rsidP="00C516BC">
      <w:pPr>
        <w:jc w:val="center"/>
        <w:rPr>
          <w:rFonts w:ascii="ＭＳ ゴシック" w:eastAsia="ＭＳ ゴシック" w:hAnsi="ＭＳ ゴシック" w:hint="default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令和</w:t>
      </w:r>
      <w:r w:rsidR="00A52693">
        <w:rPr>
          <w:rFonts w:ascii="ＭＳ ゴシック" w:eastAsia="ＭＳ ゴシック" w:hAnsi="ＭＳ ゴシック"/>
          <w:sz w:val="22"/>
          <w:szCs w:val="22"/>
        </w:rPr>
        <w:t>２</w:t>
      </w:r>
      <w:r>
        <w:rPr>
          <w:rFonts w:ascii="ＭＳ ゴシック" w:eastAsia="ＭＳ ゴシック" w:hAnsi="ＭＳ ゴシック" w:hint="default"/>
          <w:sz w:val="22"/>
          <w:szCs w:val="22"/>
        </w:rPr>
        <w:t>（</w:t>
      </w:r>
      <w:r w:rsidR="00A52693">
        <w:rPr>
          <w:rFonts w:ascii="ＭＳ ゴシック" w:eastAsia="ＭＳ ゴシック" w:hAnsi="ＭＳ ゴシック" w:hint="default"/>
          <w:sz w:val="22"/>
          <w:szCs w:val="22"/>
        </w:rPr>
        <w:t>20</w:t>
      </w:r>
      <w:r w:rsidR="00A52693">
        <w:rPr>
          <w:rFonts w:ascii="ＭＳ ゴシック" w:eastAsia="ＭＳ ゴシック" w:hAnsi="ＭＳ ゴシック"/>
          <w:sz w:val="22"/>
          <w:szCs w:val="22"/>
        </w:rPr>
        <w:t>20</w:t>
      </w:r>
      <w:r>
        <w:rPr>
          <w:rFonts w:ascii="ＭＳ ゴシック" w:eastAsia="ＭＳ ゴシック" w:hAnsi="ＭＳ ゴシック"/>
          <w:sz w:val="22"/>
          <w:szCs w:val="22"/>
        </w:rPr>
        <w:t>）</w:t>
      </w:r>
      <w:r w:rsidR="00C516BC" w:rsidRPr="00AA393A">
        <w:rPr>
          <w:rFonts w:ascii="ＭＳ ゴシック" w:eastAsia="ＭＳ ゴシック" w:hAnsi="ＭＳ ゴシック"/>
          <w:sz w:val="22"/>
          <w:szCs w:val="22"/>
        </w:rPr>
        <w:t>年度</w:t>
      </w:r>
      <w:r w:rsidR="00C516BC" w:rsidRPr="00AA393A">
        <w:rPr>
          <w:rFonts w:ascii="ＭＳ ゴシック" w:eastAsia="ＭＳ ゴシック" w:hAnsi="ＭＳ ゴシック"/>
          <w:spacing w:val="-9"/>
          <w:sz w:val="22"/>
          <w:szCs w:val="22"/>
        </w:rPr>
        <w:t xml:space="preserve"> </w:t>
      </w:r>
      <w:r w:rsidR="008610EC">
        <w:rPr>
          <w:rFonts w:ascii="ＭＳ ゴシック" w:eastAsia="ＭＳ ゴシック" w:hAnsi="ＭＳ ゴシック"/>
          <w:sz w:val="22"/>
          <w:szCs w:val="22"/>
        </w:rPr>
        <w:t>教職20</w:t>
      </w:r>
      <w:r w:rsidR="00C516BC" w:rsidRPr="00AA393A">
        <w:rPr>
          <w:rFonts w:ascii="ＭＳ ゴシック" w:eastAsia="ＭＳ ゴシック" w:hAnsi="ＭＳ ゴシック"/>
          <w:sz w:val="22"/>
          <w:szCs w:val="22"/>
        </w:rPr>
        <w:t>年目研修（高・特）</w:t>
      </w:r>
    </w:p>
    <w:p w:rsidR="00C516BC" w:rsidRPr="003B003F" w:rsidRDefault="00BF0556" w:rsidP="00BF0556">
      <w:pPr>
        <w:jc w:val="center"/>
        <w:rPr>
          <w:rFonts w:asciiTheme="majorEastAsia" w:eastAsiaTheme="majorEastAsia" w:hAnsiTheme="majorEastAsia" w:hint="default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「校内実践研修</w:t>
      </w:r>
      <w:r w:rsidR="00C516BC" w:rsidRPr="003B003F">
        <w:rPr>
          <w:rFonts w:asciiTheme="majorEastAsia" w:eastAsiaTheme="majorEastAsia" w:hAnsiTheme="majorEastAsia"/>
          <w:sz w:val="22"/>
          <w:szCs w:val="22"/>
        </w:rPr>
        <w:t>～学校組織の活性化に向けて～</w:t>
      </w:r>
      <w:r>
        <w:rPr>
          <w:rFonts w:asciiTheme="majorEastAsia" w:eastAsiaTheme="majorEastAsia" w:hAnsiTheme="majorEastAsia"/>
          <w:sz w:val="22"/>
          <w:szCs w:val="22"/>
        </w:rPr>
        <w:t>」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95"/>
        <w:gridCol w:w="720"/>
        <w:gridCol w:w="960"/>
        <w:gridCol w:w="2400"/>
        <w:gridCol w:w="720"/>
        <w:gridCol w:w="3335"/>
      </w:tblGrid>
      <w:tr w:rsidR="00035364" w:rsidTr="00035364">
        <w:trPr>
          <w:trHeight w:val="486"/>
        </w:trPr>
        <w:tc>
          <w:tcPr>
            <w:tcW w:w="118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spacing w:line="120" w:lineRule="auto"/>
              <w:jc w:val="left"/>
              <w:rPr>
                <w:rFonts w:hint="default"/>
              </w:rPr>
            </w:pPr>
          </w:p>
          <w:p w:rsidR="00035364" w:rsidRDefault="00035364" w:rsidP="003B003F">
            <w:pPr>
              <w:spacing w:line="120" w:lineRule="auto"/>
              <w:jc w:val="center"/>
              <w:rPr>
                <w:rFonts w:hint="default"/>
              </w:rPr>
            </w:pPr>
          </w:p>
          <w:p w:rsidR="00035364" w:rsidRDefault="00035364" w:rsidP="003B003F">
            <w:pPr>
              <w:spacing w:line="160" w:lineRule="auto"/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spacing w:line="213" w:lineRule="exact"/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rPr>
                <w:rFonts w:hint="default"/>
              </w:rPr>
            </w:pPr>
          </w:p>
          <w:p w:rsidR="00035364" w:rsidRDefault="00035364" w:rsidP="003B003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364" w:rsidRPr="00496FB4" w:rsidRDefault="00035364" w:rsidP="003B003F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364" w:rsidRDefault="00035364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364" w:rsidRDefault="00035364" w:rsidP="003B003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364" w:rsidRDefault="00035364" w:rsidP="003B003F">
            <w:pPr>
              <w:jc w:val="lef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364" w:rsidRDefault="00035364" w:rsidP="003B003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5364" w:rsidRDefault="00035364" w:rsidP="003B003F">
            <w:pPr>
              <w:spacing w:line="160" w:lineRule="auto"/>
              <w:rPr>
                <w:rFonts w:hint="default"/>
              </w:rPr>
            </w:pPr>
          </w:p>
        </w:tc>
      </w:tr>
      <w:tr w:rsidR="00035364" w:rsidTr="00035364">
        <w:trPr>
          <w:trHeight w:val="1041"/>
        </w:trPr>
        <w:tc>
          <w:tcPr>
            <w:tcW w:w="118" w:type="dxa"/>
            <w:vMerge/>
            <w:tcBorders>
              <w:left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5364" w:rsidRDefault="00035364" w:rsidP="003B003F">
            <w:pPr>
              <w:rPr>
                <w:rFonts w:hint="default"/>
              </w:rPr>
            </w:pPr>
          </w:p>
        </w:tc>
        <w:tc>
          <w:tcPr>
            <w:tcW w:w="93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5364" w:rsidRDefault="00555840" w:rsidP="003B003F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【学校教育目標、経営方針、重点項目</w:t>
            </w:r>
            <w:r w:rsidR="00035364" w:rsidRPr="00035364">
              <w:rPr>
                <w:rFonts w:asciiTheme="majorEastAsia" w:eastAsiaTheme="majorEastAsia" w:hAnsiTheme="majorEastAsia"/>
              </w:rPr>
              <w:t>】</w:t>
            </w:r>
          </w:p>
          <w:p w:rsidR="00035364" w:rsidRDefault="00035364" w:rsidP="00BF0556">
            <w:pPr>
              <w:rPr>
                <w:rFonts w:hint="default"/>
              </w:rPr>
            </w:pPr>
          </w:p>
          <w:p w:rsidR="00035364" w:rsidRDefault="00035364" w:rsidP="00BF0556">
            <w:pPr>
              <w:rPr>
                <w:rFonts w:hint="default"/>
              </w:rPr>
            </w:pPr>
          </w:p>
          <w:p w:rsidR="00035364" w:rsidRPr="005D1814" w:rsidRDefault="00035364" w:rsidP="00BF0556">
            <w:pPr>
              <w:rPr>
                <w:rFonts w:hint="default"/>
              </w:rPr>
            </w:pPr>
          </w:p>
        </w:tc>
      </w:tr>
      <w:tr w:rsidR="00035364" w:rsidTr="00035364">
        <w:trPr>
          <w:trHeight w:val="10980"/>
        </w:trPr>
        <w:tc>
          <w:tcPr>
            <w:tcW w:w="118" w:type="dxa"/>
            <w:vMerge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5364" w:rsidRDefault="00035364" w:rsidP="003B003F">
            <w:pPr>
              <w:rPr>
                <w:rFonts w:hint="default"/>
              </w:rPr>
            </w:pPr>
          </w:p>
        </w:tc>
        <w:tc>
          <w:tcPr>
            <w:tcW w:w="9330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5364" w:rsidRDefault="00035364" w:rsidP="00035364">
            <w:pPr>
              <w:rPr>
                <w:rFonts w:asciiTheme="majorEastAsia" w:eastAsiaTheme="majorEastAsia" w:hAnsiTheme="majorEastAsia" w:hint="default"/>
              </w:rPr>
            </w:pPr>
          </w:p>
          <w:p w:rsidR="00035364" w:rsidRPr="006B0539" w:rsidRDefault="00035364" w:rsidP="00035364">
            <w:pPr>
              <w:rPr>
                <w:rFonts w:asciiTheme="majorEastAsia" w:eastAsiaTheme="majorEastAsia" w:hAnsiTheme="majorEastAsia" w:hint="default"/>
              </w:rPr>
            </w:pPr>
            <w:r w:rsidRPr="006B0539">
              <w:rPr>
                <w:rFonts w:asciiTheme="majorEastAsia" w:eastAsiaTheme="majorEastAsia" w:hAnsiTheme="majorEastAsia"/>
              </w:rPr>
              <w:t>１　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「組織の活性化に向けた取組～　　　　　　　　　　～」</w:t>
            </w:r>
          </w:p>
          <w:p w:rsidR="00035364" w:rsidRDefault="00035364" w:rsidP="00035364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035364" w:rsidRPr="00035364" w:rsidRDefault="00035364" w:rsidP="00035364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035364" w:rsidRDefault="00035364" w:rsidP="00035364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  <w:r w:rsidRPr="006B053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実践内容</w:t>
            </w:r>
          </w:p>
          <w:p w:rsidR="00035364" w:rsidRPr="006B0539" w:rsidRDefault="00035364" w:rsidP="00035364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（１）実践過程</w:t>
            </w: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Pr="00B32168" w:rsidRDefault="00035364" w:rsidP="00035364">
            <w:pPr>
              <w:rPr>
                <w:rFonts w:asciiTheme="majorEastAsia" w:eastAsiaTheme="majorEastAsia" w:hAnsiTheme="majorEastAsia" w:hint="default"/>
              </w:rPr>
            </w:pPr>
            <w:r w:rsidRPr="00B32168">
              <w:rPr>
                <w:rFonts w:asciiTheme="majorEastAsia" w:eastAsiaTheme="majorEastAsia" w:hAnsiTheme="majorEastAsia"/>
              </w:rPr>
              <w:t>（２）</w:t>
            </w:r>
            <w:r w:rsidRPr="004D26A9">
              <w:rPr>
                <w:rFonts w:asciiTheme="majorEastAsia" w:eastAsiaTheme="majorEastAsia" w:hAnsiTheme="majorEastAsia"/>
              </w:rPr>
              <w:t>自校の組織の活性化に向けて重点的に実践したこと</w:t>
            </w:r>
          </w:p>
          <w:p w:rsidR="00035364" w:rsidRDefault="00035364" w:rsidP="00035364">
            <w:pPr>
              <w:rPr>
                <w:rFonts w:asciiTheme="majorEastAsia" w:eastAsiaTheme="majorEastAsia" w:hAnsiTheme="majorEastAsia" w:hint="default"/>
              </w:rPr>
            </w:pPr>
          </w:p>
          <w:p w:rsidR="00035364" w:rsidRDefault="00035364" w:rsidP="00035364">
            <w:pPr>
              <w:rPr>
                <w:rFonts w:asciiTheme="majorEastAsia" w:eastAsiaTheme="majorEastAsia" w:hAnsiTheme="majorEastAsia" w:hint="default"/>
              </w:rPr>
            </w:pPr>
          </w:p>
          <w:p w:rsidR="00035364" w:rsidRPr="005A74EE" w:rsidRDefault="00035364" w:rsidP="00035364">
            <w:pPr>
              <w:rPr>
                <w:rFonts w:asciiTheme="majorEastAsia" w:eastAsiaTheme="majorEastAsia" w:hAnsiTheme="majorEastAsia"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Default="00035364" w:rsidP="00035364">
            <w:pPr>
              <w:rPr>
                <w:rFonts w:hint="default"/>
              </w:rPr>
            </w:pPr>
          </w:p>
          <w:p w:rsidR="00035364" w:rsidRPr="0051690B" w:rsidRDefault="008B5431" w:rsidP="00035364">
            <w:pPr>
              <w:rPr>
                <w:rFonts w:ascii="ＭＳ ゴシック" w:eastAsia="ＭＳ ゴシック" w:hAnsi="ＭＳ ゴシック" w:hint="default"/>
              </w:rPr>
            </w:pPr>
            <w:r w:rsidRPr="0051690B">
              <w:rPr>
                <w:rFonts w:ascii="ＭＳ ゴシック" w:eastAsia="ＭＳ ゴシック" w:hAnsi="ＭＳ ゴシック"/>
              </w:rPr>
              <w:t xml:space="preserve">３　</w:t>
            </w:r>
            <w:r w:rsidR="00237D4A">
              <w:rPr>
                <w:rFonts w:ascii="ＭＳ ゴシック" w:eastAsia="ＭＳ ゴシック" w:hAnsi="ＭＳ ゴシック"/>
              </w:rPr>
              <w:t>成果と課題</w:t>
            </w:r>
            <w:bookmarkStart w:id="0" w:name="_GoBack"/>
            <w:bookmarkEnd w:id="0"/>
          </w:p>
          <w:p w:rsidR="00035364" w:rsidRDefault="00035364" w:rsidP="00BF0556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EF13A9" w:rsidRPr="004B7AC6" w:rsidRDefault="00EF13A9" w:rsidP="00031B3E">
      <w:pPr>
        <w:rPr>
          <w:rFonts w:hint="default"/>
          <w:sz w:val="22"/>
        </w:rPr>
      </w:pPr>
    </w:p>
    <w:sectPr w:rsidR="00EF13A9" w:rsidRPr="004B7AC6" w:rsidSect="00031B3E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286" w:charSpace="6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31" w:rsidRDefault="008B543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5431" w:rsidRDefault="008B543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31" w:rsidRDefault="008B543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5431" w:rsidRDefault="008B543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5F"/>
    <w:multiLevelType w:val="hybridMultilevel"/>
    <w:tmpl w:val="F5D46CEC"/>
    <w:lvl w:ilvl="0" w:tplc="E3025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64708CA"/>
    <w:multiLevelType w:val="hybridMultilevel"/>
    <w:tmpl w:val="CF826D58"/>
    <w:lvl w:ilvl="0" w:tplc="47700B4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4C47FDA"/>
    <w:multiLevelType w:val="hybridMultilevel"/>
    <w:tmpl w:val="205CBDD4"/>
    <w:lvl w:ilvl="0" w:tplc="6F5C7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51698D"/>
    <w:multiLevelType w:val="multilevel"/>
    <w:tmpl w:val="BAECA39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64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8"/>
    <w:rsid w:val="00005498"/>
    <w:rsid w:val="000100BF"/>
    <w:rsid w:val="00011829"/>
    <w:rsid w:val="00022BC5"/>
    <w:rsid w:val="00030BCE"/>
    <w:rsid w:val="00031B3E"/>
    <w:rsid w:val="00035364"/>
    <w:rsid w:val="00052EC4"/>
    <w:rsid w:val="00055AFD"/>
    <w:rsid w:val="0005700C"/>
    <w:rsid w:val="000629DD"/>
    <w:rsid w:val="00080C12"/>
    <w:rsid w:val="00090B62"/>
    <w:rsid w:val="0009736E"/>
    <w:rsid w:val="000C3EE2"/>
    <w:rsid w:val="0011258F"/>
    <w:rsid w:val="00114A8E"/>
    <w:rsid w:val="001419C1"/>
    <w:rsid w:val="0014570D"/>
    <w:rsid w:val="00191AEF"/>
    <w:rsid w:val="001935AC"/>
    <w:rsid w:val="001A49DC"/>
    <w:rsid w:val="001B3A58"/>
    <w:rsid w:val="001C6686"/>
    <w:rsid w:val="00203409"/>
    <w:rsid w:val="00237D4A"/>
    <w:rsid w:val="00241DA0"/>
    <w:rsid w:val="00242CE7"/>
    <w:rsid w:val="002578F4"/>
    <w:rsid w:val="00262981"/>
    <w:rsid w:val="002C1219"/>
    <w:rsid w:val="002F16A8"/>
    <w:rsid w:val="002F42B8"/>
    <w:rsid w:val="00362682"/>
    <w:rsid w:val="003656F1"/>
    <w:rsid w:val="00384031"/>
    <w:rsid w:val="003B003F"/>
    <w:rsid w:val="003C0569"/>
    <w:rsid w:val="003C4089"/>
    <w:rsid w:val="003C5B90"/>
    <w:rsid w:val="003F51A4"/>
    <w:rsid w:val="004276BF"/>
    <w:rsid w:val="004336C2"/>
    <w:rsid w:val="0047501D"/>
    <w:rsid w:val="00477E22"/>
    <w:rsid w:val="00480671"/>
    <w:rsid w:val="00496FB4"/>
    <w:rsid w:val="004A6830"/>
    <w:rsid w:val="004B7AC6"/>
    <w:rsid w:val="004D26A9"/>
    <w:rsid w:val="004D2C39"/>
    <w:rsid w:val="004E519D"/>
    <w:rsid w:val="004E7E4F"/>
    <w:rsid w:val="00506AA8"/>
    <w:rsid w:val="0051690B"/>
    <w:rsid w:val="00540209"/>
    <w:rsid w:val="00555840"/>
    <w:rsid w:val="00562BDB"/>
    <w:rsid w:val="005838BD"/>
    <w:rsid w:val="0059494B"/>
    <w:rsid w:val="00596186"/>
    <w:rsid w:val="005A74EE"/>
    <w:rsid w:val="005D1814"/>
    <w:rsid w:val="00610234"/>
    <w:rsid w:val="00613E64"/>
    <w:rsid w:val="00613FFD"/>
    <w:rsid w:val="006335B9"/>
    <w:rsid w:val="0063499A"/>
    <w:rsid w:val="00656F30"/>
    <w:rsid w:val="00660EEE"/>
    <w:rsid w:val="00687909"/>
    <w:rsid w:val="00697F8C"/>
    <w:rsid w:val="006A253F"/>
    <w:rsid w:val="006B0539"/>
    <w:rsid w:val="006D6AA2"/>
    <w:rsid w:val="006E66CF"/>
    <w:rsid w:val="00717D1E"/>
    <w:rsid w:val="00750931"/>
    <w:rsid w:val="00756E08"/>
    <w:rsid w:val="0076094F"/>
    <w:rsid w:val="00795FB5"/>
    <w:rsid w:val="007C302C"/>
    <w:rsid w:val="007F03F1"/>
    <w:rsid w:val="007F7609"/>
    <w:rsid w:val="00836706"/>
    <w:rsid w:val="00856A1C"/>
    <w:rsid w:val="008610EC"/>
    <w:rsid w:val="0086408B"/>
    <w:rsid w:val="00864B85"/>
    <w:rsid w:val="008A4C8C"/>
    <w:rsid w:val="008B00FD"/>
    <w:rsid w:val="008B1AF8"/>
    <w:rsid w:val="008B5431"/>
    <w:rsid w:val="008B7568"/>
    <w:rsid w:val="008C5631"/>
    <w:rsid w:val="008D56B9"/>
    <w:rsid w:val="00915F8D"/>
    <w:rsid w:val="009832C4"/>
    <w:rsid w:val="00985AF6"/>
    <w:rsid w:val="009D542C"/>
    <w:rsid w:val="00A05FCB"/>
    <w:rsid w:val="00A07564"/>
    <w:rsid w:val="00A178F4"/>
    <w:rsid w:val="00A20581"/>
    <w:rsid w:val="00A44B38"/>
    <w:rsid w:val="00A50DA8"/>
    <w:rsid w:val="00A52693"/>
    <w:rsid w:val="00A74ED2"/>
    <w:rsid w:val="00AA393A"/>
    <w:rsid w:val="00AB2284"/>
    <w:rsid w:val="00AE158C"/>
    <w:rsid w:val="00AF2DF2"/>
    <w:rsid w:val="00B07B32"/>
    <w:rsid w:val="00B32168"/>
    <w:rsid w:val="00B6465E"/>
    <w:rsid w:val="00B73439"/>
    <w:rsid w:val="00B8423B"/>
    <w:rsid w:val="00B90E69"/>
    <w:rsid w:val="00BB1175"/>
    <w:rsid w:val="00BB5981"/>
    <w:rsid w:val="00BF0556"/>
    <w:rsid w:val="00BF3D47"/>
    <w:rsid w:val="00C06CC1"/>
    <w:rsid w:val="00C516BC"/>
    <w:rsid w:val="00C55136"/>
    <w:rsid w:val="00CC47C8"/>
    <w:rsid w:val="00CE11D6"/>
    <w:rsid w:val="00D1021C"/>
    <w:rsid w:val="00D3692A"/>
    <w:rsid w:val="00D429F5"/>
    <w:rsid w:val="00D550BA"/>
    <w:rsid w:val="00D8592E"/>
    <w:rsid w:val="00DA308A"/>
    <w:rsid w:val="00DB68BB"/>
    <w:rsid w:val="00DC078F"/>
    <w:rsid w:val="00DC2645"/>
    <w:rsid w:val="00DD1748"/>
    <w:rsid w:val="00E07EC9"/>
    <w:rsid w:val="00E10921"/>
    <w:rsid w:val="00E4444D"/>
    <w:rsid w:val="00E8669E"/>
    <w:rsid w:val="00E90548"/>
    <w:rsid w:val="00E91B06"/>
    <w:rsid w:val="00EC23A8"/>
    <w:rsid w:val="00EF13A9"/>
    <w:rsid w:val="00EF6AFA"/>
    <w:rsid w:val="00F132DB"/>
    <w:rsid w:val="00F556F5"/>
    <w:rsid w:val="00FB4FC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848068-D59E-429D-B62C-6BCDD07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A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05AE-01A4-436A-B32C-BE09671E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68AE329F.dotm</Template>
  <TotalTime>1</TotalTime>
  <Pages>1</Pages>
  <Words>136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2020-07-08T00:47:00Z</cp:lastPrinted>
  <dcterms:created xsi:type="dcterms:W3CDTF">2020-07-08T00:48:00Z</dcterms:created>
  <dcterms:modified xsi:type="dcterms:W3CDTF">2020-07-13T02:40:00Z</dcterms:modified>
</cp:coreProperties>
</file>