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67" w:rsidRDefault="00484159" w:rsidP="009F1170">
      <w:pPr>
        <w:jc w:val="center"/>
      </w:pPr>
      <w:r w:rsidRPr="00484159">
        <w:rPr>
          <w:rFonts w:hint="eastAsia"/>
          <w:sz w:val="22"/>
        </w:rPr>
        <w:t>国語科</w:t>
      </w:r>
      <w:r w:rsidR="004B1467">
        <w:rPr>
          <w:rFonts w:hint="eastAsia"/>
          <w:sz w:val="22"/>
        </w:rPr>
        <w:t>（国語総合）</w:t>
      </w:r>
      <w:r w:rsidRPr="00484159">
        <w:rPr>
          <w:rFonts w:hint="eastAsia"/>
          <w:sz w:val="22"/>
        </w:rPr>
        <w:t>学習指導案</w:t>
      </w:r>
      <w:r w:rsidR="00DB0CF9">
        <w:rPr>
          <w:rFonts w:hint="eastAsia"/>
          <w:sz w:val="22"/>
        </w:rPr>
        <w:t>（例）</w:t>
      </w:r>
    </w:p>
    <w:tbl>
      <w:tblPr>
        <w:tblStyle w:val="a3"/>
        <w:tblW w:w="6091" w:type="dxa"/>
        <w:tblInd w:w="4363" w:type="dxa"/>
        <w:tblLook w:val="04A0" w:firstRow="1" w:lastRow="0" w:firstColumn="1" w:lastColumn="0" w:noHBand="0" w:noVBand="1"/>
      </w:tblPr>
      <w:tblGrid>
        <w:gridCol w:w="1555"/>
        <w:gridCol w:w="4536"/>
      </w:tblGrid>
      <w:tr w:rsidR="00484159" w:rsidTr="00BD1844">
        <w:tc>
          <w:tcPr>
            <w:tcW w:w="1555" w:type="dxa"/>
          </w:tcPr>
          <w:p w:rsidR="00484159" w:rsidRDefault="00484159" w:rsidP="004B1467">
            <w:pPr>
              <w:ind w:firstLineChars="100" w:firstLine="210"/>
            </w:pPr>
            <w:r>
              <w:rPr>
                <w:rFonts w:hint="eastAsia"/>
              </w:rPr>
              <w:t>日</w:t>
            </w:r>
            <w:r w:rsidR="004B1467">
              <w:rPr>
                <w:rFonts w:hint="eastAsia"/>
              </w:rPr>
              <w:t xml:space="preserve">　　</w:t>
            </w:r>
            <w:r>
              <w:rPr>
                <w:rFonts w:hint="eastAsia"/>
              </w:rPr>
              <w:t>時</w:t>
            </w:r>
          </w:p>
        </w:tc>
        <w:tc>
          <w:tcPr>
            <w:tcW w:w="4536" w:type="dxa"/>
          </w:tcPr>
          <w:p w:rsidR="00484159" w:rsidRDefault="00C836FB">
            <w:r>
              <w:rPr>
                <w:rFonts w:hint="eastAsia"/>
              </w:rPr>
              <w:t>令和○</w:t>
            </w:r>
            <w:r w:rsidR="00484159">
              <w:rPr>
                <w:rFonts w:hint="eastAsia"/>
              </w:rPr>
              <w:t>年</w:t>
            </w:r>
            <w:r>
              <w:rPr>
                <w:rFonts w:hint="eastAsia"/>
              </w:rPr>
              <w:t>○</w:t>
            </w:r>
            <w:r w:rsidR="00484159">
              <w:rPr>
                <w:rFonts w:hint="eastAsia"/>
              </w:rPr>
              <w:t>月</w:t>
            </w:r>
            <w:r>
              <w:rPr>
                <w:rFonts w:hint="eastAsia"/>
              </w:rPr>
              <w:t>○</w:t>
            </w:r>
            <w:r w:rsidR="00484159">
              <w:rPr>
                <w:rFonts w:hint="eastAsia"/>
              </w:rPr>
              <w:t>日（</w:t>
            </w:r>
            <w:r>
              <w:rPr>
                <w:rFonts w:hint="eastAsia"/>
              </w:rPr>
              <w:t>○</w:t>
            </w:r>
            <w:r w:rsidR="00484159">
              <w:rPr>
                <w:rFonts w:hint="eastAsia"/>
              </w:rPr>
              <w:t>）</w:t>
            </w:r>
            <w:r w:rsidR="00BB0A31">
              <w:rPr>
                <w:rFonts w:hint="eastAsia"/>
              </w:rPr>
              <w:t xml:space="preserve">　</w:t>
            </w:r>
            <w:r w:rsidR="00484159">
              <w:rPr>
                <w:rFonts w:hint="eastAsia"/>
              </w:rPr>
              <w:t>第</w:t>
            </w:r>
            <w:r>
              <w:rPr>
                <w:rFonts w:hint="eastAsia"/>
              </w:rPr>
              <w:t>○</w:t>
            </w:r>
            <w:r w:rsidR="00484159">
              <w:rPr>
                <w:rFonts w:hint="eastAsia"/>
              </w:rPr>
              <w:t>校時</w:t>
            </w:r>
          </w:p>
        </w:tc>
      </w:tr>
      <w:tr w:rsidR="00484159" w:rsidTr="00BD1844">
        <w:tc>
          <w:tcPr>
            <w:tcW w:w="1555" w:type="dxa"/>
          </w:tcPr>
          <w:p w:rsidR="00484159" w:rsidRDefault="004B1467" w:rsidP="004B1467">
            <w:pPr>
              <w:ind w:firstLineChars="100" w:firstLine="210"/>
            </w:pPr>
            <w:r>
              <w:rPr>
                <w:rFonts w:hint="eastAsia"/>
              </w:rPr>
              <w:t>学年・組</w:t>
            </w:r>
          </w:p>
        </w:tc>
        <w:tc>
          <w:tcPr>
            <w:tcW w:w="4536" w:type="dxa"/>
          </w:tcPr>
          <w:p w:rsidR="00484159" w:rsidRDefault="00C836FB">
            <w:r>
              <w:rPr>
                <w:rFonts w:hint="eastAsia"/>
              </w:rPr>
              <w:t>○○</w:t>
            </w:r>
            <w:r w:rsidR="00484159">
              <w:rPr>
                <w:rFonts w:hint="eastAsia"/>
              </w:rPr>
              <w:t>科</w:t>
            </w:r>
            <w:r>
              <w:rPr>
                <w:rFonts w:hint="eastAsia"/>
              </w:rPr>
              <w:t xml:space="preserve">　第○</w:t>
            </w:r>
            <w:r w:rsidR="00BB0A31">
              <w:rPr>
                <w:rFonts w:hint="eastAsia"/>
              </w:rPr>
              <w:t>学年</w:t>
            </w:r>
            <w:r>
              <w:rPr>
                <w:rFonts w:hint="eastAsia"/>
              </w:rPr>
              <w:t>○</w:t>
            </w:r>
            <w:r w:rsidR="00484159">
              <w:rPr>
                <w:rFonts w:hint="eastAsia"/>
              </w:rPr>
              <w:t>組（男子</w:t>
            </w:r>
            <w:r w:rsidR="00DB0CF9">
              <w:rPr>
                <w:rFonts w:hint="eastAsia"/>
              </w:rPr>
              <w:t>○</w:t>
            </w:r>
            <w:r w:rsidR="00A67171">
              <w:rPr>
                <w:rFonts w:hint="eastAsia"/>
              </w:rPr>
              <w:t>名、女子</w:t>
            </w:r>
            <w:r w:rsidR="00DB0CF9">
              <w:rPr>
                <w:rFonts w:hint="eastAsia"/>
              </w:rPr>
              <w:t>○</w:t>
            </w:r>
            <w:r w:rsidR="00A67171">
              <w:rPr>
                <w:rFonts w:hint="eastAsia"/>
              </w:rPr>
              <w:t>名</w:t>
            </w:r>
            <w:r w:rsidR="00484159">
              <w:rPr>
                <w:rFonts w:hint="eastAsia"/>
              </w:rPr>
              <w:t>）</w:t>
            </w:r>
          </w:p>
        </w:tc>
      </w:tr>
      <w:tr w:rsidR="00484159" w:rsidTr="00BD1844">
        <w:tc>
          <w:tcPr>
            <w:tcW w:w="1555" w:type="dxa"/>
          </w:tcPr>
          <w:p w:rsidR="00484159" w:rsidRDefault="004B1467">
            <w:r>
              <w:rPr>
                <w:rFonts w:hint="eastAsia"/>
              </w:rPr>
              <w:t xml:space="preserve">　教 科 書</w:t>
            </w:r>
          </w:p>
        </w:tc>
        <w:tc>
          <w:tcPr>
            <w:tcW w:w="4536" w:type="dxa"/>
          </w:tcPr>
          <w:p w:rsidR="00484159" w:rsidRDefault="00DB0CF9">
            <w:r>
              <w:rPr>
                <w:rFonts w:hint="eastAsia"/>
              </w:rPr>
              <w:t>「国語総合</w:t>
            </w:r>
            <w:r w:rsidR="00C836FB">
              <w:rPr>
                <w:rFonts w:hint="eastAsia"/>
              </w:rPr>
              <w:t>」（○○出版</w:t>
            </w:r>
            <w:r w:rsidR="004B1467" w:rsidRPr="004B1467">
              <w:rPr>
                <w:rFonts w:hint="eastAsia"/>
              </w:rPr>
              <w:t>）</w:t>
            </w:r>
          </w:p>
        </w:tc>
      </w:tr>
      <w:tr w:rsidR="00484159" w:rsidTr="00BD1844">
        <w:tc>
          <w:tcPr>
            <w:tcW w:w="1555" w:type="dxa"/>
          </w:tcPr>
          <w:p w:rsidR="00484159" w:rsidRDefault="004B1467">
            <w:r>
              <w:rPr>
                <w:rFonts w:hint="eastAsia"/>
              </w:rPr>
              <w:t xml:space="preserve">　指 導 者</w:t>
            </w:r>
          </w:p>
        </w:tc>
        <w:tc>
          <w:tcPr>
            <w:tcW w:w="4536" w:type="dxa"/>
          </w:tcPr>
          <w:p w:rsidR="00484159" w:rsidRDefault="00C836FB">
            <w:r>
              <w:rPr>
                <w:rFonts w:hint="eastAsia"/>
              </w:rPr>
              <w:t xml:space="preserve">○○高等学校　</w:t>
            </w:r>
            <w:r w:rsidR="00DB0CF9">
              <w:rPr>
                <w:rFonts w:hint="eastAsia"/>
              </w:rPr>
              <w:t>教諭　○○</w:t>
            </w:r>
            <w:r>
              <w:rPr>
                <w:rFonts w:hint="eastAsia"/>
              </w:rPr>
              <w:t>○○</w:t>
            </w:r>
          </w:p>
        </w:tc>
      </w:tr>
    </w:tbl>
    <w:p w:rsidR="00DB0CF9" w:rsidRDefault="00CD4A6B" w:rsidP="00390DA2">
      <w:pPr>
        <w:spacing w:line="320" w:lineRule="exact"/>
      </w:pPr>
      <w:r w:rsidRPr="000D6F32">
        <w:rPr>
          <w:rFonts w:hint="eastAsia"/>
          <w:b/>
        </w:rPr>
        <w:t>１　単元名</w:t>
      </w:r>
      <w:r w:rsidR="001D15AE">
        <w:rPr>
          <w:rFonts w:hint="eastAsia"/>
          <w:b/>
        </w:rPr>
        <w:t xml:space="preserve">（教材）　</w:t>
      </w:r>
      <w:r w:rsidR="00DB0CF9">
        <w:rPr>
          <w:rFonts w:hint="eastAsia"/>
        </w:rPr>
        <w:t>漢詩の表現に即して心情や情景を読み味わう</w:t>
      </w:r>
    </w:p>
    <w:p w:rsidR="00484159" w:rsidRDefault="00D7767A" w:rsidP="00DB0CF9">
      <w:pPr>
        <w:spacing w:line="320" w:lineRule="exact"/>
        <w:ind w:firstLineChars="1000" w:firstLine="2100"/>
      </w:pPr>
      <w:r>
        <w:rPr>
          <w:rFonts w:hint="eastAsia"/>
        </w:rPr>
        <w:t>（</w:t>
      </w:r>
      <w:r w:rsidR="00DB0CF9">
        <w:rPr>
          <w:rFonts w:hint="eastAsia"/>
        </w:rPr>
        <w:t>唐詩「春暁」「送元二使安西」「涼州詞」「静夜思」</w:t>
      </w:r>
      <w:r>
        <w:rPr>
          <w:rFonts w:hint="eastAsia"/>
        </w:rPr>
        <w:t>）</w:t>
      </w:r>
    </w:p>
    <w:p w:rsidR="00742993" w:rsidRPr="000D6F32" w:rsidRDefault="00A67171" w:rsidP="00390DA2">
      <w:pPr>
        <w:spacing w:line="320" w:lineRule="exact"/>
        <w:rPr>
          <w:b/>
        </w:rPr>
      </w:pPr>
      <w:r w:rsidRPr="000D6F32">
        <w:rPr>
          <w:rFonts w:hint="eastAsia"/>
          <w:b/>
        </w:rPr>
        <w:t xml:space="preserve">２　単元の目標　</w:t>
      </w:r>
    </w:p>
    <w:p w:rsidR="00A67171" w:rsidRDefault="00742993" w:rsidP="00390DA2">
      <w:pPr>
        <w:spacing w:line="320" w:lineRule="exact"/>
        <w:ind w:firstLineChars="100" w:firstLine="210"/>
        <w:jc w:val="left"/>
      </w:pPr>
      <w:r>
        <w:rPr>
          <w:rFonts w:hint="eastAsia"/>
        </w:rPr>
        <w:t>（１）</w:t>
      </w:r>
      <w:r w:rsidR="00D7767A">
        <w:rPr>
          <w:rFonts w:hint="eastAsia"/>
        </w:rPr>
        <w:t>文章に描かれた</w:t>
      </w:r>
      <w:r w:rsidR="00263D4A">
        <w:rPr>
          <w:rFonts w:hint="eastAsia"/>
        </w:rPr>
        <w:t>人物、</w:t>
      </w:r>
      <w:r w:rsidR="00C836FB">
        <w:rPr>
          <w:rFonts w:hint="eastAsia"/>
        </w:rPr>
        <w:t>情景、心情などを表現に即して読み味わおうとしている。</w:t>
      </w:r>
      <w:r w:rsidR="007A3164">
        <w:rPr>
          <w:rFonts w:hint="eastAsia"/>
        </w:rPr>
        <w:t>（関心・意欲・態度）</w:t>
      </w:r>
    </w:p>
    <w:p w:rsidR="009F1170" w:rsidRDefault="009F1170" w:rsidP="00390DA2">
      <w:pPr>
        <w:spacing w:line="320" w:lineRule="exact"/>
      </w:pPr>
      <w:r>
        <w:rPr>
          <w:rFonts w:hint="eastAsia"/>
        </w:rPr>
        <w:t xml:space="preserve">　</w:t>
      </w:r>
      <w:r w:rsidR="00742993">
        <w:rPr>
          <w:rFonts w:hint="eastAsia"/>
        </w:rPr>
        <w:t>（２）</w:t>
      </w:r>
      <w:r w:rsidR="006B5460">
        <w:rPr>
          <w:rFonts w:hint="eastAsia"/>
        </w:rPr>
        <w:t xml:space="preserve">文章に描かれた人物、情景、心情などを表現に即して読み味わう。　　　　</w:t>
      </w:r>
      <w:r w:rsidR="00742993">
        <w:rPr>
          <w:rFonts w:hint="eastAsia"/>
        </w:rPr>
        <w:t xml:space="preserve">　　　　　</w:t>
      </w:r>
      <w:r w:rsidR="00C836FB">
        <w:rPr>
          <w:rFonts w:hint="eastAsia"/>
        </w:rPr>
        <w:t xml:space="preserve"> </w:t>
      </w:r>
      <w:r>
        <w:rPr>
          <w:rFonts w:hint="eastAsia"/>
        </w:rPr>
        <w:t>（読む能力）</w:t>
      </w:r>
    </w:p>
    <w:p w:rsidR="00036E0F" w:rsidRPr="00036E0F" w:rsidRDefault="00514EBE" w:rsidP="00390DA2">
      <w:pPr>
        <w:spacing w:line="320" w:lineRule="exact"/>
      </w:pPr>
      <w:r>
        <w:rPr>
          <w:rFonts w:hint="eastAsia"/>
        </w:rPr>
        <w:t xml:space="preserve">　</w:t>
      </w:r>
      <w:r w:rsidR="00742993">
        <w:rPr>
          <w:rFonts w:hint="eastAsia"/>
        </w:rPr>
        <w:t>（３）</w:t>
      </w:r>
      <w:r w:rsidR="00DB0CF9">
        <w:rPr>
          <w:rFonts w:hint="eastAsia"/>
        </w:rPr>
        <w:t>訓読</w:t>
      </w:r>
      <w:r w:rsidR="00C836FB">
        <w:rPr>
          <w:rFonts w:hint="eastAsia"/>
        </w:rPr>
        <w:t>のきまりなどを理解している</w:t>
      </w:r>
      <w:r w:rsidR="006B5460">
        <w:rPr>
          <w:rFonts w:hint="eastAsia"/>
        </w:rPr>
        <w:t>。</w:t>
      </w:r>
      <w:r w:rsidR="00F76050">
        <w:rPr>
          <w:rFonts w:hint="eastAsia"/>
        </w:rPr>
        <w:t xml:space="preserve">　　　　　　　</w:t>
      </w:r>
      <w:r w:rsidR="006B5460">
        <w:rPr>
          <w:rFonts w:hint="eastAsia"/>
        </w:rPr>
        <w:t xml:space="preserve">　　　　</w:t>
      </w:r>
      <w:r w:rsidR="00742993">
        <w:rPr>
          <w:rFonts w:hint="eastAsia"/>
        </w:rPr>
        <w:t xml:space="preserve">　　　　　　　　　　</w:t>
      </w:r>
      <w:r w:rsidR="00C836FB">
        <w:rPr>
          <w:rFonts w:hint="eastAsia"/>
        </w:rPr>
        <w:t xml:space="preserve"> 　</w:t>
      </w:r>
      <w:r w:rsidR="00036E0F" w:rsidRPr="00DB61AA">
        <w:rPr>
          <w:rFonts w:hint="eastAsia"/>
        </w:rPr>
        <w:t>（</w:t>
      </w:r>
      <w:r w:rsidR="00511357">
        <w:rPr>
          <w:rFonts w:hint="eastAsia"/>
        </w:rPr>
        <w:t>知識・理解</w:t>
      </w:r>
      <w:r w:rsidR="00036E0F" w:rsidRPr="00DB61AA">
        <w:rPr>
          <w:rFonts w:hint="eastAsia"/>
        </w:rPr>
        <w:t>）</w:t>
      </w:r>
    </w:p>
    <w:p w:rsidR="00A67171" w:rsidRPr="00036E0F" w:rsidRDefault="00A67171" w:rsidP="00390DA2">
      <w:pPr>
        <w:spacing w:line="320" w:lineRule="exact"/>
      </w:pPr>
    </w:p>
    <w:p w:rsidR="00A67171" w:rsidRPr="000D6F32" w:rsidRDefault="00A67171" w:rsidP="00390DA2">
      <w:pPr>
        <w:spacing w:line="320" w:lineRule="exact"/>
        <w:rPr>
          <w:b/>
        </w:rPr>
      </w:pPr>
      <w:r w:rsidRPr="000D6F32">
        <w:rPr>
          <w:rFonts w:hint="eastAsia"/>
          <w:b/>
        </w:rPr>
        <w:t>３　単元の指導観</w:t>
      </w:r>
    </w:p>
    <w:p w:rsidR="005501BE" w:rsidRDefault="00390DA2" w:rsidP="00390DA2">
      <w:pPr>
        <w:spacing w:line="320" w:lineRule="exact"/>
      </w:pPr>
      <w:r>
        <w:rPr>
          <w:rFonts w:hint="eastAsia"/>
        </w:rPr>
        <w:t xml:space="preserve">　</w:t>
      </w:r>
      <w:r w:rsidR="00A67171" w:rsidRPr="008C7E47">
        <w:rPr>
          <w:rFonts w:hint="eastAsia"/>
        </w:rPr>
        <w:t>（１）生徒の実態</w:t>
      </w:r>
    </w:p>
    <w:p w:rsidR="00F03695" w:rsidRDefault="00DB0CF9" w:rsidP="00390DA2">
      <w:pPr>
        <w:spacing w:line="320" w:lineRule="exact"/>
        <w:ind w:left="630" w:hangingChars="300" w:hanging="630"/>
      </w:pPr>
      <w:r>
        <w:rPr>
          <w:rFonts w:hint="eastAsia"/>
        </w:rPr>
        <w:t xml:space="preserve">　　　　漢文においては、１学期に基本事項を学んで以降、故事成語（２編）、寓話（２編）、唐詩（４首）と読み進めてきた。現在（３学期）、生徒は訓読の基本はおおむね理解している。しかし、使用している教科書に語注が丁寧に付けられているせいか、自ら漢和辞典を使って語句の意味を調べる生徒は少なく、大半の生徒は、教科書の語注を見て満足してしまっている。学習態度は比較的良好であるが、主体的に学ぼうとする姿勢が不足している。</w:t>
      </w:r>
    </w:p>
    <w:p w:rsidR="00A67171" w:rsidRDefault="00A67171" w:rsidP="00390DA2">
      <w:pPr>
        <w:spacing w:line="320" w:lineRule="exact"/>
      </w:pPr>
      <w:r w:rsidRPr="008C7E47">
        <w:rPr>
          <w:rFonts w:hint="eastAsia"/>
        </w:rPr>
        <w:t xml:space="preserve">　（２）教材観及び指導の方針</w:t>
      </w:r>
    </w:p>
    <w:p w:rsidR="00F03695" w:rsidRDefault="005501BE" w:rsidP="00390DA2">
      <w:pPr>
        <w:spacing w:line="320" w:lineRule="exact"/>
        <w:ind w:left="630" w:hangingChars="300" w:hanging="630"/>
      </w:pPr>
      <w:r>
        <w:rPr>
          <w:rFonts w:hint="eastAsia"/>
        </w:rPr>
        <w:t xml:space="preserve">　　　　</w:t>
      </w:r>
      <w:r w:rsidR="00DB0CF9">
        <w:rPr>
          <w:rFonts w:hint="eastAsia"/>
        </w:rPr>
        <w:t>唐詩は比較的平易であり、語句を手がかりにして描かれた情景や心情を味わわせる教材として適している。上記（１）の</w:t>
      </w:r>
      <w:r w:rsidR="00653B37">
        <w:rPr>
          <w:rFonts w:hint="eastAsia"/>
        </w:rPr>
        <w:t>実態を鑑み、授業では、生徒に漢和辞典を使用させ語句の意味を調べることで、主体的に詩を味わえるような学習活動を取り入れていく。</w:t>
      </w:r>
    </w:p>
    <w:p w:rsidR="00B1140A" w:rsidRPr="00653B37" w:rsidRDefault="00B1140A" w:rsidP="00390DA2">
      <w:pPr>
        <w:spacing w:line="320" w:lineRule="exact"/>
        <w:rPr>
          <w:highlight w:val="yellow"/>
        </w:rPr>
      </w:pPr>
    </w:p>
    <w:p w:rsidR="00A67171" w:rsidRPr="000D6F32" w:rsidRDefault="00ED737E" w:rsidP="00390DA2">
      <w:pPr>
        <w:spacing w:line="320" w:lineRule="exact"/>
        <w:rPr>
          <w:b/>
        </w:rPr>
      </w:pPr>
      <w:r w:rsidRPr="000D6F32">
        <w:rPr>
          <w:rFonts w:hint="eastAsia"/>
          <w:b/>
        </w:rPr>
        <w:t>４</w:t>
      </w:r>
      <w:r w:rsidR="00967791" w:rsidRPr="000D6F32">
        <w:rPr>
          <w:rFonts w:hint="eastAsia"/>
          <w:b/>
        </w:rPr>
        <w:t xml:space="preserve">　単元の評価規準</w:t>
      </w:r>
    </w:p>
    <w:tbl>
      <w:tblPr>
        <w:tblStyle w:val="a3"/>
        <w:tblW w:w="10206" w:type="dxa"/>
        <w:tblInd w:w="279" w:type="dxa"/>
        <w:tblLook w:val="04A0" w:firstRow="1" w:lastRow="0" w:firstColumn="1" w:lastColumn="0" w:noHBand="0" w:noVBand="1"/>
      </w:tblPr>
      <w:tblGrid>
        <w:gridCol w:w="3544"/>
        <w:gridCol w:w="3543"/>
        <w:gridCol w:w="3119"/>
      </w:tblGrid>
      <w:tr w:rsidR="009F1170" w:rsidTr="00263D4A">
        <w:tc>
          <w:tcPr>
            <w:tcW w:w="3544" w:type="dxa"/>
          </w:tcPr>
          <w:p w:rsidR="009F1170" w:rsidRDefault="009F1170" w:rsidP="00390DA2">
            <w:pPr>
              <w:spacing w:line="320" w:lineRule="exact"/>
              <w:jc w:val="center"/>
            </w:pPr>
            <w:r>
              <w:rPr>
                <w:rFonts w:hint="eastAsia"/>
              </w:rPr>
              <w:t>関心・意欲・態度</w:t>
            </w:r>
          </w:p>
        </w:tc>
        <w:tc>
          <w:tcPr>
            <w:tcW w:w="3543" w:type="dxa"/>
          </w:tcPr>
          <w:p w:rsidR="009F1170" w:rsidRDefault="009F1170" w:rsidP="00390DA2">
            <w:pPr>
              <w:spacing w:line="320" w:lineRule="exact"/>
              <w:jc w:val="center"/>
            </w:pPr>
            <w:r>
              <w:rPr>
                <w:rFonts w:hint="eastAsia"/>
              </w:rPr>
              <w:t>読む能力</w:t>
            </w:r>
          </w:p>
        </w:tc>
        <w:tc>
          <w:tcPr>
            <w:tcW w:w="3119" w:type="dxa"/>
          </w:tcPr>
          <w:p w:rsidR="009F1170" w:rsidRDefault="009F1170" w:rsidP="00390DA2">
            <w:pPr>
              <w:spacing w:line="320" w:lineRule="exact"/>
              <w:jc w:val="center"/>
            </w:pPr>
            <w:r>
              <w:rPr>
                <w:rFonts w:hint="eastAsia"/>
              </w:rPr>
              <w:t>知識・理解</w:t>
            </w:r>
          </w:p>
        </w:tc>
      </w:tr>
      <w:tr w:rsidR="009F1170" w:rsidTr="00263D4A">
        <w:trPr>
          <w:trHeight w:val="754"/>
        </w:trPr>
        <w:tc>
          <w:tcPr>
            <w:tcW w:w="3544" w:type="dxa"/>
          </w:tcPr>
          <w:p w:rsidR="009F1170" w:rsidRDefault="00850981" w:rsidP="00263D4A">
            <w:pPr>
              <w:spacing w:line="320" w:lineRule="exact"/>
              <w:ind w:left="210" w:hangingChars="100" w:hanging="210"/>
            </w:pPr>
            <w:r>
              <w:rPr>
                <w:rFonts w:hint="eastAsia"/>
              </w:rPr>
              <w:t>・</w:t>
            </w:r>
            <w:r w:rsidR="00263D4A">
              <w:rPr>
                <w:rFonts w:hint="eastAsia"/>
              </w:rPr>
              <w:t>詩に描かれた情景や情</w:t>
            </w:r>
            <w:r w:rsidR="00132AF2">
              <w:rPr>
                <w:rFonts w:hint="eastAsia"/>
              </w:rPr>
              <w:t>を</w:t>
            </w:r>
            <w:r w:rsidR="00263D4A">
              <w:rPr>
                <w:rFonts w:hint="eastAsia"/>
              </w:rPr>
              <w:t>、</w:t>
            </w:r>
            <w:r w:rsidR="00132AF2">
              <w:rPr>
                <w:rFonts w:hint="eastAsia"/>
              </w:rPr>
              <w:t>表現に即して読み味わおうとしている</w:t>
            </w:r>
            <w:r w:rsidR="007C522B" w:rsidRPr="007C522B">
              <w:rPr>
                <w:rFonts w:hint="eastAsia"/>
              </w:rPr>
              <w:t>。</w:t>
            </w:r>
          </w:p>
        </w:tc>
        <w:tc>
          <w:tcPr>
            <w:tcW w:w="3543" w:type="dxa"/>
          </w:tcPr>
          <w:p w:rsidR="009F1170" w:rsidRDefault="00263D4A" w:rsidP="00263D4A">
            <w:pPr>
              <w:spacing w:line="320" w:lineRule="exact"/>
              <w:ind w:left="210" w:hangingChars="100" w:hanging="210"/>
            </w:pPr>
            <w:r>
              <w:rPr>
                <w:rFonts w:hint="eastAsia"/>
              </w:rPr>
              <w:t>・詩</w:t>
            </w:r>
            <w:r w:rsidR="00561C2A">
              <w:rPr>
                <w:rFonts w:hint="eastAsia"/>
              </w:rPr>
              <w:t>に</w:t>
            </w:r>
            <w:r>
              <w:rPr>
                <w:rFonts w:hint="eastAsia"/>
              </w:rPr>
              <w:t>描かれた情景や心情を表現に即して読み取り、詩の内容を理解している</w:t>
            </w:r>
            <w:r w:rsidR="007C522B">
              <w:rPr>
                <w:rFonts w:hint="eastAsia"/>
              </w:rPr>
              <w:t>。</w:t>
            </w:r>
          </w:p>
        </w:tc>
        <w:tc>
          <w:tcPr>
            <w:tcW w:w="3119" w:type="dxa"/>
          </w:tcPr>
          <w:p w:rsidR="009F1170" w:rsidRDefault="00850981" w:rsidP="00EE4347">
            <w:pPr>
              <w:spacing w:line="320" w:lineRule="exact"/>
              <w:ind w:leftChars="-30" w:left="147" w:hangingChars="100" w:hanging="210"/>
              <w:jc w:val="left"/>
            </w:pPr>
            <w:r>
              <w:rPr>
                <w:rFonts w:hint="eastAsia"/>
              </w:rPr>
              <w:t>・</w:t>
            </w:r>
            <w:r w:rsidR="002E1A96">
              <w:rPr>
                <w:rFonts w:hint="eastAsia"/>
              </w:rPr>
              <w:t>漢詩のきまりや訓読のきまり</w:t>
            </w:r>
            <w:r w:rsidR="00263D4A">
              <w:rPr>
                <w:rFonts w:hint="eastAsia"/>
              </w:rPr>
              <w:t>を理解している。</w:t>
            </w:r>
          </w:p>
        </w:tc>
      </w:tr>
    </w:tbl>
    <w:p w:rsidR="00ED737E" w:rsidRPr="00515567" w:rsidRDefault="00ED737E" w:rsidP="00390DA2">
      <w:pPr>
        <w:spacing w:line="320" w:lineRule="exact"/>
        <w:rPr>
          <w:highlight w:val="yellow"/>
        </w:rPr>
      </w:pPr>
    </w:p>
    <w:p w:rsidR="00ED737E" w:rsidRPr="000D6F32" w:rsidRDefault="000D6F32" w:rsidP="00390DA2">
      <w:pPr>
        <w:spacing w:line="320" w:lineRule="exact"/>
        <w:rPr>
          <w:b/>
        </w:rPr>
      </w:pPr>
      <w:r w:rsidRPr="000D6F32">
        <w:rPr>
          <w:rFonts w:hint="eastAsia"/>
          <w:b/>
        </w:rPr>
        <w:t>５　単元の目標を実現するために取り入れる言語活動</w:t>
      </w:r>
    </w:p>
    <w:p w:rsidR="00822B74" w:rsidRDefault="00ED737E" w:rsidP="00390DA2">
      <w:pPr>
        <w:spacing w:line="320" w:lineRule="exact"/>
      </w:pPr>
      <w:r>
        <w:rPr>
          <w:rFonts w:hint="eastAsia"/>
        </w:rPr>
        <w:t xml:space="preserve">　　</w:t>
      </w:r>
      <w:r w:rsidR="00263D4A">
        <w:rPr>
          <w:rFonts w:hint="eastAsia"/>
        </w:rPr>
        <w:t>詩に描かれた情景や心情をグループで話し合い</w:t>
      </w:r>
      <w:r w:rsidR="00487EF8">
        <w:rPr>
          <w:rFonts w:hint="eastAsia"/>
        </w:rPr>
        <w:t>、</w:t>
      </w:r>
      <w:r w:rsidR="00F16913">
        <w:rPr>
          <w:rFonts w:hint="eastAsia"/>
        </w:rPr>
        <w:t>クラス全体</w:t>
      </w:r>
      <w:r w:rsidR="004C714D">
        <w:rPr>
          <w:rFonts w:hint="eastAsia"/>
        </w:rPr>
        <w:t>に発表</w:t>
      </w:r>
      <w:r w:rsidR="00F16913">
        <w:rPr>
          <w:rFonts w:hint="eastAsia"/>
        </w:rPr>
        <w:t>する。</w:t>
      </w:r>
    </w:p>
    <w:p w:rsidR="00390DA2" w:rsidRPr="00263D4A" w:rsidRDefault="00390DA2" w:rsidP="00390DA2">
      <w:pPr>
        <w:spacing w:line="320" w:lineRule="exact"/>
      </w:pPr>
    </w:p>
    <w:p w:rsidR="00A67171" w:rsidRPr="000D6F32" w:rsidRDefault="00A67171" w:rsidP="00390DA2">
      <w:pPr>
        <w:spacing w:line="320" w:lineRule="exact"/>
        <w:rPr>
          <w:b/>
        </w:rPr>
      </w:pPr>
      <w:r w:rsidRPr="000D6F32">
        <w:rPr>
          <w:rFonts w:hint="eastAsia"/>
          <w:b/>
        </w:rPr>
        <w:t>６　単元の指導計画と評価計画</w:t>
      </w:r>
    </w:p>
    <w:tbl>
      <w:tblPr>
        <w:tblStyle w:val="a3"/>
        <w:tblW w:w="10224" w:type="dxa"/>
        <w:tblInd w:w="261" w:type="dxa"/>
        <w:tblLayout w:type="fixed"/>
        <w:tblLook w:val="04A0" w:firstRow="1" w:lastRow="0" w:firstColumn="1" w:lastColumn="0" w:noHBand="0" w:noVBand="1"/>
      </w:tblPr>
      <w:tblGrid>
        <w:gridCol w:w="448"/>
        <w:gridCol w:w="420"/>
        <w:gridCol w:w="5670"/>
        <w:gridCol w:w="2281"/>
        <w:gridCol w:w="1405"/>
      </w:tblGrid>
      <w:tr w:rsidR="00390DA2" w:rsidRPr="00515567" w:rsidTr="00DE0435">
        <w:trPr>
          <w:trHeight w:val="478"/>
        </w:trPr>
        <w:tc>
          <w:tcPr>
            <w:tcW w:w="448" w:type="dxa"/>
          </w:tcPr>
          <w:p w:rsidR="00390DA2" w:rsidRPr="00AD4418" w:rsidRDefault="00390DA2" w:rsidP="00390DA2">
            <w:pPr>
              <w:spacing w:line="320" w:lineRule="exact"/>
              <w:jc w:val="center"/>
            </w:pPr>
            <w:r>
              <w:rPr>
                <w:rFonts w:hint="eastAsia"/>
              </w:rPr>
              <w:t>次</w:t>
            </w:r>
          </w:p>
        </w:tc>
        <w:tc>
          <w:tcPr>
            <w:tcW w:w="420" w:type="dxa"/>
          </w:tcPr>
          <w:p w:rsidR="00390DA2" w:rsidRPr="00AD4418" w:rsidRDefault="00390DA2" w:rsidP="00390DA2">
            <w:pPr>
              <w:spacing w:line="320" w:lineRule="exact"/>
              <w:jc w:val="center"/>
            </w:pPr>
            <w:r>
              <w:rPr>
                <w:rFonts w:hint="eastAsia"/>
              </w:rPr>
              <w:t>時</w:t>
            </w:r>
          </w:p>
        </w:tc>
        <w:tc>
          <w:tcPr>
            <w:tcW w:w="5670" w:type="dxa"/>
          </w:tcPr>
          <w:p w:rsidR="00390DA2" w:rsidRPr="00AD4418" w:rsidRDefault="00390DA2" w:rsidP="00390DA2">
            <w:pPr>
              <w:spacing w:line="320" w:lineRule="exact"/>
              <w:jc w:val="center"/>
            </w:pPr>
            <w:r w:rsidRPr="00AD4418">
              <w:rPr>
                <w:rFonts w:hint="eastAsia"/>
              </w:rPr>
              <w:t>主な学習活動</w:t>
            </w:r>
          </w:p>
        </w:tc>
        <w:tc>
          <w:tcPr>
            <w:tcW w:w="2281" w:type="dxa"/>
          </w:tcPr>
          <w:p w:rsidR="00390DA2" w:rsidRPr="005C29C9" w:rsidRDefault="00390DA2" w:rsidP="00390DA2">
            <w:pPr>
              <w:spacing w:line="320" w:lineRule="exact"/>
              <w:jc w:val="center"/>
            </w:pPr>
            <w:r w:rsidRPr="005C29C9">
              <w:rPr>
                <w:rFonts w:hint="eastAsia"/>
              </w:rPr>
              <w:t>評価規準</w:t>
            </w:r>
            <w:r>
              <w:rPr>
                <w:rFonts w:hint="eastAsia"/>
              </w:rPr>
              <w:t>との関連</w:t>
            </w:r>
          </w:p>
        </w:tc>
        <w:tc>
          <w:tcPr>
            <w:tcW w:w="1405" w:type="dxa"/>
          </w:tcPr>
          <w:p w:rsidR="00390DA2" w:rsidRPr="005C29C9" w:rsidRDefault="00390DA2" w:rsidP="00390DA2">
            <w:pPr>
              <w:spacing w:line="320" w:lineRule="exact"/>
              <w:jc w:val="center"/>
            </w:pPr>
            <w:r>
              <w:rPr>
                <w:rFonts w:hint="eastAsia"/>
              </w:rPr>
              <w:t>評価方法</w:t>
            </w:r>
          </w:p>
        </w:tc>
      </w:tr>
      <w:tr w:rsidR="00390DA2" w:rsidRPr="00515567" w:rsidTr="00DE0435">
        <w:trPr>
          <w:trHeight w:val="839"/>
        </w:trPr>
        <w:tc>
          <w:tcPr>
            <w:tcW w:w="448" w:type="dxa"/>
            <w:tcBorders>
              <w:bottom w:val="single" w:sz="12" w:space="0" w:color="auto"/>
            </w:tcBorders>
          </w:tcPr>
          <w:p w:rsidR="00390DA2" w:rsidRPr="00AD4418" w:rsidRDefault="00390DA2" w:rsidP="00390DA2">
            <w:pPr>
              <w:spacing w:line="320" w:lineRule="exact"/>
              <w:jc w:val="center"/>
            </w:pPr>
            <w:r w:rsidRPr="00AD4418">
              <w:rPr>
                <w:rFonts w:hint="eastAsia"/>
              </w:rPr>
              <w:t>１</w:t>
            </w:r>
          </w:p>
        </w:tc>
        <w:tc>
          <w:tcPr>
            <w:tcW w:w="420" w:type="dxa"/>
            <w:tcBorders>
              <w:bottom w:val="single" w:sz="12" w:space="0" w:color="auto"/>
            </w:tcBorders>
          </w:tcPr>
          <w:p w:rsidR="00390DA2" w:rsidRPr="00AD4418" w:rsidRDefault="00390DA2" w:rsidP="00390DA2">
            <w:pPr>
              <w:spacing w:line="320" w:lineRule="exact"/>
              <w:jc w:val="center"/>
            </w:pPr>
            <w:r>
              <w:rPr>
                <w:rFonts w:hint="eastAsia"/>
              </w:rPr>
              <w:t>１</w:t>
            </w:r>
          </w:p>
        </w:tc>
        <w:tc>
          <w:tcPr>
            <w:tcW w:w="5670" w:type="dxa"/>
            <w:tcBorders>
              <w:bottom w:val="single" w:sz="12" w:space="0" w:color="auto"/>
            </w:tcBorders>
          </w:tcPr>
          <w:p w:rsidR="00390DA2" w:rsidRDefault="00263D4A" w:rsidP="00390DA2">
            <w:pPr>
              <w:spacing w:line="320" w:lineRule="exact"/>
            </w:pPr>
            <w:r>
              <w:rPr>
                <w:rFonts w:hint="eastAsia"/>
              </w:rPr>
              <w:t>・４首の詩を、教師の範読のもとに音読する（斉読→個人）。</w:t>
            </w:r>
          </w:p>
          <w:p w:rsidR="00263D4A" w:rsidRDefault="00263D4A" w:rsidP="00390DA2">
            <w:pPr>
              <w:spacing w:line="320" w:lineRule="exact"/>
            </w:pPr>
            <w:r>
              <w:rPr>
                <w:rFonts w:hint="eastAsia"/>
              </w:rPr>
              <w:t>・詩の印象を表す一語をそれぞれ考え、ノートに書く。</w:t>
            </w:r>
          </w:p>
          <w:p w:rsidR="00263D4A" w:rsidRDefault="00263D4A" w:rsidP="00263D4A">
            <w:pPr>
              <w:spacing w:line="320" w:lineRule="exact"/>
            </w:pPr>
            <w:r>
              <w:rPr>
                <w:rFonts w:hint="eastAsia"/>
              </w:rPr>
              <w:t>・なぜその一語を考えたか、周囲の生徒と意見交換をする。</w:t>
            </w:r>
          </w:p>
          <w:p w:rsidR="00263D4A" w:rsidRPr="00F14463" w:rsidRDefault="00263D4A" w:rsidP="00263D4A">
            <w:pPr>
              <w:spacing w:line="320" w:lineRule="exact"/>
            </w:pPr>
            <w:r>
              <w:rPr>
                <w:rFonts w:hint="eastAsia"/>
              </w:rPr>
              <w:t>・気に入った詩を一首選ぶ。</w:t>
            </w:r>
          </w:p>
        </w:tc>
        <w:tc>
          <w:tcPr>
            <w:tcW w:w="2281" w:type="dxa"/>
            <w:tcBorders>
              <w:bottom w:val="single" w:sz="12" w:space="0" w:color="auto"/>
            </w:tcBorders>
          </w:tcPr>
          <w:p w:rsidR="00390DA2" w:rsidRPr="001B5680" w:rsidRDefault="00390DA2" w:rsidP="00390DA2">
            <w:pPr>
              <w:spacing w:line="320" w:lineRule="exact"/>
              <w:rPr>
                <w:highlight w:val="yellow"/>
              </w:rPr>
            </w:pPr>
          </w:p>
        </w:tc>
        <w:tc>
          <w:tcPr>
            <w:tcW w:w="1405" w:type="dxa"/>
            <w:tcBorders>
              <w:bottom w:val="single" w:sz="12" w:space="0" w:color="auto"/>
            </w:tcBorders>
          </w:tcPr>
          <w:p w:rsidR="00390DA2" w:rsidRPr="001B5680" w:rsidRDefault="00390DA2" w:rsidP="00390DA2">
            <w:pPr>
              <w:spacing w:line="320" w:lineRule="exact"/>
              <w:rPr>
                <w:highlight w:val="yellow"/>
              </w:rPr>
            </w:pPr>
          </w:p>
        </w:tc>
      </w:tr>
      <w:tr w:rsidR="00390DA2" w:rsidRPr="00515567" w:rsidTr="00DE0435">
        <w:trPr>
          <w:trHeight w:val="1635"/>
        </w:trPr>
        <w:tc>
          <w:tcPr>
            <w:tcW w:w="448" w:type="dxa"/>
            <w:tcBorders>
              <w:top w:val="single" w:sz="12" w:space="0" w:color="auto"/>
              <w:left w:val="single" w:sz="12" w:space="0" w:color="auto"/>
              <w:bottom w:val="single" w:sz="12" w:space="0" w:color="auto"/>
            </w:tcBorders>
          </w:tcPr>
          <w:p w:rsidR="00390DA2" w:rsidRPr="00515567" w:rsidRDefault="00390DA2" w:rsidP="00390DA2">
            <w:pPr>
              <w:spacing w:line="320" w:lineRule="exact"/>
              <w:jc w:val="center"/>
              <w:rPr>
                <w:highlight w:val="yellow"/>
              </w:rPr>
            </w:pPr>
            <w:r w:rsidRPr="00AD4418">
              <w:rPr>
                <w:rFonts w:hint="eastAsia"/>
              </w:rPr>
              <w:t>２</w:t>
            </w:r>
          </w:p>
        </w:tc>
        <w:tc>
          <w:tcPr>
            <w:tcW w:w="420" w:type="dxa"/>
            <w:tcBorders>
              <w:top w:val="single" w:sz="12" w:space="0" w:color="auto"/>
              <w:bottom w:val="single" w:sz="12" w:space="0" w:color="auto"/>
            </w:tcBorders>
          </w:tcPr>
          <w:p w:rsidR="00390DA2" w:rsidRPr="00390DA2" w:rsidRDefault="00390DA2" w:rsidP="00390DA2">
            <w:pPr>
              <w:spacing w:line="320" w:lineRule="exact"/>
            </w:pPr>
            <w:r w:rsidRPr="00390DA2">
              <w:rPr>
                <w:rFonts w:hint="eastAsia"/>
              </w:rPr>
              <w:t>２</w:t>
            </w:r>
            <w:r w:rsidR="00263D4A">
              <w:rPr>
                <w:rFonts w:hint="eastAsia"/>
              </w:rPr>
              <w:t>本時</w:t>
            </w:r>
          </w:p>
        </w:tc>
        <w:tc>
          <w:tcPr>
            <w:tcW w:w="5670" w:type="dxa"/>
            <w:tcBorders>
              <w:top w:val="single" w:sz="12" w:space="0" w:color="auto"/>
              <w:bottom w:val="single" w:sz="12" w:space="0" w:color="auto"/>
            </w:tcBorders>
          </w:tcPr>
          <w:p w:rsidR="00263D4A" w:rsidRDefault="00DE0435" w:rsidP="00DE0435">
            <w:pPr>
              <w:spacing w:line="320" w:lineRule="exact"/>
            </w:pPr>
            <w:r>
              <w:rPr>
                <w:rFonts w:hint="eastAsia"/>
              </w:rPr>
              <w:t>・</w:t>
            </w:r>
            <w:r w:rsidR="00263D4A">
              <w:rPr>
                <w:rFonts w:hint="eastAsia"/>
              </w:rPr>
              <w:t>前時に各自があげた「気に入った詩」をもとに、生徒を</w:t>
            </w:r>
          </w:p>
          <w:p w:rsidR="00390DA2" w:rsidRDefault="00263D4A" w:rsidP="00263D4A">
            <w:pPr>
              <w:spacing w:line="320" w:lineRule="exact"/>
              <w:ind w:firstLineChars="100" w:firstLine="210"/>
            </w:pPr>
            <w:r>
              <w:rPr>
                <w:rFonts w:hint="eastAsia"/>
              </w:rPr>
              <w:t>８</w:t>
            </w:r>
            <w:r w:rsidR="002E1A96">
              <w:rPr>
                <w:rFonts w:hint="eastAsia"/>
              </w:rPr>
              <w:t>程度の</w:t>
            </w:r>
            <w:r>
              <w:rPr>
                <w:rFonts w:hint="eastAsia"/>
              </w:rPr>
              <w:t>グループに分けてグループ活動を行う。</w:t>
            </w:r>
          </w:p>
          <w:p w:rsidR="00DE0435" w:rsidRDefault="00263D4A" w:rsidP="00263D4A">
            <w:pPr>
              <w:spacing w:line="320" w:lineRule="exact"/>
            </w:pPr>
            <w:r>
              <w:rPr>
                <w:rFonts w:hint="eastAsia"/>
              </w:rPr>
              <w:t>・グループごとに、「漢詩のきまりに関すること（形式、押</w:t>
            </w:r>
          </w:p>
          <w:p w:rsidR="00DE0435" w:rsidRDefault="00263D4A" w:rsidP="00DE0435">
            <w:pPr>
              <w:spacing w:line="320" w:lineRule="exact"/>
              <w:ind w:firstLineChars="100" w:firstLine="210"/>
            </w:pPr>
            <w:r>
              <w:rPr>
                <w:rFonts w:hint="eastAsia"/>
              </w:rPr>
              <w:t>韻、対句など）」「用字法</w:t>
            </w:r>
            <w:r w:rsidR="00DE0435">
              <w:rPr>
                <w:rFonts w:hint="eastAsia"/>
              </w:rPr>
              <w:t>・句法に関すること」をワーク</w:t>
            </w:r>
          </w:p>
          <w:p w:rsidR="00390DA2" w:rsidRPr="00390DA2" w:rsidRDefault="00DE0435" w:rsidP="00DE0435">
            <w:pPr>
              <w:spacing w:line="320" w:lineRule="exact"/>
              <w:ind w:firstLineChars="100" w:firstLine="210"/>
            </w:pPr>
            <w:r>
              <w:rPr>
                <w:rFonts w:hint="eastAsia"/>
              </w:rPr>
              <w:t>シートにまとめる。</w:t>
            </w:r>
          </w:p>
        </w:tc>
        <w:tc>
          <w:tcPr>
            <w:tcW w:w="2281" w:type="dxa"/>
            <w:tcBorders>
              <w:top w:val="single" w:sz="12" w:space="0" w:color="auto"/>
              <w:bottom w:val="single" w:sz="12" w:space="0" w:color="auto"/>
            </w:tcBorders>
          </w:tcPr>
          <w:p w:rsidR="00390DA2" w:rsidRPr="00F43985" w:rsidRDefault="00390DA2" w:rsidP="00390DA2">
            <w:pPr>
              <w:spacing w:line="320" w:lineRule="exact"/>
            </w:pPr>
            <w:r w:rsidRPr="00F43985">
              <w:rPr>
                <w:rFonts w:hint="eastAsia"/>
              </w:rPr>
              <w:t>【知識・理解】</w:t>
            </w:r>
          </w:p>
        </w:tc>
        <w:tc>
          <w:tcPr>
            <w:tcW w:w="1405" w:type="dxa"/>
            <w:tcBorders>
              <w:top w:val="single" w:sz="12" w:space="0" w:color="auto"/>
              <w:bottom w:val="single" w:sz="12" w:space="0" w:color="auto"/>
              <w:right w:val="single" w:sz="12" w:space="0" w:color="auto"/>
            </w:tcBorders>
          </w:tcPr>
          <w:p w:rsidR="00390DA2" w:rsidRPr="00F43985" w:rsidRDefault="00DE0435" w:rsidP="00390DA2">
            <w:pPr>
              <w:spacing w:line="320" w:lineRule="exact"/>
            </w:pPr>
            <w:r>
              <w:rPr>
                <w:rFonts w:hint="eastAsia"/>
              </w:rPr>
              <w:t>記述の点検</w:t>
            </w:r>
          </w:p>
        </w:tc>
      </w:tr>
      <w:tr w:rsidR="00390DA2" w:rsidRPr="00515567" w:rsidTr="00DE0435">
        <w:trPr>
          <w:trHeight w:val="818"/>
        </w:trPr>
        <w:tc>
          <w:tcPr>
            <w:tcW w:w="448" w:type="dxa"/>
          </w:tcPr>
          <w:p w:rsidR="00390DA2" w:rsidRDefault="00390DA2" w:rsidP="00390DA2">
            <w:pPr>
              <w:spacing w:line="320" w:lineRule="exact"/>
              <w:jc w:val="center"/>
            </w:pPr>
          </w:p>
        </w:tc>
        <w:tc>
          <w:tcPr>
            <w:tcW w:w="420" w:type="dxa"/>
          </w:tcPr>
          <w:p w:rsidR="00390DA2" w:rsidRPr="00AD4418" w:rsidRDefault="00DE0435" w:rsidP="00390DA2">
            <w:pPr>
              <w:spacing w:line="320" w:lineRule="exact"/>
              <w:jc w:val="center"/>
            </w:pPr>
            <w:r>
              <w:rPr>
                <w:rFonts w:hint="eastAsia"/>
              </w:rPr>
              <w:t>３</w:t>
            </w:r>
          </w:p>
        </w:tc>
        <w:tc>
          <w:tcPr>
            <w:tcW w:w="5670" w:type="dxa"/>
          </w:tcPr>
          <w:p w:rsidR="00DE0435" w:rsidRDefault="00DE0435" w:rsidP="00390DA2">
            <w:pPr>
              <w:spacing w:line="320" w:lineRule="exact"/>
            </w:pPr>
            <w:r>
              <w:rPr>
                <w:rFonts w:hint="eastAsia"/>
              </w:rPr>
              <w:t>・前時にグループでまとめた詩の解釈をもとに、「詩に描か</w:t>
            </w:r>
          </w:p>
          <w:p w:rsidR="00390DA2" w:rsidRDefault="00DE0435" w:rsidP="00DE0435">
            <w:pPr>
              <w:spacing w:line="320" w:lineRule="exact"/>
              <w:ind w:firstLineChars="100" w:firstLine="210"/>
            </w:pPr>
            <w:r>
              <w:rPr>
                <w:rFonts w:hint="eastAsia"/>
              </w:rPr>
              <w:t>れた情景や心情」を考え、「気に入った」理由を振り返る。</w:t>
            </w:r>
          </w:p>
          <w:p w:rsidR="00DE0435" w:rsidRDefault="00DE0435" w:rsidP="00390DA2">
            <w:pPr>
              <w:spacing w:line="320" w:lineRule="exact"/>
            </w:pPr>
            <w:r>
              <w:rPr>
                <w:rFonts w:hint="eastAsia"/>
              </w:rPr>
              <w:t>・話し合った「詩に描かれた情景や心情」をA３用紙にま</w:t>
            </w:r>
          </w:p>
          <w:p w:rsidR="00390DA2" w:rsidRPr="00F14463" w:rsidRDefault="00DE0435" w:rsidP="00DE0435">
            <w:pPr>
              <w:spacing w:line="320" w:lineRule="exact"/>
              <w:ind w:firstLineChars="100" w:firstLine="210"/>
            </w:pPr>
            <w:r>
              <w:rPr>
                <w:rFonts w:hint="eastAsia"/>
              </w:rPr>
              <w:t>とめる（発表準備）。</w:t>
            </w:r>
          </w:p>
        </w:tc>
        <w:tc>
          <w:tcPr>
            <w:tcW w:w="2281" w:type="dxa"/>
          </w:tcPr>
          <w:p w:rsidR="00390DA2" w:rsidRPr="00164767" w:rsidRDefault="00DE0435" w:rsidP="00390DA2">
            <w:pPr>
              <w:spacing w:line="320" w:lineRule="exact"/>
              <w:rPr>
                <w:highlight w:val="yellow"/>
              </w:rPr>
            </w:pPr>
            <w:r w:rsidRPr="00DE0435">
              <w:rPr>
                <w:rFonts w:hint="eastAsia"/>
              </w:rPr>
              <w:t>【読む能力】</w:t>
            </w:r>
          </w:p>
        </w:tc>
        <w:tc>
          <w:tcPr>
            <w:tcW w:w="1405" w:type="dxa"/>
          </w:tcPr>
          <w:p w:rsidR="00390DA2" w:rsidRPr="001B5680" w:rsidRDefault="00390DA2" w:rsidP="00390DA2">
            <w:pPr>
              <w:spacing w:line="320" w:lineRule="exact"/>
              <w:rPr>
                <w:highlight w:val="yellow"/>
              </w:rPr>
            </w:pPr>
          </w:p>
        </w:tc>
      </w:tr>
      <w:tr w:rsidR="00DE0435" w:rsidRPr="00515567" w:rsidTr="00DE0435">
        <w:trPr>
          <w:trHeight w:val="818"/>
        </w:trPr>
        <w:tc>
          <w:tcPr>
            <w:tcW w:w="448" w:type="dxa"/>
          </w:tcPr>
          <w:p w:rsidR="00DE0435" w:rsidRDefault="00DE0435" w:rsidP="00390DA2">
            <w:pPr>
              <w:spacing w:line="320" w:lineRule="exact"/>
              <w:jc w:val="center"/>
            </w:pPr>
            <w:r>
              <w:rPr>
                <w:rFonts w:hint="eastAsia"/>
              </w:rPr>
              <w:t>３</w:t>
            </w:r>
          </w:p>
        </w:tc>
        <w:tc>
          <w:tcPr>
            <w:tcW w:w="420" w:type="dxa"/>
          </w:tcPr>
          <w:p w:rsidR="00DE0435" w:rsidRDefault="00DE0435" w:rsidP="00390DA2">
            <w:pPr>
              <w:spacing w:line="320" w:lineRule="exact"/>
              <w:jc w:val="center"/>
            </w:pPr>
            <w:r>
              <w:rPr>
                <w:rFonts w:hint="eastAsia"/>
              </w:rPr>
              <w:t>４</w:t>
            </w:r>
          </w:p>
        </w:tc>
        <w:tc>
          <w:tcPr>
            <w:tcW w:w="5670" w:type="dxa"/>
          </w:tcPr>
          <w:p w:rsidR="00DE0435" w:rsidRDefault="00DE0435" w:rsidP="00390DA2">
            <w:pPr>
              <w:spacing w:line="320" w:lineRule="exact"/>
            </w:pPr>
            <w:r>
              <w:rPr>
                <w:rFonts w:hint="eastAsia"/>
              </w:rPr>
              <w:t>・まとめたことをグループごとに発表する。</w:t>
            </w:r>
          </w:p>
          <w:p w:rsidR="00DE0435" w:rsidRDefault="00DE0435" w:rsidP="00390DA2">
            <w:pPr>
              <w:spacing w:line="320" w:lineRule="exact"/>
            </w:pPr>
            <w:r>
              <w:rPr>
                <w:rFonts w:hint="eastAsia"/>
              </w:rPr>
              <w:t>・聞いているグループは、必ず質問をする。</w:t>
            </w:r>
          </w:p>
          <w:p w:rsidR="00DE0435" w:rsidRDefault="00DE0435" w:rsidP="00390DA2">
            <w:pPr>
              <w:spacing w:line="320" w:lineRule="exact"/>
            </w:pPr>
            <w:r>
              <w:rPr>
                <w:rFonts w:hint="eastAsia"/>
              </w:rPr>
              <w:t>・発表を聞いて、自身の考えが変化したか等を振り返り、</w:t>
            </w:r>
          </w:p>
          <w:p w:rsidR="00DE0435" w:rsidRDefault="00DE0435" w:rsidP="00DE0435">
            <w:pPr>
              <w:spacing w:line="320" w:lineRule="exact"/>
              <w:ind w:firstLineChars="100" w:firstLine="210"/>
            </w:pPr>
            <w:r>
              <w:rPr>
                <w:rFonts w:hint="eastAsia"/>
              </w:rPr>
              <w:t>評価シートにまとめる（個人）。</w:t>
            </w:r>
          </w:p>
        </w:tc>
        <w:tc>
          <w:tcPr>
            <w:tcW w:w="2281" w:type="dxa"/>
          </w:tcPr>
          <w:p w:rsidR="00DE0435" w:rsidRDefault="00DE0435" w:rsidP="00390DA2">
            <w:pPr>
              <w:spacing w:line="320" w:lineRule="exact"/>
            </w:pPr>
            <w:r w:rsidRPr="007373C6">
              <w:rPr>
                <w:rFonts w:hint="eastAsia"/>
              </w:rPr>
              <w:t>【</w:t>
            </w:r>
            <w:r>
              <w:rPr>
                <w:rFonts w:hint="eastAsia"/>
              </w:rPr>
              <w:t>関心・意欲・態度</w:t>
            </w:r>
            <w:r w:rsidRPr="007373C6">
              <w:rPr>
                <w:rFonts w:hint="eastAsia"/>
              </w:rPr>
              <w:t>】</w:t>
            </w:r>
          </w:p>
          <w:p w:rsidR="00DE0435" w:rsidRPr="00164767" w:rsidRDefault="00DE0435" w:rsidP="00390DA2">
            <w:pPr>
              <w:spacing w:line="320" w:lineRule="exact"/>
              <w:rPr>
                <w:highlight w:val="yellow"/>
              </w:rPr>
            </w:pPr>
          </w:p>
        </w:tc>
        <w:tc>
          <w:tcPr>
            <w:tcW w:w="1405" w:type="dxa"/>
          </w:tcPr>
          <w:p w:rsidR="00DE0435" w:rsidRDefault="00DE0435" w:rsidP="00390DA2">
            <w:pPr>
              <w:spacing w:line="320" w:lineRule="exact"/>
              <w:rPr>
                <w:highlight w:val="yellow"/>
              </w:rPr>
            </w:pPr>
            <w:r>
              <w:rPr>
                <w:rFonts w:hint="eastAsia"/>
              </w:rPr>
              <w:t>記述の確認、行動の</w:t>
            </w:r>
            <w:r w:rsidRPr="00731DF1">
              <w:rPr>
                <w:rFonts w:hint="eastAsia"/>
              </w:rPr>
              <w:t>観察</w:t>
            </w:r>
          </w:p>
          <w:p w:rsidR="00DE0435" w:rsidRPr="001B5680" w:rsidRDefault="00DE0435" w:rsidP="00390DA2">
            <w:pPr>
              <w:spacing w:line="320" w:lineRule="exact"/>
              <w:rPr>
                <w:highlight w:val="yellow"/>
              </w:rPr>
            </w:pPr>
          </w:p>
        </w:tc>
      </w:tr>
    </w:tbl>
    <w:p w:rsidR="00A67171" w:rsidRPr="00515567" w:rsidRDefault="00A67171" w:rsidP="00390DA2">
      <w:pPr>
        <w:spacing w:line="320" w:lineRule="exact"/>
        <w:rPr>
          <w:highlight w:val="yellow"/>
        </w:rPr>
      </w:pPr>
    </w:p>
    <w:p w:rsidR="00F23841" w:rsidRPr="000D6F32" w:rsidRDefault="00A67171" w:rsidP="00390DA2">
      <w:pPr>
        <w:spacing w:line="320" w:lineRule="exact"/>
        <w:rPr>
          <w:b/>
        </w:rPr>
      </w:pPr>
      <w:r w:rsidRPr="000D6F32">
        <w:rPr>
          <w:rFonts w:hint="eastAsia"/>
          <w:b/>
        </w:rPr>
        <w:t xml:space="preserve">７　</w:t>
      </w:r>
      <w:r w:rsidR="00F23841" w:rsidRPr="000D6F32">
        <w:rPr>
          <w:rFonts w:hint="eastAsia"/>
          <w:b/>
        </w:rPr>
        <w:t>本時の指導計画</w:t>
      </w:r>
    </w:p>
    <w:p w:rsidR="00377F7A" w:rsidRPr="00AD4418" w:rsidRDefault="00F23841" w:rsidP="00390DA2">
      <w:pPr>
        <w:spacing w:line="320" w:lineRule="exact"/>
      </w:pPr>
      <w:r>
        <w:rPr>
          <w:rFonts w:hint="eastAsia"/>
        </w:rPr>
        <w:t>（１）</w:t>
      </w:r>
      <w:r w:rsidR="00A67171" w:rsidRPr="00AD4418">
        <w:rPr>
          <w:rFonts w:hint="eastAsia"/>
        </w:rPr>
        <w:t>本時の目標</w:t>
      </w:r>
    </w:p>
    <w:p w:rsidR="00A67171" w:rsidRDefault="00AD4418" w:rsidP="00390DA2">
      <w:pPr>
        <w:spacing w:line="320" w:lineRule="exact"/>
      </w:pPr>
      <w:r>
        <w:rPr>
          <w:rFonts w:hint="eastAsia"/>
        </w:rPr>
        <w:t xml:space="preserve">　</w:t>
      </w:r>
      <w:r w:rsidR="00F23841">
        <w:rPr>
          <w:rFonts w:hint="eastAsia"/>
        </w:rPr>
        <w:t xml:space="preserve">　・</w:t>
      </w:r>
      <w:r w:rsidR="002E1A96">
        <w:rPr>
          <w:rFonts w:hint="eastAsia"/>
        </w:rPr>
        <w:t>漢詩のきまりや訓読のきまりを理解する。（知識・理解）</w:t>
      </w:r>
    </w:p>
    <w:p w:rsidR="002E1A96" w:rsidRPr="00AD4418" w:rsidRDefault="002E1A96" w:rsidP="00390DA2">
      <w:pPr>
        <w:spacing w:line="320" w:lineRule="exact"/>
      </w:pPr>
    </w:p>
    <w:p w:rsidR="00A67171" w:rsidRPr="00515567" w:rsidRDefault="00F23841" w:rsidP="00321BBD">
      <w:pPr>
        <w:spacing w:line="280" w:lineRule="exact"/>
        <w:rPr>
          <w:highlight w:val="yellow"/>
        </w:rPr>
      </w:pPr>
      <w:r>
        <w:rPr>
          <w:rFonts w:hint="eastAsia"/>
        </w:rPr>
        <w:t>（２）</w:t>
      </w:r>
      <w:r w:rsidR="00A67171" w:rsidRPr="00AD4418">
        <w:rPr>
          <w:rFonts w:hint="eastAsia"/>
        </w:rPr>
        <w:t>本時</w:t>
      </w:r>
      <w:r w:rsidR="00A919FE">
        <w:rPr>
          <w:rFonts w:hint="eastAsia"/>
        </w:rPr>
        <w:t>（第</w:t>
      </w:r>
      <w:r w:rsidR="002E1A96">
        <w:rPr>
          <w:rFonts w:hint="eastAsia"/>
        </w:rPr>
        <w:t>２</w:t>
      </w:r>
      <w:r w:rsidR="00D36DAE">
        <w:rPr>
          <w:rFonts w:hint="eastAsia"/>
        </w:rPr>
        <w:t>時）</w:t>
      </w:r>
      <w:r w:rsidR="00A67171" w:rsidRPr="00AD4418">
        <w:rPr>
          <w:rFonts w:hint="eastAsia"/>
        </w:rPr>
        <w:t>の展開</w:t>
      </w:r>
    </w:p>
    <w:tbl>
      <w:tblPr>
        <w:tblStyle w:val="a3"/>
        <w:tblW w:w="0" w:type="auto"/>
        <w:tblInd w:w="275" w:type="dxa"/>
        <w:tblLook w:val="04A0" w:firstRow="1" w:lastRow="0" w:firstColumn="1" w:lastColumn="0" w:noHBand="0" w:noVBand="1"/>
      </w:tblPr>
      <w:tblGrid>
        <w:gridCol w:w="854"/>
        <w:gridCol w:w="3969"/>
        <w:gridCol w:w="3982"/>
        <w:gridCol w:w="1376"/>
      </w:tblGrid>
      <w:tr w:rsidR="00C32F8C" w:rsidRPr="00515567" w:rsidTr="002E1A96">
        <w:tc>
          <w:tcPr>
            <w:tcW w:w="854" w:type="dxa"/>
          </w:tcPr>
          <w:p w:rsidR="00A67171" w:rsidRPr="00AD4418" w:rsidRDefault="00A67171" w:rsidP="00321BBD">
            <w:pPr>
              <w:spacing w:line="260" w:lineRule="exact"/>
              <w:jc w:val="center"/>
            </w:pPr>
            <w:r w:rsidRPr="00AD4418">
              <w:rPr>
                <w:rFonts w:hint="eastAsia"/>
              </w:rPr>
              <w:t>時間</w:t>
            </w:r>
          </w:p>
        </w:tc>
        <w:tc>
          <w:tcPr>
            <w:tcW w:w="3969" w:type="dxa"/>
          </w:tcPr>
          <w:p w:rsidR="00A67171" w:rsidRPr="00AD4418" w:rsidRDefault="00A67171" w:rsidP="00321BBD">
            <w:pPr>
              <w:spacing w:line="260" w:lineRule="exact"/>
              <w:jc w:val="center"/>
            </w:pPr>
            <w:r w:rsidRPr="00AD4418">
              <w:rPr>
                <w:rFonts w:hint="eastAsia"/>
              </w:rPr>
              <w:t>生徒の学習活動</w:t>
            </w:r>
          </w:p>
        </w:tc>
        <w:tc>
          <w:tcPr>
            <w:tcW w:w="3982" w:type="dxa"/>
          </w:tcPr>
          <w:p w:rsidR="00A67171" w:rsidRPr="00AD4418" w:rsidRDefault="00A67171" w:rsidP="00321BBD">
            <w:pPr>
              <w:spacing w:line="260" w:lineRule="exact"/>
              <w:jc w:val="center"/>
            </w:pPr>
            <w:r w:rsidRPr="00AD4418">
              <w:rPr>
                <w:rFonts w:hint="eastAsia"/>
              </w:rPr>
              <w:t>指導上の留意点</w:t>
            </w:r>
          </w:p>
        </w:tc>
        <w:tc>
          <w:tcPr>
            <w:tcW w:w="1376" w:type="dxa"/>
          </w:tcPr>
          <w:p w:rsidR="000B146F" w:rsidRPr="00AD4418" w:rsidRDefault="00967791" w:rsidP="00321BBD">
            <w:pPr>
              <w:spacing w:line="260" w:lineRule="exact"/>
              <w:jc w:val="center"/>
            </w:pPr>
            <w:r w:rsidRPr="00AD4418">
              <w:rPr>
                <w:rFonts w:hint="eastAsia"/>
              </w:rPr>
              <w:t>評価規準</w:t>
            </w:r>
          </w:p>
        </w:tc>
      </w:tr>
      <w:tr w:rsidR="00C32F8C" w:rsidRPr="00515567" w:rsidTr="002E1A96">
        <w:trPr>
          <w:trHeight w:val="866"/>
        </w:trPr>
        <w:tc>
          <w:tcPr>
            <w:tcW w:w="854" w:type="dxa"/>
          </w:tcPr>
          <w:p w:rsidR="00A67171" w:rsidRPr="00DB3C63" w:rsidRDefault="00A67171" w:rsidP="00321BBD">
            <w:pPr>
              <w:spacing w:line="260" w:lineRule="exact"/>
            </w:pPr>
            <w:r w:rsidRPr="00DB3C63">
              <w:rPr>
                <w:rFonts w:hint="eastAsia"/>
              </w:rPr>
              <w:t>導入</w:t>
            </w:r>
          </w:p>
          <w:p w:rsidR="00A67171" w:rsidRPr="00587BCD" w:rsidRDefault="00EB67E4" w:rsidP="00321BBD">
            <w:pPr>
              <w:spacing w:line="260" w:lineRule="exact"/>
              <w:ind w:firstLineChars="100" w:firstLine="210"/>
              <w:jc w:val="right"/>
            </w:pPr>
            <w:r>
              <w:rPr>
                <w:rFonts w:hint="eastAsia"/>
              </w:rPr>
              <w:t>５</w:t>
            </w:r>
            <w:r w:rsidR="00A67171" w:rsidRPr="00DB3C63">
              <w:rPr>
                <w:rFonts w:hint="eastAsia"/>
              </w:rPr>
              <w:t>分</w:t>
            </w:r>
          </w:p>
        </w:tc>
        <w:tc>
          <w:tcPr>
            <w:tcW w:w="3969" w:type="dxa"/>
          </w:tcPr>
          <w:p w:rsidR="002F10C8" w:rsidRPr="004A4CDA" w:rsidRDefault="002E1A96" w:rsidP="00321BBD">
            <w:pPr>
              <w:spacing w:line="260" w:lineRule="exact"/>
              <w:rPr>
                <w:b/>
              </w:rPr>
            </w:pPr>
            <w:r>
              <w:rPr>
                <w:rFonts w:hint="eastAsia"/>
                <w:b/>
              </w:rPr>
              <w:t>前時までの学習内容の振り返りと</w:t>
            </w:r>
            <w:r w:rsidR="004A4CDA" w:rsidRPr="004A4CDA">
              <w:rPr>
                <w:rFonts w:hint="eastAsia"/>
                <w:b/>
              </w:rPr>
              <w:t>本時の目標の理解</w:t>
            </w:r>
          </w:p>
          <w:p w:rsidR="00377F7A" w:rsidRDefault="002F10C8" w:rsidP="00321BBD">
            <w:pPr>
              <w:spacing w:line="260" w:lineRule="exact"/>
            </w:pPr>
            <w:r>
              <w:rPr>
                <w:rFonts w:hint="eastAsia"/>
              </w:rPr>
              <w:t>①</w:t>
            </w:r>
            <w:r w:rsidR="00541225">
              <w:rPr>
                <w:rFonts w:hint="eastAsia"/>
              </w:rPr>
              <w:t>本時の目標を</w:t>
            </w:r>
            <w:r w:rsidR="00852DC1" w:rsidRPr="00DB3C63">
              <w:rPr>
                <w:rFonts w:hint="eastAsia"/>
              </w:rPr>
              <w:t>確認</w:t>
            </w:r>
            <w:r w:rsidR="00541225">
              <w:rPr>
                <w:rFonts w:hint="eastAsia"/>
              </w:rPr>
              <w:t>する。</w:t>
            </w:r>
          </w:p>
          <w:p w:rsidR="002E1A96" w:rsidRDefault="002E1A96" w:rsidP="00321BBD">
            <w:pPr>
              <w:spacing w:line="260" w:lineRule="exact"/>
            </w:pPr>
            <w:r>
              <w:rPr>
                <w:rFonts w:hint="eastAsia"/>
              </w:rPr>
              <w:t>②詩４首を斉読する。</w:t>
            </w:r>
          </w:p>
          <w:p w:rsidR="002E1A96" w:rsidRDefault="002E1A96" w:rsidP="00321BBD">
            <w:pPr>
              <w:spacing w:line="260" w:lineRule="exact"/>
            </w:pPr>
            <w:r>
              <w:rPr>
                <w:rFonts w:hint="eastAsia"/>
              </w:rPr>
              <w:t>③教師の説明を聞き、グループ学習の進</w:t>
            </w:r>
          </w:p>
          <w:p w:rsidR="002E1A96" w:rsidRPr="00377F7A" w:rsidRDefault="002E1A96" w:rsidP="00321BBD">
            <w:pPr>
              <w:spacing w:line="260" w:lineRule="exact"/>
              <w:ind w:firstLineChars="100" w:firstLine="210"/>
            </w:pPr>
            <w:r>
              <w:rPr>
                <w:rFonts w:hint="eastAsia"/>
              </w:rPr>
              <w:t>め方を確認する。</w:t>
            </w:r>
          </w:p>
        </w:tc>
        <w:tc>
          <w:tcPr>
            <w:tcW w:w="3982" w:type="dxa"/>
          </w:tcPr>
          <w:p w:rsidR="00481F43" w:rsidRDefault="00481F43" w:rsidP="00321BBD">
            <w:pPr>
              <w:spacing w:line="260" w:lineRule="exact"/>
            </w:pPr>
          </w:p>
          <w:p w:rsidR="00EE4347" w:rsidRDefault="004A4CDA" w:rsidP="007C4A0C">
            <w:pPr>
              <w:spacing w:line="260" w:lineRule="exact"/>
            </w:pPr>
            <w:r>
              <w:rPr>
                <w:rFonts w:hint="eastAsia"/>
              </w:rPr>
              <w:t>○</w:t>
            </w:r>
            <w:r w:rsidR="00967C67">
              <w:rPr>
                <w:rFonts w:hint="eastAsia"/>
              </w:rPr>
              <w:t>本時の目標を理解し、目的意識を持っ</w:t>
            </w:r>
          </w:p>
          <w:p w:rsidR="007E484C" w:rsidRDefault="00967C67" w:rsidP="00EE4347">
            <w:pPr>
              <w:spacing w:line="260" w:lineRule="exact"/>
              <w:ind w:firstLineChars="100" w:firstLine="210"/>
            </w:pPr>
            <w:r>
              <w:rPr>
                <w:rFonts w:hint="eastAsia"/>
              </w:rPr>
              <w:t>て授業に取り組ませる</w:t>
            </w:r>
            <w:r w:rsidR="00A702F3">
              <w:rPr>
                <w:rFonts w:hint="eastAsia"/>
              </w:rPr>
              <w:t>。</w:t>
            </w:r>
          </w:p>
          <w:p w:rsidR="002E1A96" w:rsidRPr="00F72BC5" w:rsidRDefault="002E1A96" w:rsidP="00321BBD">
            <w:pPr>
              <w:spacing w:line="260" w:lineRule="exact"/>
              <w:ind w:left="210" w:hangingChars="100" w:hanging="210"/>
            </w:pPr>
            <w:r>
              <w:rPr>
                <w:rFonts w:hint="eastAsia"/>
              </w:rPr>
              <w:t>○グループは、第１時に生徒があげた「気に入った詩」（１首）をもとに、３～４人で編成しておく。</w:t>
            </w:r>
          </w:p>
        </w:tc>
        <w:tc>
          <w:tcPr>
            <w:tcW w:w="1376" w:type="dxa"/>
          </w:tcPr>
          <w:p w:rsidR="00A67171" w:rsidRPr="007E484C" w:rsidRDefault="00A67171" w:rsidP="00321BBD">
            <w:pPr>
              <w:spacing w:line="260" w:lineRule="exact"/>
              <w:rPr>
                <w:highlight w:val="yellow"/>
              </w:rPr>
            </w:pPr>
          </w:p>
        </w:tc>
      </w:tr>
      <w:tr w:rsidR="00C32F8C" w:rsidRPr="00515567" w:rsidTr="002E1A96">
        <w:trPr>
          <w:trHeight w:val="2677"/>
        </w:trPr>
        <w:tc>
          <w:tcPr>
            <w:tcW w:w="854" w:type="dxa"/>
          </w:tcPr>
          <w:p w:rsidR="00A67171" w:rsidRPr="00165EBE" w:rsidRDefault="003836F7" w:rsidP="00321BBD">
            <w:pPr>
              <w:spacing w:line="260" w:lineRule="exact"/>
            </w:pPr>
            <w:r w:rsidRPr="00165EBE">
              <w:rPr>
                <w:rFonts w:hint="eastAsia"/>
              </w:rPr>
              <w:t>展開</w:t>
            </w:r>
          </w:p>
          <w:p w:rsidR="009840DC" w:rsidRPr="00165EBE" w:rsidRDefault="002E1A96" w:rsidP="00321BBD">
            <w:pPr>
              <w:spacing w:line="260" w:lineRule="exact"/>
              <w:jc w:val="right"/>
            </w:pPr>
            <w:r>
              <w:rPr>
                <w:rFonts w:hint="eastAsia"/>
              </w:rPr>
              <w:t>40</w:t>
            </w:r>
            <w:r w:rsidR="003836F7" w:rsidRPr="00165EBE">
              <w:rPr>
                <w:rFonts w:hint="eastAsia"/>
              </w:rPr>
              <w:t>分</w:t>
            </w:r>
          </w:p>
        </w:tc>
        <w:tc>
          <w:tcPr>
            <w:tcW w:w="3969" w:type="dxa"/>
          </w:tcPr>
          <w:p w:rsidR="000754A8" w:rsidRPr="00F208E9" w:rsidRDefault="002E1A96" w:rsidP="00321BBD">
            <w:pPr>
              <w:spacing w:line="260" w:lineRule="exact"/>
              <w:rPr>
                <w:b/>
              </w:rPr>
            </w:pPr>
            <w:r>
              <w:rPr>
                <w:rFonts w:hint="eastAsia"/>
                <w:b/>
              </w:rPr>
              <w:t>グループ学習</w:t>
            </w:r>
          </w:p>
          <w:p w:rsidR="00EB67E4" w:rsidRDefault="002E1A96" w:rsidP="00321BBD">
            <w:pPr>
              <w:spacing w:line="260" w:lineRule="exact"/>
              <w:ind w:left="210" w:hangingChars="100" w:hanging="210"/>
            </w:pPr>
            <w:r>
              <w:rPr>
                <w:rFonts w:hint="eastAsia"/>
              </w:rPr>
              <w:t>④各グループで担当する詩について、「漢詩のきまりに関すること（形式、押韻、対句など）」「用字法・句法に関すること」を確認する。</w:t>
            </w:r>
          </w:p>
          <w:p w:rsidR="00843FFA" w:rsidRDefault="00843FFA" w:rsidP="00321BBD">
            <w:pPr>
              <w:spacing w:line="260" w:lineRule="exact"/>
            </w:pPr>
          </w:p>
          <w:p w:rsidR="002E1A96" w:rsidRDefault="002E1A96" w:rsidP="00321BBD">
            <w:pPr>
              <w:spacing w:line="260" w:lineRule="exact"/>
            </w:pPr>
            <w:r>
              <w:rPr>
                <w:rFonts w:hint="eastAsia"/>
              </w:rPr>
              <w:t>⑤語句の意味を調べたり、口語訳をした</w:t>
            </w:r>
          </w:p>
          <w:p w:rsidR="00B506C3" w:rsidRDefault="002E1A96" w:rsidP="00321BBD">
            <w:pPr>
              <w:spacing w:line="260" w:lineRule="exact"/>
              <w:ind w:firstLineChars="100" w:firstLine="210"/>
            </w:pPr>
            <w:r>
              <w:rPr>
                <w:rFonts w:hint="eastAsia"/>
              </w:rPr>
              <w:t>りして、詩の解釈を話し合う。</w:t>
            </w:r>
          </w:p>
          <w:p w:rsidR="00897663" w:rsidRPr="002E1A96" w:rsidRDefault="00897663" w:rsidP="00321BBD">
            <w:pPr>
              <w:spacing w:line="260" w:lineRule="exact"/>
            </w:pPr>
          </w:p>
          <w:p w:rsidR="00321BBD" w:rsidRDefault="00321BBD" w:rsidP="00321BBD">
            <w:pPr>
              <w:spacing w:line="260" w:lineRule="exact"/>
            </w:pPr>
            <w:r w:rsidRPr="00321BBD">
              <w:rPr>
                <w:rFonts w:hint="eastAsia"/>
              </w:rPr>
              <w:t>⑥</w:t>
            </w:r>
            <w:r>
              <w:rPr>
                <w:rFonts w:hint="eastAsia"/>
              </w:rPr>
              <w:t>話し合った結果をワークシートにま</w:t>
            </w:r>
          </w:p>
          <w:p w:rsidR="00416CE2" w:rsidRPr="00EE4347" w:rsidRDefault="00321BBD" w:rsidP="00EE4347">
            <w:pPr>
              <w:spacing w:line="260" w:lineRule="exact"/>
              <w:ind w:firstLineChars="100" w:firstLine="210"/>
              <w:rPr>
                <w:rFonts w:hint="eastAsia"/>
              </w:rPr>
            </w:pPr>
            <w:r>
              <w:rPr>
                <w:rFonts w:hint="eastAsia"/>
              </w:rPr>
              <w:t>とめる。</w:t>
            </w:r>
          </w:p>
        </w:tc>
        <w:tc>
          <w:tcPr>
            <w:tcW w:w="3982" w:type="dxa"/>
          </w:tcPr>
          <w:p w:rsidR="00E41E28" w:rsidRPr="00EB67E4" w:rsidRDefault="00E41E28" w:rsidP="00321BBD">
            <w:pPr>
              <w:spacing w:line="260" w:lineRule="exact"/>
            </w:pPr>
          </w:p>
          <w:p w:rsidR="00904875" w:rsidRDefault="004A4CDA" w:rsidP="00321BBD">
            <w:pPr>
              <w:spacing w:line="260" w:lineRule="exact"/>
            </w:pPr>
            <w:r>
              <w:rPr>
                <w:rFonts w:hint="eastAsia"/>
              </w:rPr>
              <w:t>○</w:t>
            </w:r>
            <w:r w:rsidR="002E1A96">
              <w:rPr>
                <w:rFonts w:hint="eastAsia"/>
              </w:rPr>
              <w:t>グループに分かれて着席させる。</w:t>
            </w:r>
          </w:p>
          <w:p w:rsidR="002E1A96" w:rsidRDefault="002E1A96" w:rsidP="00321BBD">
            <w:pPr>
              <w:spacing w:line="260" w:lineRule="exact"/>
            </w:pPr>
            <w:r>
              <w:rPr>
                <w:rFonts w:hint="eastAsia"/>
              </w:rPr>
              <w:t>○文法書、漢和辞典、便覧を用意させ、</w:t>
            </w:r>
          </w:p>
          <w:p w:rsidR="002E1A96" w:rsidRDefault="002E1A96" w:rsidP="00321BBD">
            <w:pPr>
              <w:spacing w:line="260" w:lineRule="exact"/>
              <w:ind w:firstLineChars="100" w:firstLine="210"/>
            </w:pPr>
            <w:r>
              <w:rPr>
                <w:rFonts w:hint="eastAsia"/>
              </w:rPr>
              <w:t>使用するよう指示する。</w:t>
            </w:r>
          </w:p>
          <w:p w:rsidR="002E1A96" w:rsidRDefault="002E1A96" w:rsidP="00321BBD">
            <w:pPr>
              <w:spacing w:line="260" w:lineRule="exact"/>
              <w:ind w:firstLineChars="100" w:firstLine="210"/>
            </w:pPr>
          </w:p>
          <w:p w:rsidR="002E1A96" w:rsidRDefault="002E1A96" w:rsidP="00321BBD">
            <w:pPr>
              <w:spacing w:line="260" w:lineRule="exact"/>
              <w:ind w:firstLineChars="100" w:firstLine="210"/>
            </w:pPr>
          </w:p>
          <w:p w:rsidR="002E1A96" w:rsidRDefault="002E1A96" w:rsidP="00321BBD">
            <w:pPr>
              <w:spacing w:line="260" w:lineRule="exact"/>
              <w:ind w:left="210" w:hangingChars="100" w:hanging="210"/>
            </w:pPr>
            <w:r>
              <w:rPr>
                <w:rFonts w:hint="eastAsia"/>
              </w:rPr>
              <w:t>○机間指導を行い、漢和辞典を使用するよう促す。</w:t>
            </w:r>
          </w:p>
          <w:p w:rsidR="00321BBD" w:rsidRDefault="00321BBD" w:rsidP="00321BBD">
            <w:pPr>
              <w:spacing w:line="260" w:lineRule="exact"/>
              <w:ind w:left="210" w:hangingChars="100" w:hanging="210"/>
            </w:pPr>
          </w:p>
          <w:p w:rsidR="00321BBD" w:rsidRDefault="00321BBD" w:rsidP="00321BBD">
            <w:pPr>
              <w:spacing w:line="260" w:lineRule="exact"/>
              <w:ind w:left="210" w:hangingChars="100" w:hanging="210"/>
            </w:pPr>
            <w:r>
              <w:rPr>
                <w:rFonts w:hint="eastAsia"/>
              </w:rPr>
              <w:t>○ワークシートに黒色の太字のペンで白文を大きく書かせる。</w:t>
            </w:r>
          </w:p>
          <w:p w:rsidR="00321BBD" w:rsidRDefault="00321BBD" w:rsidP="00321BBD">
            <w:pPr>
              <w:spacing w:line="260" w:lineRule="exact"/>
              <w:ind w:left="210" w:hangingChars="100" w:hanging="210"/>
            </w:pPr>
            <w:r>
              <w:rPr>
                <w:rFonts w:hint="eastAsia"/>
              </w:rPr>
              <w:t>○「漢詩のきまりに関すること（形式、押韻、対句など）」や「用字法・句法」を書き込ませる。</w:t>
            </w:r>
          </w:p>
          <w:p w:rsidR="00321BBD" w:rsidRDefault="00321BBD" w:rsidP="00321BBD">
            <w:pPr>
              <w:spacing w:line="260" w:lineRule="exact"/>
              <w:ind w:left="210" w:hangingChars="100" w:hanging="210"/>
            </w:pPr>
            <w:r>
              <w:rPr>
                <w:rFonts w:hint="eastAsia"/>
              </w:rPr>
              <w:t>○調べたこと、話し合ったことなども記入するよう伝える。</w:t>
            </w:r>
          </w:p>
          <w:p w:rsidR="00321BBD" w:rsidRDefault="00321BBD" w:rsidP="00321BBD">
            <w:pPr>
              <w:spacing w:line="260" w:lineRule="exact"/>
              <w:ind w:left="210" w:hangingChars="100" w:hanging="210"/>
            </w:pPr>
            <w:r>
              <w:rPr>
                <w:rFonts w:hint="eastAsia"/>
              </w:rPr>
              <w:t>○分かりやすくなるよう工夫するよう促す。</w:t>
            </w:r>
          </w:p>
          <w:p w:rsidR="00321BBD" w:rsidRDefault="00321BBD" w:rsidP="00321BBD">
            <w:pPr>
              <w:spacing w:line="260" w:lineRule="exact"/>
              <w:ind w:left="210" w:hangingChars="100" w:hanging="210"/>
            </w:pPr>
            <w:r>
              <w:rPr>
                <w:rFonts w:hint="eastAsia"/>
              </w:rPr>
              <w:t>○ペンは３色以上準備しておく。</w:t>
            </w:r>
          </w:p>
          <w:p w:rsidR="00321BBD" w:rsidRDefault="00321BBD" w:rsidP="00321BBD">
            <w:pPr>
              <w:spacing w:line="260" w:lineRule="exact"/>
              <w:ind w:left="210" w:hangingChars="100" w:hanging="210"/>
            </w:pPr>
          </w:p>
          <w:p w:rsidR="00321BBD" w:rsidRDefault="00321BBD" w:rsidP="00321BBD">
            <w:pPr>
              <w:spacing w:line="260" w:lineRule="exact"/>
              <w:ind w:left="210" w:hangingChars="100" w:hanging="210"/>
            </w:pPr>
            <w:r>
              <w:rPr>
                <w:rFonts w:hint="eastAsia"/>
              </w:rPr>
              <w:t>〔努力を要するグループへの指導〕</w:t>
            </w:r>
          </w:p>
          <w:p w:rsidR="00321BBD" w:rsidRDefault="00321BBD" w:rsidP="00321BBD">
            <w:pPr>
              <w:spacing w:line="260" w:lineRule="exact"/>
              <w:ind w:left="210" w:hangingChars="100" w:hanging="210"/>
            </w:pPr>
            <w:r>
              <w:rPr>
                <w:rFonts w:hint="eastAsia"/>
              </w:rPr>
              <w:t>○文法書の見方、漢和辞典の引き方を指導する。</w:t>
            </w:r>
          </w:p>
          <w:p w:rsidR="00321BBD" w:rsidRDefault="00321BBD" w:rsidP="00321BBD">
            <w:pPr>
              <w:spacing w:line="260" w:lineRule="exact"/>
              <w:ind w:left="210" w:hangingChars="100" w:hanging="210"/>
            </w:pPr>
          </w:p>
          <w:p w:rsidR="00321BBD" w:rsidRPr="00321BBD" w:rsidRDefault="00321BBD" w:rsidP="00321BBD">
            <w:pPr>
              <w:spacing w:line="260" w:lineRule="exact"/>
              <w:ind w:left="210" w:hangingChars="100" w:hanging="210"/>
            </w:pPr>
            <w:r>
              <w:rPr>
                <w:rFonts w:hint="eastAsia"/>
              </w:rPr>
              <w:t>○活動が早く終わっているグループは、他の詩についても調べてみるよう促す。</w:t>
            </w:r>
          </w:p>
        </w:tc>
        <w:tc>
          <w:tcPr>
            <w:tcW w:w="1376" w:type="dxa"/>
          </w:tcPr>
          <w:p w:rsidR="000754A8" w:rsidRDefault="000754A8" w:rsidP="00321BBD">
            <w:pPr>
              <w:spacing w:line="260" w:lineRule="exact"/>
              <w:rPr>
                <w:highlight w:val="yellow"/>
              </w:rPr>
            </w:pPr>
          </w:p>
          <w:p w:rsidR="0080676A" w:rsidRDefault="0080676A" w:rsidP="00321BBD">
            <w:pPr>
              <w:spacing w:line="260" w:lineRule="exact"/>
              <w:rPr>
                <w:highlight w:val="yellow"/>
              </w:rPr>
            </w:pPr>
          </w:p>
          <w:p w:rsidR="0080676A" w:rsidRDefault="0080676A" w:rsidP="00321BBD">
            <w:pPr>
              <w:spacing w:line="260" w:lineRule="exact"/>
              <w:rPr>
                <w:highlight w:val="yellow"/>
              </w:rPr>
            </w:pPr>
          </w:p>
          <w:p w:rsidR="0080676A" w:rsidRDefault="0080676A" w:rsidP="00321BBD">
            <w:pPr>
              <w:spacing w:line="260" w:lineRule="exact"/>
              <w:rPr>
                <w:highlight w:val="yellow"/>
              </w:rPr>
            </w:pPr>
          </w:p>
          <w:p w:rsidR="00B506C3" w:rsidRDefault="00B506C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D511E" w:rsidRPr="00515567" w:rsidRDefault="008D511E" w:rsidP="00321BBD">
            <w:pPr>
              <w:spacing w:line="260" w:lineRule="exact"/>
              <w:rPr>
                <w:highlight w:val="yellow"/>
              </w:rPr>
            </w:pPr>
          </w:p>
          <w:p w:rsidR="009212B4" w:rsidRDefault="00DD5AF6" w:rsidP="00321BBD">
            <w:pPr>
              <w:spacing w:line="260" w:lineRule="exact"/>
            </w:pPr>
            <w:r>
              <w:rPr>
                <w:rFonts w:hint="eastAsia"/>
              </w:rPr>
              <w:t>【</w:t>
            </w:r>
            <w:r w:rsidR="00321BBD">
              <w:rPr>
                <w:rFonts w:hint="eastAsia"/>
              </w:rPr>
              <w:t>知識・理解</w:t>
            </w:r>
            <w:r>
              <w:rPr>
                <w:rFonts w:hint="eastAsia"/>
              </w:rPr>
              <w:t>】</w:t>
            </w:r>
          </w:p>
          <w:p w:rsidR="00321BBD" w:rsidRDefault="00321BBD" w:rsidP="00321BBD">
            <w:pPr>
              <w:spacing w:line="260" w:lineRule="exact"/>
            </w:pPr>
            <w:r>
              <w:rPr>
                <w:rFonts w:hint="eastAsia"/>
              </w:rPr>
              <w:t>漢詩のきまりや訓読のきまりを理解している。</w:t>
            </w:r>
          </w:p>
          <w:p w:rsidR="00321BBD" w:rsidRDefault="00321BBD" w:rsidP="00321BBD">
            <w:pPr>
              <w:spacing w:line="260" w:lineRule="exact"/>
            </w:pPr>
          </w:p>
          <w:p w:rsidR="00321BBD" w:rsidRPr="0080676A" w:rsidRDefault="00321BBD" w:rsidP="00321BBD">
            <w:pPr>
              <w:spacing w:line="260" w:lineRule="exact"/>
            </w:pPr>
            <w:r>
              <w:rPr>
                <w:rFonts w:hint="eastAsia"/>
              </w:rPr>
              <w:t>記述の点検</w:t>
            </w:r>
          </w:p>
        </w:tc>
      </w:tr>
      <w:tr w:rsidR="00C32F8C" w:rsidTr="002E1A96">
        <w:trPr>
          <w:trHeight w:val="1317"/>
        </w:trPr>
        <w:tc>
          <w:tcPr>
            <w:tcW w:w="854" w:type="dxa"/>
          </w:tcPr>
          <w:p w:rsidR="00A67171" w:rsidRPr="00DB3C63" w:rsidRDefault="003836F7" w:rsidP="00321BBD">
            <w:pPr>
              <w:spacing w:line="260" w:lineRule="exact"/>
            </w:pPr>
            <w:r w:rsidRPr="00DB3C63">
              <w:rPr>
                <w:rFonts w:hint="eastAsia"/>
              </w:rPr>
              <w:t>まとめ</w:t>
            </w:r>
          </w:p>
          <w:p w:rsidR="003836F7" w:rsidRPr="00515567" w:rsidRDefault="003836F7" w:rsidP="00321BBD">
            <w:pPr>
              <w:spacing w:line="260" w:lineRule="exact"/>
              <w:rPr>
                <w:highlight w:val="yellow"/>
              </w:rPr>
            </w:pPr>
            <w:r w:rsidRPr="00DB3C63">
              <w:rPr>
                <w:rFonts w:hint="eastAsia"/>
              </w:rPr>
              <w:t>５分</w:t>
            </w:r>
          </w:p>
        </w:tc>
        <w:tc>
          <w:tcPr>
            <w:tcW w:w="3969" w:type="dxa"/>
          </w:tcPr>
          <w:p w:rsidR="00A67171" w:rsidRDefault="00321BBD" w:rsidP="00321BBD">
            <w:pPr>
              <w:spacing w:line="260" w:lineRule="exact"/>
              <w:rPr>
                <w:b/>
              </w:rPr>
            </w:pPr>
            <w:r>
              <w:rPr>
                <w:rFonts w:hint="eastAsia"/>
                <w:b/>
              </w:rPr>
              <w:t>本時の振り返りと次時の学習内容の確認</w:t>
            </w:r>
          </w:p>
          <w:p w:rsidR="009D171F" w:rsidRPr="006C6A81" w:rsidRDefault="00EE4347" w:rsidP="00321BBD">
            <w:pPr>
              <w:spacing w:line="260" w:lineRule="exact"/>
              <w:ind w:left="210" w:hangingChars="100" w:hanging="210"/>
            </w:pPr>
            <w:r>
              <w:rPr>
                <w:rFonts w:hint="eastAsia"/>
              </w:rPr>
              <w:t>⑦</w:t>
            </w:r>
            <w:bookmarkStart w:id="0" w:name="_GoBack"/>
            <w:bookmarkEnd w:id="0"/>
            <w:r w:rsidR="00321BBD">
              <w:rPr>
                <w:rFonts w:hint="eastAsia"/>
              </w:rPr>
              <w:t>本時のまとめと、次時の学習内容に関する説明を聞く。</w:t>
            </w:r>
          </w:p>
        </w:tc>
        <w:tc>
          <w:tcPr>
            <w:tcW w:w="3982" w:type="dxa"/>
          </w:tcPr>
          <w:p w:rsidR="006354F4" w:rsidRDefault="006354F4" w:rsidP="00321BBD">
            <w:pPr>
              <w:spacing w:line="260" w:lineRule="exact"/>
            </w:pPr>
          </w:p>
          <w:p w:rsidR="007C4A0C" w:rsidRDefault="007C4A0C" w:rsidP="00321BBD">
            <w:pPr>
              <w:spacing w:line="260" w:lineRule="exact"/>
            </w:pPr>
          </w:p>
          <w:p w:rsidR="00321BBD" w:rsidRDefault="00321BBD" w:rsidP="00321BBD">
            <w:pPr>
              <w:spacing w:line="260" w:lineRule="exact"/>
            </w:pPr>
            <w:r>
              <w:rPr>
                <w:rFonts w:hint="eastAsia"/>
              </w:rPr>
              <w:t>○本時のまとめを簡潔に行う。</w:t>
            </w:r>
          </w:p>
          <w:p w:rsidR="00321BBD" w:rsidRPr="002D48F1" w:rsidRDefault="007C4A0C" w:rsidP="00321BBD">
            <w:pPr>
              <w:spacing w:line="260" w:lineRule="exact"/>
            </w:pPr>
            <w:r>
              <w:rPr>
                <w:rFonts w:hint="eastAsia"/>
              </w:rPr>
              <w:t>○次時の学習活動等を説明する。</w:t>
            </w:r>
          </w:p>
        </w:tc>
        <w:tc>
          <w:tcPr>
            <w:tcW w:w="1376" w:type="dxa"/>
          </w:tcPr>
          <w:p w:rsidR="00A67171" w:rsidRDefault="00A67171" w:rsidP="00321BBD">
            <w:pPr>
              <w:spacing w:line="260" w:lineRule="exact"/>
            </w:pPr>
          </w:p>
        </w:tc>
      </w:tr>
    </w:tbl>
    <w:p w:rsidR="000D6F32" w:rsidRPr="00CF68C1" w:rsidRDefault="000D6F32" w:rsidP="00390DA2">
      <w:pPr>
        <w:spacing w:line="320" w:lineRule="exact"/>
      </w:pPr>
    </w:p>
    <w:p w:rsidR="000D6F32" w:rsidRPr="000D6F32" w:rsidRDefault="000D6F32" w:rsidP="00390DA2">
      <w:pPr>
        <w:spacing w:line="320" w:lineRule="exact"/>
        <w:rPr>
          <w:b/>
        </w:rPr>
      </w:pPr>
      <w:r w:rsidRPr="000D6F32">
        <w:rPr>
          <w:rFonts w:hint="eastAsia"/>
          <w:b/>
        </w:rPr>
        <w:t>８　資料等</w:t>
      </w:r>
    </w:p>
    <w:sectPr w:rsidR="000D6F32" w:rsidRPr="000D6F32" w:rsidSect="001B5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59"/>
    <w:rsid w:val="00001468"/>
    <w:rsid w:val="00002514"/>
    <w:rsid w:val="000139CE"/>
    <w:rsid w:val="00027EB9"/>
    <w:rsid w:val="00036E0F"/>
    <w:rsid w:val="000434DF"/>
    <w:rsid w:val="00045708"/>
    <w:rsid w:val="00051023"/>
    <w:rsid w:val="000707E7"/>
    <w:rsid w:val="00072C76"/>
    <w:rsid w:val="00073A55"/>
    <w:rsid w:val="00075418"/>
    <w:rsid w:val="000754A8"/>
    <w:rsid w:val="00080B7A"/>
    <w:rsid w:val="000972F3"/>
    <w:rsid w:val="000A3563"/>
    <w:rsid w:val="000A7EDC"/>
    <w:rsid w:val="000B146F"/>
    <w:rsid w:val="000C32A1"/>
    <w:rsid w:val="000D21D5"/>
    <w:rsid w:val="000D658C"/>
    <w:rsid w:val="000D6F32"/>
    <w:rsid w:val="000D7B13"/>
    <w:rsid w:val="000E3665"/>
    <w:rsid w:val="000F55C8"/>
    <w:rsid w:val="001031E0"/>
    <w:rsid w:val="00110E3C"/>
    <w:rsid w:val="00113210"/>
    <w:rsid w:val="00121C3E"/>
    <w:rsid w:val="001239F8"/>
    <w:rsid w:val="00132AF2"/>
    <w:rsid w:val="00134195"/>
    <w:rsid w:val="001531F2"/>
    <w:rsid w:val="0016095D"/>
    <w:rsid w:val="00161D22"/>
    <w:rsid w:val="00164767"/>
    <w:rsid w:val="00165EBE"/>
    <w:rsid w:val="00174758"/>
    <w:rsid w:val="00176AF0"/>
    <w:rsid w:val="00177D49"/>
    <w:rsid w:val="0018759A"/>
    <w:rsid w:val="001A5C14"/>
    <w:rsid w:val="001B269B"/>
    <w:rsid w:val="001B3B7A"/>
    <w:rsid w:val="001B5680"/>
    <w:rsid w:val="001C2F0B"/>
    <w:rsid w:val="001D15AE"/>
    <w:rsid w:val="001D1CD7"/>
    <w:rsid w:val="001D235F"/>
    <w:rsid w:val="001D2A47"/>
    <w:rsid w:val="00211A47"/>
    <w:rsid w:val="002120B4"/>
    <w:rsid w:val="00215651"/>
    <w:rsid w:val="00220E52"/>
    <w:rsid w:val="0022173E"/>
    <w:rsid w:val="00225A53"/>
    <w:rsid w:val="00263D4A"/>
    <w:rsid w:val="002807C8"/>
    <w:rsid w:val="002912A8"/>
    <w:rsid w:val="00297C47"/>
    <w:rsid w:val="002A5FFB"/>
    <w:rsid w:val="002B3D91"/>
    <w:rsid w:val="002B5C50"/>
    <w:rsid w:val="002C2270"/>
    <w:rsid w:val="002D48F1"/>
    <w:rsid w:val="002D4EE9"/>
    <w:rsid w:val="002D7719"/>
    <w:rsid w:val="002E1A96"/>
    <w:rsid w:val="002E1DE6"/>
    <w:rsid w:val="002F10C8"/>
    <w:rsid w:val="00300EC3"/>
    <w:rsid w:val="003175D3"/>
    <w:rsid w:val="00321BBD"/>
    <w:rsid w:val="0035428B"/>
    <w:rsid w:val="003563B3"/>
    <w:rsid w:val="0037391D"/>
    <w:rsid w:val="00377F7A"/>
    <w:rsid w:val="003836F7"/>
    <w:rsid w:val="00390DA2"/>
    <w:rsid w:val="00397F45"/>
    <w:rsid w:val="003A37BD"/>
    <w:rsid w:val="003A50D2"/>
    <w:rsid w:val="003A576B"/>
    <w:rsid w:val="003C1F59"/>
    <w:rsid w:val="003C3124"/>
    <w:rsid w:val="003C6A1A"/>
    <w:rsid w:val="003E2180"/>
    <w:rsid w:val="003E24F4"/>
    <w:rsid w:val="003F2E61"/>
    <w:rsid w:val="004100D9"/>
    <w:rsid w:val="0041222E"/>
    <w:rsid w:val="00413E45"/>
    <w:rsid w:val="00415505"/>
    <w:rsid w:val="00416CE2"/>
    <w:rsid w:val="00423E32"/>
    <w:rsid w:val="00424291"/>
    <w:rsid w:val="0043222C"/>
    <w:rsid w:val="0043264E"/>
    <w:rsid w:val="00442186"/>
    <w:rsid w:val="00451E79"/>
    <w:rsid w:val="004569C9"/>
    <w:rsid w:val="0046226B"/>
    <w:rsid w:val="00462831"/>
    <w:rsid w:val="00474F89"/>
    <w:rsid w:val="00481F43"/>
    <w:rsid w:val="00484159"/>
    <w:rsid w:val="00487EF8"/>
    <w:rsid w:val="004921A9"/>
    <w:rsid w:val="00494CB8"/>
    <w:rsid w:val="00497168"/>
    <w:rsid w:val="004A4CDA"/>
    <w:rsid w:val="004A6D20"/>
    <w:rsid w:val="004B1467"/>
    <w:rsid w:val="004B3813"/>
    <w:rsid w:val="004C187D"/>
    <w:rsid w:val="004C6928"/>
    <w:rsid w:val="004C714D"/>
    <w:rsid w:val="004E05E5"/>
    <w:rsid w:val="004E514F"/>
    <w:rsid w:val="004F77D9"/>
    <w:rsid w:val="00506022"/>
    <w:rsid w:val="00511357"/>
    <w:rsid w:val="00514EBE"/>
    <w:rsid w:val="00515567"/>
    <w:rsid w:val="0051566B"/>
    <w:rsid w:val="005203A5"/>
    <w:rsid w:val="0052468F"/>
    <w:rsid w:val="005247F7"/>
    <w:rsid w:val="00541225"/>
    <w:rsid w:val="005501BE"/>
    <w:rsid w:val="00556D7B"/>
    <w:rsid w:val="00561C2A"/>
    <w:rsid w:val="00580EDB"/>
    <w:rsid w:val="0058477C"/>
    <w:rsid w:val="00587BCD"/>
    <w:rsid w:val="00587C00"/>
    <w:rsid w:val="005908A3"/>
    <w:rsid w:val="005A71EE"/>
    <w:rsid w:val="005B7E24"/>
    <w:rsid w:val="005B7F39"/>
    <w:rsid w:val="005C29C9"/>
    <w:rsid w:val="005C3ED9"/>
    <w:rsid w:val="005D0E58"/>
    <w:rsid w:val="005E1A1E"/>
    <w:rsid w:val="005F0137"/>
    <w:rsid w:val="00604DEC"/>
    <w:rsid w:val="00605BF0"/>
    <w:rsid w:val="00606207"/>
    <w:rsid w:val="00625CD2"/>
    <w:rsid w:val="006354F4"/>
    <w:rsid w:val="006438B3"/>
    <w:rsid w:val="0065349D"/>
    <w:rsid w:val="00653B37"/>
    <w:rsid w:val="00655F3B"/>
    <w:rsid w:val="00676B3A"/>
    <w:rsid w:val="006914FA"/>
    <w:rsid w:val="006A7ADF"/>
    <w:rsid w:val="006B3473"/>
    <w:rsid w:val="006B4EDF"/>
    <w:rsid w:val="006B5460"/>
    <w:rsid w:val="006C6A81"/>
    <w:rsid w:val="006D3810"/>
    <w:rsid w:val="006E3720"/>
    <w:rsid w:val="006F35AA"/>
    <w:rsid w:val="00701BED"/>
    <w:rsid w:val="00712F09"/>
    <w:rsid w:val="00722A08"/>
    <w:rsid w:val="00730A3D"/>
    <w:rsid w:val="00731DF1"/>
    <w:rsid w:val="00734959"/>
    <w:rsid w:val="007366DB"/>
    <w:rsid w:val="007373C6"/>
    <w:rsid w:val="007422EB"/>
    <w:rsid w:val="00742857"/>
    <w:rsid w:val="00742993"/>
    <w:rsid w:val="00742CFD"/>
    <w:rsid w:val="007436DC"/>
    <w:rsid w:val="007465EE"/>
    <w:rsid w:val="00752776"/>
    <w:rsid w:val="00752EF8"/>
    <w:rsid w:val="00773568"/>
    <w:rsid w:val="00774494"/>
    <w:rsid w:val="007755CC"/>
    <w:rsid w:val="007771D2"/>
    <w:rsid w:val="0077724A"/>
    <w:rsid w:val="00777ED8"/>
    <w:rsid w:val="007866EA"/>
    <w:rsid w:val="00797596"/>
    <w:rsid w:val="007A3164"/>
    <w:rsid w:val="007A6E5A"/>
    <w:rsid w:val="007B1BF0"/>
    <w:rsid w:val="007C01C6"/>
    <w:rsid w:val="007C14C3"/>
    <w:rsid w:val="007C4308"/>
    <w:rsid w:val="007C4A0C"/>
    <w:rsid w:val="007C522B"/>
    <w:rsid w:val="007E2318"/>
    <w:rsid w:val="007E484C"/>
    <w:rsid w:val="007E721F"/>
    <w:rsid w:val="0080676A"/>
    <w:rsid w:val="0081047B"/>
    <w:rsid w:val="00822B74"/>
    <w:rsid w:val="00830F8E"/>
    <w:rsid w:val="00831786"/>
    <w:rsid w:val="00834C85"/>
    <w:rsid w:val="00837383"/>
    <w:rsid w:val="00843FFA"/>
    <w:rsid w:val="00847938"/>
    <w:rsid w:val="00850981"/>
    <w:rsid w:val="00852DC1"/>
    <w:rsid w:val="008551A2"/>
    <w:rsid w:val="0086539C"/>
    <w:rsid w:val="0087095F"/>
    <w:rsid w:val="008721FC"/>
    <w:rsid w:val="008809A0"/>
    <w:rsid w:val="00881355"/>
    <w:rsid w:val="00897663"/>
    <w:rsid w:val="008A7F1B"/>
    <w:rsid w:val="008C7CD3"/>
    <w:rsid w:val="008C7E47"/>
    <w:rsid w:val="008D40CC"/>
    <w:rsid w:val="008D511E"/>
    <w:rsid w:val="008E65EB"/>
    <w:rsid w:val="008F25A4"/>
    <w:rsid w:val="00904875"/>
    <w:rsid w:val="009212B4"/>
    <w:rsid w:val="009324DD"/>
    <w:rsid w:val="00940FE1"/>
    <w:rsid w:val="009419A2"/>
    <w:rsid w:val="009470EF"/>
    <w:rsid w:val="00967791"/>
    <w:rsid w:val="00967C67"/>
    <w:rsid w:val="00972A64"/>
    <w:rsid w:val="009766A2"/>
    <w:rsid w:val="009800A0"/>
    <w:rsid w:val="009840DC"/>
    <w:rsid w:val="009957DF"/>
    <w:rsid w:val="009B0927"/>
    <w:rsid w:val="009B22C9"/>
    <w:rsid w:val="009B3351"/>
    <w:rsid w:val="009B7FA5"/>
    <w:rsid w:val="009C5E1A"/>
    <w:rsid w:val="009C777F"/>
    <w:rsid w:val="009D171F"/>
    <w:rsid w:val="009E088C"/>
    <w:rsid w:val="009E140A"/>
    <w:rsid w:val="009E186C"/>
    <w:rsid w:val="009F1170"/>
    <w:rsid w:val="009F4191"/>
    <w:rsid w:val="00A0448D"/>
    <w:rsid w:val="00A13825"/>
    <w:rsid w:val="00A213FE"/>
    <w:rsid w:val="00A426D6"/>
    <w:rsid w:val="00A42920"/>
    <w:rsid w:val="00A42F96"/>
    <w:rsid w:val="00A67171"/>
    <w:rsid w:val="00A702F3"/>
    <w:rsid w:val="00A7123F"/>
    <w:rsid w:val="00A71414"/>
    <w:rsid w:val="00A73D57"/>
    <w:rsid w:val="00A8465B"/>
    <w:rsid w:val="00A919FE"/>
    <w:rsid w:val="00A939F5"/>
    <w:rsid w:val="00AC2E53"/>
    <w:rsid w:val="00AD01EF"/>
    <w:rsid w:val="00AD4418"/>
    <w:rsid w:val="00AD4F85"/>
    <w:rsid w:val="00AE75DC"/>
    <w:rsid w:val="00B04919"/>
    <w:rsid w:val="00B06492"/>
    <w:rsid w:val="00B10376"/>
    <w:rsid w:val="00B1140A"/>
    <w:rsid w:val="00B156EE"/>
    <w:rsid w:val="00B1598D"/>
    <w:rsid w:val="00B16FE2"/>
    <w:rsid w:val="00B268C0"/>
    <w:rsid w:val="00B32402"/>
    <w:rsid w:val="00B44884"/>
    <w:rsid w:val="00B468FE"/>
    <w:rsid w:val="00B506C3"/>
    <w:rsid w:val="00B526F6"/>
    <w:rsid w:val="00B622FB"/>
    <w:rsid w:val="00B64DAA"/>
    <w:rsid w:val="00B725FC"/>
    <w:rsid w:val="00B80AD5"/>
    <w:rsid w:val="00B81608"/>
    <w:rsid w:val="00B96738"/>
    <w:rsid w:val="00BB0A31"/>
    <w:rsid w:val="00BC11ED"/>
    <w:rsid w:val="00BC13D2"/>
    <w:rsid w:val="00BC16D5"/>
    <w:rsid w:val="00BC266A"/>
    <w:rsid w:val="00BC31D2"/>
    <w:rsid w:val="00BC51FC"/>
    <w:rsid w:val="00BD1844"/>
    <w:rsid w:val="00BD353B"/>
    <w:rsid w:val="00BD64ED"/>
    <w:rsid w:val="00BE07DF"/>
    <w:rsid w:val="00C01F30"/>
    <w:rsid w:val="00C102FB"/>
    <w:rsid w:val="00C12057"/>
    <w:rsid w:val="00C32F8C"/>
    <w:rsid w:val="00C572EA"/>
    <w:rsid w:val="00C61920"/>
    <w:rsid w:val="00C71C5F"/>
    <w:rsid w:val="00C7616B"/>
    <w:rsid w:val="00C836FB"/>
    <w:rsid w:val="00C96A75"/>
    <w:rsid w:val="00CA427F"/>
    <w:rsid w:val="00CB0BD4"/>
    <w:rsid w:val="00CC23B9"/>
    <w:rsid w:val="00CC3E1D"/>
    <w:rsid w:val="00CD4A6B"/>
    <w:rsid w:val="00CD6A1F"/>
    <w:rsid w:val="00CF06F2"/>
    <w:rsid w:val="00CF0ABE"/>
    <w:rsid w:val="00CF68C1"/>
    <w:rsid w:val="00D1155F"/>
    <w:rsid w:val="00D16C1E"/>
    <w:rsid w:val="00D228CC"/>
    <w:rsid w:val="00D2423A"/>
    <w:rsid w:val="00D36DAE"/>
    <w:rsid w:val="00D47EC3"/>
    <w:rsid w:val="00D60868"/>
    <w:rsid w:val="00D61618"/>
    <w:rsid w:val="00D61F3B"/>
    <w:rsid w:val="00D7767A"/>
    <w:rsid w:val="00D8613A"/>
    <w:rsid w:val="00D974FE"/>
    <w:rsid w:val="00D97B96"/>
    <w:rsid w:val="00DA1E39"/>
    <w:rsid w:val="00DB0CF9"/>
    <w:rsid w:val="00DB3C63"/>
    <w:rsid w:val="00DB61AA"/>
    <w:rsid w:val="00DB63D7"/>
    <w:rsid w:val="00DD4A4A"/>
    <w:rsid w:val="00DD514B"/>
    <w:rsid w:val="00DD5AF6"/>
    <w:rsid w:val="00DE0435"/>
    <w:rsid w:val="00DE05FF"/>
    <w:rsid w:val="00DE18A5"/>
    <w:rsid w:val="00DE6503"/>
    <w:rsid w:val="00E0076A"/>
    <w:rsid w:val="00E2126E"/>
    <w:rsid w:val="00E26885"/>
    <w:rsid w:val="00E35B97"/>
    <w:rsid w:val="00E368CA"/>
    <w:rsid w:val="00E41E28"/>
    <w:rsid w:val="00E51D22"/>
    <w:rsid w:val="00E51D97"/>
    <w:rsid w:val="00E53BC4"/>
    <w:rsid w:val="00E55987"/>
    <w:rsid w:val="00E559BC"/>
    <w:rsid w:val="00E67BA8"/>
    <w:rsid w:val="00E87D04"/>
    <w:rsid w:val="00EB002B"/>
    <w:rsid w:val="00EB67E4"/>
    <w:rsid w:val="00ED08A9"/>
    <w:rsid w:val="00ED737E"/>
    <w:rsid w:val="00ED7C5C"/>
    <w:rsid w:val="00EE4347"/>
    <w:rsid w:val="00EF6D5D"/>
    <w:rsid w:val="00F00C8C"/>
    <w:rsid w:val="00F0225F"/>
    <w:rsid w:val="00F03695"/>
    <w:rsid w:val="00F04571"/>
    <w:rsid w:val="00F14463"/>
    <w:rsid w:val="00F16913"/>
    <w:rsid w:val="00F208E9"/>
    <w:rsid w:val="00F23841"/>
    <w:rsid w:val="00F40E8B"/>
    <w:rsid w:val="00F41B08"/>
    <w:rsid w:val="00F43985"/>
    <w:rsid w:val="00F55FF4"/>
    <w:rsid w:val="00F65A77"/>
    <w:rsid w:val="00F670EB"/>
    <w:rsid w:val="00F72098"/>
    <w:rsid w:val="00F72BC5"/>
    <w:rsid w:val="00F738C2"/>
    <w:rsid w:val="00F7435D"/>
    <w:rsid w:val="00F744AA"/>
    <w:rsid w:val="00F76050"/>
    <w:rsid w:val="00F8228D"/>
    <w:rsid w:val="00F94DA4"/>
    <w:rsid w:val="00F95039"/>
    <w:rsid w:val="00FA425D"/>
    <w:rsid w:val="00FB3EC8"/>
    <w:rsid w:val="00FC05A3"/>
    <w:rsid w:val="00FD4E90"/>
    <w:rsid w:val="00FE2581"/>
    <w:rsid w:val="00FE5AB0"/>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4C451"/>
  <w15:chartTrackingRefBased/>
  <w15:docId w15:val="{6E1C4113-1E23-4D67-8CC7-602D490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1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A684-8756-4C9F-B2BC-B800E338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17F786-DF29-4C29-9FCD-C11AEC9F260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014CC552-3A2C-445E-8970-759DF741D367}">
  <ds:schemaRefs>
    <ds:schemaRef ds:uri="http://schemas.microsoft.com/sharepoint/v3/contenttype/forms"/>
  </ds:schemaRefs>
</ds:datastoreItem>
</file>

<file path=customXml/itemProps4.xml><?xml version="1.0" encoding="utf-8"?>
<ds:datastoreItem xmlns:ds="http://schemas.openxmlformats.org/officeDocument/2006/customXml" ds:itemID="{F7DE20CC-AEC3-4094-95B7-D8D29DF2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8E3244C3.dotm</Template>
  <TotalTime>1</TotalTime>
  <Pages>2</Pages>
  <Words>331</Words>
  <Characters>1887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2019-10-11T08:16:00Z</cp:lastPrinted>
  <dcterms:created xsi:type="dcterms:W3CDTF">2020-03-06T08:56:00Z</dcterms:created>
  <dcterms:modified xsi:type="dcterms:W3CDTF">2020-07-06T01:33:00Z</dcterms:modified>
</cp:coreProperties>
</file>