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A4" w:rsidRDefault="006908EA">
      <w:pPr>
        <w:spacing w:line="272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104140</wp:posOffset>
                </wp:positionV>
                <wp:extent cx="360680" cy="361315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36131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54CF10" id="Oval 2" o:spid="_x0000_s1026" style="position:absolute;left:0;text-align:left;margin-left:227.1pt;margin-top:8.2pt;width:28.4pt;height:2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" filled="f" strokeweight=".2mm"/>
            </w:pict>
          </mc:Fallback>
        </mc:AlternateContent>
      </w:r>
      <w:r w:rsidR="00966AA4">
        <w:rPr>
          <w:rFonts w:ascii="ＭＳ ゴシック" w:eastAsia="ＭＳ ゴシック" w:hAnsi="ＭＳ ゴシック"/>
        </w:rPr>
        <w:t xml:space="preserve">　　　　　　　　　　　　　　　　　　　　　　　　　</w:t>
      </w:r>
    </w:p>
    <w:p w:rsidR="00966AA4" w:rsidRDefault="00966AA4">
      <w:pPr>
        <w:spacing w:line="422" w:lineRule="exact"/>
        <w:jc w:val="center"/>
        <w:rPr>
          <w:rFonts w:hint="default"/>
        </w:rPr>
      </w:pPr>
      <w:r>
        <w:rPr>
          <w:sz w:val="36"/>
        </w:rPr>
        <w:t>秘</w:t>
      </w:r>
    </w:p>
    <w:p w:rsidR="00966AA4" w:rsidRDefault="00A0771A">
      <w:pPr>
        <w:spacing w:line="272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令和</w:t>
      </w:r>
      <w:r w:rsidR="00966AA4">
        <w:rPr>
          <w:rFonts w:ascii="ＭＳ ゴシック" w:eastAsia="ＭＳ ゴシック" w:hAnsi="ＭＳ ゴシック"/>
        </w:rPr>
        <w:t xml:space="preserve">　　年　　月　　日（　　）</w:t>
      </w:r>
    </w:p>
    <w:p w:rsidR="00966AA4" w:rsidRDefault="00966AA4">
      <w:pPr>
        <w:spacing w:line="362" w:lineRule="exact"/>
        <w:rPr>
          <w:rFonts w:hint="default"/>
        </w:rPr>
      </w:pPr>
      <w:r>
        <w:rPr>
          <w:rFonts w:ascii="ＭＳ ゴシック" w:eastAsia="ＭＳ ゴシック" w:hAnsi="ＭＳ ゴシック"/>
          <w:sz w:val="3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研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究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会</w:t>
      </w:r>
      <w:r>
        <w:rPr>
          <w:rFonts w:ascii="ＭＳ ゴシック" w:eastAsia="ＭＳ ゴシック" w:hAnsi="ＭＳ ゴシック"/>
          <w:u w:val="single" w:color="000000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　　</w:t>
      </w:r>
      <w:r w:rsidR="0047784E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</w:rPr>
        <w:t>記入者名</w:t>
      </w: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  <w:spacing w:val="-7"/>
          <w:u w:val="single" w:color="000000"/>
        </w:rPr>
        <w:t xml:space="preserve">                             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680"/>
        <w:gridCol w:w="960"/>
        <w:gridCol w:w="1200"/>
        <w:gridCol w:w="480"/>
        <w:gridCol w:w="600"/>
        <w:gridCol w:w="840"/>
        <w:gridCol w:w="240"/>
        <w:gridCol w:w="360"/>
        <w:gridCol w:w="600"/>
        <w:gridCol w:w="120"/>
        <w:gridCol w:w="600"/>
        <w:gridCol w:w="720"/>
      </w:tblGrid>
      <w:tr w:rsidR="00966AA4" w:rsidTr="00F8714A">
        <w:trPr>
          <w:trHeight w:val="502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小　中　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righ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年　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righ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才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性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</w:tr>
      <w:tr w:rsidR="00966AA4" w:rsidTr="00F8714A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家族構成</w:t>
            </w:r>
          </w:p>
        </w:tc>
        <w:tc>
          <w:tcPr>
            <w:tcW w:w="8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0F4A" w:rsidRDefault="00B50F4A">
            <w:pPr>
              <w:spacing w:line="160" w:lineRule="auto"/>
              <w:jc w:val="left"/>
              <w:rPr>
                <w:rFonts w:hint="default"/>
              </w:rPr>
            </w:pPr>
          </w:p>
          <w:p w:rsidR="00B50F4A" w:rsidRDefault="00B50F4A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966AA4" w:rsidTr="00F8714A">
        <w:trPr>
          <w:trHeight w:val="114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主</w:t>
            </w: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訴</w:t>
            </w: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 w:rsidTr="00F871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</w:t>
            </w: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庭</w:t>
            </w: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状</w:t>
            </w: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○幼児期からの発達状況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(既往症　他）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 w:rsidTr="00FF7D0A">
        <w:trPr>
          <w:trHeight w:val="550"/>
        </w:trPr>
        <w:tc>
          <w:tcPr>
            <w:tcW w:w="49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○学習状況・諸検査の記録等</w:t>
            </w: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 w:rsidP="0047784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出</w:t>
            </w: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席状</w:t>
            </w: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欠席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F7D0A">
            <w:pPr>
              <w:spacing w:line="204" w:lineRule="exact"/>
              <w:jc w:val="righ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遅刻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F7D0A">
            <w:pPr>
              <w:spacing w:line="204" w:lineRule="exact"/>
              <w:jc w:val="righ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早退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F7D0A">
            <w:pPr>
              <w:spacing w:line="204" w:lineRule="exact"/>
              <w:jc w:val="righ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</w:tr>
      <w:tr w:rsidR="00966AA4" w:rsidTr="00F8714A">
        <w:trPr>
          <w:trHeight w:val="699"/>
        </w:trPr>
        <w:tc>
          <w:tcPr>
            <w:tcW w:w="492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</w:p>
        </w:tc>
        <w:tc>
          <w:tcPr>
            <w:tcW w:w="4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F8714A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○性格・行動・交友関係等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○経過(本人の動きと援助・指導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rPr>
          <w:trHeight w:val="272"/>
        </w:trPr>
        <w:tc>
          <w:tcPr>
            <w:tcW w:w="948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○検討してほしいこと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FF7D0A" w:rsidRDefault="00FF7D0A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rPr>
                <w:rFonts w:hint="default"/>
              </w:rPr>
            </w:pPr>
          </w:p>
        </w:tc>
      </w:tr>
      <w:tr w:rsidR="00966AA4">
        <w:trPr>
          <w:trHeight w:val="272"/>
        </w:trPr>
        <w:tc>
          <w:tcPr>
            <w:tcW w:w="948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</w:tc>
      </w:tr>
    </w:tbl>
    <w:p w:rsidR="00966AA4" w:rsidRDefault="006908EA">
      <w:pPr>
        <w:spacing w:line="272" w:lineRule="exact"/>
        <w:rPr>
          <w:rFonts w:hint="default"/>
        </w:rPr>
      </w:pPr>
      <w:r>
        <w:rPr>
          <w:rFonts w:ascii="ＭＳ 明朝" w:hAnsi="ＭＳ 明朝" w:hint="defaul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93980</wp:posOffset>
                </wp:positionV>
                <wp:extent cx="365760" cy="366395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639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FEB408" id="Oval 4" o:spid="_x0000_s1026" style="position:absolute;left:0;text-align:left;margin-left:200.25pt;margin-top:7.4pt;width:28.8pt;height:2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" filled="f" strokeweight=".2mm"/>
            </w:pict>
          </mc:Fallback>
        </mc:AlternateContent>
      </w:r>
    </w:p>
    <w:p w:rsidR="00966AA4" w:rsidRDefault="00966AA4">
      <w:pPr>
        <w:spacing w:line="382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sz w:val="24"/>
        </w:rPr>
        <w:t>記入例</w:t>
      </w:r>
      <w:r>
        <w:rPr>
          <w:rFonts w:ascii="HGP創英角ｺﾞｼｯｸUB" w:eastAsia="HGP創英角ｺﾞｼｯｸUB" w:hAnsi="HGP創英角ｺﾞｼｯｸUB"/>
          <w:spacing w:val="-9"/>
          <w:sz w:val="24"/>
        </w:rPr>
        <w:t xml:space="preserve"> </w:t>
      </w:r>
      <w:r>
        <w:rPr>
          <w:spacing w:val="-7"/>
        </w:rPr>
        <w:t xml:space="preserve">                              </w:t>
      </w:r>
      <w:r>
        <w:rPr>
          <w:sz w:val="32"/>
        </w:rPr>
        <w:t>秘</w:t>
      </w:r>
    </w:p>
    <w:p w:rsidR="00966AA4" w:rsidRDefault="00A0771A">
      <w:pPr>
        <w:spacing w:line="272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令和</w:t>
      </w:r>
      <w:bookmarkStart w:id="0" w:name="_GoBack"/>
      <w:bookmarkEnd w:id="0"/>
      <w:r w:rsidR="00966AA4">
        <w:rPr>
          <w:rFonts w:ascii="ＭＳ ゴシック" w:eastAsia="ＭＳ ゴシック" w:hAnsi="ＭＳ ゴシック"/>
        </w:rPr>
        <w:t xml:space="preserve">　　年　　月　　日（　　）</w:t>
      </w:r>
    </w:p>
    <w:p w:rsidR="00966AA4" w:rsidRDefault="00966AA4">
      <w:pPr>
        <w:spacing w:line="362" w:lineRule="exact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 xml:space="preserve">　</w:t>
      </w:r>
      <w:r>
        <w:rPr>
          <w:rFonts w:ascii="ＭＳ ゴシック" w:eastAsia="ＭＳ ゴシック" w:hAnsi="ＭＳ ゴシック"/>
          <w:sz w:val="3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研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究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会</w:t>
      </w:r>
      <w:r>
        <w:rPr>
          <w:rFonts w:ascii="ＭＳ ゴシック" w:eastAsia="ＭＳ ゴシック" w:hAnsi="ＭＳ ゴシック"/>
          <w:u w:val="single" w:color="000000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</w:t>
      </w:r>
      <w:r w:rsidR="0047784E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</w:rPr>
        <w:t>記入者名</w:t>
      </w: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/>
          <w:spacing w:val="-7"/>
          <w:u w:val="single" w:color="000000"/>
        </w:rPr>
        <w:t xml:space="preserve">      </w:t>
      </w:r>
    </w:p>
    <w:p w:rsidR="00966AA4" w:rsidRDefault="00966AA4">
      <w:pPr>
        <w:spacing w:line="272" w:lineRule="exact"/>
        <w:rPr>
          <w:rFonts w:hint="default"/>
        </w:rPr>
      </w:pPr>
    </w:p>
    <w:tbl>
      <w:tblPr>
        <w:tblW w:w="0" w:type="auto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369"/>
        <w:gridCol w:w="962"/>
        <w:gridCol w:w="962"/>
        <w:gridCol w:w="758"/>
        <w:gridCol w:w="758"/>
        <w:gridCol w:w="961"/>
        <w:gridCol w:w="758"/>
        <w:gridCol w:w="823"/>
        <w:gridCol w:w="758"/>
        <w:gridCol w:w="823"/>
      </w:tblGrid>
      <w:tr w:rsidR="00966AA4" w:rsidTr="008C0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8C0B14" w:rsidP="008C0B14">
            <w:pPr>
              <w:spacing w:line="1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</w:t>
            </w:r>
            <w:r w:rsidR="00966AA4">
              <w:rPr>
                <w:rFonts w:ascii="ＭＳ ゴシック" w:eastAsia="ＭＳ ゴシック" w:hAnsi="ＭＳ ゴシック"/>
              </w:rPr>
              <w:t>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小　中　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　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年　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　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性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6908EA" w:rsidP="008C0B1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EB6C1B" wp14:editId="6F9F3547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51435</wp:posOffset>
                      </wp:positionV>
                      <wp:extent cx="196850" cy="197485"/>
                      <wp:effectExtent l="0" t="0" r="12700" b="12065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54C40F" id="Oval 6" o:spid="_x0000_s1026" style="position:absolute;left:0;text-align:left;margin-left:46.55pt;margin-top:4.05pt;width:15.5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" filled="f" strokeweight=".2mm"/>
                  </w:pict>
                </mc:Fallback>
              </mc:AlternateContent>
            </w:r>
            <w:r w:rsidR="00966AA4">
              <w:rPr>
                <w:rFonts w:ascii="ＭＳ ゴシック" w:eastAsia="ＭＳ ゴシック" w:hAnsi="ＭＳ ゴシック"/>
              </w:rPr>
              <w:t>男</w:t>
            </w:r>
            <w:r w:rsidR="00966AA4"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 w:rsidR="00966AA4">
              <w:rPr>
                <w:rFonts w:ascii="ＭＳ ゴシック" w:eastAsia="ＭＳ ゴシック" w:hAnsi="ＭＳ ゴシック"/>
              </w:rPr>
              <w:t>・</w:t>
            </w:r>
            <w:r w:rsidR="00966AA4"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 w:rsidR="00966AA4">
              <w:rPr>
                <w:rFonts w:ascii="ＭＳ ゴシック" w:eastAsia="ＭＳ ゴシック" w:hAnsi="ＭＳ ゴシック"/>
              </w:rPr>
              <w:t>女</w:t>
            </w:r>
          </w:p>
        </w:tc>
      </w:tr>
      <w:tr w:rsidR="00966AA4" w:rsidTr="008C0B14">
        <w:trPr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0B14" w:rsidRDefault="00966AA4" w:rsidP="008C0B14">
            <w:pPr>
              <w:spacing w:line="181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家族</w:t>
            </w:r>
          </w:p>
          <w:p w:rsidR="00966AA4" w:rsidRDefault="00966AA4" w:rsidP="008C0B14">
            <w:pPr>
              <w:spacing w:line="1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構成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181" w:lineRule="exact"/>
              <w:rPr>
                <w:rFonts w:hint="default"/>
              </w:rPr>
            </w:pPr>
            <w:r>
              <w:t>父、母、本人、祖父、祖母</w:t>
            </w:r>
          </w:p>
        </w:tc>
      </w:tr>
      <w:tr w:rsidR="00966AA4" w:rsidTr="008C0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主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訴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47784E">
            <w:pPr>
              <w:spacing w:line="204" w:lineRule="exact"/>
              <w:rPr>
                <w:rFonts w:hint="default"/>
              </w:rPr>
            </w:pPr>
            <w:r>
              <w:t xml:space="preserve">　</w:t>
            </w:r>
            <w:r w:rsidR="00B50F4A">
              <w:t>朝になるとおなかが痛く</w:t>
            </w:r>
            <w:r w:rsidR="00966AA4">
              <w:t>なる。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 xml:space="preserve">　教室で授業を受けるのが怖い。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 xml:space="preserve">　人の目が気になる。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 w:rsidTr="008C0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47784E">
            <w:pPr>
              <w:spacing w:line="204" w:lineRule="exact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庭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状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>父親は仕事が忙しく、子どものことは一切母親に任せきりである。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>（過去に単身赴任２回あり）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t>母親は、本人を厳しく育ててきた。教室に入れないのは、本人に我慢が足りないからだ、と思っている。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 w:rsidTr="008C0B14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B14" w:rsidRDefault="008C0B14">
            <w:pPr>
              <w:spacing w:line="204" w:lineRule="exact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○幼児期からの発達状況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(既往症　他）　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  <w:r>
              <w:t>喘息（小学校低学年まで）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 w:rsidTr="008C0B14">
        <w:trPr>
          <w:trHeight w:val="571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B14" w:rsidRDefault="008C0B14">
            <w:pPr>
              <w:spacing w:line="204" w:lineRule="exact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○学習状況・諸検査の記録等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</w:p>
          <w:p w:rsidR="00966AA4" w:rsidRDefault="00966AA4" w:rsidP="0099283E">
            <w:pPr>
              <w:spacing w:line="204" w:lineRule="exact"/>
              <w:ind w:left="241" w:hangingChars="100" w:hanging="241"/>
              <w:jc w:val="left"/>
              <w:rPr>
                <w:rFonts w:hint="default"/>
              </w:rPr>
            </w:pPr>
            <w:r>
              <w:t>例）成績　中の上，　数学（算数）が得意</w:t>
            </w: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0B14" w:rsidRDefault="00966AA4" w:rsidP="008C0B14">
            <w:pPr>
              <w:spacing w:line="204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出席</w:t>
            </w:r>
          </w:p>
          <w:p w:rsidR="008C0B14" w:rsidRDefault="008C0B14" w:rsidP="008C0B14">
            <w:pPr>
              <w:spacing w:line="204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 w:rsidP="008C0B1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状況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欠席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１０</w:t>
            </w: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遅刻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０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早退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０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</w:tr>
      <w:tr w:rsidR="00966AA4" w:rsidTr="008C0B14"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B14" w:rsidRDefault="008C0B14" w:rsidP="008C0B14">
            <w:pPr>
              <w:spacing w:line="204" w:lineRule="exact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備考　</w:t>
            </w:r>
            <w:r>
              <w:rPr>
                <w:spacing w:val="-7"/>
              </w:rPr>
              <w:t xml:space="preserve"> </w:t>
            </w:r>
            <w:r>
              <w:t>○月○日現在</w:t>
            </w:r>
          </w:p>
        </w:tc>
      </w:tr>
      <w:tr w:rsidR="00966AA4" w:rsidTr="008C0B14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B14" w:rsidRDefault="008C0B14">
            <w:pPr>
              <w:spacing w:line="204" w:lineRule="exact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○性格・行動・交友関係等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おとなしく、口数は少ない。何事もきちんとやらないと気が済まないところがある。クラスには特定の友人が数名いて、保健室で休んでいるときに様子を見に来る。そのときには笑顔で話す様子が見られる。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</w:tc>
      </w:tr>
      <w:tr w:rsidR="00966AA4" w:rsidTr="008C0B14">
        <w:trPr>
          <w:trHeight w:val="3347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○経過(本人の動きと援助・指導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７月に入った頃から、腹痛を訴え授業中に保健室に行くことが多くなってきた。</w:t>
            </w: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  <w:r>
              <w:t>病院も受診したが、どこも悪くないと言われたので、薬は服用していない。担任との面談の中では、「授業中におなかが鳴ってしまうのではないか、と気になってしまうことが多い。クラスの人が、休み時間に自分のことを笑っているのではないか、と感じることもあり、友人に聞いてみたが、そういう事実はない、と言われた。」と話している。それまでは皆勤であったが、現在欠席日数１０日である。</w:t>
            </w:r>
          </w:p>
          <w:p w:rsidR="00966AA4" w:rsidRDefault="00544E97" w:rsidP="008C0B14">
            <w:pPr>
              <w:spacing w:line="204" w:lineRule="exact"/>
              <w:rPr>
                <w:rFonts w:hint="default"/>
              </w:rPr>
            </w:pPr>
            <w:r>
              <w:t xml:space="preserve">　休みが目立ち始めてすぐに家庭訪問をした。</w:t>
            </w:r>
            <w:r w:rsidR="00966AA4">
              <w:t>行くと</w:t>
            </w:r>
            <w:r>
              <w:t>、本人は</w:t>
            </w:r>
            <w:r w:rsidR="00966AA4">
              <w:t>部屋から出てきて一緒に話すことができる。比較的落ち着いてはいるが、「学校へ行かなければと思うと、朝おなかが痛くなり行けない。」と話している。教室で授業を受けることに不安を感じている様子である。母親はがんばらせたいと思っているが、思うようにいかず、苛立ちを感じている。</w:t>
            </w:r>
            <w:r w:rsidR="00F65BE7">
              <w:t>家では好きな</w:t>
            </w:r>
            <w:r>
              <w:t>本を読んで過ごすことが多いようだ。</w:t>
            </w:r>
          </w:p>
          <w:p w:rsidR="0047784E" w:rsidRDefault="00966AA4" w:rsidP="008C0B14">
            <w:pPr>
              <w:spacing w:line="204" w:lineRule="exact"/>
              <w:rPr>
                <w:rFonts w:hint="default"/>
              </w:rPr>
            </w:pPr>
            <w:r>
              <w:t xml:space="preserve">　保健室では養護教諭が対応しているが、なるべく本人が落ち着いて過ごせるように配慮している。</w:t>
            </w:r>
          </w:p>
        </w:tc>
      </w:tr>
      <w:tr w:rsidR="00966AA4" w:rsidTr="008C0B14">
        <w:trPr>
          <w:trHeight w:val="272"/>
        </w:trPr>
        <w:tc>
          <w:tcPr>
            <w:tcW w:w="0" w:type="auto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○検討してほしいこと</w:t>
            </w: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・今後、学校でどのように支援を行っていったらよいか。</w:t>
            </w: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</w:p>
          <w:p w:rsidR="00966AA4" w:rsidRDefault="00966AA4" w:rsidP="0099283E">
            <w:pPr>
              <w:spacing w:line="204" w:lineRule="exact"/>
              <w:ind w:left="227" w:hangingChars="100" w:hanging="227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 xml:space="preserve">・甘えと捉えている母親の思いを受け止めながら、どのように連携を図っていったら　　</w:t>
            </w:r>
            <w:r w:rsidR="00B50F4A">
              <w:t xml:space="preserve">　</w:t>
            </w:r>
            <w:r>
              <w:t>よいか。</w:t>
            </w:r>
          </w:p>
        </w:tc>
      </w:tr>
      <w:tr w:rsidR="00966AA4" w:rsidTr="008C0B14">
        <w:trPr>
          <w:trHeight w:val="1301"/>
        </w:trPr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</w:tc>
      </w:tr>
    </w:tbl>
    <w:p w:rsidR="00966AA4" w:rsidRDefault="00966AA4">
      <w:pPr>
        <w:rPr>
          <w:rFonts w:hint="default"/>
        </w:rPr>
      </w:pPr>
    </w:p>
    <w:sectPr w:rsidR="00966AA4">
      <w:footnotePr>
        <w:numRestart w:val="eachPage"/>
      </w:footnotePr>
      <w:endnotePr>
        <w:numFmt w:val="decimal"/>
      </w:endnotePr>
      <w:pgSz w:w="11906" w:h="16838"/>
      <w:pgMar w:top="1191" w:right="1134" w:bottom="1191" w:left="1134" w:header="1134" w:footer="0" w:gutter="0"/>
      <w:cols w:space="720"/>
      <w:docGrid w:type="linesAndChars" w:linePitch="272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4A" w:rsidRDefault="00F8714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8714A" w:rsidRDefault="00F8714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4A" w:rsidRDefault="00F8714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8714A" w:rsidRDefault="00F8714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7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E"/>
    <w:rsid w:val="00474CF5"/>
    <w:rsid w:val="0047784E"/>
    <w:rsid w:val="00544E97"/>
    <w:rsid w:val="006908EA"/>
    <w:rsid w:val="008C0B14"/>
    <w:rsid w:val="00920C39"/>
    <w:rsid w:val="00966AA4"/>
    <w:rsid w:val="0099283E"/>
    <w:rsid w:val="00A0771A"/>
    <w:rsid w:val="00B50F4A"/>
    <w:rsid w:val="00E16FC9"/>
    <w:rsid w:val="00F65BE7"/>
    <w:rsid w:val="00F8714A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4FFBF2-0D0A-4BFF-8396-7DD24A9C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283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77714AB9.dotm</Template>
  <TotalTime>2</TotalTime>
  <Pages>3</Pages>
  <Words>220</Words>
  <Characters>1254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2017-05-29T06:40:00Z</cp:lastPrinted>
  <dcterms:created xsi:type="dcterms:W3CDTF">2019-04-25T05:55:00Z</dcterms:created>
  <dcterms:modified xsi:type="dcterms:W3CDTF">2019-05-07T00:14:00Z</dcterms:modified>
</cp:coreProperties>
</file>